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7" w:rsidRDefault="00020CD7" w:rsidP="009528E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E75CA">
        <w:rPr>
          <w:b/>
          <w:bCs/>
        </w:rPr>
        <w:t>ИНФОРМАЦИОНН</w:t>
      </w:r>
      <w:r>
        <w:rPr>
          <w:b/>
          <w:bCs/>
        </w:rPr>
        <w:t>ОЕ</w:t>
      </w:r>
      <w:r w:rsidRPr="005E75CA">
        <w:rPr>
          <w:b/>
          <w:bCs/>
        </w:rPr>
        <w:t xml:space="preserve"> СООБЩЕНИ</w:t>
      </w:r>
      <w:r>
        <w:rPr>
          <w:b/>
          <w:bCs/>
        </w:rPr>
        <w:t>Е</w:t>
      </w:r>
      <w:r w:rsidRPr="005E75CA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20CD7" w:rsidRDefault="00020CD7" w:rsidP="009528EF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МУНИЦИПАЛЬНОГО  СОВЕТА  ВНУТРИГОРОДСКОГО  МУНИЦИПАЛЬНОГО ОБРАЗОВАНИЯ  ПОСЕЛОК  СЕРОВО  </w:t>
      </w:r>
      <w:r w:rsidRPr="005E75CA">
        <w:rPr>
          <w:b/>
          <w:bCs/>
        </w:rPr>
        <w:t xml:space="preserve">О </w:t>
      </w:r>
      <w:r>
        <w:rPr>
          <w:b/>
          <w:bCs/>
        </w:rPr>
        <w:t xml:space="preserve"> </w:t>
      </w:r>
      <w:r w:rsidRPr="005E75CA">
        <w:rPr>
          <w:b/>
          <w:bCs/>
        </w:rPr>
        <w:t xml:space="preserve">ПРИЕМЕ ПРЕДЛОЖЕНИЙ </w:t>
      </w:r>
      <w:r>
        <w:rPr>
          <w:b/>
          <w:bCs/>
        </w:rPr>
        <w:t xml:space="preserve"> </w:t>
      </w:r>
      <w:r w:rsidRPr="005E75CA">
        <w:rPr>
          <w:b/>
          <w:bCs/>
        </w:rPr>
        <w:t>ПО КАНДИДАТУРАМ</w:t>
      </w:r>
      <w:r>
        <w:rPr>
          <w:b/>
          <w:bCs/>
        </w:rPr>
        <w:t xml:space="preserve"> </w:t>
      </w:r>
      <w:r w:rsidRPr="005E75CA">
        <w:rPr>
          <w:b/>
          <w:bCs/>
        </w:rPr>
        <w:t xml:space="preserve"> ЧЛЕНОВ  </w:t>
      </w:r>
      <w:r>
        <w:rPr>
          <w:b/>
          <w:bCs/>
        </w:rPr>
        <w:t xml:space="preserve"> </w:t>
      </w:r>
      <w:r w:rsidRPr="005E75CA">
        <w:rPr>
          <w:b/>
          <w:bCs/>
        </w:rPr>
        <w:t>ИЗБИРАТЕЛЬН</w:t>
      </w:r>
      <w:r>
        <w:rPr>
          <w:b/>
          <w:bCs/>
        </w:rPr>
        <w:t>ОЙ   КОМИССИИ МУНИЦИПАЛЬНОГО  ОБРАЗОВАНИЯ</w:t>
      </w:r>
      <w:r w:rsidRPr="005E75CA">
        <w:rPr>
          <w:b/>
          <w:bCs/>
        </w:rPr>
        <w:t xml:space="preserve"> </w:t>
      </w:r>
      <w:r>
        <w:rPr>
          <w:b/>
          <w:bCs/>
        </w:rPr>
        <w:t xml:space="preserve">ПОСЕЛОК СЕРОВО  </w:t>
      </w:r>
    </w:p>
    <w:p w:rsidR="00020CD7" w:rsidRDefault="00020CD7" w:rsidP="009528E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E75CA">
        <w:rPr>
          <w:b/>
          <w:bCs/>
        </w:rPr>
        <w:t xml:space="preserve">С ПРАВОМ РЕШАЮЩЕГО ГОЛОСА </w:t>
      </w:r>
    </w:p>
    <w:p w:rsidR="00020CD7" w:rsidRPr="005E75CA" w:rsidRDefault="00020CD7" w:rsidP="009528E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020CD7" w:rsidRDefault="00020CD7" w:rsidP="00F40F4B">
      <w:pPr>
        <w:jc w:val="both"/>
        <w:rPr>
          <w:rFonts w:ascii="Times New Roman" w:hAnsi="Times New Roman" w:cs="Times New Roman"/>
          <w:sz w:val="24"/>
          <w:szCs w:val="24"/>
        </w:rPr>
      </w:pPr>
      <w:r w:rsidRPr="00F40F4B">
        <w:rPr>
          <w:rFonts w:ascii="Times New Roman" w:hAnsi="Times New Roman" w:cs="Times New Roman"/>
          <w:sz w:val="24"/>
          <w:szCs w:val="24"/>
        </w:rPr>
        <w:tab/>
        <w:t>Руководствуясь статьями 22, 24  Федерального закона «Об основных гарантиях избирательных прав и права на участие в референдуме граждан Российской Федерации», статьями 11, 13 Закона Санкт-Петербурга «О выборах депутатов внутригородских муниципальных образований в Санкт-Петербурге»  Муниципальный Совет внутригородского муниципального образования поселок Серово (далее – Муниципальный Совет) объявляет прием предложений по кандидатурам для назначения членов избирательной комиссии муниципального образования поселок Серово  с правом решающего голоса состава 2013-2018 годов.</w:t>
      </w:r>
    </w:p>
    <w:p w:rsidR="00020CD7" w:rsidRPr="00F40F4B" w:rsidRDefault="00020CD7" w:rsidP="00F40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0F4B">
        <w:rPr>
          <w:rFonts w:ascii="Times New Roman" w:hAnsi="Times New Roman" w:cs="Times New Roman"/>
          <w:sz w:val="24"/>
          <w:szCs w:val="24"/>
        </w:rPr>
        <w:t>Предложения по кандидатурам для назначения членов  избирательной комиссии муниципального образования поселок Серово с правом решающего голоса  вносятся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Законом Санкт-Петербурга «О выборах депутатов внутригородских муниципальных образований в Санкт-Петербурге» и методическими рекомендациями «О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утвержденными  Постановлением Центральной избирательной комиссии Российской Федерации от 17 февраля 2010 года № 192/1337-5.</w:t>
      </w:r>
    </w:p>
    <w:p w:rsidR="00020CD7" w:rsidRPr="00F40F4B" w:rsidRDefault="00020CD7" w:rsidP="009528EF">
      <w:pPr>
        <w:pStyle w:val="NormalWeb"/>
        <w:spacing w:before="0" w:beforeAutospacing="0" w:after="0" w:afterAutospacing="0"/>
        <w:ind w:firstLine="709"/>
        <w:jc w:val="both"/>
      </w:pPr>
      <w:r w:rsidRPr="00F40F4B">
        <w:t xml:space="preserve">Прием документов осуществляется </w:t>
      </w:r>
      <w:r>
        <w:t>Муниципальным С</w:t>
      </w:r>
      <w:r w:rsidRPr="00F40F4B">
        <w:t>оветом</w:t>
      </w:r>
      <w:r>
        <w:t xml:space="preserve"> муниципального образования поселок Серово в следующем режиме</w:t>
      </w:r>
      <w:r w:rsidRPr="00F40F4B">
        <w:t xml:space="preserve">: </w:t>
      </w:r>
    </w:p>
    <w:p w:rsidR="00020CD7" w:rsidRPr="00F40F4B" w:rsidRDefault="00020CD7" w:rsidP="009528EF">
      <w:pPr>
        <w:pStyle w:val="NormalWeb"/>
        <w:spacing w:before="0" w:beforeAutospacing="0" w:after="0" w:afterAutospacing="0"/>
        <w:ind w:firstLine="709"/>
        <w:jc w:val="both"/>
      </w:pPr>
      <w:r>
        <w:t>понедельник - пятница</w:t>
      </w:r>
      <w:r w:rsidRPr="00F40F4B">
        <w:t xml:space="preserve"> с </w:t>
      </w:r>
      <w:r>
        <w:t>10-00  до  17-00</w:t>
      </w:r>
      <w:r w:rsidRPr="00F40F4B">
        <w:t xml:space="preserve"> </w:t>
      </w:r>
    </w:p>
    <w:p w:rsidR="00020CD7" w:rsidRPr="00F40F4B" w:rsidRDefault="00020CD7" w:rsidP="00F40F4B">
      <w:pPr>
        <w:pStyle w:val="NormalWeb"/>
        <w:spacing w:before="0" w:beforeAutospacing="0" w:after="0" w:afterAutospacing="0"/>
        <w:jc w:val="both"/>
      </w:pPr>
      <w:r w:rsidRPr="00F40F4B">
        <w:t>по адресу: Санкт-Петербург, г. Зеленогорск, пр. Ленина, д. 15</w:t>
      </w:r>
      <w:r>
        <w:t>, кабинет №</w:t>
      </w:r>
      <w:r w:rsidRPr="00F40F4B">
        <w:t> </w:t>
      </w:r>
      <w:r>
        <w:t>6</w:t>
      </w:r>
      <w:r w:rsidRPr="00F40F4B">
        <w:t xml:space="preserve">. </w:t>
      </w:r>
    </w:p>
    <w:p w:rsidR="00020CD7" w:rsidRPr="00F40F4B" w:rsidRDefault="00020CD7" w:rsidP="009528EF">
      <w:pPr>
        <w:pStyle w:val="NormalWeb"/>
        <w:spacing w:before="0" w:beforeAutospacing="0" w:after="0" w:afterAutospacing="0"/>
        <w:ind w:firstLine="709"/>
        <w:jc w:val="both"/>
      </w:pPr>
    </w:p>
    <w:p w:rsidR="00020CD7" w:rsidRPr="00F40F4B" w:rsidRDefault="00020CD7" w:rsidP="009528EF">
      <w:pPr>
        <w:pStyle w:val="NormalWeb"/>
        <w:spacing w:before="0" w:beforeAutospacing="0" w:after="0" w:afterAutospacing="0"/>
        <w:ind w:firstLine="709"/>
        <w:jc w:val="both"/>
      </w:pPr>
      <w:r w:rsidRPr="00F40F4B">
        <w:t xml:space="preserve"> Документы принимаются в течении одного месяца с 10 октября по 09</w:t>
      </w:r>
      <w:bookmarkStart w:id="0" w:name="_GoBack"/>
      <w:bookmarkEnd w:id="0"/>
      <w:r w:rsidRPr="00F40F4B">
        <w:t xml:space="preserve"> ноября 2013 года.</w:t>
      </w:r>
    </w:p>
    <w:p w:rsidR="00020CD7" w:rsidRPr="00F40F4B" w:rsidRDefault="00020CD7" w:rsidP="009528EF">
      <w:pPr>
        <w:pStyle w:val="NormalWeb"/>
        <w:spacing w:before="0" w:beforeAutospacing="0" w:after="0" w:afterAutospacing="0"/>
        <w:ind w:firstLine="709"/>
        <w:jc w:val="both"/>
      </w:pPr>
    </w:p>
    <w:p w:rsidR="00020CD7" w:rsidRPr="00F40F4B" w:rsidRDefault="00020CD7" w:rsidP="009528EF">
      <w:pPr>
        <w:pStyle w:val="NormalWeb"/>
        <w:spacing w:before="0" w:beforeAutospacing="0" w:after="0" w:afterAutospacing="0"/>
        <w:ind w:firstLine="709"/>
        <w:jc w:val="both"/>
      </w:pPr>
      <w:r w:rsidRPr="00F40F4B">
        <w:t>Информацию можно уточнить по телефону:</w:t>
      </w:r>
      <w:r>
        <w:t xml:space="preserve"> 433-65-06.</w:t>
      </w:r>
      <w:r w:rsidRPr="00F40F4B">
        <w:t xml:space="preserve"> </w:t>
      </w:r>
    </w:p>
    <w:p w:rsidR="00020CD7" w:rsidRDefault="00020CD7" w:rsidP="009528E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0CD7" w:rsidRPr="00F40F4B" w:rsidRDefault="00020CD7" w:rsidP="001B5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0688">
        <w:rPr>
          <w:rFonts w:ascii="Times New Roman" w:hAnsi="Times New Roman" w:cs="Times New Roman"/>
        </w:rPr>
        <w:tab/>
      </w:r>
      <w:r w:rsidRPr="00DC0688">
        <w:rPr>
          <w:rFonts w:ascii="Times New Roman" w:hAnsi="Times New Roman" w:cs="Times New Roman"/>
        </w:rPr>
        <w:tab/>
      </w:r>
      <w:r w:rsidRPr="00DC0688">
        <w:rPr>
          <w:rFonts w:ascii="Times New Roman" w:hAnsi="Times New Roman" w:cs="Times New Roman"/>
        </w:rPr>
        <w:tab/>
      </w:r>
      <w:r w:rsidRPr="00DC0688">
        <w:rPr>
          <w:rFonts w:ascii="Times New Roman" w:hAnsi="Times New Roman" w:cs="Times New Roman"/>
        </w:rPr>
        <w:tab/>
      </w:r>
      <w:r w:rsidRPr="00DC0688">
        <w:rPr>
          <w:rFonts w:ascii="Times New Roman" w:hAnsi="Times New Roman" w:cs="Times New Roman"/>
        </w:rPr>
        <w:tab/>
      </w:r>
      <w:r w:rsidRPr="00F40F4B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:rsidR="00020CD7" w:rsidRPr="00F40F4B" w:rsidRDefault="00020CD7" w:rsidP="001B50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0F4B">
        <w:rPr>
          <w:rFonts w:ascii="Times New Roman" w:hAnsi="Times New Roman" w:cs="Times New Roman"/>
          <w:sz w:val="24"/>
          <w:szCs w:val="24"/>
        </w:rPr>
        <w:t>муниципального образования поселок Серово</w:t>
      </w:r>
    </w:p>
    <w:p w:rsidR="00020CD7" w:rsidRDefault="00020CD7"/>
    <w:sectPr w:rsidR="00020CD7" w:rsidSect="00274120"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C76"/>
    <w:rsid w:val="00020CD7"/>
    <w:rsid w:val="00050CFD"/>
    <w:rsid w:val="000D46C6"/>
    <w:rsid w:val="000E1965"/>
    <w:rsid w:val="001379D8"/>
    <w:rsid w:val="00145EEE"/>
    <w:rsid w:val="001B50B6"/>
    <w:rsid w:val="00274120"/>
    <w:rsid w:val="004033B1"/>
    <w:rsid w:val="005E75CA"/>
    <w:rsid w:val="00634A43"/>
    <w:rsid w:val="0076573C"/>
    <w:rsid w:val="00875A9B"/>
    <w:rsid w:val="009449EF"/>
    <w:rsid w:val="009528EF"/>
    <w:rsid w:val="009712B6"/>
    <w:rsid w:val="00B168A5"/>
    <w:rsid w:val="00B20F71"/>
    <w:rsid w:val="00CA11B1"/>
    <w:rsid w:val="00DC0688"/>
    <w:rsid w:val="00EE49D4"/>
    <w:rsid w:val="00EF171E"/>
    <w:rsid w:val="00F32C76"/>
    <w:rsid w:val="00F4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28EF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95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rsid w:val="000E1965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14</cp:revision>
  <cp:lastPrinted>2013-03-04T10:02:00Z</cp:lastPrinted>
  <dcterms:created xsi:type="dcterms:W3CDTF">2013-03-04T08:48:00Z</dcterms:created>
  <dcterms:modified xsi:type="dcterms:W3CDTF">2013-09-27T09:34:00Z</dcterms:modified>
</cp:coreProperties>
</file>