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75" w:rsidRDefault="000D7275" w:rsidP="002231F6">
      <w:pPr>
        <w:pStyle w:val="Title"/>
        <w:spacing w:line="360" w:lineRule="auto"/>
      </w:pPr>
      <w:r w:rsidRPr="003B32FB">
        <w:t xml:space="preserve">ИЗБИРАТЕЛЬНАЯ  КОМИССИЯ  </w:t>
      </w:r>
    </w:p>
    <w:p w:rsidR="000D7275" w:rsidRPr="003B32FB" w:rsidRDefault="000D7275" w:rsidP="002231F6">
      <w:pPr>
        <w:pStyle w:val="Title"/>
        <w:spacing w:line="360" w:lineRule="auto"/>
      </w:pPr>
      <w:r w:rsidRPr="003B32FB">
        <w:t>МУНИЦИПАЛЬНОГО ОБРАЗОВАНИЯ  ПОСЕЛОК   СЕРОВО</w:t>
      </w:r>
    </w:p>
    <w:p w:rsidR="000D7275" w:rsidRPr="00A23FE2" w:rsidRDefault="000D7275" w:rsidP="002231F6">
      <w:pPr>
        <w:pStyle w:val="Title"/>
        <w:spacing w:line="360" w:lineRule="auto"/>
      </w:pPr>
    </w:p>
    <w:p w:rsidR="000D7275" w:rsidRPr="003B32FB" w:rsidRDefault="000D7275" w:rsidP="002231F6">
      <w:pPr>
        <w:pStyle w:val="Title"/>
        <w:spacing w:line="360" w:lineRule="auto"/>
      </w:pPr>
      <w:r w:rsidRPr="003B32FB">
        <w:t>САНКТ-ПЕТЕРБУРГ</w:t>
      </w:r>
    </w:p>
    <w:p w:rsidR="000D7275" w:rsidRPr="00A23FE2" w:rsidRDefault="000D7275" w:rsidP="002231F6">
      <w:pPr>
        <w:pStyle w:val="Title"/>
        <w:spacing w:line="360" w:lineRule="auto"/>
      </w:pPr>
      <w:r>
        <w:t>__________________________________________________________________</w:t>
      </w:r>
    </w:p>
    <w:p w:rsidR="000D7275" w:rsidRDefault="000D7275" w:rsidP="002231F6">
      <w:pPr>
        <w:spacing w:line="360" w:lineRule="auto"/>
      </w:pPr>
      <w:r>
        <w:tab/>
      </w:r>
      <w:r>
        <w:tab/>
      </w:r>
    </w:p>
    <w:p w:rsidR="000D7275" w:rsidRPr="00B26CA5" w:rsidRDefault="000D7275" w:rsidP="002231F6">
      <w:pPr>
        <w:pStyle w:val="Heading1"/>
        <w:spacing w:line="360" w:lineRule="auto"/>
      </w:pPr>
      <w:r w:rsidRPr="00B26CA5">
        <w:t>РЕШЕНИЕ  </w:t>
      </w:r>
    </w:p>
    <w:p w:rsidR="000D7275" w:rsidRPr="003601AF" w:rsidRDefault="000D7275" w:rsidP="002231F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7361E0">
        <w:rPr>
          <w:b/>
          <w:bCs/>
          <w:sz w:val="28"/>
          <w:szCs w:val="28"/>
        </w:rPr>
        <w:t xml:space="preserve"> 26 июня  2014 года</w:t>
      </w:r>
      <w:r w:rsidRPr="007361E0">
        <w:rPr>
          <w:b/>
          <w:bCs/>
          <w:sz w:val="28"/>
          <w:szCs w:val="28"/>
        </w:rPr>
        <w:tab/>
      </w:r>
      <w:r w:rsidRPr="007361E0">
        <w:rPr>
          <w:b/>
          <w:bCs/>
          <w:sz w:val="28"/>
          <w:szCs w:val="28"/>
        </w:rPr>
        <w:tab/>
      </w:r>
      <w:r w:rsidRPr="007361E0">
        <w:rPr>
          <w:b/>
          <w:bCs/>
          <w:sz w:val="28"/>
          <w:szCs w:val="28"/>
        </w:rPr>
        <w:tab/>
      </w:r>
      <w:r w:rsidRPr="007361E0">
        <w:rPr>
          <w:b/>
          <w:bCs/>
          <w:sz w:val="28"/>
          <w:szCs w:val="28"/>
        </w:rPr>
        <w:tab/>
      </w:r>
      <w:r w:rsidRPr="007361E0">
        <w:rPr>
          <w:b/>
          <w:bCs/>
          <w:sz w:val="28"/>
          <w:szCs w:val="28"/>
        </w:rPr>
        <w:tab/>
      </w:r>
      <w:r w:rsidRPr="007361E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ab/>
        <w:t xml:space="preserve">        №  2-14</w:t>
      </w:r>
    </w:p>
    <w:p w:rsidR="000D7275" w:rsidRPr="00D63377" w:rsidRDefault="000D7275" w:rsidP="002231F6">
      <w:pPr>
        <w:spacing w:line="360" w:lineRule="auto"/>
        <w:jc w:val="both"/>
        <w:rPr>
          <w:sz w:val="28"/>
          <w:szCs w:val="28"/>
        </w:rPr>
      </w:pPr>
    </w:p>
    <w:tbl>
      <w:tblPr>
        <w:tblW w:w="12453" w:type="dxa"/>
        <w:tblInd w:w="-106" w:type="dxa"/>
        <w:tblLook w:val="00A0"/>
      </w:tblPr>
      <w:tblGrid>
        <w:gridCol w:w="7668"/>
        <w:gridCol w:w="4785"/>
      </w:tblGrid>
      <w:tr w:rsidR="000D7275" w:rsidRPr="00B26CA5">
        <w:tc>
          <w:tcPr>
            <w:tcW w:w="7668" w:type="dxa"/>
          </w:tcPr>
          <w:p w:rsidR="000D7275" w:rsidRDefault="000D7275" w:rsidP="002231F6">
            <w:pPr>
              <w:spacing w:line="360" w:lineRule="auto"/>
              <w:ind w:right="-8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количестве подписей избирателей, необходимых </w:t>
            </w:r>
          </w:p>
          <w:p w:rsidR="000D7275" w:rsidRDefault="000D7275" w:rsidP="002231F6">
            <w:pPr>
              <w:spacing w:line="360" w:lineRule="auto"/>
              <w:ind w:right="-8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регистрации кандидата в депутаты Муниципального </w:t>
            </w:r>
          </w:p>
          <w:p w:rsidR="000D7275" w:rsidRDefault="000D7275" w:rsidP="002231F6">
            <w:pPr>
              <w:spacing w:line="360" w:lineRule="auto"/>
              <w:ind w:right="-8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Совета внутригородского муниципального образования </w:t>
            </w:r>
          </w:p>
          <w:p w:rsidR="000D7275" w:rsidRPr="00B26CA5" w:rsidRDefault="000D7275" w:rsidP="002231F6">
            <w:pPr>
              <w:spacing w:line="360" w:lineRule="auto"/>
              <w:ind w:right="-8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Санкт-Петербурга поселок Серово</w:t>
            </w:r>
          </w:p>
          <w:p w:rsidR="000D7275" w:rsidRPr="00B26CA5" w:rsidRDefault="000D7275" w:rsidP="002231F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0D7275" w:rsidRPr="00B26CA5" w:rsidRDefault="000D7275" w:rsidP="002231F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D7275" w:rsidRPr="0014039F" w:rsidRDefault="000D7275" w:rsidP="0014039F">
      <w:pPr>
        <w:spacing w:line="360" w:lineRule="auto"/>
        <w:jc w:val="both"/>
        <w:rPr>
          <w:sz w:val="28"/>
          <w:szCs w:val="28"/>
        </w:rPr>
      </w:pPr>
      <w:r w:rsidRPr="0014039F">
        <w:rPr>
          <w:sz w:val="28"/>
          <w:szCs w:val="28"/>
        </w:rPr>
        <w:tab/>
        <w:t>Руководствуясь пунктом 1 статьи 25 и пунктом 4 статьи 26 Закона Санкт-Петербурга от 21.05.2014 № 303-46 «О выборах депутатов муниципальных советов внутригородских муниципальных образований Санкт-Петербурга» Избирательная  комиссия муниципального образования поселок Серово</w:t>
      </w:r>
    </w:p>
    <w:p w:rsidR="000D7275" w:rsidRPr="00D63377" w:rsidRDefault="000D7275" w:rsidP="002231F6">
      <w:pPr>
        <w:pStyle w:val="BodyText"/>
        <w:spacing w:line="360" w:lineRule="auto"/>
        <w:rPr>
          <w:b/>
          <w:bCs/>
          <w:sz w:val="28"/>
          <w:szCs w:val="28"/>
        </w:rPr>
      </w:pPr>
      <w:r w:rsidRPr="00D63377">
        <w:rPr>
          <w:b/>
          <w:bCs/>
          <w:sz w:val="28"/>
          <w:szCs w:val="28"/>
        </w:rPr>
        <w:t>РЕШИЛА:</w:t>
      </w:r>
    </w:p>
    <w:p w:rsidR="000D7275" w:rsidRDefault="000D7275" w:rsidP="002231F6">
      <w:pPr>
        <w:pStyle w:val="BodyText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63377">
        <w:rPr>
          <w:sz w:val="28"/>
          <w:szCs w:val="28"/>
        </w:rPr>
        <w:t>О</w:t>
      </w:r>
      <w:r>
        <w:rPr>
          <w:sz w:val="28"/>
          <w:szCs w:val="28"/>
        </w:rPr>
        <w:t>пределить количество подписей избирателей, собранных в поддержку выдвижения кандидата, необходимое для регистрации кандидата в депутаты Муниципального Совета внутригородского муниципального образования Санкт-Петербурга поселок Серово пятого созыва по многомандатному избирательному округу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D7275">
        <w:tc>
          <w:tcPr>
            <w:tcW w:w="3190" w:type="dxa"/>
          </w:tcPr>
          <w:p w:rsidR="000D7275" w:rsidRPr="00090B7E" w:rsidRDefault="000D7275" w:rsidP="00090B7E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090B7E">
              <w:rPr>
                <w:sz w:val="28"/>
                <w:szCs w:val="28"/>
              </w:rPr>
              <w:t>№ многомандатного избирательного округа</w:t>
            </w:r>
          </w:p>
        </w:tc>
        <w:tc>
          <w:tcPr>
            <w:tcW w:w="3190" w:type="dxa"/>
          </w:tcPr>
          <w:p w:rsidR="000D7275" w:rsidRPr="00090B7E" w:rsidRDefault="000D7275" w:rsidP="00090B7E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090B7E">
              <w:rPr>
                <w:sz w:val="28"/>
                <w:szCs w:val="28"/>
              </w:rPr>
              <w:t>Число избирателей зарегистрированных  в округе</w:t>
            </w:r>
          </w:p>
        </w:tc>
        <w:tc>
          <w:tcPr>
            <w:tcW w:w="3191" w:type="dxa"/>
          </w:tcPr>
          <w:p w:rsidR="000D7275" w:rsidRPr="00090B7E" w:rsidRDefault="000D7275" w:rsidP="00090B7E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090B7E">
              <w:rPr>
                <w:sz w:val="28"/>
                <w:szCs w:val="28"/>
              </w:rPr>
              <w:t>Количество подписей, необходимое для регистрации кандидата</w:t>
            </w:r>
          </w:p>
        </w:tc>
      </w:tr>
      <w:tr w:rsidR="000D7275">
        <w:tc>
          <w:tcPr>
            <w:tcW w:w="3190" w:type="dxa"/>
          </w:tcPr>
          <w:p w:rsidR="000D7275" w:rsidRPr="00090B7E" w:rsidRDefault="000D7275" w:rsidP="00090B7E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090B7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D7275" w:rsidRPr="00090B7E" w:rsidRDefault="000D7275" w:rsidP="00090B7E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090B7E">
              <w:rPr>
                <w:sz w:val="28"/>
                <w:szCs w:val="28"/>
              </w:rPr>
              <w:t>102</w:t>
            </w:r>
          </w:p>
        </w:tc>
        <w:tc>
          <w:tcPr>
            <w:tcW w:w="3191" w:type="dxa"/>
          </w:tcPr>
          <w:p w:rsidR="000D7275" w:rsidRPr="00090B7E" w:rsidRDefault="000D7275" w:rsidP="00090B7E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090B7E">
              <w:rPr>
                <w:sz w:val="28"/>
                <w:szCs w:val="28"/>
              </w:rPr>
              <w:t xml:space="preserve">10 </w:t>
            </w:r>
          </w:p>
        </w:tc>
      </w:tr>
    </w:tbl>
    <w:p w:rsidR="000D7275" w:rsidRDefault="000D7275" w:rsidP="00E84AA4">
      <w:pPr>
        <w:pStyle w:val="BodyText"/>
        <w:spacing w:line="360" w:lineRule="auto"/>
        <w:rPr>
          <w:sz w:val="28"/>
          <w:szCs w:val="28"/>
        </w:rPr>
      </w:pPr>
    </w:p>
    <w:p w:rsidR="000D7275" w:rsidRDefault="000D7275" w:rsidP="002231F6">
      <w:pPr>
        <w:pStyle w:val="BodyText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Установить, что количество представляемых для регистрации подписей избирателей, собранных в поддержку кандидата, может превышать количество подписей избирателей, необходимое для регистрации, но не более чем на четыре подписи.</w:t>
      </w:r>
    </w:p>
    <w:p w:rsidR="000D7275" w:rsidRDefault="000D7275" w:rsidP="002231F6">
      <w:pPr>
        <w:pStyle w:val="BodyText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«Муниципальный вестник поселка Серово».</w:t>
      </w:r>
    </w:p>
    <w:p w:rsidR="000D7275" w:rsidRDefault="000D7275" w:rsidP="002231F6">
      <w:pPr>
        <w:pStyle w:val="BodyText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секретаря Избирательной комиссии муниципального образования поселок Серово    О.Н.Фридман.</w:t>
      </w:r>
    </w:p>
    <w:p w:rsidR="000D7275" w:rsidRDefault="000D7275" w:rsidP="00DA449C">
      <w:pPr>
        <w:pStyle w:val="BodyText"/>
        <w:rPr>
          <w:sz w:val="28"/>
          <w:szCs w:val="28"/>
        </w:rPr>
      </w:pPr>
    </w:p>
    <w:p w:rsidR="000D7275" w:rsidRDefault="000D7275" w:rsidP="007F754A"/>
    <w:p w:rsidR="000D7275" w:rsidRPr="00A76697" w:rsidRDefault="000D7275" w:rsidP="007F754A">
      <w:pPr>
        <w:spacing w:line="360" w:lineRule="auto"/>
        <w:jc w:val="both"/>
        <w:rPr>
          <w:b/>
          <w:bCs/>
          <w:sz w:val="28"/>
          <w:szCs w:val="28"/>
        </w:rPr>
      </w:pPr>
      <w:r w:rsidRPr="00A76697">
        <w:rPr>
          <w:b/>
          <w:bCs/>
          <w:sz w:val="28"/>
          <w:szCs w:val="28"/>
        </w:rPr>
        <w:t>Председатель</w:t>
      </w:r>
      <w:r w:rsidRPr="00A76697">
        <w:rPr>
          <w:b/>
          <w:bCs/>
          <w:sz w:val="28"/>
          <w:szCs w:val="28"/>
        </w:rPr>
        <w:tab/>
        <w:t xml:space="preserve">Избирательной                      </w:t>
      </w:r>
      <w:r>
        <w:rPr>
          <w:b/>
          <w:bCs/>
          <w:sz w:val="28"/>
          <w:szCs w:val="28"/>
        </w:rPr>
        <w:t xml:space="preserve">                  </w:t>
      </w:r>
      <w:r w:rsidRPr="00A76697">
        <w:rPr>
          <w:b/>
          <w:bCs/>
          <w:sz w:val="28"/>
          <w:szCs w:val="28"/>
        </w:rPr>
        <w:t xml:space="preserve">            Т.Т. Нилова</w:t>
      </w:r>
    </w:p>
    <w:p w:rsidR="000D7275" w:rsidRPr="00A76697" w:rsidRDefault="000D7275" w:rsidP="007F754A">
      <w:pPr>
        <w:spacing w:line="360" w:lineRule="auto"/>
        <w:jc w:val="both"/>
        <w:rPr>
          <w:b/>
          <w:bCs/>
          <w:sz w:val="28"/>
          <w:szCs w:val="28"/>
        </w:rPr>
      </w:pPr>
      <w:r w:rsidRPr="00A76697">
        <w:rPr>
          <w:b/>
          <w:bCs/>
          <w:sz w:val="28"/>
          <w:szCs w:val="28"/>
        </w:rPr>
        <w:t>комиссии муниципального образования</w:t>
      </w:r>
    </w:p>
    <w:p w:rsidR="000D7275" w:rsidRPr="00A76697" w:rsidRDefault="000D7275" w:rsidP="007F754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поселок  Серово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</w:r>
    </w:p>
    <w:p w:rsidR="000D7275" w:rsidRPr="00A76697" w:rsidRDefault="000D7275" w:rsidP="007F754A">
      <w:pPr>
        <w:spacing w:line="360" w:lineRule="auto"/>
        <w:jc w:val="both"/>
        <w:rPr>
          <w:b/>
          <w:bCs/>
          <w:sz w:val="28"/>
          <w:szCs w:val="28"/>
        </w:rPr>
      </w:pPr>
      <w:r w:rsidRPr="00A76697">
        <w:rPr>
          <w:b/>
          <w:bCs/>
          <w:sz w:val="28"/>
          <w:szCs w:val="28"/>
        </w:rPr>
        <w:t>Секретарь</w:t>
      </w:r>
      <w:r w:rsidRPr="00A76697">
        <w:rPr>
          <w:b/>
          <w:bCs/>
          <w:sz w:val="28"/>
          <w:szCs w:val="28"/>
        </w:rPr>
        <w:tab/>
        <w:t>Избирательной</w:t>
      </w:r>
      <w:r>
        <w:rPr>
          <w:b/>
          <w:bCs/>
          <w:sz w:val="28"/>
          <w:szCs w:val="28"/>
        </w:rPr>
        <w:t xml:space="preserve">                </w:t>
      </w:r>
      <w:r w:rsidRPr="00A76697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</w:t>
      </w:r>
      <w:r w:rsidRPr="00A76697">
        <w:rPr>
          <w:b/>
          <w:bCs/>
          <w:sz w:val="28"/>
          <w:szCs w:val="28"/>
        </w:rPr>
        <w:t xml:space="preserve">     О.Н.Фридман</w:t>
      </w:r>
    </w:p>
    <w:p w:rsidR="000D7275" w:rsidRPr="00A76697" w:rsidRDefault="000D7275" w:rsidP="007F754A">
      <w:pPr>
        <w:spacing w:line="360" w:lineRule="auto"/>
        <w:jc w:val="both"/>
        <w:rPr>
          <w:b/>
          <w:bCs/>
          <w:sz w:val="28"/>
          <w:szCs w:val="28"/>
        </w:rPr>
      </w:pPr>
      <w:r w:rsidRPr="00A76697">
        <w:rPr>
          <w:b/>
          <w:bCs/>
          <w:sz w:val="28"/>
          <w:szCs w:val="28"/>
        </w:rPr>
        <w:t>комиссии муниципального образования</w:t>
      </w:r>
    </w:p>
    <w:p w:rsidR="000D7275" w:rsidRPr="003760DE" w:rsidRDefault="000D7275" w:rsidP="007F754A">
      <w:pPr>
        <w:spacing w:line="360" w:lineRule="auto"/>
        <w:jc w:val="both"/>
        <w:rPr>
          <w:b/>
          <w:bCs/>
          <w:sz w:val="28"/>
          <w:szCs w:val="28"/>
        </w:rPr>
      </w:pPr>
      <w:r w:rsidRPr="00A76697">
        <w:rPr>
          <w:b/>
          <w:bCs/>
          <w:sz w:val="28"/>
          <w:szCs w:val="28"/>
        </w:rPr>
        <w:t>поселок Серово</w:t>
      </w:r>
      <w:r w:rsidRPr="00A76697"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</w:r>
      <w:r w:rsidRPr="00A76697">
        <w:rPr>
          <w:b/>
          <w:bCs/>
          <w:sz w:val="28"/>
          <w:szCs w:val="28"/>
        </w:rPr>
        <w:tab/>
        <w:t xml:space="preserve">                       </w:t>
      </w:r>
    </w:p>
    <w:p w:rsidR="000D7275" w:rsidRDefault="000D7275" w:rsidP="00DA449C">
      <w:pPr>
        <w:pStyle w:val="BodyText"/>
        <w:rPr>
          <w:sz w:val="28"/>
          <w:szCs w:val="28"/>
        </w:rPr>
      </w:pPr>
    </w:p>
    <w:sectPr w:rsidR="000D7275" w:rsidSect="002231F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75" w:rsidRDefault="000D7275" w:rsidP="000D2C48">
      <w:r>
        <w:separator/>
      </w:r>
    </w:p>
  </w:endnote>
  <w:endnote w:type="continuationSeparator" w:id="0">
    <w:p w:rsidR="000D7275" w:rsidRDefault="000D7275" w:rsidP="000D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75" w:rsidRDefault="000D7275" w:rsidP="0081328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75" w:rsidRDefault="000D7275" w:rsidP="000D2C48">
      <w:r>
        <w:separator/>
      </w:r>
    </w:p>
  </w:footnote>
  <w:footnote w:type="continuationSeparator" w:id="0">
    <w:p w:rsidR="000D7275" w:rsidRDefault="000D7275" w:rsidP="000D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75" w:rsidRDefault="000D7275" w:rsidP="005C4E0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7275" w:rsidRDefault="000D7275">
    <w:pPr>
      <w:pStyle w:val="Header"/>
      <w:jc w:val="center"/>
    </w:pPr>
  </w:p>
  <w:p w:rsidR="000D7275" w:rsidRDefault="000D7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909"/>
    <w:multiLevelType w:val="hybridMultilevel"/>
    <w:tmpl w:val="CBC0157C"/>
    <w:lvl w:ilvl="0" w:tplc="6F405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D1"/>
    <w:rsid w:val="00090B7E"/>
    <w:rsid w:val="000D2C48"/>
    <w:rsid w:val="000D7275"/>
    <w:rsid w:val="0014039F"/>
    <w:rsid w:val="001F43E9"/>
    <w:rsid w:val="002231F6"/>
    <w:rsid w:val="002948BB"/>
    <w:rsid w:val="00356DE1"/>
    <w:rsid w:val="003601AF"/>
    <w:rsid w:val="00372C87"/>
    <w:rsid w:val="003760DE"/>
    <w:rsid w:val="00397D12"/>
    <w:rsid w:val="003B32FB"/>
    <w:rsid w:val="004C5A3F"/>
    <w:rsid w:val="005001D4"/>
    <w:rsid w:val="0055204C"/>
    <w:rsid w:val="005C4E0C"/>
    <w:rsid w:val="006232E6"/>
    <w:rsid w:val="00660B47"/>
    <w:rsid w:val="007361E0"/>
    <w:rsid w:val="007857FF"/>
    <w:rsid w:val="007B0ED5"/>
    <w:rsid w:val="007F754A"/>
    <w:rsid w:val="00813289"/>
    <w:rsid w:val="00830E59"/>
    <w:rsid w:val="00854C9E"/>
    <w:rsid w:val="008577FE"/>
    <w:rsid w:val="008E5BC7"/>
    <w:rsid w:val="009075B8"/>
    <w:rsid w:val="00976ED1"/>
    <w:rsid w:val="009E0908"/>
    <w:rsid w:val="00A23FE2"/>
    <w:rsid w:val="00A76697"/>
    <w:rsid w:val="00A942F6"/>
    <w:rsid w:val="00B20C4C"/>
    <w:rsid w:val="00B26CA5"/>
    <w:rsid w:val="00B36732"/>
    <w:rsid w:val="00B577AC"/>
    <w:rsid w:val="00B6019B"/>
    <w:rsid w:val="00D62881"/>
    <w:rsid w:val="00D63377"/>
    <w:rsid w:val="00DA449C"/>
    <w:rsid w:val="00E34D2B"/>
    <w:rsid w:val="00E44643"/>
    <w:rsid w:val="00E81F74"/>
    <w:rsid w:val="00E84AA4"/>
    <w:rsid w:val="00F66E27"/>
    <w:rsid w:val="00F7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4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4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A44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4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44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49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A449C"/>
  </w:style>
  <w:style w:type="paragraph" w:styleId="Title">
    <w:name w:val="Title"/>
    <w:basedOn w:val="Normal"/>
    <w:link w:val="TitleChar"/>
    <w:uiPriority w:val="99"/>
    <w:qFormat/>
    <w:rsid w:val="00DA449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44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A449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449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60B4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6</cp:revision>
  <cp:lastPrinted>2014-06-28T09:11:00Z</cp:lastPrinted>
  <dcterms:created xsi:type="dcterms:W3CDTF">2014-06-16T07:45:00Z</dcterms:created>
  <dcterms:modified xsi:type="dcterms:W3CDTF">2014-06-28T09:12:00Z</dcterms:modified>
</cp:coreProperties>
</file>