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2E" w:rsidRPr="002A31D8" w:rsidRDefault="002B1D2E" w:rsidP="009B2398">
      <w:pPr>
        <w:spacing w:after="75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A31D8">
        <w:rPr>
          <w:rFonts w:ascii="Times New Roman" w:hAnsi="Times New Roman"/>
          <w:b/>
          <w:kern w:val="36"/>
          <w:sz w:val="28"/>
          <w:szCs w:val="28"/>
          <w:lang w:eastAsia="ru-RU"/>
        </w:rPr>
        <w:t>Правила пожарной безопасности прививайте детям с малых лет!</w:t>
      </w:r>
    </w:p>
    <w:p w:rsidR="002B1D2E" w:rsidRDefault="002B1D2E" w:rsidP="002A31D8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 xml:space="preserve">Уважаемые родители, правила пожарной безопасности следует прививать детям с малых лет! </w:t>
      </w:r>
    </w:p>
    <w:p w:rsidR="002B1D2E" w:rsidRPr="002A31D8" w:rsidRDefault="002B1D2E" w:rsidP="002A31D8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-Не оставляйте спички, зажигалки, сигареты и другие средства зажигания на виду, в легкодоступных местах.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-Следите за тем, с кем и как дети проводят свободное время, чем интересуются, отвлекайте от пустого времяпровождения.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-Ни в коем случае не доверяйте детям самостоятельно зажигать бенгальские огни, а также запускать фейерверки или петарды.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-Не доверяйте маленьким детям присматривать за печами и каминами, если в них огонь, за включенными нагревательными приборами, самостоятельно пользоваться газовыми приборами.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-Выучите вместе с ребенком свой домашний адрес, телефон. Разместите около телефонного аппарата номера телефонов спецслужб: пожарной и скорой помощи, полиции, газовой службы.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-Научите детей избегать потенциальную опасность.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A31D8">
        <w:rPr>
          <w:rFonts w:ascii="Times New Roman" w:hAnsi="Times New Roman"/>
          <w:sz w:val="28"/>
          <w:szCs w:val="28"/>
          <w:lang w:eastAsia="ru-RU"/>
        </w:rPr>
        <w:t>Не забывайте повторять с детьми правила пожарной безопасности: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 Самостоятельно пользоваться розетками нельзя, нужно попросить кого-нибудь из взрослых включить или выключить электроприборы.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 Пожар можно потушить одеялом, пальто, водой, песком, огнетушителем.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 Нельзя притрагиваться к электроприборам и оголенным проводам мокрыми руками. Это опасно для жизни.</w:t>
      </w:r>
    </w:p>
    <w:p w:rsidR="002B1D2E" w:rsidRPr="002A31D8" w:rsidRDefault="002B1D2E" w:rsidP="002A31D8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В случае возникновения пожара, если рядом нет взрослых, детям нужно объяснить как действовать в экстремальных ситуациях: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 Обнаружив пожар, позвонить по телефону 01, сообщить фамилию, адрес, что и где горит.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 Предупредить о пожаре соседей, если необходимо, они помогут ребенку вызвать пожарных.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 Нельзя прятаться под кровать, в шкаф, под ванну, а постараться убежать из квартиры.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2B1D2E" w:rsidRPr="002A31D8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 При пожаре в подъезде пользоваться лифтом запрещается. Он может отключиться.</w:t>
      </w:r>
    </w:p>
    <w:p w:rsidR="002B1D2E" w:rsidRDefault="002B1D2E" w:rsidP="002A31D8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1D8">
        <w:rPr>
          <w:rFonts w:ascii="Times New Roman" w:hAnsi="Times New Roman"/>
          <w:sz w:val="28"/>
          <w:szCs w:val="28"/>
          <w:lang w:eastAsia="ru-RU"/>
        </w:rPr>
        <w:t>- Ожидая приезда пожарных, сохранять спокойствие. Когда приедут пожарные, выполнять все их указания.</w:t>
      </w:r>
    </w:p>
    <w:p w:rsidR="002B1D2E" w:rsidRPr="002A31D8" w:rsidRDefault="002B1D2E" w:rsidP="002A31D8">
      <w:pPr>
        <w:spacing w:after="0" w:line="240" w:lineRule="auto"/>
        <w:ind w:left="75" w:right="75" w:firstLine="63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31D8">
        <w:rPr>
          <w:rFonts w:ascii="Times New Roman" w:hAnsi="Times New Roman"/>
          <w:b/>
          <w:sz w:val="28"/>
          <w:szCs w:val="28"/>
          <w:lang w:eastAsia="ru-RU"/>
        </w:rPr>
        <w:t>Берегите себя и своих близких!</w:t>
      </w:r>
    </w:p>
    <w:p w:rsidR="002B1D2E" w:rsidRPr="00260489" w:rsidRDefault="002B1D2E" w:rsidP="00260489">
      <w:pPr>
        <w:spacing w:after="0" w:line="240" w:lineRule="auto"/>
        <w:ind w:left="3828"/>
        <w:jc w:val="both"/>
        <w:rPr>
          <w:rFonts w:ascii="Times New Roman" w:hAnsi="Times New Roman"/>
          <w:b/>
          <w:sz w:val="28"/>
          <w:szCs w:val="28"/>
        </w:rPr>
      </w:pPr>
      <w:hyperlink r:id="rId5" w:tgtFrame="_blank" w:history="1">
        <w:r w:rsidRPr="002A31D8">
          <w:rPr>
            <w:rFonts w:ascii="Arial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  <w:r w:rsidRPr="00260489">
        <w:rPr>
          <w:rFonts w:ascii="Times New Roman" w:hAnsi="Times New Roman"/>
          <w:b/>
          <w:sz w:val="28"/>
          <w:szCs w:val="28"/>
        </w:rPr>
        <w:t xml:space="preserve">Территориальный отдел по Курортному району </w:t>
      </w:r>
    </w:p>
    <w:p w:rsidR="002B1D2E" w:rsidRPr="00260489" w:rsidRDefault="002B1D2E" w:rsidP="00260489">
      <w:pPr>
        <w:spacing w:after="0" w:line="240" w:lineRule="auto"/>
        <w:ind w:left="3828"/>
        <w:jc w:val="both"/>
        <w:rPr>
          <w:rFonts w:ascii="Times New Roman" w:hAnsi="Times New Roman"/>
          <w:b/>
          <w:sz w:val="28"/>
          <w:szCs w:val="28"/>
        </w:rPr>
      </w:pPr>
      <w:r w:rsidRPr="00260489">
        <w:rPr>
          <w:rFonts w:ascii="Times New Roman" w:hAnsi="Times New Roman"/>
          <w:b/>
          <w:sz w:val="28"/>
          <w:szCs w:val="28"/>
        </w:rPr>
        <w:t>УГЗ ГУ МЧС России по г. Санкт-Петербургу;</w:t>
      </w:r>
    </w:p>
    <w:p w:rsidR="002B1D2E" w:rsidRPr="00260489" w:rsidRDefault="002B1D2E" w:rsidP="00260489">
      <w:pPr>
        <w:spacing w:after="0" w:line="240" w:lineRule="auto"/>
        <w:ind w:left="382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1D2E" w:rsidRPr="00260489" w:rsidRDefault="002B1D2E" w:rsidP="009B2398">
      <w:pPr>
        <w:spacing w:after="0" w:line="240" w:lineRule="auto"/>
        <w:ind w:left="3828"/>
        <w:jc w:val="both"/>
        <w:rPr>
          <w:rFonts w:ascii="Times New Roman" w:hAnsi="Times New Roman"/>
          <w:b/>
          <w:sz w:val="28"/>
          <w:szCs w:val="28"/>
        </w:rPr>
      </w:pPr>
      <w:r w:rsidRPr="00260489">
        <w:rPr>
          <w:rFonts w:ascii="Times New Roman" w:hAnsi="Times New Roman"/>
          <w:b/>
          <w:sz w:val="28"/>
          <w:szCs w:val="28"/>
        </w:rPr>
        <w:t xml:space="preserve">ОНД Курортного района УНДПР ГУ МЧС России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0489">
        <w:rPr>
          <w:rFonts w:ascii="Times New Roman" w:hAnsi="Times New Roman"/>
          <w:b/>
          <w:sz w:val="28"/>
          <w:szCs w:val="28"/>
        </w:rPr>
        <w:t>по г. Санкт-Петербургу</w:t>
      </w:r>
    </w:p>
    <w:sectPr w:rsidR="002B1D2E" w:rsidRPr="00260489" w:rsidSect="0026048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25C"/>
    <w:multiLevelType w:val="multilevel"/>
    <w:tmpl w:val="1B24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C6"/>
    <w:rsid w:val="00260489"/>
    <w:rsid w:val="002A31D8"/>
    <w:rsid w:val="002B1D2E"/>
    <w:rsid w:val="00674BB8"/>
    <w:rsid w:val="009B2398"/>
    <w:rsid w:val="00C973C6"/>
    <w:rsid w:val="00E04326"/>
    <w:rsid w:val="00E9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2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A3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1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2A3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753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7.mchs.gov.ru/document/1304472/?pdf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370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-</cp:lastModifiedBy>
  <cp:revision>4</cp:revision>
  <dcterms:created xsi:type="dcterms:W3CDTF">2015-11-05T05:24:00Z</dcterms:created>
  <dcterms:modified xsi:type="dcterms:W3CDTF">2015-11-11T08:19:00Z</dcterms:modified>
</cp:coreProperties>
</file>