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1B" w:rsidRDefault="00C14E1B" w:rsidP="00153C2F">
      <w:pPr>
        <w:jc w:val="center"/>
        <w:rPr>
          <w:b/>
          <w:sz w:val="24"/>
          <w:szCs w:val="24"/>
        </w:rPr>
      </w:pPr>
      <w:r w:rsidRPr="00153C2F">
        <w:rPr>
          <w:b/>
          <w:sz w:val="24"/>
          <w:szCs w:val="24"/>
        </w:rPr>
        <w:t>ВНИМАНИЕ! ОГИБДД Курортного района просит откликнуться тех, кто стал свидетелями дорожно-транспортных происшествий в нашем районе.</w:t>
      </w:r>
    </w:p>
    <w:p w:rsidR="00C14E1B" w:rsidRDefault="00C14E1B" w:rsidP="00AC3F35">
      <w:pPr>
        <w:ind w:firstLine="708"/>
        <w:jc w:val="both"/>
        <w:rPr>
          <w:sz w:val="24"/>
          <w:szCs w:val="24"/>
        </w:rPr>
      </w:pPr>
    </w:p>
    <w:p w:rsidR="00C14E1B" w:rsidRDefault="00C14E1B" w:rsidP="00AC3F35">
      <w:pPr>
        <w:ind w:firstLine="708"/>
        <w:jc w:val="both"/>
        <w:rPr>
          <w:sz w:val="24"/>
          <w:szCs w:val="24"/>
        </w:rPr>
      </w:pPr>
    </w:p>
    <w:p w:rsidR="00C14E1B" w:rsidRPr="00AC3F35" w:rsidRDefault="00C14E1B" w:rsidP="00AC3F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 ноября 2015 года в 18 часов 25 минут в поселке Белоостров, Новое шоссе произошло дорожно-транспортное происшествие. Водитель а/м Шевроле совершил наезд на пешехода, который перебегал дорогу.</w:t>
      </w:r>
    </w:p>
    <w:p w:rsidR="00C14E1B" w:rsidRPr="00595848" w:rsidRDefault="00C14E1B">
      <w:pPr>
        <w:rPr>
          <w:sz w:val="24"/>
          <w:szCs w:val="24"/>
        </w:rPr>
      </w:pPr>
    </w:p>
    <w:p w:rsidR="00C14E1B" w:rsidRPr="00AC3F35" w:rsidRDefault="00C14E1B" w:rsidP="00AC3F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 декабря 2015 года в 15 часов 15 минут на Зеленогорском шоссе произошло столкновение трех а/м Мицубиси Лансер, Фольксваген Тигуан, Хонда </w:t>
      </w:r>
      <w:r>
        <w:rPr>
          <w:sz w:val="24"/>
          <w:szCs w:val="24"/>
          <w:lang w:val="en-US"/>
        </w:rPr>
        <w:t>CRV</w:t>
      </w:r>
      <w:r>
        <w:rPr>
          <w:sz w:val="24"/>
          <w:szCs w:val="24"/>
        </w:rPr>
        <w:t>, в результате дорожно-транспортного происшествия пострадали 6 человек, которые были госпитализированы с различной степенью тяжести.</w:t>
      </w:r>
      <w:bookmarkStart w:id="0" w:name="_GoBack"/>
      <w:bookmarkEnd w:id="0"/>
    </w:p>
    <w:p w:rsidR="00C14E1B" w:rsidRDefault="00C14E1B" w:rsidP="00414CA5">
      <w:pPr>
        <w:jc w:val="both"/>
        <w:rPr>
          <w:b/>
          <w:sz w:val="24"/>
          <w:szCs w:val="24"/>
        </w:rPr>
      </w:pPr>
      <w:r w:rsidRPr="00153C2F">
        <w:rPr>
          <w:b/>
          <w:sz w:val="24"/>
          <w:szCs w:val="24"/>
        </w:rPr>
        <w:t xml:space="preserve">Просьба очевидцев </w:t>
      </w:r>
      <w:r>
        <w:rPr>
          <w:b/>
          <w:sz w:val="24"/>
          <w:szCs w:val="24"/>
        </w:rPr>
        <w:t>данного ДТП</w:t>
      </w:r>
      <w:r w:rsidRPr="00153C2F">
        <w:rPr>
          <w:b/>
          <w:sz w:val="24"/>
          <w:szCs w:val="24"/>
        </w:rPr>
        <w:t xml:space="preserve"> сообщить </w:t>
      </w:r>
      <w:r>
        <w:rPr>
          <w:b/>
          <w:sz w:val="24"/>
          <w:szCs w:val="24"/>
        </w:rPr>
        <w:t xml:space="preserve">имеющуюся у них информацию </w:t>
      </w:r>
      <w:r w:rsidRPr="00153C2F">
        <w:rPr>
          <w:b/>
          <w:sz w:val="24"/>
          <w:szCs w:val="24"/>
        </w:rPr>
        <w:t>в ОГИБДД Курортного района по телефонам: 573-18-46 или 573-18-45.</w:t>
      </w:r>
    </w:p>
    <w:p w:rsidR="00C14E1B" w:rsidRDefault="00C14E1B" w:rsidP="00414CA5">
      <w:pPr>
        <w:jc w:val="both"/>
        <w:rPr>
          <w:b/>
          <w:sz w:val="24"/>
          <w:szCs w:val="24"/>
        </w:rPr>
      </w:pPr>
    </w:p>
    <w:p w:rsidR="00C14E1B" w:rsidRPr="00AC3F35" w:rsidRDefault="00C14E1B" w:rsidP="006F104C">
      <w:pPr>
        <w:jc w:val="both"/>
        <w:rPr>
          <w:rStyle w:val="message-sentinfo"/>
          <w:b/>
          <w:color w:val="000000"/>
          <w:sz w:val="24"/>
          <w:szCs w:val="24"/>
          <w:shd w:val="clear" w:color="auto" w:fill="FFFFFF"/>
        </w:rPr>
      </w:pPr>
    </w:p>
    <w:p w:rsidR="00C14E1B" w:rsidRPr="00C43BA0" w:rsidRDefault="00C14E1B" w:rsidP="006F104C">
      <w:pPr>
        <w:jc w:val="both"/>
        <w:rPr>
          <w:b/>
          <w:color w:val="000000"/>
          <w:sz w:val="24"/>
          <w:szCs w:val="24"/>
        </w:rPr>
      </w:pPr>
      <w:r w:rsidRPr="00C43BA0">
        <w:rPr>
          <w:rStyle w:val="message-sentinfo"/>
          <w:b/>
          <w:color w:val="000000"/>
          <w:sz w:val="24"/>
          <w:szCs w:val="24"/>
          <w:shd w:val="clear" w:color="auto" w:fill="FFFFFF"/>
        </w:rPr>
        <w:t xml:space="preserve">Инспектор ОГИБДД </w:t>
      </w:r>
      <w:r>
        <w:rPr>
          <w:rStyle w:val="message-sentinfo"/>
          <w:b/>
          <w:color w:val="000000"/>
          <w:sz w:val="24"/>
          <w:szCs w:val="24"/>
          <w:shd w:val="clear" w:color="auto" w:fill="FFFFFF"/>
        </w:rPr>
        <w:t xml:space="preserve"> Меженская С.Г.</w:t>
      </w:r>
    </w:p>
    <w:p w:rsidR="00C14E1B" w:rsidRPr="00C43BA0" w:rsidRDefault="00C14E1B" w:rsidP="006F104C">
      <w:pPr>
        <w:rPr>
          <w:sz w:val="24"/>
          <w:szCs w:val="24"/>
        </w:rPr>
      </w:pPr>
    </w:p>
    <w:sectPr w:rsidR="00C14E1B" w:rsidRPr="00C43BA0" w:rsidSect="00E8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35A"/>
    <w:multiLevelType w:val="hybridMultilevel"/>
    <w:tmpl w:val="4CDC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749B9"/>
    <w:multiLevelType w:val="hybridMultilevel"/>
    <w:tmpl w:val="95E2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D497A"/>
    <w:multiLevelType w:val="hybridMultilevel"/>
    <w:tmpl w:val="966C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971DD"/>
    <w:multiLevelType w:val="multilevel"/>
    <w:tmpl w:val="E3889036"/>
    <w:lvl w:ilvl="0">
      <w:start w:val="3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DEC0FA3"/>
    <w:multiLevelType w:val="hybridMultilevel"/>
    <w:tmpl w:val="78B2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4C"/>
    <w:rsid w:val="00070B1E"/>
    <w:rsid w:val="000920B3"/>
    <w:rsid w:val="00150674"/>
    <w:rsid w:val="00153C2F"/>
    <w:rsid w:val="00242418"/>
    <w:rsid w:val="002B3FF0"/>
    <w:rsid w:val="002D2B0A"/>
    <w:rsid w:val="003D096B"/>
    <w:rsid w:val="003D474F"/>
    <w:rsid w:val="00414CA5"/>
    <w:rsid w:val="00595848"/>
    <w:rsid w:val="005B6AE3"/>
    <w:rsid w:val="006275BA"/>
    <w:rsid w:val="006B3D38"/>
    <w:rsid w:val="006F104C"/>
    <w:rsid w:val="009050EB"/>
    <w:rsid w:val="009C7EF4"/>
    <w:rsid w:val="00A37314"/>
    <w:rsid w:val="00A938C4"/>
    <w:rsid w:val="00AA37CF"/>
    <w:rsid w:val="00AC3F35"/>
    <w:rsid w:val="00AD34B7"/>
    <w:rsid w:val="00C14E1B"/>
    <w:rsid w:val="00C43BA0"/>
    <w:rsid w:val="00CE19C6"/>
    <w:rsid w:val="00E80745"/>
    <w:rsid w:val="00EB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E3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CA5"/>
    <w:pPr>
      <w:keepNext/>
      <w:outlineLvl w:val="1"/>
    </w:pPr>
    <w:rPr>
      <w:rFonts w:eastAsia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4CA5"/>
    <w:pPr>
      <w:keepNext/>
      <w:outlineLvl w:val="3"/>
    </w:pPr>
    <w:rPr>
      <w:rFonts w:eastAsia="Times New Roman"/>
      <w:b/>
      <w:i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4CA5"/>
    <w:pPr>
      <w:keepNext/>
      <w:outlineLvl w:val="7"/>
    </w:pPr>
    <w:rPr>
      <w:rFonts w:eastAsia="Times New Roman"/>
      <w:color w:val="FF00FF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4CA5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4CA5"/>
    <w:rPr>
      <w:rFonts w:eastAsia="Times New Roman" w:cs="Times New Roman"/>
      <w:b/>
      <w:i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14CA5"/>
    <w:rPr>
      <w:rFonts w:eastAsia="Times New Roman" w:cs="Times New Roman"/>
      <w:color w:val="FF00FF"/>
      <w:sz w:val="28"/>
    </w:rPr>
  </w:style>
  <w:style w:type="paragraph" w:styleId="ListParagraph">
    <w:name w:val="List Paragraph"/>
    <w:basedOn w:val="Normal"/>
    <w:uiPriority w:val="99"/>
    <w:qFormat/>
    <w:rsid w:val="006F104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53C2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3C2F"/>
    <w:rPr>
      <w:rFonts w:ascii="Courier New" w:hAnsi="Courier New" w:cs="Times New Roman"/>
    </w:rPr>
  </w:style>
  <w:style w:type="character" w:customStyle="1" w:styleId="apple-converted-space">
    <w:name w:val="apple-converted-space"/>
    <w:basedOn w:val="DefaultParagraphFont"/>
    <w:uiPriority w:val="99"/>
    <w:rsid w:val="00C43BA0"/>
    <w:rPr>
      <w:rFonts w:cs="Times New Roman"/>
    </w:rPr>
  </w:style>
  <w:style w:type="character" w:customStyle="1" w:styleId="message-sentinfo">
    <w:name w:val="message-sent__info"/>
    <w:basedOn w:val="DefaultParagraphFont"/>
    <w:uiPriority w:val="99"/>
    <w:rsid w:val="00C43BA0"/>
    <w:rPr>
      <w:rFonts w:cs="Times New Roman"/>
    </w:rPr>
  </w:style>
  <w:style w:type="character" w:styleId="Hyperlink">
    <w:name w:val="Hyperlink"/>
    <w:basedOn w:val="DefaultParagraphFont"/>
    <w:uiPriority w:val="99"/>
    <w:rsid w:val="00C43B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>UGAI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-</cp:lastModifiedBy>
  <cp:revision>4</cp:revision>
  <cp:lastPrinted>2015-10-28T11:11:00Z</cp:lastPrinted>
  <dcterms:created xsi:type="dcterms:W3CDTF">2015-12-15T08:03:00Z</dcterms:created>
  <dcterms:modified xsi:type="dcterms:W3CDTF">2015-12-28T07:43:00Z</dcterms:modified>
</cp:coreProperties>
</file>