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A6" w:rsidRDefault="00A506A6" w:rsidP="00660AF4">
      <w:pPr>
        <w:ind w:firstLine="0"/>
      </w:pPr>
    </w:p>
    <w:p w:rsidR="00A506A6" w:rsidRDefault="00A506A6" w:rsidP="00D4561F">
      <w:pPr>
        <w:ind w:firstLine="0"/>
        <w:jc w:val="center"/>
      </w:pPr>
      <w:r>
        <w:t>Сведения об избирательной комиссии</w:t>
      </w:r>
    </w:p>
    <w:p w:rsidR="00A506A6" w:rsidRDefault="00A506A6" w:rsidP="00912C80">
      <w:pPr>
        <w:ind w:firstLine="0"/>
        <w:jc w:val="center"/>
      </w:pPr>
      <w:r>
        <w:t>_</w:t>
      </w:r>
      <w:r w:rsidRPr="00485A58">
        <w:rPr>
          <w:u w:val="single"/>
        </w:rPr>
        <w:t>внутригородского муниципального образования Санкт-Петербурга поселок Серово</w:t>
      </w:r>
      <w:r>
        <w:t>__</w:t>
      </w:r>
    </w:p>
    <w:p w:rsidR="00A506A6" w:rsidRDefault="00A506A6" w:rsidP="00660AF4">
      <w:pPr>
        <w:ind w:firstLine="0"/>
        <w:jc w:val="center"/>
      </w:pPr>
      <w:r w:rsidRPr="00336A9C">
        <w:rPr>
          <w:sz w:val="24"/>
        </w:rPr>
        <w:t>(наименование внутригородского муниципального образования Санкт-Петербурга)</w:t>
      </w:r>
    </w:p>
    <w:p w:rsidR="00A506A6" w:rsidRDefault="00A506A6" w:rsidP="00912C80">
      <w:pPr>
        <w:ind w:firstLine="0"/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4"/>
        <w:gridCol w:w="1061"/>
        <w:gridCol w:w="1266"/>
        <w:gridCol w:w="1287"/>
        <w:gridCol w:w="1620"/>
        <w:gridCol w:w="2160"/>
        <w:gridCol w:w="1722"/>
        <w:gridCol w:w="2015"/>
        <w:gridCol w:w="2146"/>
      </w:tblGrid>
      <w:tr w:rsidR="00A506A6" w:rsidRPr="00485A58" w:rsidTr="00660AF4">
        <w:trPr>
          <w:trHeight w:val="430"/>
        </w:trPr>
        <w:tc>
          <w:tcPr>
            <w:tcW w:w="2074" w:type="dxa"/>
            <w:vMerge w:val="restart"/>
          </w:tcPr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Наименование</w:t>
            </w:r>
          </w:p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комиссии</w:t>
            </w:r>
          </w:p>
        </w:tc>
        <w:tc>
          <w:tcPr>
            <w:tcW w:w="1061" w:type="dxa"/>
            <w:vMerge w:val="restart"/>
          </w:tcPr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Срок окончания полномочий</w:t>
            </w:r>
          </w:p>
        </w:tc>
        <w:tc>
          <w:tcPr>
            <w:tcW w:w="6333" w:type="dxa"/>
            <w:gridSpan w:val="4"/>
            <w:vAlign w:val="center"/>
          </w:tcPr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Контактные данные</w:t>
            </w:r>
          </w:p>
        </w:tc>
        <w:tc>
          <w:tcPr>
            <w:tcW w:w="5883" w:type="dxa"/>
            <w:gridSpan w:val="3"/>
            <w:vAlign w:val="center"/>
          </w:tcPr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Сведения о составе комиссии</w:t>
            </w:r>
          </w:p>
        </w:tc>
      </w:tr>
      <w:tr w:rsidR="00A506A6" w:rsidRPr="005616D8" w:rsidTr="00660AF4">
        <w:tc>
          <w:tcPr>
            <w:tcW w:w="2074" w:type="dxa"/>
            <w:vMerge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1" w:type="dxa"/>
            <w:vMerge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Адрес комиссии</w:t>
            </w:r>
          </w:p>
        </w:tc>
        <w:tc>
          <w:tcPr>
            <w:tcW w:w="1287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 xml:space="preserve">Телефон </w:t>
            </w:r>
          </w:p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(с кодом территории)</w:t>
            </w:r>
          </w:p>
        </w:tc>
        <w:tc>
          <w:tcPr>
            <w:tcW w:w="1620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 xml:space="preserve">Факс </w:t>
            </w:r>
          </w:p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(с кодом территории)</w:t>
            </w:r>
          </w:p>
        </w:tc>
        <w:tc>
          <w:tcPr>
            <w:tcW w:w="2160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1722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ФИО</w:t>
            </w:r>
          </w:p>
        </w:tc>
        <w:tc>
          <w:tcPr>
            <w:tcW w:w="2015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Статус</w:t>
            </w:r>
          </w:p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 xml:space="preserve">(председатель, </w:t>
            </w:r>
          </w:p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 xml:space="preserve">зам.председателя, </w:t>
            </w:r>
          </w:p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 xml:space="preserve">секретарь, </w:t>
            </w:r>
          </w:p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член комиссии)</w:t>
            </w:r>
          </w:p>
        </w:tc>
        <w:tc>
          <w:tcPr>
            <w:tcW w:w="2146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16"/>
                <w:szCs w:val="16"/>
              </w:rPr>
            </w:pPr>
            <w:r w:rsidRPr="00485A58">
              <w:rPr>
                <w:sz w:val="16"/>
                <w:szCs w:val="16"/>
              </w:rPr>
              <w:t>Кем предложен в состав комиссии</w:t>
            </w:r>
          </w:p>
        </w:tc>
      </w:tr>
      <w:tr w:rsidR="00A506A6" w:rsidRPr="005616D8" w:rsidTr="00660AF4">
        <w:tc>
          <w:tcPr>
            <w:tcW w:w="2074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Избирательная комиссия внутригородского муниципального образования Санкт-Петербурга поселок Серово</w:t>
            </w:r>
          </w:p>
        </w:tc>
        <w:tc>
          <w:tcPr>
            <w:tcW w:w="1061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1266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22"/>
              </w:rPr>
            </w:pPr>
            <w:r w:rsidRPr="00485A58">
              <w:rPr>
                <w:sz w:val="22"/>
              </w:rPr>
              <w:t>197729, РФ, Санкт-Петербург</w:t>
            </w:r>
            <w:r>
              <w:rPr>
                <w:sz w:val="22"/>
              </w:rPr>
              <w:t>, п.Серово, Рощинское шоссе, д.16</w:t>
            </w:r>
          </w:p>
        </w:tc>
        <w:tc>
          <w:tcPr>
            <w:tcW w:w="1287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(812)</w:t>
            </w:r>
          </w:p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433-65-06</w:t>
            </w:r>
          </w:p>
        </w:tc>
        <w:tc>
          <w:tcPr>
            <w:tcW w:w="1620" w:type="dxa"/>
          </w:tcPr>
          <w:p w:rsidR="00A506A6" w:rsidRDefault="00A506A6" w:rsidP="00E86B9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(812)</w:t>
            </w:r>
          </w:p>
          <w:p w:rsidR="00A506A6" w:rsidRPr="005616D8" w:rsidRDefault="00A506A6" w:rsidP="00E86B9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433-65-06</w:t>
            </w:r>
          </w:p>
        </w:tc>
        <w:tc>
          <w:tcPr>
            <w:tcW w:w="2160" w:type="dxa"/>
          </w:tcPr>
          <w:p w:rsidR="00A506A6" w:rsidRPr="00D4561F" w:rsidRDefault="00A506A6" w:rsidP="005616D8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moserovo@mail.ru</w:t>
            </w:r>
          </w:p>
        </w:tc>
        <w:tc>
          <w:tcPr>
            <w:tcW w:w="1722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Нилова Татьяна Тимофеевна</w:t>
            </w:r>
          </w:p>
        </w:tc>
        <w:tc>
          <w:tcPr>
            <w:tcW w:w="2015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2146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Санкт-Петербургская избирательная комиссия</w:t>
            </w:r>
          </w:p>
        </w:tc>
      </w:tr>
      <w:tr w:rsidR="00A506A6" w:rsidRPr="005616D8" w:rsidTr="00660AF4">
        <w:tc>
          <w:tcPr>
            <w:tcW w:w="2074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1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87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Домаева Диана Равильевна</w:t>
            </w:r>
          </w:p>
        </w:tc>
        <w:tc>
          <w:tcPr>
            <w:tcW w:w="2015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Зам.председателя</w:t>
            </w:r>
          </w:p>
        </w:tc>
        <w:tc>
          <w:tcPr>
            <w:tcW w:w="2146" w:type="dxa"/>
          </w:tcPr>
          <w:p w:rsidR="00A506A6" w:rsidRDefault="00A506A6" w:rsidP="001F4C9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Санкт-Петербургская избирательная комиссия</w:t>
            </w:r>
          </w:p>
          <w:p w:rsidR="00A506A6" w:rsidRPr="005616D8" w:rsidRDefault="00A506A6" w:rsidP="001F4C93">
            <w:pPr>
              <w:ind w:firstLine="0"/>
              <w:jc w:val="center"/>
              <w:rPr>
                <w:sz w:val="24"/>
              </w:rPr>
            </w:pPr>
          </w:p>
        </w:tc>
      </w:tr>
      <w:tr w:rsidR="00A506A6" w:rsidRPr="005616D8" w:rsidTr="00660AF4">
        <w:tc>
          <w:tcPr>
            <w:tcW w:w="2074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1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87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Фридман Ольга Николаевна</w:t>
            </w:r>
          </w:p>
        </w:tc>
        <w:tc>
          <w:tcPr>
            <w:tcW w:w="2015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146" w:type="dxa"/>
          </w:tcPr>
          <w:p w:rsidR="00A506A6" w:rsidRDefault="00A506A6" w:rsidP="00B22A2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Санкт-Петербургская избирательная комиссия</w:t>
            </w:r>
          </w:p>
          <w:p w:rsidR="00A506A6" w:rsidRPr="005616D8" w:rsidRDefault="00A506A6" w:rsidP="00B22A2B">
            <w:pPr>
              <w:ind w:firstLine="0"/>
              <w:jc w:val="center"/>
              <w:rPr>
                <w:sz w:val="24"/>
              </w:rPr>
            </w:pPr>
          </w:p>
        </w:tc>
      </w:tr>
      <w:tr w:rsidR="00A506A6" w:rsidRPr="005616D8" w:rsidTr="00660AF4">
        <w:tc>
          <w:tcPr>
            <w:tcW w:w="2074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1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87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Ефимова Наталья Анатольевна</w:t>
            </w:r>
          </w:p>
        </w:tc>
        <w:tc>
          <w:tcPr>
            <w:tcW w:w="2015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2146" w:type="dxa"/>
          </w:tcPr>
          <w:p w:rsidR="00A506A6" w:rsidRDefault="00A506A6" w:rsidP="00660AF4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</w:tr>
      <w:tr w:rsidR="00A506A6" w:rsidRPr="005616D8" w:rsidTr="00660AF4">
        <w:tc>
          <w:tcPr>
            <w:tcW w:w="2074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1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87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Захарова Евгения Владимировна</w:t>
            </w:r>
          </w:p>
        </w:tc>
        <w:tc>
          <w:tcPr>
            <w:tcW w:w="2015" w:type="dxa"/>
          </w:tcPr>
          <w:p w:rsidR="00A506A6" w:rsidRDefault="00A506A6" w:rsidP="00D77D9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2146" w:type="dxa"/>
          </w:tcPr>
          <w:p w:rsidR="00A506A6" w:rsidRDefault="00A506A6" w:rsidP="003A4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Санкт-Петербургская избирательная комиссия</w:t>
            </w:r>
          </w:p>
          <w:p w:rsidR="00A506A6" w:rsidRDefault="00A506A6" w:rsidP="00B22A2B">
            <w:pPr>
              <w:ind w:firstLine="0"/>
              <w:jc w:val="center"/>
              <w:rPr>
                <w:sz w:val="24"/>
              </w:rPr>
            </w:pPr>
          </w:p>
        </w:tc>
      </w:tr>
      <w:tr w:rsidR="00A506A6" w:rsidRPr="005616D8" w:rsidTr="00660AF4">
        <w:tc>
          <w:tcPr>
            <w:tcW w:w="2074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1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87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Пуленко Антонина Сергеевна</w:t>
            </w:r>
          </w:p>
        </w:tc>
        <w:tc>
          <w:tcPr>
            <w:tcW w:w="2015" w:type="dxa"/>
          </w:tcPr>
          <w:p w:rsidR="00A506A6" w:rsidRDefault="00A506A6" w:rsidP="00D77D9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2146" w:type="dxa"/>
          </w:tcPr>
          <w:p w:rsidR="00A506A6" w:rsidRDefault="00A506A6" w:rsidP="003A4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Координационный Совет регионального отделения политической партии «Либерально-демократическая партия России»</w:t>
            </w:r>
          </w:p>
          <w:p w:rsidR="00A506A6" w:rsidRDefault="00A506A6" w:rsidP="003A4E83">
            <w:pPr>
              <w:ind w:firstLine="0"/>
              <w:jc w:val="center"/>
              <w:rPr>
                <w:sz w:val="24"/>
              </w:rPr>
            </w:pPr>
          </w:p>
        </w:tc>
      </w:tr>
      <w:tr w:rsidR="00A506A6" w:rsidRPr="005616D8" w:rsidTr="00660AF4">
        <w:tc>
          <w:tcPr>
            <w:tcW w:w="2074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1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87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Саманцов Николай Иванович</w:t>
            </w:r>
          </w:p>
        </w:tc>
        <w:tc>
          <w:tcPr>
            <w:tcW w:w="2015" w:type="dxa"/>
          </w:tcPr>
          <w:p w:rsidR="00A506A6" w:rsidRDefault="00A506A6" w:rsidP="0028050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2146" w:type="dxa"/>
          </w:tcPr>
          <w:p w:rsidR="00A506A6" w:rsidRDefault="00A506A6" w:rsidP="003A4E8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</w:t>
            </w:r>
          </w:p>
          <w:p w:rsidR="00A506A6" w:rsidRDefault="00A506A6" w:rsidP="003A4E83">
            <w:pPr>
              <w:ind w:firstLine="0"/>
              <w:jc w:val="center"/>
              <w:rPr>
                <w:sz w:val="24"/>
              </w:rPr>
            </w:pPr>
          </w:p>
        </w:tc>
      </w:tr>
      <w:tr w:rsidR="00A506A6" w:rsidRPr="005616D8" w:rsidTr="00660AF4">
        <w:tc>
          <w:tcPr>
            <w:tcW w:w="2074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1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:rsidR="00A506A6" w:rsidRPr="00485A58" w:rsidRDefault="00A506A6" w:rsidP="005616D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87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A506A6" w:rsidRPr="005616D8" w:rsidRDefault="00A506A6" w:rsidP="005616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22" w:type="dxa"/>
          </w:tcPr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Скобко </w:t>
            </w:r>
          </w:p>
          <w:p w:rsidR="00A506A6" w:rsidRDefault="00A506A6" w:rsidP="005616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Галина Владимировна</w:t>
            </w:r>
          </w:p>
        </w:tc>
        <w:tc>
          <w:tcPr>
            <w:tcW w:w="2015" w:type="dxa"/>
          </w:tcPr>
          <w:p w:rsidR="00A506A6" w:rsidRDefault="00A506A6" w:rsidP="002021F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2146" w:type="dxa"/>
          </w:tcPr>
          <w:p w:rsidR="00A506A6" w:rsidRDefault="00A506A6" w:rsidP="00D25A0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Собрание избирателей по месту жительства</w:t>
            </w:r>
          </w:p>
          <w:p w:rsidR="00A506A6" w:rsidRDefault="00A506A6" w:rsidP="00D25A03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A506A6" w:rsidRDefault="00A506A6" w:rsidP="00912C80">
      <w:pPr>
        <w:ind w:firstLine="0"/>
        <w:jc w:val="center"/>
      </w:pPr>
    </w:p>
    <w:sectPr w:rsidR="00A506A6" w:rsidSect="00660AF4">
      <w:pgSz w:w="16838" w:h="11906" w:orient="landscape"/>
      <w:pgMar w:top="719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B5D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4C9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1F0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0501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4E83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A58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3872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6D8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0AF4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2E74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06A6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2A2B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A03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813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61F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77D91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0D9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6B97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74"/>
    <w:pPr>
      <w:ind w:firstLine="567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230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Леонид Анатольевич</dc:creator>
  <cp:keywords/>
  <dc:description/>
  <cp:lastModifiedBy>-</cp:lastModifiedBy>
  <cp:revision>6</cp:revision>
  <dcterms:created xsi:type="dcterms:W3CDTF">2017-07-18T09:03:00Z</dcterms:created>
  <dcterms:modified xsi:type="dcterms:W3CDTF">2017-07-21T07:17:00Z</dcterms:modified>
</cp:coreProperties>
</file>