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4A" w:rsidRPr="007D0583" w:rsidRDefault="00F4774A" w:rsidP="0093397D">
      <w:pPr>
        <w:autoSpaceDE w:val="0"/>
        <w:autoSpaceDN w:val="0"/>
        <w:adjustRightInd w:val="0"/>
        <w:ind w:firstLine="3969"/>
        <w:outlineLvl w:val="0"/>
        <w:rPr>
          <w:b/>
        </w:rPr>
      </w:pPr>
      <w:r>
        <w:rPr>
          <w:b/>
        </w:rPr>
        <w:t xml:space="preserve">         </w:t>
      </w:r>
      <w:r w:rsidRPr="007D0583">
        <w:rPr>
          <w:b/>
        </w:rPr>
        <w:t xml:space="preserve">Приложение № </w:t>
      </w:r>
      <w:r>
        <w:rPr>
          <w:b/>
        </w:rPr>
        <w:t>2</w:t>
      </w:r>
    </w:p>
    <w:p w:rsidR="00F4774A" w:rsidRPr="001055D4" w:rsidRDefault="00F4774A" w:rsidP="000328B4">
      <w:pPr>
        <w:tabs>
          <w:tab w:val="left" w:pos="9354"/>
        </w:tabs>
        <w:ind w:left="4500" w:right="-6"/>
        <w:rPr>
          <w:sz w:val="18"/>
          <w:szCs w:val="18"/>
        </w:rPr>
      </w:pPr>
      <w:r w:rsidRPr="00611E0C">
        <w:rPr>
          <w:sz w:val="18"/>
          <w:szCs w:val="18"/>
        </w:rPr>
        <w:t xml:space="preserve">к </w:t>
      </w:r>
      <w:r w:rsidRPr="005733CB">
        <w:rPr>
          <w:sz w:val="18"/>
          <w:szCs w:val="18"/>
        </w:rPr>
        <w:t>Ад</w:t>
      </w:r>
      <w:r>
        <w:rPr>
          <w:sz w:val="18"/>
          <w:szCs w:val="18"/>
        </w:rPr>
        <w:t>министративному</w:t>
      </w:r>
      <w:r w:rsidRPr="005733CB">
        <w:rPr>
          <w:sz w:val="18"/>
          <w:szCs w:val="18"/>
        </w:rPr>
        <w:t xml:space="preserve"> ре</w:t>
      </w:r>
      <w:r>
        <w:rPr>
          <w:sz w:val="18"/>
          <w:szCs w:val="18"/>
        </w:rPr>
        <w:t xml:space="preserve">гламенту </w:t>
      </w:r>
      <w:r w:rsidRPr="00611E0C">
        <w:rPr>
          <w:sz w:val="18"/>
          <w:szCs w:val="18"/>
        </w:rPr>
        <w:t xml:space="preserve">по предоставлению  </w:t>
      </w:r>
      <w:r w:rsidRPr="005733CB">
        <w:rPr>
          <w:sz w:val="18"/>
          <w:szCs w:val="18"/>
        </w:rPr>
        <w:t>Местной Администрацией внутригородского муниципального образования Санкт-Петербурга поселок Серово</w:t>
      </w:r>
      <w:r>
        <w:rPr>
          <w:sz w:val="18"/>
          <w:szCs w:val="18"/>
        </w:rPr>
        <w:t>,</w:t>
      </w:r>
      <w:r w:rsidRPr="00611E0C">
        <w:rPr>
          <w:sz w:val="18"/>
          <w:szCs w:val="18"/>
        </w:rPr>
        <w:t xml:space="preserve"> </w:t>
      </w:r>
      <w:r>
        <w:rPr>
          <w:sz w:val="18"/>
          <w:szCs w:val="18"/>
        </w:rPr>
        <w:t>осуществляющей</w:t>
      </w:r>
      <w:r w:rsidRPr="00611E0C">
        <w:rPr>
          <w:sz w:val="18"/>
          <w:szCs w:val="18"/>
        </w:rPr>
        <w:t xml:space="preserve"> отдельные государственные полномочия </w:t>
      </w:r>
      <w:r>
        <w:rPr>
          <w:sz w:val="18"/>
          <w:szCs w:val="18"/>
        </w:rPr>
        <w:t xml:space="preserve"> </w:t>
      </w:r>
      <w:r w:rsidRPr="00611E0C">
        <w:rPr>
          <w:sz w:val="18"/>
          <w:szCs w:val="18"/>
        </w:rPr>
        <w:t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</w:t>
      </w:r>
      <w:r>
        <w:rPr>
          <w:sz w:val="18"/>
          <w:szCs w:val="18"/>
        </w:rPr>
        <w:t xml:space="preserve"> </w:t>
      </w:r>
      <w:r w:rsidRPr="001055D4">
        <w:rPr>
          <w:sz w:val="18"/>
          <w:szCs w:val="18"/>
        </w:rPr>
        <w:t>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F4774A" w:rsidRDefault="00F4774A" w:rsidP="0093397D">
      <w:pPr>
        <w:tabs>
          <w:tab w:val="left" w:pos="9354"/>
        </w:tabs>
        <w:ind w:left="3969" w:right="-6"/>
        <w:rPr>
          <w:sz w:val="18"/>
          <w:szCs w:val="18"/>
        </w:rPr>
      </w:pPr>
    </w:p>
    <w:p w:rsidR="00F4774A" w:rsidRDefault="00F4774A" w:rsidP="0093397D">
      <w:pPr>
        <w:tabs>
          <w:tab w:val="left" w:pos="9354"/>
        </w:tabs>
        <w:ind w:left="3969" w:right="-6"/>
        <w:rPr>
          <w:sz w:val="18"/>
          <w:szCs w:val="18"/>
        </w:rPr>
      </w:pPr>
    </w:p>
    <w:p w:rsidR="00F4774A" w:rsidRPr="00054E85" w:rsidRDefault="00F4774A" w:rsidP="0093397D">
      <w:pPr>
        <w:tabs>
          <w:tab w:val="left" w:pos="9354"/>
        </w:tabs>
        <w:ind w:left="3969" w:right="-6"/>
        <w:rPr>
          <w:sz w:val="18"/>
          <w:szCs w:val="18"/>
        </w:rPr>
      </w:pPr>
    </w:p>
    <w:p w:rsidR="00F4774A" w:rsidRPr="005015B7" w:rsidRDefault="00F4774A" w:rsidP="00B80C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F4774A" w:rsidRPr="00176C97" w:rsidRDefault="00F4774A" w:rsidP="001817E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b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tbl>
      <w:tblPr>
        <w:tblpPr w:leftFromText="180" w:rightFromText="180" w:vertAnchor="text" w:horzAnchor="margin" w:tblpY="88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556"/>
        <w:gridCol w:w="1985"/>
        <w:gridCol w:w="1842"/>
        <w:gridCol w:w="2268"/>
      </w:tblGrid>
      <w:tr w:rsidR="00F4774A" w:rsidRPr="000605D0" w:rsidTr="00F5050F">
        <w:trPr>
          <w:trHeight w:val="2825"/>
        </w:trPr>
        <w:tc>
          <w:tcPr>
            <w:tcW w:w="529" w:type="dxa"/>
          </w:tcPr>
          <w:p w:rsidR="00F4774A" w:rsidRPr="000605D0" w:rsidRDefault="00F4774A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 xml:space="preserve">                                                            №п/п</w:t>
            </w:r>
          </w:p>
        </w:tc>
        <w:tc>
          <w:tcPr>
            <w:tcW w:w="2556" w:type="dxa"/>
          </w:tcPr>
          <w:p w:rsidR="00F4774A" w:rsidRPr="000605D0" w:rsidRDefault="00F4774A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F4774A" w:rsidRPr="000605D0" w:rsidRDefault="00F4774A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Наименование местной администрации органа местного самоуправления</w:t>
            </w:r>
          </w:p>
        </w:tc>
        <w:tc>
          <w:tcPr>
            <w:tcW w:w="1985" w:type="dxa"/>
          </w:tcPr>
          <w:p w:rsidR="00F4774A" w:rsidRPr="000605D0" w:rsidRDefault="00F4774A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F4774A" w:rsidRPr="000605D0" w:rsidRDefault="00F4774A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Адрес местной администрации</w:t>
            </w:r>
          </w:p>
          <w:p w:rsidR="00F4774A" w:rsidRPr="000605D0" w:rsidRDefault="00F4774A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 xml:space="preserve">(с указанием почтового индекса) и адрес, по которому фактически располагаются специалисты </w:t>
            </w:r>
          </w:p>
          <w:p w:rsidR="00F4774A" w:rsidRPr="000605D0" w:rsidRDefault="00F4774A" w:rsidP="001817E4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по опеке и попечительству</w:t>
            </w:r>
          </w:p>
        </w:tc>
        <w:tc>
          <w:tcPr>
            <w:tcW w:w="1842" w:type="dxa"/>
          </w:tcPr>
          <w:p w:rsidR="00F4774A" w:rsidRPr="000605D0" w:rsidRDefault="00F4774A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F4774A" w:rsidRPr="000605D0" w:rsidRDefault="00F4774A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Адрес электронной почты</w:t>
            </w:r>
          </w:p>
          <w:p w:rsidR="00F4774A" w:rsidRPr="000605D0" w:rsidRDefault="00F4774A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местной администрации</w:t>
            </w:r>
          </w:p>
          <w:p w:rsidR="00F4774A" w:rsidRPr="000605D0" w:rsidRDefault="00F4774A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4774A" w:rsidRPr="000605D0" w:rsidRDefault="00F4774A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4774A" w:rsidRPr="000605D0" w:rsidRDefault="00F4774A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Контактный телефон главы местной администрации, факс</w:t>
            </w:r>
          </w:p>
          <w:p w:rsidR="00F4774A" w:rsidRPr="000605D0" w:rsidRDefault="00F4774A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(с указанием кода города)</w:t>
            </w:r>
          </w:p>
          <w:p w:rsidR="00F4774A" w:rsidRPr="000605D0" w:rsidRDefault="00F4774A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Коломна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наб. Крюкова канала, д.11</w:t>
            </w:r>
            <w:r>
              <w:rPr>
                <w:sz w:val="20"/>
                <w:szCs w:val="20"/>
              </w:rPr>
              <w:t>,</w:t>
            </w:r>
            <w:r w:rsidRPr="000605D0">
              <w:rPr>
                <w:sz w:val="20"/>
                <w:szCs w:val="20"/>
              </w:rPr>
              <w:t xml:space="preserve"> 190068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наб. реки Пряжки, д.50</w:t>
            </w:r>
            <w:r>
              <w:rPr>
                <w:sz w:val="20"/>
                <w:szCs w:val="20"/>
              </w:rPr>
              <w:t>,</w:t>
            </w:r>
            <w:r w:rsidRPr="000605D0">
              <w:rPr>
                <w:sz w:val="20"/>
                <w:szCs w:val="20"/>
              </w:rPr>
              <w:t xml:space="preserve"> 190121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</w:t>
            </w:r>
            <w:r w:rsidRPr="000605D0">
              <w:rPr>
                <w:sz w:val="20"/>
                <w:szCs w:val="20"/>
              </w:rPr>
              <w:t>а</w:t>
            </w:r>
            <w:r w:rsidRPr="000605D0">
              <w:rPr>
                <w:sz w:val="20"/>
                <w:szCs w:val="20"/>
                <w:lang w:val="en-US"/>
              </w:rPr>
              <w:t>kolomna</w:t>
            </w:r>
            <w:r w:rsidRPr="000605D0">
              <w:rPr>
                <w:sz w:val="20"/>
                <w:szCs w:val="20"/>
              </w:rPr>
              <w:t>@</w:t>
            </w:r>
            <w:r w:rsidRPr="000605D0">
              <w:rPr>
                <w:sz w:val="20"/>
                <w:szCs w:val="20"/>
                <w:lang w:val="en-US"/>
              </w:rPr>
              <w:t>inbox</w:t>
            </w:r>
            <w:r w:rsidRPr="000605D0">
              <w:rPr>
                <w:sz w:val="20"/>
                <w:szCs w:val="20"/>
              </w:rPr>
              <w:t>.</w:t>
            </w:r>
            <w:r w:rsidRPr="000605D0">
              <w:rPr>
                <w:sz w:val="20"/>
                <w:szCs w:val="20"/>
                <w:lang w:val="en-US"/>
              </w:rPr>
              <w:t>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(812) 714-08-43,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(812)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714-08-43</w:t>
            </w: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Администрация Внутригородского муниципального образования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Санкт-Петербурга муниципального округа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Сенной округ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190031, </w:t>
            </w:r>
            <w:r w:rsidRPr="000605D0">
              <w:rPr>
                <w:sz w:val="20"/>
                <w:szCs w:val="20"/>
              </w:rPr>
              <w:br/>
              <w:t>Санкт-Петербург, набережная реки Фонтанки, д. 89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msmoso@mail.</w:t>
            </w:r>
            <w:r w:rsidRPr="000605D0">
              <w:rPr>
                <w:sz w:val="20"/>
                <w:szCs w:val="20"/>
              </w:rPr>
              <w:t xml:space="preserve"> wplus.net;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(812) 310-44-00,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(812) 310-16-96</w:t>
            </w:r>
          </w:p>
        </w:tc>
      </w:tr>
      <w:tr w:rsidR="00F4774A" w:rsidRPr="000605D0" w:rsidTr="00F5050F">
        <w:trPr>
          <w:trHeight w:val="411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Адмиралтейский округ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605D0">
              <w:rPr>
                <w:sz w:val="20"/>
                <w:szCs w:val="20"/>
                <w:shd w:val="clear" w:color="auto" w:fill="FFFFFF"/>
              </w:rPr>
              <w:t>190000,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605D0">
              <w:rPr>
                <w:sz w:val="20"/>
                <w:szCs w:val="20"/>
                <w:shd w:val="clear" w:color="auto" w:fill="FFFFFF"/>
              </w:rPr>
              <w:t>Санкт-Петербург, ул.Декабристов,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shd w:val="clear" w:color="auto" w:fill="FFFFFF"/>
              </w:rPr>
              <w:t>д.18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7" w:history="1">
              <w:r w:rsidRPr="000605D0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admiralokrug@mail.ru</w:t>
              </w:r>
            </w:hyperlink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тел./факс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shd w:val="clear" w:color="auto" w:fill="FFFFFF"/>
              </w:rPr>
              <w:t>(812) 312-31-83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Семеновский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191180,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Большой Казачий пер., д. 5-7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ma@mosemenovskiy.ru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764-89-53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764-89-53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5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Измайловское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190005,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Егорова, д. 18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moizspb@</w:t>
            </w:r>
            <w:r w:rsidRPr="000605D0">
              <w:rPr>
                <w:sz w:val="20"/>
                <w:szCs w:val="20"/>
              </w:rPr>
              <w:t>ru;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>тел. 57</w:t>
            </w:r>
            <w:r w:rsidRPr="000605D0">
              <w:rPr>
                <w:sz w:val="20"/>
                <w:szCs w:val="20"/>
                <w:lang w:val="en-US"/>
              </w:rPr>
              <w:t>5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08</w:t>
            </w:r>
            <w:r w:rsidRPr="000605D0">
              <w:rPr>
                <w:sz w:val="20"/>
                <w:szCs w:val="20"/>
              </w:rPr>
              <w:t>-9</w:t>
            </w:r>
            <w:r w:rsidRPr="000605D0">
              <w:rPr>
                <w:sz w:val="20"/>
                <w:szCs w:val="20"/>
                <w:lang w:val="en-US"/>
              </w:rPr>
              <w:t>5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>факс 57</w:t>
            </w:r>
            <w:r w:rsidRPr="000605D0">
              <w:rPr>
                <w:sz w:val="20"/>
                <w:szCs w:val="20"/>
                <w:lang w:val="en-US"/>
              </w:rPr>
              <w:t>5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08</w:t>
            </w:r>
            <w:r w:rsidRPr="000605D0">
              <w:rPr>
                <w:sz w:val="20"/>
                <w:szCs w:val="20"/>
              </w:rPr>
              <w:t>-9</w:t>
            </w:r>
            <w:r w:rsidRPr="000605D0">
              <w:rPr>
                <w:sz w:val="20"/>
                <w:szCs w:val="20"/>
                <w:lang w:val="en-US"/>
              </w:rPr>
              <w:t>5</w:t>
            </w:r>
          </w:p>
        </w:tc>
      </w:tr>
      <w:tr w:rsidR="00F4774A" w:rsidRPr="000605D0" w:rsidTr="00F5050F">
        <w:trPr>
          <w:trHeight w:val="1535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6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муниципальный </w:t>
            </w:r>
            <w:r w:rsidRPr="000605D0">
              <w:rPr>
                <w:b/>
                <w:sz w:val="20"/>
                <w:szCs w:val="20"/>
              </w:rPr>
              <w:t>округ Екатерингофский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190020,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Санкт-Петербург, Нарвский пр., д.16, 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mo6.spb@mail.ru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Телефон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785-26-08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телефон/факс (812)786-88-91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и телефон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252-40-03</w:t>
            </w:r>
          </w:p>
        </w:tc>
      </w:tr>
      <w:tr w:rsidR="00F4774A" w:rsidRPr="000605D0" w:rsidTr="00F5050F">
        <w:trPr>
          <w:trHeight w:val="272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7</w:t>
            </w:r>
          </w:p>
        </w:tc>
        <w:tc>
          <w:tcPr>
            <w:tcW w:w="2556" w:type="dxa"/>
            <w:vAlign w:val="center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4774A" w:rsidRPr="000605D0" w:rsidRDefault="00F4774A" w:rsidP="009064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№ 7</w:t>
            </w:r>
          </w:p>
        </w:tc>
        <w:tc>
          <w:tcPr>
            <w:tcW w:w="1985" w:type="dxa"/>
            <w:vAlign w:val="center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199178,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Санкт-Петербург, 12 линия В.О.,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д. 7</w:t>
            </w:r>
          </w:p>
        </w:tc>
        <w:tc>
          <w:tcPr>
            <w:tcW w:w="1842" w:type="dxa"/>
            <w:vAlign w:val="center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Mcmo7@yandex.ru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  <w:vAlign w:val="center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321-20-46,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321-14-01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321-14-00</w:t>
            </w:r>
          </w:p>
        </w:tc>
      </w:tr>
      <w:tr w:rsidR="00F4774A" w:rsidRPr="000605D0" w:rsidTr="00F5050F">
        <w:trPr>
          <w:trHeight w:val="411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8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>Санкт-Петербурга муниципальный округ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Васильевский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199004,</w:t>
            </w:r>
          </w:p>
          <w:p w:rsidR="00F4774A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4-я линия В.О.</w:t>
            </w:r>
            <w:r w:rsidRPr="000605D0">
              <w:rPr>
                <w:sz w:val="20"/>
                <w:szCs w:val="20"/>
              </w:rPr>
              <w:t xml:space="preserve"> д.45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mcmo</w:t>
            </w:r>
            <w:r w:rsidRPr="0093397D">
              <w:rPr>
                <w:sz w:val="20"/>
                <w:szCs w:val="20"/>
              </w:rPr>
              <w:t>8@</w:t>
            </w:r>
            <w:r w:rsidRPr="000605D0">
              <w:rPr>
                <w:sz w:val="20"/>
                <w:szCs w:val="20"/>
                <w:lang w:val="en-US"/>
              </w:rPr>
              <w:t>mail</w:t>
            </w:r>
            <w:r w:rsidRPr="0093397D">
              <w:rPr>
                <w:sz w:val="20"/>
                <w:szCs w:val="20"/>
              </w:rPr>
              <w:t>.</w:t>
            </w:r>
            <w:r w:rsidRPr="000605D0">
              <w:rPr>
                <w:sz w:val="20"/>
                <w:szCs w:val="20"/>
                <w:lang w:val="en-US"/>
              </w:rPr>
              <w:t>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328-58-31</w:t>
            </w:r>
            <w:r w:rsidRPr="0093397D">
              <w:rPr>
                <w:sz w:val="20"/>
                <w:szCs w:val="20"/>
              </w:rPr>
              <w:t>,</w:t>
            </w:r>
            <w:r w:rsidRPr="000605D0">
              <w:rPr>
                <w:sz w:val="20"/>
                <w:szCs w:val="20"/>
              </w:rPr>
              <w:t xml:space="preserve">             </w:t>
            </w:r>
            <w:r w:rsidRPr="0093397D">
              <w:rPr>
                <w:sz w:val="20"/>
                <w:szCs w:val="20"/>
              </w:rPr>
              <w:t>323-32-61</w:t>
            </w:r>
            <w:r w:rsidRPr="000605D0">
              <w:rPr>
                <w:sz w:val="20"/>
                <w:szCs w:val="20"/>
              </w:rPr>
              <w:t>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323-32-34</w:t>
            </w:r>
          </w:p>
          <w:p w:rsidR="00F4774A" w:rsidRPr="0093397D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93397D">
              <w:rPr>
                <w:sz w:val="20"/>
                <w:szCs w:val="20"/>
              </w:rPr>
              <w:t>328-58-31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9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Гавань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199406,</w:t>
            </w:r>
          </w:p>
          <w:p w:rsidR="00F4774A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Санкт-Петербург, ул. Шевченко,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дом 29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mogavan@mail.ru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355-70-34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355-54-19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10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Санкт-Петербурга муниципальный округ</w:t>
            </w:r>
          </w:p>
          <w:p w:rsidR="00F4774A" w:rsidRPr="000605D0" w:rsidRDefault="00F4774A" w:rsidP="009064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Морской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199226,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ул.Кораблестроителей, д. 21, корп.1, лит.Д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brams10@mail.ru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/факс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356-55-22</w:t>
            </w:r>
          </w:p>
        </w:tc>
      </w:tr>
      <w:tr w:rsidR="00F4774A" w:rsidRPr="000605D0" w:rsidTr="00F5050F">
        <w:trPr>
          <w:trHeight w:val="272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11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>Санкт-Петербург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муниципальный округ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Остров Декабристов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199397,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улица Кораблестроителей, д. 35, корп. 5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vestnik</w:t>
            </w:r>
            <w:r w:rsidRPr="000605D0">
              <w:rPr>
                <w:color w:val="000000"/>
                <w:sz w:val="20"/>
                <w:szCs w:val="20"/>
              </w:rPr>
              <w:t>_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mo</w:t>
            </w:r>
            <w:r w:rsidRPr="000605D0">
              <w:rPr>
                <w:color w:val="000000"/>
                <w:sz w:val="20"/>
                <w:szCs w:val="20"/>
              </w:rPr>
              <w:t>11@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color w:val="000000"/>
                <w:sz w:val="20"/>
                <w:szCs w:val="20"/>
              </w:rPr>
              <w:t>.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ru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351-19-13, 351-19-14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тел./факс: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351-19-15</w:t>
            </w:r>
          </w:p>
        </w:tc>
      </w:tr>
      <w:tr w:rsidR="00F4774A" w:rsidRPr="000605D0" w:rsidTr="00F5050F">
        <w:trPr>
          <w:trHeight w:val="272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12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4774A" w:rsidRPr="000605D0" w:rsidRDefault="00F4774A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 xml:space="preserve">Сампсониевское </w:t>
            </w: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194100, </w:t>
            </w:r>
          </w:p>
          <w:p w:rsidR="00F4774A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Б. Сампсониевский пр., д .86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mosamson@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mail.ru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596-32-78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596-32-78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13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Администрация муниципального образования муниципального округа</w:t>
            </w:r>
          </w:p>
          <w:p w:rsidR="00F4774A" w:rsidRPr="000605D0" w:rsidRDefault="00F4774A" w:rsidP="009647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Светлановское</w:t>
            </w:r>
            <w:bookmarkStart w:id="0" w:name="_GoBack"/>
            <w:bookmarkEnd w:id="0"/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194223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пр. Тореза, д. 35, к. 2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  <w:lang w:val="en-US"/>
              </w:rPr>
              <w:t>admin@mo-svetlanovskoe spb.ru;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550-20-06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550-20-06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14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Сосновское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194354,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Есенина, д. 7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masosnovskoe@pochtarf.ru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>тел. 5</w:t>
            </w:r>
            <w:r w:rsidRPr="000605D0">
              <w:rPr>
                <w:sz w:val="20"/>
                <w:szCs w:val="20"/>
                <w:lang w:val="en-US"/>
              </w:rPr>
              <w:t>11-65-05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>факс 5</w:t>
            </w:r>
            <w:r w:rsidRPr="000605D0">
              <w:rPr>
                <w:sz w:val="20"/>
                <w:szCs w:val="20"/>
                <w:lang w:val="en-US"/>
              </w:rPr>
              <w:t>11-65-05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15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4774A" w:rsidRPr="000605D0" w:rsidRDefault="00F4774A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№ 15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194352,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Сиреневый бульвар, д.18, корп.1, лит А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mo15@nevalink.net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>тел. 5</w:t>
            </w:r>
            <w:r w:rsidRPr="000605D0">
              <w:rPr>
                <w:sz w:val="20"/>
                <w:szCs w:val="20"/>
                <w:lang w:val="en-US"/>
              </w:rPr>
              <w:t>1</w:t>
            </w:r>
            <w:r w:rsidRPr="000605D0">
              <w:rPr>
                <w:sz w:val="20"/>
                <w:szCs w:val="20"/>
              </w:rPr>
              <w:t>6-</w:t>
            </w:r>
            <w:r w:rsidRPr="000605D0">
              <w:rPr>
                <w:sz w:val="20"/>
                <w:szCs w:val="20"/>
                <w:lang w:val="en-US"/>
              </w:rPr>
              <w:t>63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77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>факс 5</w:t>
            </w:r>
            <w:r w:rsidRPr="000605D0">
              <w:rPr>
                <w:sz w:val="20"/>
                <w:szCs w:val="20"/>
                <w:lang w:val="en-US"/>
              </w:rPr>
              <w:t>1</w:t>
            </w:r>
            <w:r w:rsidRPr="000605D0">
              <w:rPr>
                <w:sz w:val="20"/>
                <w:szCs w:val="20"/>
              </w:rPr>
              <w:t>6-</w:t>
            </w:r>
            <w:r w:rsidRPr="000605D0">
              <w:rPr>
                <w:sz w:val="20"/>
                <w:szCs w:val="20"/>
                <w:lang w:val="en-US"/>
              </w:rPr>
              <w:t>63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77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16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Санкт-Петербурга муниципального округа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 xml:space="preserve">Парнас  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194356,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проспект Энгельса, дом 131, корпус 1, литера А.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moparnas@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mail.ru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640-66-20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640-66-21</w:t>
            </w:r>
          </w:p>
        </w:tc>
      </w:tr>
      <w:tr w:rsidR="00F4774A" w:rsidRPr="000605D0" w:rsidTr="00F5050F">
        <w:trPr>
          <w:trHeight w:val="414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17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Санкт-Петербурга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муниципальный округ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Шувалово-Озерки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192284, СПб, пр. Луначарского, д.5,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mo@ozerkispb.ru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510-81-95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510-86-81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18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0605D0">
              <w:rPr>
                <w:b/>
                <w:sz w:val="20"/>
                <w:szCs w:val="20"/>
              </w:rPr>
              <w:t>Парголово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4774A" w:rsidRPr="000605D0" w:rsidRDefault="00F4774A" w:rsidP="00906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194362,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поселок Парголово,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ул. Ломоносова, </w:t>
            </w:r>
            <w:r>
              <w:rPr>
                <w:sz w:val="20"/>
                <w:szCs w:val="20"/>
              </w:rPr>
              <w:t xml:space="preserve">    </w:t>
            </w:r>
            <w:r w:rsidRPr="000605D0">
              <w:rPr>
                <w:sz w:val="20"/>
                <w:szCs w:val="20"/>
              </w:rPr>
              <w:t>д. 17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mapargolovo</w:t>
            </w:r>
            <w:r w:rsidRPr="000605D0">
              <w:rPr>
                <w:color w:val="000000"/>
                <w:sz w:val="20"/>
                <w:szCs w:val="20"/>
              </w:rPr>
              <w:t>@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pochtarf</w:t>
            </w:r>
            <w:r w:rsidRPr="000605D0">
              <w:rPr>
                <w:color w:val="000000"/>
                <w:sz w:val="20"/>
                <w:szCs w:val="20"/>
              </w:rPr>
              <w:t>.ru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594-90-93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594-87-28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r w:rsidRPr="000605D0">
              <w:rPr>
                <w:b/>
                <w:sz w:val="20"/>
                <w:szCs w:val="20"/>
              </w:rPr>
              <w:t>Левашово</w:t>
            </w:r>
          </w:p>
        </w:tc>
        <w:tc>
          <w:tcPr>
            <w:tcW w:w="1985" w:type="dxa"/>
          </w:tcPr>
          <w:p w:rsidR="00F4774A" w:rsidRPr="000605D0" w:rsidRDefault="00F4774A" w:rsidP="00906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194361,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поселок Левашово, ул. Железнодорожная</w:t>
            </w:r>
            <w:r>
              <w:rPr>
                <w:sz w:val="20"/>
                <w:szCs w:val="20"/>
              </w:rPr>
              <w:t xml:space="preserve"> </w:t>
            </w:r>
            <w:r w:rsidRPr="000605D0">
              <w:rPr>
                <w:sz w:val="20"/>
                <w:szCs w:val="20"/>
              </w:rPr>
              <w:t>дом, 46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molevashovo</w:t>
            </w:r>
            <w:r w:rsidRPr="000605D0">
              <w:rPr>
                <w:color w:val="000000"/>
                <w:sz w:val="20"/>
                <w:szCs w:val="20"/>
              </w:rPr>
              <w:t>@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yandex</w:t>
            </w:r>
            <w:r w:rsidRPr="000605D0">
              <w:rPr>
                <w:color w:val="000000"/>
                <w:sz w:val="20"/>
                <w:szCs w:val="20"/>
              </w:rPr>
              <w:t>.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ru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5949670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5949286</w:t>
            </w:r>
          </w:p>
        </w:tc>
      </w:tr>
      <w:tr w:rsidR="00F4774A" w:rsidRPr="000605D0" w:rsidTr="00F5050F">
        <w:trPr>
          <w:trHeight w:val="127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20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Гражданка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195256,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Санкт-Петербург, пр.Науки, д.41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  <w:lang w:val="en-US"/>
              </w:rPr>
              <w:t>mo.grajdanka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@mail.ru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605D0">
              <w:rPr>
                <w:sz w:val="20"/>
                <w:szCs w:val="20"/>
                <w:shd w:val="clear" w:color="auto" w:fill="FFFFFF"/>
              </w:rPr>
              <w:t xml:space="preserve">535-35-61,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605D0">
              <w:rPr>
                <w:sz w:val="20"/>
                <w:szCs w:val="20"/>
                <w:shd w:val="clear" w:color="auto" w:fill="FFFFFF"/>
              </w:rPr>
              <w:t xml:space="preserve">535-36-26,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shd w:val="clear" w:color="auto" w:fill="FFFFFF"/>
              </w:rPr>
              <w:t>535-42-09</w:t>
            </w:r>
          </w:p>
        </w:tc>
      </w:tr>
      <w:tr w:rsidR="00F4774A" w:rsidRPr="000605D0" w:rsidTr="00F5050F">
        <w:trPr>
          <w:trHeight w:val="269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21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Санкт-Петербурга муниципальный округ </w:t>
            </w:r>
            <w:r w:rsidRPr="000605D0">
              <w:rPr>
                <w:b/>
                <w:sz w:val="20"/>
                <w:szCs w:val="20"/>
              </w:rPr>
              <w:t>Академическое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tabs>
                <w:tab w:val="left" w:pos="41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605D0">
              <w:rPr>
                <w:sz w:val="20"/>
                <w:szCs w:val="20"/>
                <w:lang w:eastAsia="en-US"/>
              </w:rPr>
              <w:t>Гражданский проспект, дом 84, лит. А,</w:t>
            </w:r>
          </w:p>
          <w:p w:rsidR="00F4774A" w:rsidRPr="000605D0" w:rsidRDefault="00F4774A" w:rsidP="00F5050F">
            <w:pPr>
              <w:tabs>
                <w:tab w:val="left" w:pos="41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605D0">
              <w:rPr>
                <w:sz w:val="20"/>
                <w:szCs w:val="20"/>
                <w:lang w:eastAsia="en-US"/>
              </w:rPr>
              <w:t>Санкт-Петербург, Россия, 195257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8" w:history="1">
              <w:r w:rsidRPr="000605D0">
                <w:rPr>
                  <w:color w:val="000000"/>
                  <w:sz w:val="20"/>
                  <w:szCs w:val="20"/>
                  <w:lang w:val="en-US" w:eastAsia="en-US"/>
                </w:rPr>
                <w:t>momoa@list.ru</w:t>
              </w:r>
            </w:hyperlink>
            <w:r w:rsidRPr="000605D0">
              <w:rPr>
                <w:sz w:val="20"/>
                <w:szCs w:val="20"/>
                <w:lang w:eastAsia="en-US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tabs>
                <w:tab w:val="left" w:pos="41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605D0">
              <w:rPr>
                <w:sz w:val="20"/>
                <w:szCs w:val="20"/>
                <w:lang w:eastAsia="en-US"/>
              </w:rPr>
              <w:t>телефон / факс (812) 555-26-59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22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 xml:space="preserve">Санкт-Петербурга муниципального округа </w:t>
            </w:r>
            <w:r w:rsidRPr="000605D0">
              <w:rPr>
                <w:b/>
                <w:sz w:val="20"/>
                <w:szCs w:val="20"/>
              </w:rPr>
              <w:t>Финляндский округ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195221,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пр. Металлистов, д.93, лит. А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hyperlink r:id="rId9" w:history="1">
              <w:r w:rsidRPr="00AA5FE1">
                <w:rPr>
                  <w:sz w:val="20"/>
                  <w:szCs w:val="20"/>
                  <w:lang w:val="en-US"/>
                </w:rPr>
                <w:t>mo</w:t>
              </w:r>
              <w:r w:rsidRPr="0093397D">
                <w:rPr>
                  <w:sz w:val="20"/>
                  <w:szCs w:val="20"/>
                </w:rPr>
                <w:t>20</w:t>
              </w:r>
              <w:r w:rsidRPr="00AA5FE1">
                <w:rPr>
                  <w:sz w:val="20"/>
                  <w:szCs w:val="20"/>
                  <w:lang w:val="en-US"/>
                </w:rPr>
                <w:t>fo</w:t>
              </w:r>
              <w:r w:rsidRPr="0093397D">
                <w:rPr>
                  <w:sz w:val="20"/>
                  <w:szCs w:val="20"/>
                </w:rPr>
                <w:t>@</w:t>
              </w:r>
              <w:r w:rsidRPr="00AA5FE1">
                <w:rPr>
                  <w:sz w:val="20"/>
                  <w:szCs w:val="20"/>
                  <w:lang w:val="en-US"/>
                </w:rPr>
                <w:t>yandex</w:t>
              </w:r>
              <w:r w:rsidRPr="0093397D">
                <w:rPr>
                  <w:sz w:val="20"/>
                  <w:szCs w:val="20"/>
                </w:rPr>
                <w:t>.</w:t>
              </w:r>
              <w:r w:rsidRPr="00AA5FE1">
                <w:rPr>
                  <w:sz w:val="20"/>
                  <w:szCs w:val="20"/>
                  <w:lang w:val="en-US"/>
                </w:rPr>
                <w:t>ru</w:t>
              </w:r>
            </w:hyperlink>
            <w:r w:rsidRPr="000605D0">
              <w:rPr>
                <w:sz w:val="20"/>
                <w:szCs w:val="20"/>
              </w:rPr>
              <w:t>;</w:t>
            </w:r>
          </w:p>
          <w:p w:rsidR="00F4774A" w:rsidRPr="0093397D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93397D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(812)544-58-41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Телефон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(812)545-00-21</w:t>
            </w:r>
          </w:p>
        </w:tc>
      </w:tr>
      <w:tr w:rsidR="00F4774A" w:rsidRPr="000605D0" w:rsidTr="00F5050F">
        <w:trPr>
          <w:trHeight w:val="274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23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>Санкт-Петербурга муниципальный округ</w:t>
            </w:r>
          </w:p>
          <w:p w:rsidR="00F4774A" w:rsidRPr="000605D0" w:rsidRDefault="00F4774A" w:rsidP="009064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№ 21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195265,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Лужская, д. 10, лит.А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Okrug21</w:t>
            </w:r>
            <w:r w:rsidRPr="000605D0">
              <w:rPr>
                <w:color w:val="000000"/>
                <w:sz w:val="20"/>
                <w:szCs w:val="20"/>
              </w:rPr>
              <w:t>@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color w:val="000000"/>
                <w:sz w:val="20"/>
                <w:szCs w:val="20"/>
              </w:rPr>
              <w:t>.ru;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532-35-62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531-38-58</w:t>
            </w:r>
          </w:p>
        </w:tc>
      </w:tr>
      <w:tr w:rsidR="00F4774A" w:rsidRPr="000605D0" w:rsidTr="00F5050F">
        <w:trPr>
          <w:trHeight w:val="132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24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>Санкт-Петербурга муниципальный округ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Пискаревка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195067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Пискаревский пр.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д. 52, лит. А,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пом. 38-Н</w:t>
            </w:r>
          </w:p>
        </w:tc>
        <w:tc>
          <w:tcPr>
            <w:tcW w:w="1842" w:type="dxa"/>
          </w:tcPr>
          <w:p w:rsidR="00F4774A" w:rsidRPr="0093397D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mopisrarevka</w:t>
            </w:r>
            <w:r w:rsidRPr="0093397D">
              <w:rPr>
                <w:sz w:val="20"/>
                <w:szCs w:val="20"/>
              </w:rPr>
              <w:t>@</w:t>
            </w:r>
            <w:r w:rsidRPr="000605D0">
              <w:rPr>
                <w:sz w:val="20"/>
                <w:szCs w:val="20"/>
                <w:lang w:val="en-US"/>
              </w:rPr>
              <w:t>yandex</w:t>
            </w:r>
            <w:r w:rsidRPr="0093397D">
              <w:rPr>
                <w:sz w:val="20"/>
                <w:szCs w:val="20"/>
              </w:rPr>
              <w:t>.</w:t>
            </w:r>
            <w:r w:rsidRPr="000605D0">
              <w:rPr>
                <w:sz w:val="20"/>
                <w:szCs w:val="20"/>
                <w:lang w:val="en-US"/>
              </w:rPr>
              <w:t>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93397D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93397D">
              <w:rPr>
                <w:sz w:val="20"/>
                <w:szCs w:val="20"/>
              </w:rPr>
              <w:t>298-33-90</w:t>
            </w:r>
          </w:p>
          <w:p w:rsidR="00F4774A" w:rsidRPr="0093397D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93397D">
              <w:rPr>
                <w:sz w:val="20"/>
                <w:szCs w:val="20"/>
              </w:rPr>
              <w:t>298-3390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25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 xml:space="preserve">Санкт-Петербурга муниципальный округ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Северный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195274,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Пр. Луначарского, дом 80, корп.1, литера А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mo</w:t>
            </w:r>
            <w:r w:rsidRPr="000605D0">
              <w:rPr>
                <w:sz w:val="20"/>
                <w:szCs w:val="20"/>
              </w:rPr>
              <w:t>_</w:t>
            </w:r>
            <w:r w:rsidRPr="000605D0">
              <w:rPr>
                <w:sz w:val="20"/>
                <w:szCs w:val="20"/>
                <w:lang w:val="en-US"/>
              </w:rPr>
              <w:t>nord</w:t>
            </w:r>
            <w:r w:rsidRPr="000605D0">
              <w:rPr>
                <w:sz w:val="20"/>
                <w:szCs w:val="20"/>
              </w:rPr>
              <w:t>_</w:t>
            </w:r>
            <w:r w:rsidRPr="000605D0">
              <w:rPr>
                <w:sz w:val="20"/>
                <w:szCs w:val="20"/>
                <w:lang w:val="en-US"/>
              </w:rPr>
              <w:t>spb</w:t>
            </w:r>
            <w:r w:rsidRPr="000605D0">
              <w:rPr>
                <w:sz w:val="20"/>
                <w:szCs w:val="20"/>
              </w:rPr>
              <w:t>@</w:t>
            </w:r>
            <w:r w:rsidRPr="000605D0">
              <w:rPr>
                <w:sz w:val="20"/>
                <w:szCs w:val="20"/>
                <w:lang w:val="en-US"/>
              </w:rPr>
              <w:t>mail</w:t>
            </w:r>
            <w:r w:rsidRPr="000605D0">
              <w:rPr>
                <w:sz w:val="20"/>
                <w:szCs w:val="20"/>
              </w:rPr>
              <w:t>.</w:t>
            </w:r>
            <w:r w:rsidRPr="000605D0">
              <w:rPr>
                <w:sz w:val="20"/>
                <w:szCs w:val="20"/>
                <w:lang w:val="en-US"/>
              </w:rPr>
              <w:t>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</w:t>
            </w:r>
            <w:r w:rsidRPr="000605D0">
              <w:rPr>
                <w:sz w:val="20"/>
                <w:szCs w:val="20"/>
                <w:lang w:val="en-US"/>
              </w:rPr>
              <w:t>/</w:t>
            </w:r>
            <w:r w:rsidRPr="000605D0">
              <w:rPr>
                <w:sz w:val="20"/>
                <w:szCs w:val="20"/>
              </w:rPr>
              <w:t>факс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558-56-05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774A" w:rsidRPr="000605D0" w:rsidTr="00F5050F">
        <w:trPr>
          <w:trHeight w:val="269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26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>Санкт-Петербурга муниципальный округ</w:t>
            </w: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 xml:space="preserve"> Прометей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195276</w:t>
            </w: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Санкт-Петербург,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ул. Тимуровская, д.8, корп.1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office@mo24-prometey.ru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Тел/факс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  <w:lang w:val="en-US"/>
              </w:rPr>
              <w:t>590-98-01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558-68-11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27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Княжево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198207,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Ленинский пр., д. 119, корп.1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momo-25@yandex.ru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377-15-17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377-21-37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28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Ульянка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1982621,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Генерала Симоняка, д. 9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</w:rPr>
              <w:t>mo-26@yandex.ru;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759-15-15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759-15-15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29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Дачное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198255,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Санкт-Петербург, пр.Ветеранов,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д. 69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Mo_dachnoe27@mail.</w:t>
            </w:r>
            <w:r w:rsidRPr="000605D0">
              <w:rPr>
                <w:color w:val="000000"/>
                <w:sz w:val="20"/>
                <w:szCs w:val="20"/>
              </w:rPr>
              <w:t>ru;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752-94-19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752-92-83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30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Автово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198152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Краснопутиловская, д. 27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avtovo.spb@mail.ru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т/факс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(812) 785 00 47</w:t>
            </w:r>
          </w:p>
        </w:tc>
      </w:tr>
      <w:tr w:rsidR="00F4774A" w:rsidRPr="000605D0" w:rsidTr="00F5050F">
        <w:trPr>
          <w:trHeight w:val="416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31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муниципального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округа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Нарвский округ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198095,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Санкт-Петербург, ул. Оборонная,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д. 18,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198097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ул. Баррикадная,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д. 36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narvokrug</w:t>
            </w:r>
            <w:r w:rsidRPr="000605D0">
              <w:rPr>
                <w:color w:val="000000"/>
                <w:sz w:val="20"/>
                <w:szCs w:val="20"/>
              </w:rPr>
              <w:t>@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yandex</w:t>
            </w:r>
            <w:r w:rsidRPr="000605D0">
              <w:rPr>
                <w:color w:val="000000"/>
                <w:sz w:val="20"/>
                <w:szCs w:val="20"/>
              </w:rPr>
              <w:t>.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ru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786-77-66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252-77-33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32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r w:rsidRPr="000605D0">
              <w:rPr>
                <w:b/>
                <w:sz w:val="20"/>
                <w:szCs w:val="20"/>
              </w:rPr>
              <w:t>Красненькая речка</w:t>
            </w:r>
            <w:r w:rsidRPr="00060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198302,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Санкт-Петербург, </w:t>
            </w:r>
            <w:r w:rsidRPr="000605D0">
              <w:rPr>
                <w:sz w:val="20"/>
                <w:szCs w:val="20"/>
              </w:rPr>
              <w:br/>
              <w:t xml:space="preserve">пр. Маршала Жукова д. 20 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  <w:lang w:val="en-US"/>
              </w:rPr>
              <w:t>ma.redriver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@mail.ru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757-91-11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757-27-83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33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Морские ворота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198184,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Канонерский остров, дом 8а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mamv@pocharf.ru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тел./факс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746-90-45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тел./факс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746-90-32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34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внутригородского муниципального образования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Санкт-Петербурга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поселка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Петро-Славянка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196642, Россия, Санкт-Петербург, пос. Петро-Славянка, ул. Труда, д. 1. тел./факс </w:t>
            </w: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462-13-04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1@petro-slavyanka.ru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тел./факс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462-13-04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35</w:t>
            </w:r>
          </w:p>
        </w:tc>
        <w:tc>
          <w:tcPr>
            <w:tcW w:w="2556" w:type="dxa"/>
          </w:tcPr>
          <w:p w:rsidR="00F4774A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поселок </w:t>
            </w:r>
            <w:r w:rsidRPr="000605D0">
              <w:rPr>
                <w:b/>
                <w:sz w:val="20"/>
                <w:szCs w:val="20"/>
              </w:rPr>
              <w:t>Понтонный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196643,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поселок Понтонный, ул. Александра Товпеко, д. 10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mail@mo-pontonniy.ru;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Тел/факс: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462 44 27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36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Санкт-Петербурга поселка </w:t>
            </w:r>
            <w:r w:rsidRPr="000605D0">
              <w:rPr>
                <w:b/>
                <w:sz w:val="20"/>
                <w:szCs w:val="20"/>
              </w:rPr>
              <w:t>Саперный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196644,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поселок Саперный, ул. Дорожная, д. 2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mo.saperka@mail.ru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Тел./факс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462-16-32</w:t>
            </w:r>
          </w:p>
        </w:tc>
      </w:tr>
      <w:tr w:rsidR="00F4774A" w:rsidRPr="000605D0" w:rsidTr="00F5050F">
        <w:trPr>
          <w:trHeight w:val="269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37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 xml:space="preserve">Санкт-Петербурга поселка </w:t>
            </w:r>
          </w:p>
          <w:p w:rsidR="00F4774A" w:rsidRPr="000605D0" w:rsidRDefault="00F4774A" w:rsidP="009064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Усть-Ижора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196645,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п. Усть-Ижора, Шлиссельбургское шоссе, д. 219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ust</w:t>
            </w:r>
            <w:r w:rsidRPr="000605D0">
              <w:rPr>
                <w:color w:val="000000"/>
                <w:sz w:val="20"/>
                <w:szCs w:val="20"/>
              </w:rPr>
              <w:t>-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izora</w:t>
            </w:r>
            <w:r w:rsidRPr="000605D0">
              <w:rPr>
                <w:color w:val="000000"/>
                <w:sz w:val="20"/>
                <w:szCs w:val="20"/>
              </w:rPr>
              <w:t>.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mamo</w:t>
            </w:r>
            <w:r w:rsidRPr="000605D0">
              <w:rPr>
                <w:color w:val="000000"/>
                <w:sz w:val="20"/>
                <w:szCs w:val="20"/>
              </w:rPr>
              <w:t>@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color w:val="000000"/>
                <w:sz w:val="20"/>
                <w:szCs w:val="20"/>
              </w:rPr>
              <w:t>.ru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462</w:t>
            </w:r>
            <w:r w:rsidRPr="000605D0">
              <w:rPr>
                <w:sz w:val="20"/>
                <w:szCs w:val="20"/>
              </w:rPr>
              <w:t>-4</w:t>
            </w:r>
            <w:r w:rsidRPr="000605D0">
              <w:rPr>
                <w:sz w:val="20"/>
                <w:szCs w:val="20"/>
                <w:lang w:val="en-US"/>
              </w:rPr>
              <w:t>1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53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462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44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81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38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 xml:space="preserve">Санкт-Петербурга города </w:t>
            </w:r>
            <w:r w:rsidRPr="000605D0">
              <w:rPr>
                <w:b/>
                <w:sz w:val="20"/>
                <w:szCs w:val="20"/>
              </w:rPr>
              <w:t>Колпино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196655,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г. Колпино, ул. Красная, д.1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Kolpino-mo@mail.ru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тел. /факс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386-76-60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39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9064CC" w:rsidRDefault="00F4774A" w:rsidP="009064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 xml:space="preserve">Санкт-Петербурга поселок </w:t>
            </w:r>
            <w:r w:rsidRPr="000605D0">
              <w:rPr>
                <w:b/>
                <w:sz w:val="20"/>
                <w:szCs w:val="20"/>
              </w:rPr>
              <w:t>Металлострой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Сокращенно: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(МА ВМО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Санкт-Петербурга п.Металлострой)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196641,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п.Металлострой,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ул.Центральная, дом 22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0" w:history="1">
              <w:r w:rsidRPr="000605D0">
                <w:rPr>
                  <w:color w:val="0000FF"/>
                  <w:sz w:val="20"/>
                  <w:szCs w:val="20"/>
                  <w:u w:val="single"/>
                  <w:lang w:val="en-US"/>
                </w:rPr>
                <w:t>ma</w:t>
              </w:r>
              <w:r w:rsidRPr="000605D0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Pr="000605D0">
                <w:rPr>
                  <w:color w:val="0000FF"/>
                  <w:sz w:val="20"/>
                  <w:szCs w:val="20"/>
                  <w:u w:val="single"/>
                  <w:lang w:val="en-US"/>
                </w:rPr>
                <w:t>vmo</w:t>
              </w:r>
              <w:r w:rsidRPr="000605D0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Pr="000605D0">
                <w:rPr>
                  <w:color w:val="0000FF"/>
                  <w:sz w:val="20"/>
                  <w:szCs w:val="20"/>
                  <w:u w:val="single"/>
                  <w:lang w:val="en-US"/>
                </w:rPr>
                <w:t>met</w:t>
              </w:r>
              <w:r w:rsidRPr="000605D0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0605D0">
                <w:rPr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0605D0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0605D0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Тел/факс: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464-95-71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40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 xml:space="preserve">Санкт-Петербурга муниципальный округ </w:t>
            </w:r>
            <w:r w:rsidRPr="000605D0">
              <w:rPr>
                <w:b/>
                <w:sz w:val="20"/>
                <w:szCs w:val="20"/>
              </w:rPr>
              <w:t>Полюстрово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195253,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пр. Энергетиков, д.70, к.3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mo</w:t>
            </w:r>
            <w:r w:rsidRPr="000605D0">
              <w:rPr>
                <w:sz w:val="20"/>
                <w:szCs w:val="20"/>
              </w:rPr>
              <w:t>.</w:t>
            </w:r>
            <w:r w:rsidRPr="000605D0">
              <w:rPr>
                <w:sz w:val="20"/>
                <w:szCs w:val="20"/>
                <w:lang w:val="en-US"/>
              </w:rPr>
              <w:t>polustrovo</w:t>
            </w:r>
            <w:r w:rsidRPr="000605D0">
              <w:rPr>
                <w:sz w:val="20"/>
                <w:szCs w:val="20"/>
              </w:rPr>
              <w:t>@</w:t>
            </w:r>
            <w:r w:rsidRPr="000605D0">
              <w:rPr>
                <w:sz w:val="20"/>
                <w:szCs w:val="20"/>
                <w:lang w:val="en-US"/>
              </w:rPr>
              <w:t>mail</w:t>
            </w:r>
            <w:r w:rsidRPr="000605D0">
              <w:rPr>
                <w:sz w:val="20"/>
                <w:szCs w:val="20"/>
              </w:rPr>
              <w:t>.</w:t>
            </w:r>
            <w:r w:rsidRPr="000605D0">
              <w:rPr>
                <w:sz w:val="20"/>
                <w:szCs w:val="20"/>
                <w:lang w:val="en-US"/>
              </w:rPr>
              <w:t>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тел.226-55-07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545-41-07</w:t>
            </w:r>
          </w:p>
        </w:tc>
      </w:tr>
      <w:tr w:rsidR="00F4774A" w:rsidRPr="000605D0" w:rsidTr="00F5050F">
        <w:trPr>
          <w:trHeight w:val="274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41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Внутригородского муниципального образования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Санкт-Петербурга Муниципальный округ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Большая Охта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195027,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Тарасова ул., д. 9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  <w:lang w:val="en-US"/>
              </w:rPr>
              <w:t>muno</w:t>
            </w:r>
            <w:r w:rsidRPr="000605D0">
              <w:rPr>
                <w:sz w:val="20"/>
                <w:szCs w:val="20"/>
              </w:rPr>
              <w:t>k</w:t>
            </w:r>
            <w:r w:rsidRPr="000605D0">
              <w:rPr>
                <w:sz w:val="20"/>
                <w:szCs w:val="20"/>
                <w:lang w:val="en-US"/>
              </w:rPr>
              <w:t>rug</w:t>
            </w:r>
            <w:r w:rsidRPr="000605D0">
              <w:rPr>
                <w:sz w:val="20"/>
                <w:szCs w:val="20"/>
              </w:rPr>
              <w:t>@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bohta</w:t>
            </w:r>
            <w:r w:rsidRPr="000605D0">
              <w:rPr>
                <w:sz w:val="20"/>
                <w:szCs w:val="20"/>
              </w:rPr>
              <w:t>.spb.ru;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224-19-07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224-19-07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42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4774A" w:rsidRPr="000605D0" w:rsidRDefault="00F4774A" w:rsidP="009064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Малая Охта</w:t>
            </w: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195112,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Санкт-Петербург, пр. Новочеркасский, д. 25, корп. 2,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лит. А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1" w:history="1">
              <w:r w:rsidRPr="000605D0">
                <w:rPr>
                  <w:color w:val="0000FF"/>
                  <w:sz w:val="20"/>
                  <w:szCs w:val="20"/>
                  <w:u w:val="single"/>
                </w:rPr>
                <w:t>mo.malayaoxta@mail.ru</w:t>
              </w:r>
            </w:hyperlink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Телефон: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bCs/>
                <w:sz w:val="20"/>
                <w:szCs w:val="20"/>
              </w:rPr>
              <w:t>528-46-63</w:t>
            </w:r>
            <w:r w:rsidRPr="000605D0">
              <w:rPr>
                <w:sz w:val="20"/>
                <w:szCs w:val="20"/>
              </w:rPr>
              <w:t>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факс: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bCs/>
                <w:sz w:val="20"/>
                <w:szCs w:val="20"/>
              </w:rPr>
              <w:t>528-16-45</w:t>
            </w:r>
          </w:p>
        </w:tc>
      </w:tr>
      <w:tr w:rsidR="00F4774A" w:rsidRPr="000605D0" w:rsidTr="00F5050F">
        <w:trPr>
          <w:trHeight w:val="269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43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Пороховые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195298,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проспект Косыгина, дом 27, корпус 1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moporohovie@mail.ru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524-29-03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524-29-03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44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 xml:space="preserve">Ржевка  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195030,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Коммуны, д. 52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morjevka@mail.ru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телефон/ факс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527-70-00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527 -68-62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45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город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Красное Село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198320,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пр. Ленина, д. 85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mo</w:t>
            </w:r>
            <w:r w:rsidRPr="000605D0">
              <w:rPr>
                <w:color w:val="000000"/>
                <w:sz w:val="20"/>
                <w:szCs w:val="20"/>
              </w:rPr>
              <w:t>@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krasnoe-selo</w:t>
            </w:r>
            <w:r w:rsidRPr="000605D0">
              <w:rPr>
                <w:color w:val="000000"/>
                <w:sz w:val="20"/>
                <w:szCs w:val="20"/>
              </w:rPr>
              <w:t>.ru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741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14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27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741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14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27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46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внутригородского муниципального образования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 xml:space="preserve"> Санкт - Петербурга Муниципальный округ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Юго - Запад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198330, СПб, Петергофское шоссе, д.3, корп.2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2" w:history="1">
              <w:r w:rsidRPr="000605D0">
                <w:rPr>
                  <w:color w:val="0000FF"/>
                  <w:sz w:val="20"/>
                  <w:szCs w:val="20"/>
                  <w:u w:val="single"/>
                </w:rPr>
                <w:t>mayz@pochtarf.ru;</w:t>
              </w:r>
              <w:r w:rsidRPr="000605D0">
                <w:rPr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тел./факс                  745-79-33,</w:t>
            </w:r>
          </w:p>
        </w:tc>
      </w:tr>
      <w:tr w:rsidR="00F4774A" w:rsidRPr="000605D0" w:rsidTr="00F5050F">
        <w:trPr>
          <w:trHeight w:val="274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47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 xml:space="preserve">Санкт-Петербурга муниципального округа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Южно-Приморский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198332,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Санкт-Петербург, ул. Доблести, д. 20,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к. 1, литер А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3" w:history="1">
              <w:r w:rsidRPr="000605D0">
                <w:rPr>
                  <w:color w:val="0000FF"/>
                  <w:sz w:val="20"/>
                  <w:szCs w:val="20"/>
                  <w:u w:val="single"/>
                  <w:lang w:val="en-US"/>
                </w:rPr>
                <w:t>ms38.spb@mail</w:t>
              </w:r>
            </w:hyperlink>
            <w:r w:rsidRPr="000605D0">
              <w:rPr>
                <w:sz w:val="20"/>
                <w:szCs w:val="20"/>
                <w:lang w:val="en-US"/>
              </w:rPr>
              <w:t>. 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745-47-66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  <w:lang w:val="en-US"/>
              </w:rPr>
              <w:t>745-4</w:t>
            </w:r>
            <w:r w:rsidRPr="000605D0">
              <w:rPr>
                <w:sz w:val="20"/>
                <w:szCs w:val="20"/>
              </w:rPr>
              <w:t>6</w:t>
            </w:r>
            <w:r w:rsidRPr="000605D0">
              <w:rPr>
                <w:sz w:val="20"/>
                <w:szCs w:val="20"/>
                <w:lang w:val="en-US"/>
              </w:rPr>
              <w:t>-44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48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 xml:space="preserve">Санкт-Петербурга муниципального округа </w:t>
            </w:r>
            <w:r w:rsidRPr="000605D0">
              <w:rPr>
                <w:b/>
                <w:sz w:val="20"/>
                <w:szCs w:val="20"/>
              </w:rPr>
              <w:t>СОСНОВАЯ ПОЛЯНА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198264,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Пограничника Гарькавого, д.22, корп.3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  <w:lang w:val="en-US"/>
              </w:rPr>
              <w:t>ms39@mail.ru;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744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87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37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744-05-39</w:t>
            </w:r>
          </w:p>
        </w:tc>
      </w:tr>
      <w:tr w:rsidR="00F4774A" w:rsidRPr="000605D0" w:rsidTr="00F5050F">
        <w:trPr>
          <w:trHeight w:val="274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49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>Санкт-Петербурга Муниципального округ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УРИЦК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198205,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ул.П.Германа д.22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urizk@mail.ru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>тел. 735-11-33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>факс 735-11-33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50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 xml:space="preserve">Санкт-Петербурга муниципальный округ </w:t>
            </w:r>
            <w:r w:rsidRPr="000605D0">
              <w:rPr>
                <w:b/>
                <w:sz w:val="20"/>
                <w:szCs w:val="20"/>
              </w:rPr>
              <w:t>Константиновское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198264,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пр. Ветеранов, д. 166, лит. А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mokrug41@mail.ru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>тел. 3</w:t>
            </w:r>
            <w:r w:rsidRPr="000605D0">
              <w:rPr>
                <w:sz w:val="20"/>
                <w:szCs w:val="20"/>
                <w:lang w:val="en-US"/>
              </w:rPr>
              <w:t>00-48-80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300-48-80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51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>Санкт-Петербурга Муниципальный округ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Горелово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198323,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Красносельское шоссе, дом 46, литер А.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ma</w:t>
            </w:r>
            <w:r w:rsidRPr="0093397D">
              <w:rPr>
                <w:sz w:val="20"/>
                <w:szCs w:val="20"/>
              </w:rPr>
              <w:t>@</w:t>
            </w:r>
            <w:r w:rsidRPr="000605D0">
              <w:rPr>
                <w:sz w:val="20"/>
                <w:szCs w:val="20"/>
                <w:lang w:val="en-US"/>
              </w:rPr>
              <w:t>mogorelovo</w:t>
            </w:r>
            <w:r w:rsidRPr="0093397D">
              <w:rPr>
                <w:sz w:val="20"/>
                <w:szCs w:val="20"/>
              </w:rPr>
              <w:t>.</w:t>
            </w:r>
            <w:r w:rsidRPr="000605D0">
              <w:rPr>
                <w:sz w:val="20"/>
                <w:szCs w:val="20"/>
                <w:lang w:val="en-US"/>
              </w:rPr>
              <w:t>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93397D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93397D">
              <w:rPr>
                <w:sz w:val="20"/>
                <w:szCs w:val="20"/>
              </w:rPr>
              <w:t xml:space="preserve"> 413-55-87</w:t>
            </w:r>
          </w:p>
          <w:p w:rsidR="00F4774A" w:rsidRPr="0093397D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</w:t>
            </w:r>
            <w:r w:rsidRPr="0093397D">
              <w:rPr>
                <w:sz w:val="20"/>
                <w:szCs w:val="20"/>
              </w:rPr>
              <w:t xml:space="preserve">   746-25-65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52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8874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города </w:t>
            </w:r>
            <w:r w:rsidRPr="000605D0">
              <w:rPr>
                <w:b/>
                <w:sz w:val="20"/>
                <w:szCs w:val="20"/>
              </w:rPr>
              <w:t>Кронштадта</w:t>
            </w:r>
          </w:p>
        </w:tc>
        <w:tc>
          <w:tcPr>
            <w:tcW w:w="1985" w:type="dxa"/>
          </w:tcPr>
          <w:p w:rsidR="00F4774A" w:rsidRPr="000605D0" w:rsidRDefault="00F4774A" w:rsidP="00887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197760,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город Кронштадт, ул. Зосимова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д. 11, лит. А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info</w:t>
            </w:r>
            <w:r w:rsidRPr="000605D0">
              <w:rPr>
                <w:color w:val="000000"/>
                <w:sz w:val="20"/>
                <w:szCs w:val="20"/>
              </w:rPr>
              <w:t>@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makron</w:t>
            </w:r>
            <w:r w:rsidRPr="000605D0">
              <w:rPr>
                <w:color w:val="000000"/>
                <w:sz w:val="20"/>
                <w:szCs w:val="20"/>
              </w:rPr>
              <w:t>-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spb</w:t>
            </w:r>
            <w:r w:rsidRPr="000605D0">
              <w:rPr>
                <w:color w:val="000000"/>
                <w:sz w:val="20"/>
                <w:szCs w:val="20"/>
              </w:rPr>
              <w:t>.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311-22-57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435-23-97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53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администрация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города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Зеленогорска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197720,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г. Зеленогорск,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ул. Исполкомская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дом 5.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hyperlink r:id="rId14" w:history="1">
              <w:r w:rsidRPr="000605D0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mozelenogorsk</w:t>
              </w:r>
              <w:r w:rsidRPr="000605D0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Pr="000605D0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0605D0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Pr="000605D0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0605D0">
              <w:rPr>
                <w:bCs/>
                <w:sz w:val="20"/>
                <w:szCs w:val="20"/>
              </w:rPr>
              <w:t>;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тел/факс (812)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433-80-63</w:t>
            </w:r>
          </w:p>
          <w:p w:rsidR="00F4774A" w:rsidRPr="000605D0" w:rsidRDefault="00F4774A" w:rsidP="00F5050F">
            <w:pPr>
              <w:rPr>
                <w:sz w:val="20"/>
                <w:szCs w:val="20"/>
              </w:rPr>
            </w:pP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54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</w:t>
            </w: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города Сестрорецка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197706,</w:t>
            </w: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город Сестрорецк, Приморское шоссе, д.280, лит.А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ms_sestroretsk@mail.ru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  <w:lang w:val="en-US"/>
              </w:rPr>
              <w:t>(812) 437-15-35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55</w:t>
            </w:r>
          </w:p>
        </w:tc>
        <w:tc>
          <w:tcPr>
            <w:tcW w:w="2556" w:type="dxa"/>
          </w:tcPr>
          <w:p w:rsidR="00F4774A" w:rsidRPr="000605D0" w:rsidRDefault="00F4774A" w:rsidP="009064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r w:rsidRPr="000605D0">
              <w:rPr>
                <w:b/>
                <w:sz w:val="20"/>
                <w:szCs w:val="20"/>
              </w:rPr>
              <w:t>Белоостров</w:t>
            </w:r>
          </w:p>
        </w:tc>
        <w:tc>
          <w:tcPr>
            <w:tcW w:w="1985" w:type="dxa"/>
          </w:tcPr>
          <w:p w:rsidR="00F4774A" w:rsidRPr="000605D0" w:rsidRDefault="00F4774A" w:rsidP="00906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197730,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пос. Белоостров, ул. Восточная, д. 11-а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ma@mobeloostrov.ru;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437-38-09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434-03-28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56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jc w:val="center"/>
              <w:rPr>
                <w:sz w:val="20"/>
                <w:szCs w:val="20"/>
                <w:lang w:eastAsia="en-US"/>
              </w:rPr>
            </w:pPr>
            <w:r w:rsidRPr="000605D0">
              <w:rPr>
                <w:sz w:val="20"/>
                <w:szCs w:val="20"/>
                <w:lang w:eastAsia="en-US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  <w:lang w:eastAsia="en-US"/>
              </w:rPr>
              <w:br/>
            </w:r>
            <w:r w:rsidRPr="000605D0">
              <w:rPr>
                <w:sz w:val="20"/>
                <w:szCs w:val="20"/>
                <w:lang w:eastAsia="en-US"/>
              </w:rPr>
              <w:t xml:space="preserve">Санкт-Петербурга поселок </w:t>
            </w:r>
            <w:r w:rsidRPr="000605D0">
              <w:rPr>
                <w:b/>
                <w:sz w:val="20"/>
                <w:szCs w:val="20"/>
                <w:lang w:eastAsia="en-US"/>
              </w:rPr>
              <w:t>Комарово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jc w:val="center"/>
              <w:rPr>
                <w:sz w:val="20"/>
                <w:szCs w:val="20"/>
                <w:lang w:eastAsia="en-US"/>
              </w:rPr>
            </w:pPr>
            <w:r w:rsidRPr="000605D0">
              <w:rPr>
                <w:sz w:val="20"/>
                <w:szCs w:val="20"/>
                <w:lang w:eastAsia="en-US"/>
              </w:rPr>
              <w:t>197733,</w:t>
            </w:r>
          </w:p>
          <w:p w:rsidR="00F4774A" w:rsidRPr="000605D0" w:rsidRDefault="00F4774A" w:rsidP="00F5050F">
            <w:pPr>
              <w:jc w:val="center"/>
              <w:rPr>
                <w:sz w:val="20"/>
                <w:szCs w:val="20"/>
                <w:lang w:eastAsia="en-US"/>
              </w:rPr>
            </w:pPr>
            <w:r w:rsidRPr="000605D0">
              <w:rPr>
                <w:sz w:val="20"/>
                <w:szCs w:val="20"/>
                <w:lang w:eastAsia="en-US"/>
              </w:rPr>
              <w:t>Санкт-Петербург,</w:t>
            </w:r>
          </w:p>
          <w:p w:rsidR="00F4774A" w:rsidRPr="000605D0" w:rsidRDefault="00F4774A" w:rsidP="00F5050F">
            <w:pPr>
              <w:jc w:val="center"/>
              <w:rPr>
                <w:sz w:val="20"/>
                <w:szCs w:val="20"/>
                <w:lang w:eastAsia="en-US"/>
              </w:rPr>
            </w:pPr>
            <w:r w:rsidRPr="000605D0">
              <w:rPr>
                <w:sz w:val="20"/>
                <w:szCs w:val="20"/>
                <w:lang w:eastAsia="en-US"/>
              </w:rPr>
              <w:t>пос. Комарово, ул. Цветочная,</w:t>
            </w:r>
          </w:p>
          <w:p w:rsidR="00F4774A" w:rsidRPr="000605D0" w:rsidRDefault="00F4774A" w:rsidP="00F5050F">
            <w:pPr>
              <w:jc w:val="center"/>
              <w:rPr>
                <w:sz w:val="20"/>
                <w:szCs w:val="20"/>
                <w:lang w:eastAsia="en-US"/>
              </w:rPr>
            </w:pPr>
            <w:r w:rsidRPr="000605D0">
              <w:rPr>
                <w:sz w:val="20"/>
                <w:szCs w:val="20"/>
                <w:lang w:eastAsia="en-US"/>
              </w:rPr>
              <w:t>д. 22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jc w:val="center"/>
              <w:rPr>
                <w:sz w:val="20"/>
                <w:szCs w:val="20"/>
                <w:lang w:eastAsia="en-US"/>
              </w:rPr>
            </w:pPr>
            <w:r w:rsidRPr="000605D0">
              <w:rPr>
                <w:sz w:val="20"/>
                <w:szCs w:val="20"/>
                <w:lang w:val="en-US" w:eastAsia="en-US"/>
              </w:rPr>
              <w:t>mokomarovo</w:t>
            </w:r>
            <w:r w:rsidRPr="0093397D">
              <w:rPr>
                <w:sz w:val="20"/>
                <w:szCs w:val="20"/>
                <w:lang w:eastAsia="en-US"/>
              </w:rPr>
              <w:t>@</w:t>
            </w:r>
            <w:r w:rsidRPr="000605D0">
              <w:rPr>
                <w:sz w:val="20"/>
                <w:szCs w:val="20"/>
                <w:lang w:val="en-US" w:eastAsia="en-US"/>
              </w:rPr>
              <w:t>yandex</w:t>
            </w:r>
            <w:r w:rsidRPr="0093397D">
              <w:rPr>
                <w:sz w:val="20"/>
                <w:szCs w:val="20"/>
                <w:lang w:eastAsia="en-US"/>
              </w:rPr>
              <w:t>.</w:t>
            </w:r>
            <w:r w:rsidRPr="000605D0">
              <w:rPr>
                <w:sz w:val="20"/>
                <w:szCs w:val="20"/>
                <w:lang w:val="en-US" w:eastAsia="en-US"/>
              </w:rPr>
              <w:t>ru</w:t>
            </w:r>
            <w:r w:rsidRPr="000605D0">
              <w:rPr>
                <w:sz w:val="20"/>
                <w:szCs w:val="20"/>
                <w:lang w:eastAsia="en-US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jc w:val="center"/>
              <w:rPr>
                <w:sz w:val="20"/>
                <w:szCs w:val="20"/>
                <w:lang w:eastAsia="en-US"/>
              </w:rPr>
            </w:pPr>
            <w:r w:rsidRPr="000605D0">
              <w:rPr>
                <w:sz w:val="20"/>
                <w:szCs w:val="20"/>
                <w:lang w:eastAsia="en-US"/>
              </w:rPr>
              <w:t>Телефоны</w:t>
            </w:r>
          </w:p>
          <w:p w:rsidR="00F4774A" w:rsidRPr="000605D0" w:rsidRDefault="00F4774A" w:rsidP="00F5050F">
            <w:pPr>
              <w:jc w:val="center"/>
              <w:rPr>
                <w:sz w:val="20"/>
                <w:szCs w:val="20"/>
                <w:lang w:eastAsia="en-US"/>
              </w:rPr>
            </w:pPr>
            <w:r w:rsidRPr="000605D0">
              <w:rPr>
                <w:sz w:val="20"/>
                <w:szCs w:val="20"/>
                <w:lang w:eastAsia="en-US"/>
              </w:rPr>
              <w:t>факс 433-72-83;</w:t>
            </w:r>
          </w:p>
          <w:p w:rsidR="00F4774A" w:rsidRPr="000605D0" w:rsidRDefault="00F4774A" w:rsidP="00F5050F">
            <w:pPr>
              <w:jc w:val="center"/>
              <w:rPr>
                <w:sz w:val="20"/>
                <w:szCs w:val="20"/>
                <w:lang w:eastAsia="en-US"/>
              </w:rPr>
            </w:pPr>
            <w:r w:rsidRPr="000605D0">
              <w:rPr>
                <w:sz w:val="20"/>
                <w:szCs w:val="20"/>
                <w:lang w:eastAsia="en-US"/>
              </w:rPr>
              <w:t>433-75-42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57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 xml:space="preserve">Санкт-Петербурга посёлок </w:t>
            </w:r>
            <w:r w:rsidRPr="000605D0">
              <w:rPr>
                <w:b/>
                <w:sz w:val="20"/>
                <w:szCs w:val="20"/>
              </w:rPr>
              <w:t xml:space="preserve">Молодёжное  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197729,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п. Молодежное, ул. Правды, д. 5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ma</w:t>
            </w:r>
            <w:r w:rsidRPr="000605D0">
              <w:rPr>
                <w:color w:val="000000"/>
                <w:sz w:val="20"/>
                <w:szCs w:val="20"/>
              </w:rPr>
              <w:t>@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momolodejnoe</w:t>
            </w:r>
            <w:r w:rsidRPr="000605D0">
              <w:rPr>
                <w:color w:val="000000"/>
                <w:sz w:val="20"/>
                <w:szCs w:val="20"/>
              </w:rPr>
              <w:t>.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ru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433-25-96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433-25-96</w:t>
            </w:r>
          </w:p>
        </w:tc>
      </w:tr>
      <w:tr w:rsidR="00F4774A" w:rsidRPr="000605D0" w:rsidTr="00F5050F">
        <w:trPr>
          <w:trHeight w:val="274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58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поселок </w:t>
            </w:r>
            <w:r w:rsidRPr="000605D0">
              <w:rPr>
                <w:b/>
                <w:sz w:val="20"/>
                <w:szCs w:val="20"/>
              </w:rPr>
              <w:t>Песочный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197758,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пос. Песочный, ул. Советская, д. 6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mopesochnoe#mail.ru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тел./факс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(812) 596-87-06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59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0605D0">
              <w:rPr>
                <w:b/>
                <w:sz w:val="20"/>
                <w:szCs w:val="20"/>
              </w:rPr>
              <w:t>поселок Репино</w:t>
            </w: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197738,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пос. Репино, Приморское шоссе, д. 443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marepino@pochtarf.ru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 xml:space="preserve"> 432-08-19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432-01-11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60</w:t>
            </w:r>
          </w:p>
        </w:tc>
        <w:tc>
          <w:tcPr>
            <w:tcW w:w="2556" w:type="dxa"/>
          </w:tcPr>
          <w:p w:rsidR="00F4774A" w:rsidRPr="000605D0" w:rsidRDefault="00F4774A" w:rsidP="008874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 xml:space="preserve">Санкт-Петербурга </w:t>
            </w:r>
            <w:r w:rsidRPr="000605D0">
              <w:rPr>
                <w:b/>
                <w:sz w:val="20"/>
                <w:szCs w:val="20"/>
              </w:rPr>
              <w:t>поселок Серово</w:t>
            </w:r>
          </w:p>
        </w:tc>
        <w:tc>
          <w:tcPr>
            <w:tcW w:w="1985" w:type="dxa"/>
          </w:tcPr>
          <w:p w:rsidR="00F4774A" w:rsidRPr="000605D0" w:rsidRDefault="00F4774A" w:rsidP="00887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197720,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г.Зеленогорск, пр.Ленина, д. 15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  <w:lang w:val="en-US"/>
              </w:rPr>
              <w:t>moserovo@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  <w:lang w:val="en-US"/>
              </w:rPr>
              <w:t>mail.ru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тел./факс: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  <w:lang w:val="en-US"/>
              </w:rPr>
              <w:t>433-62-68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тел./факс: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433-65-06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61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r w:rsidRPr="000605D0">
              <w:rPr>
                <w:b/>
                <w:sz w:val="20"/>
                <w:szCs w:val="20"/>
              </w:rPr>
              <w:t>Смолячково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4774A" w:rsidRPr="000605D0" w:rsidRDefault="00F4774A" w:rsidP="00887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197729,</w:t>
            </w:r>
          </w:p>
          <w:p w:rsidR="00F4774A" w:rsidRPr="000605D0" w:rsidRDefault="00F4774A" w:rsidP="00906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Приморское шоссе, д. 678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197729,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Санкт-Петербург, г.Зеленогорск</w:t>
            </w:r>
            <w:r w:rsidRPr="000605D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пр.Ленина, д.14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774A" w:rsidRPr="009064CC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ma</w:t>
            </w:r>
            <w:r w:rsidRPr="009064CC">
              <w:rPr>
                <w:color w:val="000000"/>
                <w:sz w:val="20"/>
                <w:szCs w:val="20"/>
              </w:rPr>
              <w:t>@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mo</w:t>
            </w:r>
            <w:r w:rsidRPr="009064CC">
              <w:rPr>
                <w:color w:val="000000"/>
                <w:sz w:val="20"/>
                <w:szCs w:val="20"/>
              </w:rPr>
              <w:t>-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smol</w:t>
            </w:r>
            <w:r w:rsidRPr="009064CC">
              <w:rPr>
                <w:color w:val="000000"/>
                <w:sz w:val="20"/>
                <w:szCs w:val="20"/>
              </w:rPr>
              <w:t>.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9064CC">
              <w:rPr>
                <w:sz w:val="20"/>
                <w:szCs w:val="20"/>
              </w:rPr>
              <w:t>433-23-00</w:t>
            </w:r>
            <w:r w:rsidRPr="000605D0">
              <w:rPr>
                <w:sz w:val="20"/>
                <w:szCs w:val="20"/>
              </w:rPr>
              <w:t>;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433-23-90</w:t>
            </w:r>
          </w:p>
          <w:p w:rsidR="00F4774A" w:rsidRPr="009064CC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9064CC">
              <w:rPr>
                <w:sz w:val="20"/>
                <w:szCs w:val="20"/>
              </w:rPr>
              <w:t>433-23-00</w:t>
            </w:r>
          </w:p>
        </w:tc>
      </w:tr>
      <w:tr w:rsidR="00F4774A" w:rsidRPr="000605D0" w:rsidTr="00F5050F">
        <w:trPr>
          <w:trHeight w:val="411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62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r w:rsidRPr="000605D0">
              <w:rPr>
                <w:b/>
                <w:sz w:val="20"/>
                <w:szCs w:val="20"/>
              </w:rPr>
              <w:t>Солнечное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197739,</w:t>
            </w:r>
          </w:p>
          <w:p w:rsidR="00F4774A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Pr="000605D0">
              <w:rPr>
                <w:sz w:val="20"/>
                <w:szCs w:val="20"/>
              </w:rPr>
              <w:t>Солнечное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ул. Вокзальная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д. 15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masolnechnoe</w:t>
            </w:r>
            <w:r w:rsidRPr="000605D0">
              <w:rPr>
                <w:color w:val="000000"/>
                <w:sz w:val="20"/>
                <w:szCs w:val="20"/>
              </w:rPr>
              <w:t>@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pochtarf</w:t>
            </w:r>
            <w:r w:rsidRPr="000605D0">
              <w:rPr>
                <w:color w:val="000000"/>
                <w:sz w:val="20"/>
                <w:szCs w:val="20"/>
              </w:rPr>
              <w:t>.ru;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432-9</w:t>
            </w:r>
            <w:r w:rsidRPr="000605D0">
              <w:rPr>
                <w:sz w:val="20"/>
                <w:szCs w:val="20"/>
              </w:rPr>
              <w:t>4-6</w:t>
            </w:r>
            <w:r w:rsidRPr="000605D0">
              <w:rPr>
                <w:sz w:val="20"/>
                <w:szCs w:val="20"/>
                <w:lang w:val="en-US"/>
              </w:rPr>
              <w:t>7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432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95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6</w:t>
            </w:r>
            <w:r w:rsidRPr="000605D0">
              <w:rPr>
                <w:sz w:val="20"/>
                <w:szCs w:val="20"/>
              </w:rPr>
              <w:t>9</w:t>
            </w:r>
          </w:p>
        </w:tc>
      </w:tr>
      <w:tr w:rsidR="00F4774A" w:rsidRPr="000605D0" w:rsidTr="009064CC">
        <w:trPr>
          <w:trHeight w:val="1615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63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Санкт-Петербурга поселок </w:t>
            </w:r>
          </w:p>
          <w:p w:rsidR="00F4774A" w:rsidRPr="009064CC" w:rsidRDefault="00F4774A" w:rsidP="009064CC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Ушково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197720,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г. Зеленогорск, пр. Ленина,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д. 15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maushkovo</w:t>
            </w:r>
            <w:r w:rsidRPr="000605D0">
              <w:rPr>
                <w:sz w:val="20"/>
                <w:szCs w:val="20"/>
              </w:rPr>
              <w:t>@</w:t>
            </w:r>
            <w:r w:rsidRPr="000605D0">
              <w:rPr>
                <w:sz w:val="20"/>
                <w:szCs w:val="20"/>
                <w:lang w:val="en-US"/>
              </w:rPr>
              <w:t>pochtarf</w:t>
            </w:r>
            <w:r w:rsidRPr="000605D0">
              <w:rPr>
                <w:sz w:val="20"/>
                <w:szCs w:val="20"/>
              </w:rPr>
              <w:t>.</w:t>
            </w:r>
            <w:r w:rsidRPr="000605D0">
              <w:rPr>
                <w:sz w:val="20"/>
                <w:szCs w:val="20"/>
                <w:lang w:val="en-US"/>
              </w:rPr>
              <w:t>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ind w:left="-102" w:right="-108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433-82-18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ind w:left="-102" w:right="-108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433-82-18</w:t>
            </w:r>
          </w:p>
        </w:tc>
      </w:tr>
      <w:tr w:rsidR="00F4774A" w:rsidRPr="000605D0" w:rsidTr="00F5050F">
        <w:trPr>
          <w:trHeight w:val="411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64</w:t>
            </w:r>
          </w:p>
        </w:tc>
        <w:tc>
          <w:tcPr>
            <w:tcW w:w="2556" w:type="dxa"/>
            <w:vAlign w:val="center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>Санкт-Петербурга муниципальный округ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 xml:space="preserve"> Московская застава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196105,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Свеаборгская, д. 8</w:t>
            </w:r>
          </w:p>
        </w:tc>
        <w:tc>
          <w:tcPr>
            <w:tcW w:w="1842" w:type="dxa"/>
            <w:vAlign w:val="center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mcmo</w:t>
            </w:r>
            <w:r w:rsidRPr="0093397D">
              <w:rPr>
                <w:color w:val="000000"/>
                <w:sz w:val="20"/>
                <w:szCs w:val="20"/>
              </w:rPr>
              <w:t>44@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yandex</w:t>
            </w:r>
            <w:r w:rsidRPr="0093397D">
              <w:rPr>
                <w:color w:val="000000"/>
                <w:sz w:val="20"/>
                <w:szCs w:val="20"/>
              </w:rPr>
              <w:t>.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ru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vAlign w:val="center"/>
          </w:tcPr>
          <w:p w:rsidR="00F4774A" w:rsidRPr="0093397D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93397D">
              <w:rPr>
                <w:sz w:val="20"/>
                <w:szCs w:val="20"/>
              </w:rPr>
              <w:t>/</w:t>
            </w:r>
            <w:r w:rsidRPr="000605D0">
              <w:rPr>
                <w:sz w:val="20"/>
                <w:szCs w:val="20"/>
              </w:rPr>
              <w:t>факс</w:t>
            </w:r>
          </w:p>
          <w:p w:rsidR="00F4774A" w:rsidRPr="0093397D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397D">
              <w:rPr>
                <w:sz w:val="20"/>
                <w:szCs w:val="20"/>
              </w:rPr>
              <w:t>387-88-02</w:t>
            </w:r>
          </w:p>
        </w:tc>
      </w:tr>
      <w:tr w:rsidR="00F4774A" w:rsidRPr="000605D0" w:rsidTr="0093397D">
        <w:trPr>
          <w:trHeight w:val="1693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65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>Санкт-Петербурга муниципального округа</w:t>
            </w:r>
          </w:p>
          <w:p w:rsidR="00F4774A" w:rsidRPr="000605D0" w:rsidRDefault="00F4774A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Гагаринское</w:t>
            </w: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196244,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Санкт-Петербург, Витебский пр.,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д. 41, корп.1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adm</w:t>
            </w:r>
            <w:r w:rsidRPr="000605D0">
              <w:rPr>
                <w:sz w:val="20"/>
                <w:szCs w:val="20"/>
              </w:rPr>
              <w:t>@</w:t>
            </w:r>
            <w:r w:rsidRPr="000605D0">
              <w:rPr>
                <w:sz w:val="20"/>
                <w:szCs w:val="20"/>
                <w:lang w:val="en-US"/>
              </w:rPr>
              <w:t>gagarinskoe</w:t>
            </w:r>
            <w:r w:rsidRPr="000605D0">
              <w:rPr>
                <w:sz w:val="20"/>
                <w:szCs w:val="20"/>
              </w:rPr>
              <w:t>.</w:t>
            </w:r>
            <w:r w:rsidRPr="000605D0">
              <w:rPr>
                <w:sz w:val="20"/>
                <w:szCs w:val="20"/>
                <w:lang w:val="en-US"/>
              </w:rPr>
              <w:t>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Тел.(факс)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378-53-47,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378-53-60</w:t>
            </w:r>
          </w:p>
        </w:tc>
      </w:tr>
      <w:tr w:rsidR="00F4774A" w:rsidRPr="000605D0" w:rsidTr="00F5050F">
        <w:trPr>
          <w:trHeight w:val="416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66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ind w:hanging="134"/>
              <w:jc w:val="center"/>
              <w:outlineLvl w:val="0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0605D0">
              <w:rPr>
                <w:b/>
                <w:sz w:val="20"/>
                <w:szCs w:val="20"/>
              </w:rPr>
              <w:t>Новоизмайловское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196247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</w:t>
            </w: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Новоизмайловский пр., д. 85, кор.1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ООиП: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ул. Варшавская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д. 29, кор. 3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mo</w:t>
            </w:r>
            <w:r w:rsidRPr="000605D0">
              <w:rPr>
                <w:sz w:val="20"/>
                <w:szCs w:val="20"/>
              </w:rPr>
              <w:t>46@</w:t>
            </w:r>
            <w:r w:rsidRPr="000605D0">
              <w:rPr>
                <w:sz w:val="20"/>
                <w:szCs w:val="20"/>
                <w:lang w:val="en-US"/>
              </w:rPr>
              <w:t>mail</w:t>
            </w:r>
            <w:r w:rsidRPr="000605D0">
              <w:rPr>
                <w:sz w:val="20"/>
                <w:szCs w:val="20"/>
              </w:rPr>
              <w:t>.</w:t>
            </w:r>
            <w:r w:rsidRPr="000605D0">
              <w:rPr>
                <w:sz w:val="20"/>
                <w:szCs w:val="20"/>
                <w:lang w:val="en-US"/>
              </w:rPr>
              <w:t>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Тел/факс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  <w:lang w:val="en-US"/>
              </w:rPr>
              <w:t>370-44-83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67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округа </w:t>
            </w:r>
            <w:r w:rsidRPr="000605D0">
              <w:rPr>
                <w:b/>
                <w:sz w:val="20"/>
                <w:szCs w:val="20"/>
              </w:rPr>
              <w:t>Пулковский меридиан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19607, Санкт-Петербург, ул. Победы, д. 8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info@mo47.spb.ru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  <w:lang w:val="en-US"/>
              </w:rPr>
              <w:t>708-44-58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68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 xml:space="preserve">Звездное 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196066,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Алтайская, д.13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mo048@yandex.ru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371-28-72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факс: 371-89-72</w:t>
            </w:r>
          </w:p>
        </w:tc>
      </w:tr>
      <w:tr w:rsidR="00F4774A" w:rsidRPr="000605D0" w:rsidTr="00F5050F">
        <w:trPr>
          <w:trHeight w:val="556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69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4774A" w:rsidRPr="000605D0" w:rsidRDefault="00F4774A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Невская застава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192148,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 Седова, д.19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manz@pochtarf.ru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365-19-49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365-19-49</w:t>
            </w:r>
          </w:p>
        </w:tc>
      </w:tr>
      <w:tr w:rsidR="00F4774A" w:rsidRPr="000605D0" w:rsidTr="00F5050F">
        <w:trPr>
          <w:trHeight w:val="274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70</w:t>
            </w:r>
          </w:p>
        </w:tc>
        <w:tc>
          <w:tcPr>
            <w:tcW w:w="2556" w:type="dxa"/>
          </w:tcPr>
          <w:p w:rsidR="00F4774A" w:rsidRPr="000605D0" w:rsidRDefault="00F4774A" w:rsidP="008874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 xml:space="preserve">Санкт-Петербурга муниципального округа </w:t>
            </w:r>
            <w:r w:rsidRPr="000605D0">
              <w:rPr>
                <w:b/>
                <w:sz w:val="20"/>
                <w:szCs w:val="20"/>
              </w:rPr>
              <w:t>Ивановский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192131,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улица Ивановская, дом 26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maivanovskiy@pochtarf.ru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368-32-39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560-35-14</w:t>
            </w:r>
          </w:p>
        </w:tc>
      </w:tr>
      <w:tr w:rsidR="00F4774A" w:rsidRPr="000605D0" w:rsidTr="00F5050F">
        <w:trPr>
          <w:trHeight w:val="274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71</w:t>
            </w:r>
          </w:p>
        </w:tc>
        <w:tc>
          <w:tcPr>
            <w:tcW w:w="2556" w:type="dxa"/>
          </w:tcPr>
          <w:p w:rsidR="00F4774A" w:rsidRDefault="00F4774A" w:rsidP="00887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Санкт-Петербурга муниципальный округ</w:t>
            </w:r>
          </w:p>
          <w:p w:rsidR="00F4774A" w:rsidRPr="000605D0" w:rsidRDefault="00F4774A" w:rsidP="008874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 xml:space="preserve">Обуховский 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192012,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2-й Рабфаковский пер., д. 2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maobuhovskiy@pochtarf.ru;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368-49-45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368-49-45</w:t>
            </w:r>
          </w:p>
        </w:tc>
      </w:tr>
      <w:tr w:rsidR="00F4774A" w:rsidRPr="000605D0" w:rsidTr="00F5050F">
        <w:trPr>
          <w:trHeight w:val="132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72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>Санкт-Петербурга муниципальный округ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Рыбацкое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192177,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Прибрежная ул., д. 16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secretaryrybmo</w:t>
            </w:r>
            <w:r w:rsidRPr="000605D0">
              <w:rPr>
                <w:sz w:val="20"/>
                <w:szCs w:val="20"/>
              </w:rPr>
              <w:t>@</w:t>
            </w:r>
            <w:r w:rsidRPr="000605D0">
              <w:rPr>
                <w:sz w:val="20"/>
                <w:szCs w:val="20"/>
                <w:lang w:val="en-US"/>
              </w:rPr>
              <w:t>rambler</w:t>
            </w:r>
            <w:r w:rsidRPr="000605D0">
              <w:rPr>
                <w:sz w:val="20"/>
                <w:szCs w:val="20"/>
              </w:rPr>
              <w:t>.ru;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700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30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04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700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48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73</w:t>
            </w:r>
          </w:p>
        </w:tc>
      </w:tr>
      <w:tr w:rsidR="00F4774A" w:rsidRPr="000605D0" w:rsidTr="00F5050F">
        <w:trPr>
          <w:trHeight w:val="13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73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Народный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193079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Санкт-Петербург, ул. Новоселов,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д. 5 а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mamo</w:t>
            </w:r>
            <w:r w:rsidRPr="000605D0">
              <w:rPr>
                <w:color w:val="000000"/>
                <w:sz w:val="20"/>
                <w:szCs w:val="20"/>
              </w:rPr>
              <w:t xml:space="preserve">_ 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narodniy</w:t>
            </w:r>
            <w:r w:rsidRPr="000605D0">
              <w:rPr>
                <w:color w:val="000000"/>
                <w:sz w:val="20"/>
                <w:szCs w:val="20"/>
              </w:rPr>
              <w:t>@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color w:val="000000"/>
                <w:sz w:val="20"/>
                <w:szCs w:val="20"/>
              </w:rPr>
              <w:t>.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446-39-12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446-39-12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74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4774A" w:rsidRPr="000605D0" w:rsidRDefault="00F4774A" w:rsidP="009064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 xml:space="preserve">№ </w:t>
            </w:r>
            <w:r w:rsidRPr="000605D0">
              <w:rPr>
                <w:b/>
                <w:sz w:val="20"/>
                <w:szCs w:val="20"/>
                <w:lang w:val="en-US"/>
              </w:rPr>
              <w:t>54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193230 СПб, Дальневосточный пр., д.42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mo54</w:t>
            </w:r>
            <w:r w:rsidRPr="000605D0">
              <w:rPr>
                <w:sz w:val="20"/>
                <w:szCs w:val="20"/>
              </w:rPr>
              <w:t>@</w:t>
            </w:r>
            <w:r w:rsidRPr="000605D0">
              <w:rPr>
                <w:sz w:val="20"/>
                <w:szCs w:val="20"/>
                <w:lang w:val="en-US"/>
              </w:rPr>
              <w:t>list</w:t>
            </w:r>
            <w:r w:rsidRPr="000605D0">
              <w:rPr>
                <w:sz w:val="20"/>
                <w:szCs w:val="20"/>
              </w:rPr>
              <w:t>.ru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447-81-14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446-59-40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75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внутригородского муниципального образования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Санкт-Петербурга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муниципального округа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Невский округ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193231,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ул.Коллонтай, д.21, корп.1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nevski</w:t>
            </w:r>
            <w:r w:rsidRPr="000605D0">
              <w:rPr>
                <w:sz w:val="20"/>
                <w:szCs w:val="20"/>
              </w:rPr>
              <w:t>_</w:t>
            </w:r>
            <w:r w:rsidRPr="000605D0">
              <w:rPr>
                <w:sz w:val="20"/>
                <w:szCs w:val="20"/>
                <w:lang w:val="en-US"/>
              </w:rPr>
              <w:t>okryg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@</w:t>
            </w:r>
            <w:r w:rsidRPr="000605D0">
              <w:rPr>
                <w:sz w:val="20"/>
                <w:szCs w:val="20"/>
                <w:lang w:val="en-US"/>
              </w:rPr>
              <w:t>mail</w:t>
            </w:r>
            <w:r w:rsidRPr="000605D0">
              <w:rPr>
                <w:sz w:val="20"/>
                <w:szCs w:val="20"/>
              </w:rPr>
              <w:t>.</w:t>
            </w:r>
            <w:r w:rsidRPr="000605D0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>тел. 5</w:t>
            </w:r>
            <w:r w:rsidRPr="000605D0">
              <w:rPr>
                <w:sz w:val="20"/>
                <w:szCs w:val="20"/>
                <w:lang w:val="en-US"/>
              </w:rPr>
              <w:t>89-27-27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589-27-27</w:t>
            </w:r>
          </w:p>
        </w:tc>
      </w:tr>
      <w:tr w:rsidR="00F4774A" w:rsidRPr="000605D0" w:rsidTr="00F5050F">
        <w:trPr>
          <w:trHeight w:val="269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76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4774A" w:rsidRPr="000605D0" w:rsidRDefault="00F4774A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Оккервиль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193312,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Коллонтай, д.41 к.1, каб. № 8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hyperlink r:id="rId15" w:history="1">
              <w:r w:rsidRPr="000605D0">
                <w:rPr>
                  <w:snapToGrid w:val="0"/>
                  <w:color w:val="0000FF"/>
                  <w:sz w:val="20"/>
                  <w:szCs w:val="20"/>
                  <w:u w:val="single"/>
                  <w:lang w:val="en-US"/>
                </w:rPr>
                <w:t>maokkervil@pochtarf.ru</w:t>
              </w:r>
            </w:hyperlink>
            <w:r w:rsidRPr="000605D0">
              <w:rPr>
                <w:snapToGrid w:val="0"/>
                <w:sz w:val="20"/>
                <w:szCs w:val="20"/>
              </w:rPr>
              <w:t>;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(812) 588-25-17, факс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(812)588-25-17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77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Правобережный</w:t>
            </w:r>
          </w:p>
          <w:p w:rsidR="00F4774A" w:rsidRPr="000605D0" w:rsidRDefault="00F4774A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193312,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Латышских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Стрелков,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д. 11, корп. 4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e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mail</w:t>
            </w:r>
            <w:r w:rsidRPr="000605D0">
              <w:rPr>
                <w:sz w:val="20"/>
                <w:szCs w:val="20"/>
              </w:rPr>
              <w:t>: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spbmo</w:t>
            </w:r>
            <w:r w:rsidRPr="000605D0">
              <w:rPr>
                <w:sz w:val="20"/>
                <w:szCs w:val="20"/>
              </w:rPr>
              <w:t>57@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mail</w:t>
            </w:r>
            <w:r w:rsidRPr="000605D0">
              <w:rPr>
                <w:sz w:val="20"/>
                <w:szCs w:val="20"/>
              </w:rPr>
              <w:t>.</w:t>
            </w:r>
            <w:r w:rsidRPr="000605D0">
              <w:rPr>
                <w:sz w:val="20"/>
                <w:szCs w:val="20"/>
                <w:lang w:val="en-US"/>
              </w:rPr>
              <w:t>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584-02-33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584-02-33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78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города</w:t>
            </w:r>
          </w:p>
          <w:p w:rsidR="00F4774A" w:rsidRPr="000605D0" w:rsidRDefault="00F4774A" w:rsidP="009064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Павловска</w:t>
            </w:r>
          </w:p>
        </w:tc>
        <w:tc>
          <w:tcPr>
            <w:tcW w:w="1985" w:type="dxa"/>
          </w:tcPr>
          <w:p w:rsidR="00F4774A" w:rsidRPr="000605D0" w:rsidRDefault="00F4774A" w:rsidP="00906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196620,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Санкт-Петербург, 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г. Павловск,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пер. Песчаный, дом 11/16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</w:rPr>
              <w:t>1@mo-pavlovsk.ru;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465-19-16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465-17-73</w:t>
            </w:r>
          </w:p>
        </w:tc>
      </w:tr>
      <w:tr w:rsidR="00F4774A" w:rsidRPr="000605D0" w:rsidTr="00F5050F">
        <w:trPr>
          <w:trHeight w:val="953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79</w:t>
            </w:r>
          </w:p>
        </w:tc>
        <w:tc>
          <w:tcPr>
            <w:tcW w:w="2556" w:type="dxa"/>
          </w:tcPr>
          <w:p w:rsidR="00F4774A" w:rsidRPr="000605D0" w:rsidRDefault="00F4774A" w:rsidP="009064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 xml:space="preserve">Санкт-Петербурга поселок </w:t>
            </w:r>
            <w:r w:rsidRPr="000605D0">
              <w:rPr>
                <w:b/>
                <w:sz w:val="20"/>
                <w:szCs w:val="20"/>
              </w:rPr>
              <w:t>Тярлево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190625,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поселок Тярлево, ул. Новая, д.1</w:t>
            </w:r>
          </w:p>
        </w:tc>
        <w:tc>
          <w:tcPr>
            <w:tcW w:w="1842" w:type="dxa"/>
          </w:tcPr>
          <w:p w:rsidR="00F4774A" w:rsidRPr="0093397D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tyarlevo</w:t>
            </w:r>
            <w:r w:rsidRPr="0093397D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spb</w:t>
            </w:r>
            <w:r w:rsidRPr="0093397D">
              <w:rPr>
                <w:sz w:val="20"/>
                <w:szCs w:val="20"/>
              </w:rPr>
              <w:t>@</w:t>
            </w:r>
            <w:r w:rsidRPr="000605D0">
              <w:rPr>
                <w:sz w:val="20"/>
                <w:szCs w:val="20"/>
                <w:lang w:val="en-US"/>
              </w:rPr>
              <w:t>mail</w:t>
            </w:r>
            <w:r w:rsidRPr="0093397D">
              <w:rPr>
                <w:sz w:val="20"/>
                <w:szCs w:val="20"/>
              </w:rPr>
              <w:t>.</w:t>
            </w:r>
            <w:r w:rsidRPr="000605D0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268" w:type="dxa"/>
          </w:tcPr>
          <w:p w:rsidR="00F4774A" w:rsidRPr="0093397D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93397D">
              <w:rPr>
                <w:sz w:val="20"/>
                <w:szCs w:val="20"/>
              </w:rPr>
              <w:t>466-79-68</w:t>
            </w:r>
          </w:p>
          <w:p w:rsidR="00F4774A" w:rsidRPr="0093397D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93397D">
              <w:rPr>
                <w:sz w:val="20"/>
                <w:szCs w:val="20"/>
              </w:rPr>
              <w:t>466-79-68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80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город Пушкин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196600, </w:t>
            </w: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Пушкин, Октябрьский бульвар, д. 24,</w:t>
            </w: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оф. 208, 234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6" w:history="1">
              <w:r w:rsidRPr="000605D0">
                <w:rPr>
                  <w:color w:val="0000FF"/>
                  <w:sz w:val="20"/>
                  <w:szCs w:val="20"/>
                  <w:u w:val="single"/>
                  <w:lang w:val="en-US"/>
                </w:rPr>
                <w:t>amop</w:t>
              </w:r>
              <w:r w:rsidRPr="000605D0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0605D0">
                <w:rPr>
                  <w:color w:val="0000FF"/>
                  <w:sz w:val="20"/>
                  <w:szCs w:val="20"/>
                  <w:u w:val="single"/>
                  <w:lang w:val="en-US"/>
                </w:rPr>
                <w:t>bk</w:t>
              </w:r>
              <w:r w:rsidRPr="000605D0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0605D0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suppressAutoHyphens/>
              <w:autoSpaceDN w:val="0"/>
              <w:jc w:val="center"/>
              <w:rPr>
                <w:kern w:val="3"/>
                <w:sz w:val="20"/>
                <w:szCs w:val="20"/>
                <w:lang w:eastAsia="ja-JP" w:bidi="fa-IR"/>
              </w:rPr>
            </w:pPr>
          </w:p>
          <w:p w:rsidR="00F4774A" w:rsidRPr="000605D0" w:rsidRDefault="00F4774A" w:rsidP="00F5050F">
            <w:pPr>
              <w:widowControl w:val="0"/>
              <w:suppressAutoHyphens/>
              <w:autoSpaceDN w:val="0"/>
              <w:jc w:val="center"/>
              <w:rPr>
                <w:kern w:val="3"/>
                <w:sz w:val="20"/>
                <w:szCs w:val="20"/>
                <w:lang w:eastAsia="ja-JP" w:bidi="fa-IR"/>
              </w:rPr>
            </w:pPr>
            <w:r w:rsidRPr="000605D0">
              <w:rPr>
                <w:kern w:val="3"/>
                <w:sz w:val="20"/>
                <w:szCs w:val="20"/>
                <w:lang w:eastAsia="ja-JP" w:bidi="fa-IR"/>
              </w:rPr>
              <w:t>Телефон:</w:t>
            </w:r>
          </w:p>
          <w:p w:rsidR="00F4774A" w:rsidRPr="000605D0" w:rsidRDefault="00F4774A" w:rsidP="00F5050F">
            <w:pPr>
              <w:widowControl w:val="0"/>
              <w:suppressAutoHyphens/>
              <w:autoSpaceDN w:val="0"/>
              <w:jc w:val="center"/>
              <w:rPr>
                <w:kern w:val="3"/>
                <w:sz w:val="20"/>
                <w:szCs w:val="20"/>
                <w:lang w:eastAsia="ja-JP" w:bidi="fa-IR"/>
              </w:rPr>
            </w:pPr>
            <w:r w:rsidRPr="000605D0">
              <w:rPr>
                <w:kern w:val="3"/>
                <w:sz w:val="20"/>
                <w:szCs w:val="20"/>
                <w:lang w:eastAsia="ja-JP" w:bidi="fa-IR"/>
              </w:rPr>
              <w:t xml:space="preserve">(812) 451-75-03, факс </w:t>
            </w:r>
          </w:p>
          <w:p w:rsidR="00F4774A" w:rsidRPr="000605D0" w:rsidRDefault="00F4774A" w:rsidP="00F5050F">
            <w:pPr>
              <w:widowControl w:val="0"/>
              <w:suppressAutoHyphens/>
              <w:autoSpaceDN w:val="0"/>
              <w:jc w:val="center"/>
              <w:rPr>
                <w:kern w:val="3"/>
                <w:sz w:val="20"/>
                <w:szCs w:val="20"/>
                <w:lang w:eastAsia="ja-JP" w:bidi="fa-IR"/>
              </w:rPr>
            </w:pPr>
            <w:r w:rsidRPr="000605D0">
              <w:rPr>
                <w:kern w:val="3"/>
                <w:sz w:val="20"/>
                <w:szCs w:val="20"/>
                <w:lang w:eastAsia="ja-JP" w:bidi="fa-IR"/>
              </w:rPr>
              <w:t>(812) 451-74-97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81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внутригородского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Санкт-Петербурга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поселок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 xml:space="preserve">Александровская  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196631,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Пушкинский район,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п. Александровская,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Волхонское шоссе,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д. 33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possovet@list.ru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451-36-14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451-36-14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82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r w:rsidRPr="000605D0">
              <w:rPr>
                <w:b/>
                <w:sz w:val="20"/>
                <w:szCs w:val="20"/>
              </w:rPr>
              <w:t>Шушары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196626,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поселок Шушары, ул. Школьная, д. 5 лит. А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Отдел опеки и попечительства: 196600, Санкт-Петербург, Пушкин, </w:t>
            </w:r>
            <w:r w:rsidRPr="000605D0">
              <w:rPr>
                <w:sz w:val="20"/>
                <w:szCs w:val="20"/>
                <w:shd w:val="clear" w:color="auto" w:fill="FFFFFF"/>
              </w:rPr>
              <w:t>Октябрьский б-р, д. 24, каб. 328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4511497</w:t>
            </w:r>
            <w:r w:rsidRPr="000605D0">
              <w:rPr>
                <w:sz w:val="20"/>
                <w:szCs w:val="20"/>
                <w:lang w:val="en-US"/>
              </w:rPr>
              <w:t>@mail.ru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451-14-67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339-43-91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83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0605D0">
              <w:rPr>
                <w:b/>
                <w:sz w:val="20"/>
                <w:szCs w:val="20"/>
              </w:rPr>
              <w:t>город Петергоф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198510,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Санкт-Петербург, г. Петергоф,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ул. Самсониевская,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д. 3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info</w:t>
            </w:r>
            <w:r w:rsidRPr="000605D0">
              <w:rPr>
                <w:color w:val="000000"/>
                <w:sz w:val="20"/>
                <w:szCs w:val="20"/>
              </w:rPr>
              <w:t>@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mo</w:t>
            </w:r>
            <w:r w:rsidRPr="000605D0">
              <w:rPr>
                <w:color w:val="000000"/>
                <w:sz w:val="20"/>
                <w:szCs w:val="20"/>
              </w:rPr>
              <w:t>-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petergof</w:t>
            </w:r>
            <w:r w:rsidRPr="000605D0">
              <w:rPr>
                <w:color w:val="000000"/>
                <w:sz w:val="20"/>
                <w:szCs w:val="20"/>
              </w:rPr>
              <w:t>.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spb</w:t>
            </w:r>
            <w:r w:rsidRPr="000605D0">
              <w:rPr>
                <w:color w:val="000000"/>
                <w:sz w:val="20"/>
                <w:szCs w:val="20"/>
              </w:rPr>
              <w:t>.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ru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450-54-18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450-54-18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84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город Ломоносов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198412,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г. Ломоносов,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пр. Дворцовый, д.40,</w:t>
            </w: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office@mo-lomonosov.ru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тел/факс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422-73-76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85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поселок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Стрельна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198515, Санкт-Петербург, пос. Стрельна, Санкт-Петербургское шоссе, д. 69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info</w:t>
            </w:r>
            <w:r w:rsidRPr="000605D0">
              <w:rPr>
                <w:sz w:val="20"/>
                <w:szCs w:val="20"/>
              </w:rPr>
              <w:t>@</w:t>
            </w:r>
            <w:r w:rsidRPr="000605D0">
              <w:rPr>
                <w:sz w:val="20"/>
                <w:szCs w:val="20"/>
                <w:lang w:val="en-US"/>
              </w:rPr>
              <w:t>mo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strelna</w:t>
            </w:r>
            <w:r w:rsidRPr="000605D0">
              <w:rPr>
                <w:sz w:val="20"/>
                <w:szCs w:val="20"/>
              </w:rPr>
              <w:t>.</w:t>
            </w:r>
            <w:r w:rsidRPr="000605D0">
              <w:rPr>
                <w:sz w:val="20"/>
                <w:szCs w:val="20"/>
                <w:lang w:val="en-US"/>
              </w:rPr>
              <w:t>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421-39-88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421-39-88</w:t>
            </w:r>
          </w:p>
        </w:tc>
      </w:tr>
      <w:tr w:rsidR="00F4774A" w:rsidRPr="000605D0" w:rsidTr="00F5050F">
        <w:trPr>
          <w:trHeight w:val="557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86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r w:rsidRPr="000605D0">
              <w:rPr>
                <w:b/>
                <w:sz w:val="20"/>
                <w:szCs w:val="20"/>
              </w:rPr>
              <w:t xml:space="preserve">Введенский 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197198, Санкт-Петербург, ул. Лизы Чайкиной, д.4/12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mo58@bk.ru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8(812)2325152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87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 xml:space="preserve">Санкт-Петербурга муниципальный округ </w:t>
            </w:r>
            <w:r w:rsidRPr="000605D0">
              <w:rPr>
                <w:b/>
                <w:sz w:val="20"/>
                <w:szCs w:val="20"/>
              </w:rPr>
              <w:t>Кронверкское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197101,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Кронверкская, д.17/1,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197101,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Большая Монетная, д.1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kronverk</w:t>
            </w:r>
            <w:r w:rsidRPr="0093397D">
              <w:rPr>
                <w:sz w:val="20"/>
                <w:szCs w:val="20"/>
              </w:rPr>
              <w:t>59@</w:t>
            </w:r>
            <w:r w:rsidRPr="000605D0">
              <w:rPr>
                <w:sz w:val="20"/>
                <w:szCs w:val="20"/>
                <w:lang w:val="en-US"/>
              </w:rPr>
              <w:t>mail</w:t>
            </w:r>
            <w:r w:rsidRPr="0093397D">
              <w:rPr>
                <w:sz w:val="20"/>
                <w:szCs w:val="20"/>
              </w:rPr>
              <w:t>.</w:t>
            </w:r>
            <w:r w:rsidRPr="000605D0">
              <w:rPr>
                <w:sz w:val="20"/>
                <w:szCs w:val="20"/>
                <w:lang w:val="en-US"/>
              </w:rPr>
              <w:t>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Тел.498-58-69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498-58-72</w:t>
            </w:r>
          </w:p>
        </w:tc>
      </w:tr>
      <w:tr w:rsidR="00F4774A" w:rsidRPr="000605D0" w:rsidTr="00F5050F">
        <w:trPr>
          <w:trHeight w:val="272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88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Посадский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197046,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Большая Посадская, д.4, л.Д (Местная Администрация);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197046,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Большая Посадская, д.18/7 (специалисты по опеке и попечительству)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momo60@list</w:t>
            </w:r>
            <w:r w:rsidRPr="000605D0">
              <w:rPr>
                <w:sz w:val="20"/>
                <w:szCs w:val="20"/>
              </w:rPr>
              <w:t>.ru;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233-28-24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233-28-24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89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Аптекарский остров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197022,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Льва Толстого, д.5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197136,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Малый пр. П.С., д.72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mamo61@ yandex.ru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702-12-02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702-12-02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90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Муниципального округа округ </w:t>
            </w:r>
            <w:r w:rsidRPr="000605D0">
              <w:rPr>
                <w:b/>
                <w:sz w:val="20"/>
                <w:szCs w:val="20"/>
              </w:rPr>
              <w:t>Петровский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197198, Санкт-Петербург, ул. Гатчинская, д. 16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mo-62@yandex.ru;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тел./факс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232-99-52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91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Чкаловское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197110, </w:t>
            </w: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Большая Зеленина, д. 20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jc w:val="center"/>
              <w:rPr>
                <w:sz w:val="20"/>
                <w:szCs w:val="20"/>
              </w:rPr>
            </w:pPr>
            <w:hyperlink r:id="rId17" w:history="1">
              <w:r w:rsidRPr="000605D0">
                <w:rPr>
                  <w:sz w:val="20"/>
                  <w:szCs w:val="20"/>
                </w:rPr>
                <w:t>mo-chkalovskoe@yandex.ru</w:t>
              </w:r>
            </w:hyperlink>
            <w:r w:rsidRPr="000605D0">
              <w:rPr>
                <w:sz w:val="20"/>
                <w:szCs w:val="20"/>
              </w:rPr>
              <w:t>;</w:t>
            </w: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shd w:val="clear" w:color="auto" w:fill="FFFFFF"/>
              </w:rPr>
              <w:t xml:space="preserve">230-94-87, </w:t>
            </w: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shd w:val="clear" w:color="auto" w:fill="FFFFFF"/>
              </w:rPr>
              <w:t>230-92-39 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92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Санкт-Петербурга муниципальный округ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 xml:space="preserve">Лахта-Ольгино  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197229,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п. Ольгино, ул. Советская, д. 2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lahtaolgino</w:t>
            </w:r>
            <w:r w:rsidRPr="000605D0">
              <w:rPr>
                <w:color w:val="000000"/>
                <w:sz w:val="20"/>
                <w:szCs w:val="20"/>
              </w:rPr>
              <w:t xml:space="preserve"> @.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color w:val="000000"/>
                <w:sz w:val="20"/>
                <w:szCs w:val="20"/>
              </w:rPr>
              <w:t>.ru;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498-33-24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т/ф. 498-33-27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93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b/>
                <w:sz w:val="20"/>
                <w:szCs w:val="20"/>
              </w:rPr>
              <w:t>№ 65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197082,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 Богатырский пр. д. 59 корп.1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197374,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Туристская д. 8 корп. 4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msmo</w:t>
            </w:r>
            <w:r w:rsidRPr="0093397D">
              <w:rPr>
                <w:sz w:val="20"/>
                <w:szCs w:val="20"/>
              </w:rPr>
              <w:t>65@</w:t>
            </w:r>
            <w:r w:rsidRPr="000605D0">
              <w:rPr>
                <w:sz w:val="20"/>
                <w:szCs w:val="20"/>
                <w:lang w:val="en-US"/>
              </w:rPr>
              <w:t>yandex</w:t>
            </w:r>
            <w:r w:rsidRPr="0093397D">
              <w:rPr>
                <w:sz w:val="20"/>
                <w:szCs w:val="20"/>
              </w:rPr>
              <w:t>.</w:t>
            </w:r>
            <w:r w:rsidRPr="000605D0">
              <w:rPr>
                <w:sz w:val="20"/>
                <w:szCs w:val="20"/>
                <w:lang w:val="en-US"/>
              </w:rPr>
              <w:t>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>Тел./факс</w:t>
            </w:r>
            <w:r w:rsidRPr="000605D0">
              <w:rPr>
                <w:sz w:val="20"/>
                <w:szCs w:val="20"/>
                <w:lang w:val="en-US"/>
              </w:rPr>
              <w:t xml:space="preserve">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  <w:lang w:val="en-US"/>
              </w:rPr>
              <w:t>341-03-82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94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внутригородского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Муниципального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Образования Муниципальный округ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Черная речка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197183,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ул. Сестрорецкая, д.1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ma@chernayarechka.ru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т/ф: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  <w:lang w:val="en-US"/>
              </w:rPr>
              <w:t>8(812)430-58-30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95</w:t>
            </w:r>
          </w:p>
        </w:tc>
        <w:tc>
          <w:tcPr>
            <w:tcW w:w="2556" w:type="dxa"/>
          </w:tcPr>
          <w:p w:rsidR="00F4774A" w:rsidRPr="000605D0" w:rsidRDefault="00F4774A" w:rsidP="0088744B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администрация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муниципальное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образование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муниципальный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округ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Комендантский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аэродром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197348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Богатырский проспект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дом 7, корп.5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20"/>
                <w:szCs w:val="20"/>
                <w:lang w:val="en-US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aerodrom 67@mail.ru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тел/факс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394-89-49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20"/>
                <w:szCs w:val="20"/>
              </w:rPr>
            </w:pP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96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 xml:space="preserve"> </w:t>
            </w:r>
            <w:r w:rsidRPr="000605D0">
              <w:rPr>
                <w:sz w:val="20"/>
                <w:szCs w:val="20"/>
              </w:rPr>
              <w:t xml:space="preserve"> 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>Санкт-Петербурга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Муниципальный округ</w:t>
            </w:r>
          </w:p>
          <w:p w:rsidR="00F4774A" w:rsidRPr="000605D0" w:rsidRDefault="00F4774A" w:rsidP="009064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Озеро Долгое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197349,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пр. Испытателей дом 31, корп.1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  <w:lang w:val="en-US"/>
              </w:rPr>
              <w:t>mo68@list.ru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301-05-01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301-05-02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97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внутригородского муниципального образования муниципальный округ</w:t>
            </w:r>
          </w:p>
          <w:p w:rsidR="00F4774A" w:rsidRPr="000605D0" w:rsidRDefault="00F4774A" w:rsidP="009064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Юнтолово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197373,</w:t>
            </w:r>
          </w:p>
          <w:p w:rsidR="00F4774A" w:rsidRPr="000605D0" w:rsidRDefault="00F4774A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ул.Шаврова,            д.5, корп.1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mo69@mail.ru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307-29-76</w:t>
            </w:r>
          </w:p>
          <w:p w:rsidR="00F4774A" w:rsidRPr="000605D0" w:rsidRDefault="00F4774A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307-29-76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98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>Санкт-Петербурга муниципальный округ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Коломяги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197375,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Земский пер., д. 7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mamo70@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yandex.ru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ind w:left="-29" w:right="-39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454-68-70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ind w:left="-29" w:right="-39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ф. 454-68-70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99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посёлок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Лисий Нос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197755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пос.Лисий Нос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ул. Холмистая д.3/5.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msmoln@mail.ru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434-90-29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434-99-64</w:t>
            </w:r>
          </w:p>
        </w:tc>
      </w:tr>
      <w:tr w:rsidR="00F4774A" w:rsidRPr="000605D0" w:rsidTr="00F5050F">
        <w:trPr>
          <w:trHeight w:val="414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100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муниципальный округ</w:t>
            </w:r>
          </w:p>
          <w:p w:rsidR="00F4774A" w:rsidRPr="000605D0" w:rsidRDefault="00F4774A" w:rsidP="00F5050F">
            <w:pPr>
              <w:widowControl w:val="0"/>
              <w:tabs>
                <w:tab w:val="center" w:pos="67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Волковское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bCs/>
                <w:sz w:val="20"/>
                <w:szCs w:val="20"/>
              </w:rPr>
              <w:t>192102,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bCs/>
                <w:sz w:val="20"/>
                <w:szCs w:val="20"/>
              </w:rPr>
              <w:t>Санкт-Петербург,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bCs/>
                <w:sz w:val="20"/>
                <w:szCs w:val="20"/>
              </w:rPr>
              <w:t>ул.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bCs/>
                <w:sz w:val="20"/>
                <w:szCs w:val="20"/>
              </w:rPr>
              <w:t xml:space="preserve">Стрельбищенская, </w:t>
            </w:r>
            <w:r w:rsidRPr="000605D0">
              <w:rPr>
                <w:sz w:val="20"/>
                <w:szCs w:val="20"/>
              </w:rPr>
              <w:t xml:space="preserve">д. </w:t>
            </w:r>
            <w:r w:rsidRPr="000605D0">
              <w:rPr>
                <w:bCs/>
                <w:sz w:val="20"/>
                <w:szCs w:val="20"/>
              </w:rPr>
              <w:t>22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mamo71@mail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.</w:t>
            </w:r>
            <w:r w:rsidRPr="000605D0">
              <w:rPr>
                <w:sz w:val="20"/>
                <w:szCs w:val="20"/>
                <w:lang w:val="en-US"/>
              </w:rPr>
              <w:t>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Телефон/факс: (812) 766-03-36 (812) 766-16-24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101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>Санкт-Петербурга муниципального округа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№ 72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192241,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Пражская, д. 35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spbmo</w:t>
            </w:r>
            <w:r w:rsidRPr="000605D0">
              <w:rPr>
                <w:color w:val="000000"/>
                <w:sz w:val="20"/>
                <w:szCs w:val="20"/>
              </w:rPr>
              <w:t>72@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color w:val="000000"/>
                <w:sz w:val="20"/>
                <w:szCs w:val="20"/>
              </w:rPr>
              <w:t>.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ru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360-39-22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360-39-22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102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>Санкт-Петербурга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муниципальный округ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Купчино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192212,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Будапештская, д. 19, корп. 1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mocupch@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gmail</w:t>
            </w:r>
            <w:r w:rsidRPr="000605D0">
              <w:rPr>
                <w:color w:val="000000"/>
                <w:sz w:val="20"/>
                <w:szCs w:val="20"/>
              </w:rPr>
              <w:t>.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com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703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04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13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703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04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13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103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Администрация внутригородского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Санкт-Петербурга муниципального округа</w:t>
            </w:r>
            <w:r w:rsidRPr="000605D0">
              <w:rPr>
                <w:b/>
                <w:sz w:val="20"/>
                <w:szCs w:val="20"/>
              </w:rPr>
              <w:t xml:space="preserve"> «Георгиевский»</w:t>
            </w: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192286</w:t>
            </w: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Димитрова ул.,</w:t>
            </w: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д. 18, к. 1,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Отдел по опеке и попечительству:</w:t>
            </w:r>
          </w:p>
          <w:p w:rsidR="00F4774A" w:rsidRPr="000605D0" w:rsidRDefault="00F4774A" w:rsidP="00887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Белградская ул., д.40</w:t>
            </w:r>
            <w:r>
              <w:rPr>
                <w:sz w:val="20"/>
                <w:szCs w:val="20"/>
              </w:rPr>
              <w:t xml:space="preserve">, </w:t>
            </w:r>
            <w:r w:rsidRPr="000605D0">
              <w:rPr>
                <w:sz w:val="20"/>
                <w:szCs w:val="20"/>
              </w:rPr>
              <w:t>192239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msmo74@mail.ru;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тел./факс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8(812)733-8794</w:t>
            </w:r>
          </w:p>
        </w:tc>
      </w:tr>
      <w:tr w:rsidR="00F4774A" w:rsidRPr="000605D0" w:rsidTr="00F5050F">
        <w:trPr>
          <w:trHeight w:val="411"/>
        </w:trPr>
        <w:tc>
          <w:tcPr>
            <w:tcW w:w="529" w:type="dxa"/>
          </w:tcPr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104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№ 75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192289,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Малая Балканская, д. 58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mo75@list.ru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706-44-25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706-44-25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105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внутригородского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муниципального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образования муниципального округа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Балканский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192283,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ул.Купчинская, д.30 корп.3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mo</w:t>
            </w:r>
            <w:r w:rsidRPr="000605D0">
              <w:rPr>
                <w:color w:val="000000"/>
                <w:sz w:val="20"/>
                <w:szCs w:val="20"/>
              </w:rPr>
              <w:t>-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balkanskiy</w:t>
            </w:r>
            <w:r w:rsidRPr="000605D0">
              <w:rPr>
                <w:color w:val="000000"/>
                <w:sz w:val="20"/>
                <w:szCs w:val="20"/>
              </w:rPr>
              <w:t xml:space="preserve"> @.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color w:val="000000"/>
                <w:sz w:val="20"/>
                <w:szCs w:val="20"/>
              </w:rPr>
              <w:t>.ru;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244 50 84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778 59 93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106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Дворцовый округ</w:t>
            </w: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191186,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Большая Конюшенная д. 14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info@dvortsovy.spb.ru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Тел/факс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(812) 571-86-23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107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№ 78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191023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Гороховая ул.,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д. 48,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Тел./факс (812) 310-88-88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8" w:history="1">
              <w:r w:rsidRPr="000605D0">
                <w:rPr>
                  <w:color w:val="0000FF"/>
                  <w:sz w:val="20"/>
                  <w:szCs w:val="20"/>
                  <w:u w:val="single"/>
                  <w:lang w:val="en-US"/>
                </w:rPr>
                <w:t>msmo</w:t>
              </w:r>
              <w:r w:rsidRPr="000605D0">
                <w:rPr>
                  <w:color w:val="0000FF"/>
                  <w:sz w:val="20"/>
                  <w:szCs w:val="20"/>
                  <w:u w:val="single"/>
                </w:rPr>
                <w:t>78@</w:t>
              </w:r>
              <w:r w:rsidRPr="000605D0">
                <w:rPr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0605D0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0605D0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0605D0">
              <w:rPr>
                <w:color w:val="0000FF"/>
                <w:sz w:val="20"/>
                <w:szCs w:val="20"/>
                <w:u w:val="single"/>
              </w:rPr>
              <w:t>;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momo</w:t>
            </w:r>
            <w:r w:rsidRPr="000605D0">
              <w:rPr>
                <w:sz w:val="20"/>
                <w:szCs w:val="20"/>
              </w:rPr>
              <w:t>78.</w:t>
            </w:r>
            <w:r w:rsidRPr="000605D0">
              <w:rPr>
                <w:sz w:val="20"/>
                <w:szCs w:val="20"/>
                <w:lang w:val="en-US"/>
              </w:rPr>
              <w:t>ms</w:t>
            </w:r>
            <w:r w:rsidRPr="000605D0">
              <w:rPr>
                <w:sz w:val="20"/>
                <w:szCs w:val="20"/>
              </w:rPr>
              <w:t>@</w:t>
            </w:r>
            <w:r w:rsidRPr="000605D0">
              <w:rPr>
                <w:sz w:val="20"/>
                <w:szCs w:val="20"/>
                <w:lang w:val="en-US"/>
              </w:rPr>
              <w:t>gmail</w:t>
            </w:r>
            <w:r w:rsidRPr="000605D0">
              <w:rPr>
                <w:sz w:val="20"/>
                <w:szCs w:val="20"/>
              </w:rPr>
              <w:t>.</w:t>
            </w:r>
            <w:r w:rsidRPr="000605D0">
              <w:rPr>
                <w:sz w:val="20"/>
                <w:szCs w:val="20"/>
                <w:lang w:val="en-US"/>
              </w:rPr>
              <w:t>com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Т/ф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(812) 310-88-88</w:t>
            </w:r>
          </w:p>
        </w:tc>
      </w:tr>
      <w:tr w:rsidR="00F4774A" w:rsidRPr="000605D0" w:rsidTr="00F5050F">
        <w:trPr>
          <w:trHeight w:val="130"/>
        </w:trPr>
        <w:tc>
          <w:tcPr>
            <w:tcW w:w="529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108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муниципального округа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Литейный округ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191187,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Чайковского,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Д.13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  <w:lang w:val="en-US"/>
              </w:rPr>
              <w:t>administr@ liteiny79.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spb.ru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272-13-73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272-82-90</w:t>
            </w:r>
          </w:p>
        </w:tc>
      </w:tr>
      <w:tr w:rsidR="00F4774A" w:rsidRPr="000605D0" w:rsidTr="00F5050F">
        <w:trPr>
          <w:trHeight w:val="690"/>
        </w:trPr>
        <w:tc>
          <w:tcPr>
            <w:tcW w:w="529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109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9064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0605D0">
              <w:rPr>
                <w:b/>
                <w:sz w:val="20"/>
                <w:szCs w:val="20"/>
              </w:rPr>
              <w:t>Смольнинское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191124,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Суворовский пр., д. 60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info@smolninskoe.spb.ru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274-54-06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274-17-98</w:t>
            </w:r>
          </w:p>
        </w:tc>
      </w:tr>
      <w:tr w:rsidR="00F4774A" w:rsidRPr="000605D0" w:rsidTr="00F5050F">
        <w:trPr>
          <w:trHeight w:val="694"/>
        </w:trPr>
        <w:tc>
          <w:tcPr>
            <w:tcW w:w="529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110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</w:t>
            </w:r>
          </w:p>
          <w:p w:rsidR="00F4774A" w:rsidRPr="000605D0" w:rsidRDefault="00F4774A" w:rsidP="00F5050F">
            <w:pPr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муниципальный округ </w:t>
            </w:r>
            <w:r w:rsidRPr="000605D0">
              <w:rPr>
                <w:sz w:val="20"/>
                <w:szCs w:val="20"/>
              </w:rPr>
              <w:br/>
            </w:r>
            <w:r w:rsidRPr="000605D0">
              <w:rPr>
                <w:b/>
                <w:sz w:val="20"/>
                <w:szCs w:val="20"/>
              </w:rPr>
              <w:t>Лиговка-Ямская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191024,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Харьковская ул., д.6/1.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9" w:history="1">
              <w:r w:rsidRPr="000605D0">
                <w:rPr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ma</w:t>
              </w:r>
              <w:r w:rsidRPr="000605D0">
                <w:rPr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@</w:t>
              </w:r>
              <w:r w:rsidRPr="000605D0">
                <w:rPr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ligovka</w:t>
              </w:r>
              <w:r w:rsidRPr="000605D0">
                <w:rPr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-</w:t>
              </w:r>
              <w:r w:rsidRPr="000605D0">
                <w:rPr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yamskaya</w:t>
              </w:r>
              <w:r w:rsidRPr="000605D0">
                <w:rPr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.</w:t>
              </w:r>
              <w:r w:rsidRPr="000605D0">
                <w:rPr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ru</w:t>
              </w:r>
            </w:hyperlink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Тел./факс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(812) 717-87-44,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(812) 717-87-09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774A" w:rsidRPr="000605D0" w:rsidTr="00F5050F">
        <w:trPr>
          <w:trHeight w:val="274"/>
        </w:trPr>
        <w:tc>
          <w:tcPr>
            <w:tcW w:w="529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111</w:t>
            </w:r>
          </w:p>
        </w:tc>
        <w:tc>
          <w:tcPr>
            <w:tcW w:w="2556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Администрация внутригородского муниципального образования муниципальный округ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Владимирский округ</w:t>
            </w:r>
          </w:p>
        </w:tc>
        <w:tc>
          <w:tcPr>
            <w:tcW w:w="1985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ул. Правды, д.12,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191119</w:t>
            </w:r>
          </w:p>
        </w:tc>
        <w:tc>
          <w:tcPr>
            <w:tcW w:w="1842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sovetvo</w:t>
            </w:r>
            <w:r w:rsidRPr="000605D0">
              <w:rPr>
                <w:color w:val="000000"/>
                <w:sz w:val="20"/>
                <w:szCs w:val="20"/>
              </w:rPr>
              <w:t>@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rambler</w:t>
            </w:r>
            <w:r w:rsidRPr="000605D0">
              <w:rPr>
                <w:color w:val="000000"/>
                <w:sz w:val="20"/>
                <w:szCs w:val="20"/>
              </w:rPr>
              <w:t>.ru</w:t>
            </w:r>
          </w:p>
        </w:tc>
        <w:tc>
          <w:tcPr>
            <w:tcW w:w="2268" w:type="dxa"/>
          </w:tcPr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</w:t>
            </w:r>
            <w:r w:rsidRPr="000605D0">
              <w:rPr>
                <w:sz w:val="20"/>
                <w:szCs w:val="20"/>
                <w:lang w:val="en-US"/>
              </w:rPr>
              <w:t>/</w:t>
            </w:r>
            <w:r w:rsidRPr="000605D0">
              <w:rPr>
                <w:sz w:val="20"/>
                <w:szCs w:val="20"/>
              </w:rPr>
              <w:t>ф 713-27-88</w:t>
            </w:r>
          </w:p>
          <w:p w:rsidR="00F4774A" w:rsidRPr="000605D0" w:rsidRDefault="00F4774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4774A" w:rsidRPr="00B80CA1" w:rsidRDefault="00F4774A" w:rsidP="009064CC">
      <w:pPr>
        <w:autoSpaceDE w:val="0"/>
        <w:autoSpaceDN w:val="0"/>
        <w:adjustRightInd w:val="0"/>
      </w:pPr>
    </w:p>
    <w:sectPr w:rsidR="00F4774A" w:rsidRPr="00B80CA1" w:rsidSect="007D0583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74A" w:rsidRDefault="00F4774A" w:rsidP="007D0583">
      <w:r>
        <w:separator/>
      </w:r>
    </w:p>
  </w:endnote>
  <w:endnote w:type="continuationSeparator" w:id="1">
    <w:p w:rsidR="00F4774A" w:rsidRDefault="00F4774A" w:rsidP="007D0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orBi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74A" w:rsidRDefault="00F4774A" w:rsidP="007D0583">
      <w:r>
        <w:separator/>
      </w:r>
    </w:p>
  </w:footnote>
  <w:footnote w:type="continuationSeparator" w:id="1">
    <w:p w:rsidR="00F4774A" w:rsidRDefault="00F4774A" w:rsidP="007D0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4A" w:rsidRPr="007D0583" w:rsidRDefault="00F4774A">
    <w:pPr>
      <w:pStyle w:val="Header"/>
      <w:jc w:val="center"/>
      <w:rPr>
        <w:sz w:val="20"/>
        <w:szCs w:val="20"/>
      </w:rPr>
    </w:pPr>
    <w:r w:rsidRPr="007D0583">
      <w:rPr>
        <w:sz w:val="20"/>
        <w:szCs w:val="20"/>
      </w:rPr>
      <w:fldChar w:fldCharType="begin"/>
    </w:r>
    <w:r w:rsidRPr="007D0583">
      <w:rPr>
        <w:sz w:val="20"/>
        <w:szCs w:val="20"/>
      </w:rPr>
      <w:instrText>PAGE   \* MERGEFORMAT</w:instrText>
    </w:r>
    <w:r w:rsidRPr="007D0583">
      <w:rPr>
        <w:sz w:val="20"/>
        <w:szCs w:val="20"/>
      </w:rPr>
      <w:fldChar w:fldCharType="separate"/>
    </w:r>
    <w:r>
      <w:rPr>
        <w:noProof/>
        <w:sz w:val="20"/>
        <w:szCs w:val="20"/>
      </w:rPr>
      <w:t>14</w:t>
    </w:r>
    <w:r w:rsidRPr="007D0583">
      <w:rPr>
        <w:sz w:val="20"/>
        <w:szCs w:val="20"/>
      </w:rPr>
      <w:fldChar w:fldCharType="end"/>
    </w:r>
  </w:p>
  <w:p w:rsidR="00F4774A" w:rsidRDefault="00F477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1C67E4"/>
    <w:multiLevelType w:val="multilevel"/>
    <w:tmpl w:val="3FF04278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">
    <w:nsid w:val="08FA1B8C"/>
    <w:multiLevelType w:val="multilevel"/>
    <w:tmpl w:val="1BB8BB9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  <w:sz w:val="23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  <w:color w:val="000000"/>
        <w:sz w:val="23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  <w:sz w:val="23"/>
      </w:rPr>
    </w:lvl>
  </w:abstractNum>
  <w:abstractNum w:abstractNumId="4">
    <w:nsid w:val="18DB447D"/>
    <w:multiLevelType w:val="multilevel"/>
    <w:tmpl w:val="58B21D28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5">
    <w:nsid w:val="1B716B13"/>
    <w:multiLevelType w:val="hybridMultilevel"/>
    <w:tmpl w:val="DA44E648"/>
    <w:lvl w:ilvl="0" w:tplc="53101592">
      <w:start w:val="2"/>
      <w:numFmt w:val="decimal"/>
      <w:lvlText w:val="%1."/>
      <w:lvlJc w:val="left"/>
      <w:pPr>
        <w:ind w:left="39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6">
    <w:nsid w:val="1C0A503B"/>
    <w:multiLevelType w:val="hybridMultilevel"/>
    <w:tmpl w:val="5FB8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EE033B3"/>
    <w:multiLevelType w:val="hybridMultilevel"/>
    <w:tmpl w:val="3B160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64044C"/>
    <w:multiLevelType w:val="multilevel"/>
    <w:tmpl w:val="10247BDA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0">
    <w:nsid w:val="25CF20D1"/>
    <w:multiLevelType w:val="hybridMultilevel"/>
    <w:tmpl w:val="2458BE1C"/>
    <w:lvl w:ilvl="0" w:tplc="FEB8887A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6D3301A"/>
    <w:multiLevelType w:val="multilevel"/>
    <w:tmpl w:val="BCD849C0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2">
    <w:nsid w:val="272A405A"/>
    <w:multiLevelType w:val="hybridMultilevel"/>
    <w:tmpl w:val="0E7AA2F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3">
    <w:nsid w:val="278C5674"/>
    <w:multiLevelType w:val="hybridMultilevel"/>
    <w:tmpl w:val="646E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B8239E"/>
    <w:multiLevelType w:val="hybridMultilevel"/>
    <w:tmpl w:val="2470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E037C7"/>
    <w:multiLevelType w:val="hybridMultilevel"/>
    <w:tmpl w:val="34E6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995C1C"/>
    <w:multiLevelType w:val="hybridMultilevel"/>
    <w:tmpl w:val="BA42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B4C97"/>
    <w:multiLevelType w:val="multilevel"/>
    <w:tmpl w:val="F140D848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8">
    <w:nsid w:val="71190A2E"/>
    <w:multiLevelType w:val="hybridMultilevel"/>
    <w:tmpl w:val="FCC2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8A7BFD"/>
    <w:multiLevelType w:val="hybridMultilevel"/>
    <w:tmpl w:val="E326E4B8"/>
    <w:lvl w:ilvl="0" w:tplc="19986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56A2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5BCF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10BC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BC4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8F6C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FA7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3C7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E9276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C8F4E38"/>
    <w:multiLevelType w:val="hybridMultilevel"/>
    <w:tmpl w:val="00A2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49789D"/>
    <w:multiLevelType w:val="hybridMultilevel"/>
    <w:tmpl w:val="68E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8334A1"/>
    <w:multiLevelType w:val="hybridMultilevel"/>
    <w:tmpl w:val="EF3C64C4"/>
    <w:lvl w:ilvl="0" w:tplc="96026AE2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2"/>
  </w:num>
  <w:num w:numId="5">
    <w:abstractNumId w:val="17"/>
  </w:num>
  <w:num w:numId="6">
    <w:abstractNumId w:val="21"/>
  </w:num>
  <w:num w:numId="7">
    <w:abstractNumId w:val="10"/>
  </w:num>
  <w:num w:numId="8">
    <w:abstractNumId w:val="12"/>
  </w:num>
  <w:num w:numId="9">
    <w:abstractNumId w:val="16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 w:numId="14">
    <w:abstractNumId w:val="6"/>
  </w:num>
  <w:num w:numId="15">
    <w:abstractNumId w:val="20"/>
  </w:num>
  <w:num w:numId="16">
    <w:abstractNumId w:val="18"/>
  </w:num>
  <w:num w:numId="17">
    <w:abstractNumId w:val="0"/>
  </w:num>
  <w:num w:numId="18">
    <w:abstractNumId w:val="5"/>
  </w:num>
  <w:num w:numId="19">
    <w:abstractNumId w:val="13"/>
  </w:num>
  <w:num w:numId="20">
    <w:abstractNumId w:val="15"/>
  </w:num>
  <w:num w:numId="21">
    <w:abstractNumId w:val="14"/>
  </w:num>
  <w:num w:numId="22">
    <w:abstractNumId w:val="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887"/>
    <w:rsid w:val="00010ADB"/>
    <w:rsid w:val="000328B4"/>
    <w:rsid w:val="00046AC2"/>
    <w:rsid w:val="00054E85"/>
    <w:rsid w:val="000605D0"/>
    <w:rsid w:val="001055D4"/>
    <w:rsid w:val="00176C97"/>
    <w:rsid w:val="001817E4"/>
    <w:rsid w:val="00185FED"/>
    <w:rsid w:val="001915F6"/>
    <w:rsid w:val="001C4CB5"/>
    <w:rsid w:val="001E4294"/>
    <w:rsid w:val="00234D66"/>
    <w:rsid w:val="00246958"/>
    <w:rsid w:val="00284C73"/>
    <w:rsid w:val="002F6556"/>
    <w:rsid w:val="00303AB6"/>
    <w:rsid w:val="00364608"/>
    <w:rsid w:val="0039786E"/>
    <w:rsid w:val="003D4ADB"/>
    <w:rsid w:val="004D4574"/>
    <w:rsid w:val="004F4887"/>
    <w:rsid w:val="005015B7"/>
    <w:rsid w:val="005477A2"/>
    <w:rsid w:val="005733CB"/>
    <w:rsid w:val="005A6EAE"/>
    <w:rsid w:val="00600131"/>
    <w:rsid w:val="00611E0C"/>
    <w:rsid w:val="00623E77"/>
    <w:rsid w:val="0064095B"/>
    <w:rsid w:val="00654ACD"/>
    <w:rsid w:val="006D1606"/>
    <w:rsid w:val="006F1510"/>
    <w:rsid w:val="007352B8"/>
    <w:rsid w:val="00792CFE"/>
    <w:rsid w:val="007D0583"/>
    <w:rsid w:val="008516BA"/>
    <w:rsid w:val="008623D0"/>
    <w:rsid w:val="0088744B"/>
    <w:rsid w:val="009064CC"/>
    <w:rsid w:val="00910C07"/>
    <w:rsid w:val="00930A5C"/>
    <w:rsid w:val="0093397D"/>
    <w:rsid w:val="00941F51"/>
    <w:rsid w:val="00964799"/>
    <w:rsid w:val="0099253E"/>
    <w:rsid w:val="009F4971"/>
    <w:rsid w:val="00A54C72"/>
    <w:rsid w:val="00AA5FE1"/>
    <w:rsid w:val="00AC0EBF"/>
    <w:rsid w:val="00AD46EC"/>
    <w:rsid w:val="00AD667C"/>
    <w:rsid w:val="00AE61E9"/>
    <w:rsid w:val="00B80CA1"/>
    <w:rsid w:val="00BF6E28"/>
    <w:rsid w:val="00C51643"/>
    <w:rsid w:val="00C819A6"/>
    <w:rsid w:val="00CD1D47"/>
    <w:rsid w:val="00DA4C36"/>
    <w:rsid w:val="00DE2334"/>
    <w:rsid w:val="00E26415"/>
    <w:rsid w:val="00E44304"/>
    <w:rsid w:val="00E55316"/>
    <w:rsid w:val="00E574A8"/>
    <w:rsid w:val="00E8588A"/>
    <w:rsid w:val="00ED6854"/>
    <w:rsid w:val="00EF3136"/>
    <w:rsid w:val="00EF52C0"/>
    <w:rsid w:val="00F4774A"/>
    <w:rsid w:val="00F5050F"/>
    <w:rsid w:val="00F55FAC"/>
    <w:rsid w:val="00F570CF"/>
    <w:rsid w:val="00FB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A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0C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0CA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B80CA1"/>
    <w:pPr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0CA1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mbria" w:eastAsia="Calibri" w:hAnsi="Cambria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CA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80CA1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0CA1"/>
    <w:rPr>
      <w:rFonts w:ascii="Arial" w:hAnsi="Arial" w:cs="Arial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80CA1"/>
    <w:rPr>
      <w:rFonts w:ascii="Cambria" w:hAnsi="Cambria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B80CA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80CA1"/>
    <w:rPr>
      <w:rFonts w:ascii="Arial" w:hAnsi="Arial"/>
      <w:sz w:val="22"/>
      <w:lang w:eastAsia="ru-RU"/>
    </w:rPr>
  </w:style>
  <w:style w:type="character" w:styleId="Hyperlink">
    <w:name w:val="Hyperlink"/>
    <w:basedOn w:val="DefaultParagraphFont"/>
    <w:uiPriority w:val="99"/>
    <w:rsid w:val="00B80CA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80CA1"/>
    <w:pPr>
      <w:spacing w:before="22" w:after="22"/>
    </w:pPr>
    <w:rPr>
      <w:rFonts w:ascii="Arial" w:hAnsi="Arial" w:cs="Arial"/>
      <w:color w:val="332E2D"/>
      <w:spacing w:val="2"/>
    </w:rPr>
  </w:style>
  <w:style w:type="paragraph" w:styleId="BalloonText">
    <w:name w:val="Balloon Text"/>
    <w:basedOn w:val="Normal"/>
    <w:link w:val="BalloonTextChar"/>
    <w:uiPriority w:val="99"/>
    <w:semiHidden/>
    <w:rsid w:val="00B80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0CA1"/>
    <w:rPr>
      <w:rFonts w:ascii="Tahoma" w:hAnsi="Tahoma" w:cs="Tahoma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uiPriority w:val="99"/>
    <w:rsid w:val="00B80C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1">
    <w:name w:val="Char Char Знак Знак Char Char Знак Знак Char Char Знак Знак Char Char Знак Знак Char Char Знак Знак Char Char1"/>
    <w:basedOn w:val="Normal"/>
    <w:uiPriority w:val="99"/>
    <w:rsid w:val="00B80C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80C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0CA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80CA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80CA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80CA1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B80C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80CA1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36">
    <w:name w:val="Font Style36"/>
    <w:uiPriority w:val="99"/>
    <w:rsid w:val="00B80CA1"/>
    <w:rPr>
      <w:rFonts w:ascii="Times New Roman" w:hAnsi="Times New Roman"/>
      <w:sz w:val="22"/>
    </w:rPr>
  </w:style>
  <w:style w:type="character" w:styleId="Strong">
    <w:name w:val="Strong"/>
    <w:basedOn w:val="DefaultParagraphFont"/>
    <w:uiPriority w:val="99"/>
    <w:qFormat/>
    <w:rsid w:val="00B80CA1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B80C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0C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80CA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80C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B80C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0CA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B80CA1"/>
    <w:rPr>
      <w:rFonts w:cs="Times New Roman"/>
      <w:vertAlign w:val="superscript"/>
    </w:rPr>
  </w:style>
  <w:style w:type="paragraph" w:customStyle="1" w:styleId="1">
    <w:name w:val="Абзац списка1"/>
    <w:basedOn w:val="Normal"/>
    <w:uiPriority w:val="99"/>
    <w:rsid w:val="00B80CA1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B80CA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80C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80CA1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80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80CA1"/>
    <w:rPr>
      <w:b/>
      <w:bCs/>
    </w:rPr>
  </w:style>
  <w:style w:type="paragraph" w:styleId="Revision">
    <w:name w:val="Revision"/>
    <w:hidden/>
    <w:uiPriority w:val="99"/>
    <w:semiHidden/>
    <w:rsid w:val="00B80CA1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80CA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B80CA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1"/>
    <w:basedOn w:val="Normal"/>
    <w:uiPriority w:val="99"/>
    <w:rsid w:val="00B80CA1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dr">
    <w:name w:val="adr"/>
    <w:uiPriority w:val="99"/>
    <w:rsid w:val="00B80CA1"/>
  </w:style>
  <w:style w:type="character" w:customStyle="1" w:styleId="nobr">
    <w:name w:val="nobr"/>
    <w:uiPriority w:val="99"/>
    <w:rsid w:val="00B80CA1"/>
  </w:style>
  <w:style w:type="character" w:customStyle="1" w:styleId="tel">
    <w:name w:val="tel"/>
    <w:uiPriority w:val="99"/>
    <w:rsid w:val="00B80CA1"/>
  </w:style>
  <w:style w:type="paragraph" w:styleId="BodyTextIndent2">
    <w:name w:val="Body Text Indent 2"/>
    <w:basedOn w:val="Normal"/>
    <w:link w:val="BodyTextIndent2Char"/>
    <w:uiPriority w:val="99"/>
    <w:rsid w:val="00B80CA1"/>
    <w:pPr>
      <w:widowControl w:val="0"/>
      <w:autoSpaceDE w:val="0"/>
      <w:autoSpaceDN w:val="0"/>
      <w:adjustRightInd w:val="0"/>
      <w:ind w:right="1906" w:firstLine="851"/>
      <w:jc w:val="both"/>
    </w:pPr>
    <w:rPr>
      <w:rFonts w:ascii="minorBidi" w:eastAsia="Calibri" w:hAnsi="minorBidi" w:cs="minorBid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80CA1"/>
    <w:rPr>
      <w:rFonts w:ascii="minorBidi" w:hAnsi="minorBidi" w:cs="minorBidi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B80CA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minorBidi" w:eastAsia="Calibri" w:hAnsi="minorBidi" w:cs="minorBidi"/>
      <w:sz w:val="20"/>
      <w:szCs w:val="20"/>
      <w:lang w:val="en-GB" w:eastAsia="en-US"/>
    </w:rPr>
  </w:style>
  <w:style w:type="character" w:styleId="LineNumber">
    <w:name w:val="line number"/>
    <w:basedOn w:val="DefaultParagraphFont"/>
    <w:uiPriority w:val="99"/>
    <w:rsid w:val="00B80CA1"/>
    <w:rPr>
      <w:rFonts w:cs="Times New Roman"/>
    </w:rPr>
  </w:style>
  <w:style w:type="character" w:customStyle="1" w:styleId="opekasotrudniki">
    <w:name w:val="opekasotrudniki"/>
    <w:uiPriority w:val="99"/>
    <w:rsid w:val="00B80CA1"/>
  </w:style>
  <w:style w:type="paragraph" w:customStyle="1" w:styleId="Standard">
    <w:name w:val="Standard"/>
    <w:uiPriority w:val="99"/>
    <w:rsid w:val="00B80CA1"/>
    <w:pPr>
      <w:widowControl w:val="0"/>
      <w:suppressAutoHyphens/>
      <w:autoSpaceDN w:val="0"/>
    </w:pPr>
    <w:rPr>
      <w:rFonts w:ascii="minorBidi" w:hAnsi="minorBidi" w:cs="Arial"/>
      <w:kern w:val="3"/>
      <w:sz w:val="24"/>
      <w:szCs w:val="24"/>
      <w:lang w:val="de-DE" w:eastAsia="ja-JP" w:bidi="fa-IR"/>
    </w:rPr>
  </w:style>
  <w:style w:type="character" w:customStyle="1" w:styleId="val">
    <w:name w:val="val"/>
    <w:uiPriority w:val="99"/>
    <w:rsid w:val="00B80CA1"/>
  </w:style>
  <w:style w:type="paragraph" w:styleId="NoSpacing">
    <w:name w:val="No Spacing"/>
    <w:uiPriority w:val="99"/>
    <w:qFormat/>
    <w:rsid w:val="00B80CA1"/>
    <w:rPr>
      <w:rFonts w:ascii="Cambria" w:hAnsi="Cambria" w:cs="minorBidi"/>
      <w:lang w:eastAsia="en-US"/>
    </w:rPr>
  </w:style>
  <w:style w:type="paragraph" w:styleId="Caption">
    <w:name w:val="caption"/>
    <w:basedOn w:val="Normal"/>
    <w:next w:val="Normal"/>
    <w:uiPriority w:val="99"/>
    <w:qFormat/>
    <w:rsid w:val="00B80CA1"/>
    <w:pPr>
      <w:framePr w:w="3728" w:h="3174" w:hSpace="180" w:wrap="around" w:vAnchor="text" w:hAnchor="page" w:x="1526" w:y="774"/>
      <w:jc w:val="center"/>
    </w:pPr>
    <w:rPr>
      <w:rFonts w:ascii="minorBidi" w:eastAsia="Calibri" w:hAnsi="minorBidi" w:cs="minorBidi"/>
      <w:b/>
      <w:sz w:val="32"/>
      <w:szCs w:val="20"/>
    </w:rPr>
  </w:style>
  <w:style w:type="character" w:customStyle="1" w:styleId="a0">
    <w:name w:val="Основной текст_"/>
    <w:link w:val="10"/>
    <w:uiPriority w:val="99"/>
    <w:locked/>
    <w:rsid w:val="00B80CA1"/>
    <w:rPr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B80CA1"/>
    <w:rPr>
      <w:b/>
      <w:color w:val="000000"/>
      <w:spacing w:val="0"/>
      <w:w w:val="100"/>
      <w:position w:val="0"/>
      <w:sz w:val="18"/>
      <w:shd w:val="clear" w:color="auto" w:fill="FFFFFF"/>
      <w:lang w:val="ru-RU"/>
    </w:rPr>
  </w:style>
  <w:style w:type="paragraph" w:customStyle="1" w:styleId="10">
    <w:name w:val="Основной текст1"/>
    <w:basedOn w:val="Normal"/>
    <w:link w:val="a0"/>
    <w:uiPriority w:val="99"/>
    <w:rsid w:val="00B80CA1"/>
    <w:pPr>
      <w:widowControl w:val="0"/>
      <w:shd w:val="clear" w:color="auto" w:fill="FFFFFF"/>
    </w:pPr>
    <w:rPr>
      <w:rFonts w:ascii="Calibri" w:eastAsia="Calibri" w:hAnsi="Calibri"/>
      <w:sz w:val="20"/>
      <w:szCs w:val="20"/>
    </w:rPr>
  </w:style>
  <w:style w:type="character" w:customStyle="1" w:styleId="8">
    <w:name w:val="Основной текст (8)_"/>
    <w:link w:val="80"/>
    <w:uiPriority w:val="99"/>
    <w:locked/>
    <w:rsid w:val="00B80CA1"/>
    <w:rPr>
      <w:rFonts w:ascii="Arial" w:hAnsi="Arial"/>
      <w:sz w:val="8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B80CA1"/>
    <w:pPr>
      <w:shd w:val="clear" w:color="auto" w:fill="FFFFFF"/>
      <w:spacing w:line="240" w:lineRule="atLeast"/>
    </w:pPr>
    <w:rPr>
      <w:rFonts w:ascii="Arial" w:eastAsia="Calibri" w:hAnsi="Arial"/>
      <w:sz w:val="8"/>
      <w:szCs w:val="20"/>
    </w:rPr>
  </w:style>
  <w:style w:type="character" w:styleId="Emphasis">
    <w:name w:val="Emphasis"/>
    <w:basedOn w:val="DefaultParagraphFont"/>
    <w:uiPriority w:val="99"/>
    <w:qFormat/>
    <w:rsid w:val="00B80CA1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rsid w:val="00B80C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80CA1"/>
    <w:pPr>
      <w:spacing w:after="200" w:line="276" w:lineRule="auto"/>
      <w:ind w:left="720"/>
      <w:contextualSpacing/>
    </w:pPr>
    <w:rPr>
      <w:rFonts w:ascii="Cambria" w:eastAsia="Calibri" w:hAnsi="Cambria" w:cs="minorBid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B80CA1"/>
  </w:style>
  <w:style w:type="paragraph" w:customStyle="1" w:styleId="text-5">
    <w:name w:val="text-5"/>
    <w:basedOn w:val="Normal"/>
    <w:uiPriority w:val="99"/>
    <w:rsid w:val="00B80CA1"/>
    <w:pPr>
      <w:spacing w:before="100" w:beforeAutospacing="1" w:after="100" w:afterAutospacing="1"/>
    </w:pPr>
    <w:rPr>
      <w:rFonts w:ascii="minorBidi" w:eastAsia="Calibri" w:hAnsi="minorBidi" w:cs="minorBidi"/>
    </w:rPr>
  </w:style>
  <w:style w:type="character" w:customStyle="1" w:styleId="x-phmenubuttonx-phmenubuttonauth">
    <w:name w:val="x-ph__menu__button x-ph__menu__button_auth"/>
    <w:uiPriority w:val="99"/>
    <w:rsid w:val="00B80CA1"/>
  </w:style>
  <w:style w:type="character" w:customStyle="1" w:styleId="12">
    <w:name w:val="Основной текст Знак1"/>
    <w:uiPriority w:val="99"/>
    <w:rsid w:val="00B80CA1"/>
    <w:rPr>
      <w:rFonts w:ascii="Times New Roman" w:hAnsi="Times New Roman"/>
      <w:sz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moa@list.ru" TargetMode="External"/><Relationship Id="rId13" Type="http://schemas.openxmlformats.org/officeDocument/2006/relationships/hyperlink" Target="mailto:ms38.spb@mail" TargetMode="External"/><Relationship Id="rId18" Type="http://schemas.openxmlformats.org/officeDocument/2006/relationships/hyperlink" Target="mailto:msmo78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dmiralokrug@mail.ru" TargetMode="External"/><Relationship Id="rId12" Type="http://schemas.openxmlformats.org/officeDocument/2006/relationships/hyperlink" Target="mailto:mayz@pochtarf.ru;" TargetMode="External"/><Relationship Id="rId17" Type="http://schemas.openxmlformats.org/officeDocument/2006/relationships/hyperlink" Target="http://i.yandex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amop@bk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.malayaoxta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okkervil@pochtarf.ru" TargetMode="External"/><Relationship Id="rId10" Type="http://schemas.openxmlformats.org/officeDocument/2006/relationships/hyperlink" Target="mailto:ma_vmo_met@mail.ru" TargetMode="External"/><Relationship Id="rId19" Type="http://schemas.openxmlformats.org/officeDocument/2006/relationships/hyperlink" Target="mailto:ma@ligovka-yamska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20fo@yandex.ru" TargetMode="External"/><Relationship Id="rId14" Type="http://schemas.openxmlformats.org/officeDocument/2006/relationships/hyperlink" Target="mailto:mozelenogorsk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14</Pages>
  <Words>3848</Words>
  <Characters>21934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k211</dc:creator>
  <cp:keywords/>
  <dc:description/>
  <cp:lastModifiedBy>-</cp:lastModifiedBy>
  <cp:revision>7</cp:revision>
  <dcterms:created xsi:type="dcterms:W3CDTF">2016-08-08T13:37:00Z</dcterms:created>
  <dcterms:modified xsi:type="dcterms:W3CDTF">2017-11-24T07:13:00Z</dcterms:modified>
</cp:coreProperties>
</file>