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88" w:rsidRDefault="000B3A88" w:rsidP="002A72CB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3A88" w:rsidRPr="005E397A" w:rsidRDefault="000B3A88" w:rsidP="005E397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397A">
        <w:rPr>
          <w:rFonts w:ascii="Times New Roman" w:hAnsi="Times New Roman"/>
          <w:color w:val="000000"/>
          <w:sz w:val="28"/>
          <w:szCs w:val="28"/>
        </w:rPr>
        <w:t xml:space="preserve">Производители и импортеры товаров в соответствии с требованиями Федерального закона от 10.01.2002 № 7-ФЗ «Об охране окружающей среды» обязаны обеспечивать утилизацию отходов от использования этих товаров в соответствии с </w:t>
      </w:r>
      <w:hyperlink r:id="rId5" w:history="1">
        <w:r w:rsidRPr="005E397A">
          <w:rPr>
            <w:rFonts w:ascii="Times New Roman" w:hAnsi="Times New Roman"/>
            <w:color w:val="000000"/>
            <w:sz w:val="28"/>
            <w:szCs w:val="28"/>
          </w:rPr>
          <w:t>нормативами</w:t>
        </w:r>
      </w:hyperlink>
      <w:r w:rsidRPr="005E397A">
        <w:rPr>
          <w:rFonts w:ascii="Times New Roman" w:hAnsi="Times New Roman"/>
          <w:color w:val="000000"/>
          <w:sz w:val="28"/>
          <w:szCs w:val="28"/>
        </w:rPr>
        <w:t xml:space="preserve"> утилизации, установленными распоряжением Правительства Российской Федерации  от 04.12.2015 № 2491-р.</w:t>
      </w:r>
    </w:p>
    <w:p w:rsidR="000B3A88" w:rsidRPr="005E397A" w:rsidRDefault="000B3A88" w:rsidP="005E397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397A">
        <w:rPr>
          <w:rFonts w:ascii="Times New Roman" w:hAnsi="Times New Roman"/>
          <w:color w:val="000000"/>
          <w:sz w:val="28"/>
          <w:szCs w:val="28"/>
        </w:rPr>
        <w:t xml:space="preserve">Производители, импортеры товаров, которые </w:t>
      </w:r>
      <w:hyperlink r:id="rId6" w:history="1">
        <w:r w:rsidRPr="005E397A">
          <w:rPr>
            <w:rFonts w:ascii="Times New Roman" w:hAnsi="Times New Roman"/>
            <w:color w:val="000000"/>
            <w:sz w:val="28"/>
            <w:szCs w:val="28"/>
          </w:rPr>
          <w:t>не обеспечивают</w:t>
        </w:r>
      </w:hyperlink>
      <w:r w:rsidRPr="005E397A">
        <w:rPr>
          <w:rFonts w:ascii="Times New Roman" w:hAnsi="Times New Roman"/>
          <w:color w:val="000000"/>
          <w:sz w:val="28"/>
          <w:szCs w:val="28"/>
        </w:rPr>
        <w:t xml:space="preserve"> самостоятельную утилизацию отходов от использования товаров, обязаны уплатить экологический сбор.</w:t>
      </w:r>
    </w:p>
    <w:p w:rsidR="000B3A88" w:rsidRPr="005E397A" w:rsidRDefault="000B3A88" w:rsidP="005E397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397A">
        <w:rPr>
          <w:rFonts w:ascii="Times New Roman" w:hAnsi="Times New Roman"/>
          <w:color w:val="000000"/>
          <w:sz w:val="28"/>
          <w:szCs w:val="28"/>
        </w:rPr>
        <w:t>Начиная с 2017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97A">
        <w:rPr>
          <w:rFonts w:ascii="Times New Roman" w:hAnsi="Times New Roman"/>
          <w:color w:val="000000"/>
          <w:sz w:val="28"/>
          <w:szCs w:val="28"/>
        </w:rPr>
        <w:t xml:space="preserve">ежегодно, </w:t>
      </w:r>
      <w:hyperlink r:id="rId7" w:history="1">
        <w:r w:rsidRPr="005E397A">
          <w:rPr>
            <w:rFonts w:ascii="Times New Roman" w:hAnsi="Times New Roman"/>
            <w:color w:val="000000"/>
            <w:sz w:val="28"/>
            <w:szCs w:val="28"/>
          </w:rPr>
          <w:t>до 1 апреля</w:t>
        </w:r>
      </w:hyperlink>
      <w:r w:rsidRPr="005E397A">
        <w:rPr>
          <w:rFonts w:ascii="Times New Roman" w:hAnsi="Times New Roman"/>
          <w:color w:val="000000"/>
          <w:sz w:val="28"/>
          <w:szCs w:val="28"/>
        </w:rPr>
        <w:t xml:space="preserve"> года, следующего за отчетным периодом </w:t>
      </w:r>
      <w:hyperlink r:id="rId8" w:history="1">
        <w:r w:rsidRPr="005E397A">
          <w:rPr>
            <w:rFonts w:ascii="Times New Roman" w:hAnsi="Times New Roman"/>
            <w:color w:val="000000"/>
            <w:sz w:val="28"/>
            <w:szCs w:val="28"/>
          </w:rPr>
          <w:t>(календарный год)</w:t>
        </w:r>
      </w:hyperlink>
      <w:r w:rsidRPr="005E397A">
        <w:rPr>
          <w:rFonts w:ascii="Times New Roman" w:hAnsi="Times New Roman"/>
          <w:color w:val="000000"/>
          <w:sz w:val="28"/>
          <w:szCs w:val="28"/>
        </w:rPr>
        <w:t>, юридические лица и индивидуальные предприниматели, являющиеся производителями, импортерами товаров, подлежащих утилизации после утраты ими потребительских свойств, обязаны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97A">
        <w:rPr>
          <w:rFonts w:ascii="Times New Roman" w:hAnsi="Times New Roman"/>
          <w:color w:val="000000"/>
          <w:sz w:val="28"/>
          <w:szCs w:val="28"/>
        </w:rPr>
        <w:t xml:space="preserve">представить в Росприроднадзор по СЗФО: </w:t>
      </w:r>
    </w:p>
    <w:p w:rsidR="000B3A88" w:rsidRPr="005E397A" w:rsidRDefault="000B3A88" w:rsidP="005E39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Pr="005E397A">
          <w:rPr>
            <w:rFonts w:ascii="Times New Roman" w:hAnsi="Times New Roman"/>
            <w:color w:val="000000"/>
            <w:sz w:val="28"/>
            <w:szCs w:val="28"/>
          </w:rPr>
          <w:t>декларацию</w:t>
        </w:r>
      </w:hyperlink>
      <w:r w:rsidRPr="005E397A">
        <w:rPr>
          <w:rFonts w:ascii="Times New Roman" w:hAnsi="Times New Roman"/>
          <w:color w:val="000000"/>
          <w:sz w:val="28"/>
          <w:szCs w:val="28"/>
        </w:rPr>
        <w:t xml:space="preserve"> о количестве выпущенных в обращение на территории Российской Федерации за предыдущий календарный год готовых </w:t>
      </w:r>
      <w:hyperlink r:id="rId10" w:history="1">
        <w:r w:rsidRPr="005E397A">
          <w:rPr>
            <w:rFonts w:ascii="Times New Roman" w:hAnsi="Times New Roman"/>
            <w:color w:val="000000"/>
            <w:sz w:val="28"/>
            <w:szCs w:val="28"/>
          </w:rPr>
          <w:t>товаров</w:t>
        </w:r>
      </w:hyperlink>
      <w:r w:rsidRPr="005E397A">
        <w:rPr>
          <w:rFonts w:ascii="Times New Roman" w:hAnsi="Times New Roman"/>
          <w:color w:val="000000"/>
          <w:sz w:val="28"/>
          <w:szCs w:val="28"/>
        </w:rPr>
        <w:t>, в том числе упаковки;</w:t>
      </w:r>
    </w:p>
    <w:p w:rsidR="000B3A88" w:rsidRPr="005E397A" w:rsidRDefault="000B3A88" w:rsidP="005E39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Pr="005E397A">
          <w:rPr>
            <w:rFonts w:ascii="Times New Roman" w:hAnsi="Times New Roman"/>
            <w:color w:val="000000"/>
            <w:sz w:val="28"/>
            <w:szCs w:val="28"/>
          </w:rPr>
          <w:t>отчетность</w:t>
        </w:r>
      </w:hyperlink>
      <w:r w:rsidRPr="005E397A">
        <w:rPr>
          <w:rFonts w:ascii="Times New Roman" w:hAnsi="Times New Roman"/>
          <w:color w:val="000000"/>
          <w:sz w:val="28"/>
          <w:szCs w:val="28"/>
        </w:rPr>
        <w:t xml:space="preserve"> о выполнении </w:t>
      </w:r>
      <w:hyperlink r:id="rId12" w:history="1">
        <w:r w:rsidRPr="005E397A">
          <w:rPr>
            <w:rFonts w:ascii="Times New Roman" w:hAnsi="Times New Roman"/>
            <w:color w:val="000000"/>
            <w:sz w:val="28"/>
            <w:szCs w:val="28"/>
          </w:rPr>
          <w:t>нормативов утилизации</w:t>
        </w:r>
      </w:hyperlink>
      <w:r w:rsidRPr="005E397A">
        <w:rPr>
          <w:rFonts w:ascii="Times New Roman" w:hAnsi="Times New Roman"/>
          <w:color w:val="000000"/>
          <w:sz w:val="28"/>
          <w:szCs w:val="28"/>
        </w:rPr>
        <w:t xml:space="preserve"> отходов от использования </w:t>
      </w:r>
      <w:hyperlink r:id="rId13" w:history="1">
        <w:r w:rsidRPr="005E397A">
          <w:rPr>
            <w:rFonts w:ascii="Times New Roman" w:hAnsi="Times New Roman"/>
            <w:color w:val="000000"/>
            <w:sz w:val="28"/>
            <w:szCs w:val="28"/>
          </w:rPr>
          <w:t>товаров</w:t>
        </w:r>
      </w:hyperlink>
      <w:r w:rsidRPr="005E397A">
        <w:rPr>
          <w:rFonts w:ascii="Times New Roman" w:hAnsi="Times New Roman"/>
          <w:color w:val="000000"/>
          <w:sz w:val="28"/>
          <w:szCs w:val="28"/>
        </w:rPr>
        <w:t>, подлежащих утилизации после утраты ими потребительских свойств.</w:t>
      </w:r>
    </w:p>
    <w:p w:rsidR="000B3A88" w:rsidRPr="005E397A" w:rsidRDefault="000B3A88" w:rsidP="005E397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397A">
        <w:rPr>
          <w:rFonts w:ascii="Times New Roman" w:hAnsi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97A">
        <w:rPr>
          <w:rFonts w:ascii="Times New Roman" w:hAnsi="Times New Roman"/>
          <w:color w:val="000000"/>
          <w:sz w:val="28"/>
          <w:szCs w:val="28"/>
        </w:rPr>
        <w:t>если юридические лица и индивидуальные предприниматели, являющиеся производителями, импортерами товаров, не выполняют норматив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97A">
        <w:rPr>
          <w:rFonts w:ascii="Times New Roman" w:hAnsi="Times New Roman"/>
          <w:color w:val="000000"/>
          <w:sz w:val="28"/>
          <w:szCs w:val="28"/>
        </w:rPr>
        <w:t xml:space="preserve">утилизации, они обязаны ежегодно, </w:t>
      </w:r>
      <w:hyperlink r:id="rId14" w:history="1">
        <w:r w:rsidRPr="005E397A">
          <w:rPr>
            <w:rFonts w:ascii="Times New Roman" w:hAnsi="Times New Roman"/>
            <w:color w:val="000000"/>
            <w:sz w:val="28"/>
            <w:szCs w:val="28"/>
          </w:rPr>
          <w:t>до 15 апреля</w:t>
        </w:r>
      </w:hyperlink>
      <w:r w:rsidRPr="005E397A">
        <w:rPr>
          <w:rFonts w:ascii="Times New Roman" w:hAnsi="Times New Roman"/>
          <w:color w:val="000000"/>
          <w:sz w:val="28"/>
          <w:szCs w:val="28"/>
        </w:rPr>
        <w:t xml:space="preserve"> года, следующего за отчетным периодом,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 w:history="1">
        <w:r w:rsidRPr="005E397A">
          <w:rPr>
            <w:rFonts w:ascii="Times New Roman" w:hAnsi="Times New Roman"/>
            <w:color w:val="000000"/>
            <w:sz w:val="28"/>
            <w:szCs w:val="28"/>
          </w:rPr>
          <w:t>представить</w:t>
        </w:r>
      </w:hyperlink>
      <w:r>
        <w:t xml:space="preserve"> </w:t>
      </w:r>
      <w:r w:rsidRPr="005E397A">
        <w:rPr>
          <w:rFonts w:ascii="Times New Roman" w:hAnsi="Times New Roman"/>
          <w:color w:val="000000"/>
          <w:sz w:val="28"/>
          <w:szCs w:val="28"/>
        </w:rPr>
        <w:t xml:space="preserve">в   Росприроднадзор по СЗФО </w:t>
      </w:r>
      <w:hyperlink r:id="rId16" w:history="1">
        <w:r w:rsidRPr="005E397A">
          <w:rPr>
            <w:rFonts w:ascii="Times New Roman" w:hAnsi="Times New Roman"/>
            <w:color w:val="000000"/>
            <w:sz w:val="28"/>
            <w:szCs w:val="28"/>
          </w:rPr>
          <w:t>расчет</w:t>
        </w:r>
      </w:hyperlink>
      <w:r>
        <w:t xml:space="preserve"> </w:t>
      </w:r>
      <w:r w:rsidRPr="005E397A">
        <w:rPr>
          <w:rFonts w:ascii="Times New Roman" w:hAnsi="Times New Roman"/>
          <w:color w:val="000000"/>
          <w:sz w:val="28"/>
          <w:szCs w:val="28"/>
        </w:rPr>
        <w:t xml:space="preserve">суммы экологического сбора  и </w:t>
      </w:r>
      <w:hyperlink r:id="rId17" w:history="1">
        <w:r w:rsidRPr="005E397A">
          <w:rPr>
            <w:rFonts w:ascii="Times New Roman" w:hAnsi="Times New Roman"/>
            <w:color w:val="000000"/>
            <w:sz w:val="28"/>
            <w:szCs w:val="28"/>
          </w:rPr>
          <w:t>уплатить</w:t>
        </w:r>
      </w:hyperlink>
      <w:r w:rsidRPr="005E397A">
        <w:rPr>
          <w:rFonts w:ascii="Times New Roman" w:hAnsi="Times New Roman"/>
          <w:color w:val="000000"/>
          <w:sz w:val="28"/>
          <w:szCs w:val="28"/>
        </w:rPr>
        <w:t xml:space="preserve"> экологический сбор.</w:t>
      </w:r>
    </w:p>
    <w:p w:rsidR="000B3A88" w:rsidRPr="005E397A" w:rsidRDefault="000B3A88" w:rsidP="005E397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" w:history="1">
        <w:r w:rsidRPr="005E397A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5E397A">
        <w:rPr>
          <w:rFonts w:ascii="Times New Roman" w:hAnsi="Times New Roman"/>
          <w:color w:val="000000"/>
          <w:sz w:val="28"/>
          <w:szCs w:val="28"/>
        </w:rPr>
        <w:t xml:space="preserve"> взимания экологического сбора, в том числе порядок его исчисления, срок уплаты, порядок взыскания, зачета, возврата излишне уплаченных или излишне взысканных сумм экологического сбора установлен постановлением Правительства Российской Федерации от 08.10.2015 № 1073.</w:t>
      </w:r>
    </w:p>
    <w:p w:rsidR="000B3A88" w:rsidRPr="005E397A" w:rsidRDefault="000B3A88" w:rsidP="005E397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397A">
        <w:rPr>
          <w:rFonts w:ascii="Times New Roman" w:hAnsi="Times New Roman"/>
          <w:color w:val="000000"/>
          <w:sz w:val="28"/>
          <w:szCs w:val="28"/>
        </w:rPr>
        <w:t>Взимание экологического сбора, контроль за правильностью исчисления, полнотой и своевременностью его уплаты осуществляет Росприроднадзор по СЗФО.</w:t>
      </w:r>
    </w:p>
    <w:p w:rsidR="000B3A88" w:rsidRDefault="000B3A88" w:rsidP="005E397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397A">
        <w:rPr>
          <w:rFonts w:ascii="Times New Roman" w:hAnsi="Times New Roman"/>
          <w:color w:val="000000"/>
          <w:sz w:val="28"/>
          <w:szCs w:val="28"/>
        </w:rPr>
        <w:t>В случае невнесения или внесения не в полном объеме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97A">
        <w:rPr>
          <w:rFonts w:ascii="Times New Roman" w:hAnsi="Times New Roman"/>
          <w:color w:val="000000"/>
          <w:sz w:val="28"/>
          <w:szCs w:val="28"/>
        </w:rPr>
        <w:t>экологического сбора плательщиком в установленные сроки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97A">
        <w:rPr>
          <w:rFonts w:ascii="Times New Roman" w:hAnsi="Times New Roman"/>
          <w:color w:val="000000"/>
          <w:sz w:val="28"/>
          <w:szCs w:val="28"/>
        </w:rPr>
        <w:t>задолженность может быть взыскана в судебном порядке.</w:t>
      </w:r>
    </w:p>
    <w:p w:rsidR="000B3A88" w:rsidRDefault="000B3A88" w:rsidP="005E397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A88" w:rsidRDefault="000B3A88" w:rsidP="007A5EA0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природоохранного</w:t>
      </w:r>
    </w:p>
    <w:p w:rsidR="000B3A88" w:rsidRPr="00BD1231" w:rsidRDefault="000B3A88" w:rsidP="007A5EA0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D1231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D1231">
        <w:rPr>
          <w:rFonts w:ascii="Times New Roman" w:hAnsi="Times New Roman"/>
          <w:sz w:val="28"/>
          <w:szCs w:val="28"/>
        </w:rPr>
        <w:t>г. Санкт-Петербурга</w:t>
      </w:r>
    </w:p>
    <w:p w:rsidR="000B3A88" w:rsidRPr="00BD1231" w:rsidRDefault="000B3A88" w:rsidP="007A5EA0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0B3A88" w:rsidRPr="005E397A" w:rsidRDefault="000B3A88" w:rsidP="007A5EA0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BD1231">
        <w:rPr>
          <w:rFonts w:ascii="Times New Roman" w:hAnsi="Times New Roman"/>
          <w:sz w:val="28"/>
          <w:szCs w:val="28"/>
        </w:rPr>
        <w:tab/>
      </w:r>
      <w:r w:rsidRPr="00BD1231">
        <w:rPr>
          <w:rFonts w:ascii="Times New Roman" w:hAnsi="Times New Roman"/>
          <w:sz w:val="28"/>
          <w:szCs w:val="28"/>
        </w:rPr>
        <w:tab/>
      </w:r>
      <w:r w:rsidRPr="00BD1231">
        <w:rPr>
          <w:rFonts w:ascii="Times New Roman" w:hAnsi="Times New Roman"/>
          <w:sz w:val="28"/>
          <w:szCs w:val="28"/>
        </w:rPr>
        <w:tab/>
      </w:r>
      <w:r w:rsidRPr="00BD1231">
        <w:rPr>
          <w:rFonts w:ascii="Times New Roman" w:hAnsi="Times New Roman"/>
          <w:sz w:val="28"/>
          <w:szCs w:val="28"/>
        </w:rPr>
        <w:tab/>
      </w:r>
      <w:r w:rsidRPr="00BD12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Н.Ф. Лазаридис</w:t>
      </w:r>
    </w:p>
    <w:p w:rsidR="000B3A88" w:rsidRPr="005E397A" w:rsidRDefault="000B3A88" w:rsidP="007A5EA0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0B3A88" w:rsidRPr="005E397A" w:rsidSect="005D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2F5"/>
    <w:multiLevelType w:val="hybridMultilevel"/>
    <w:tmpl w:val="4306A4DE"/>
    <w:lvl w:ilvl="0" w:tplc="FCAE4374">
      <w:start w:val="17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A340B28"/>
    <w:multiLevelType w:val="hybridMultilevel"/>
    <w:tmpl w:val="13B202CC"/>
    <w:lvl w:ilvl="0" w:tplc="0DBC303E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03B4F5A"/>
    <w:multiLevelType w:val="hybridMultilevel"/>
    <w:tmpl w:val="DC2C0C32"/>
    <w:lvl w:ilvl="0" w:tplc="6896A92E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904"/>
    <w:rsid w:val="000007D5"/>
    <w:rsid w:val="0000089E"/>
    <w:rsid w:val="00000B91"/>
    <w:rsid w:val="00001130"/>
    <w:rsid w:val="00001B0E"/>
    <w:rsid w:val="0000255A"/>
    <w:rsid w:val="00002B14"/>
    <w:rsid w:val="00002C32"/>
    <w:rsid w:val="00002D5F"/>
    <w:rsid w:val="0000310D"/>
    <w:rsid w:val="00003407"/>
    <w:rsid w:val="00003999"/>
    <w:rsid w:val="00003A4A"/>
    <w:rsid w:val="00003FD9"/>
    <w:rsid w:val="0000434C"/>
    <w:rsid w:val="0000444C"/>
    <w:rsid w:val="00004606"/>
    <w:rsid w:val="000046E7"/>
    <w:rsid w:val="00004907"/>
    <w:rsid w:val="00004DFC"/>
    <w:rsid w:val="000052BB"/>
    <w:rsid w:val="0000648B"/>
    <w:rsid w:val="00006D4E"/>
    <w:rsid w:val="000070F9"/>
    <w:rsid w:val="0000724C"/>
    <w:rsid w:val="000073F3"/>
    <w:rsid w:val="000102E8"/>
    <w:rsid w:val="00010723"/>
    <w:rsid w:val="00010995"/>
    <w:rsid w:val="00010C13"/>
    <w:rsid w:val="000111EA"/>
    <w:rsid w:val="00011225"/>
    <w:rsid w:val="0001163A"/>
    <w:rsid w:val="00011B3C"/>
    <w:rsid w:val="00011E7A"/>
    <w:rsid w:val="00012638"/>
    <w:rsid w:val="000137D2"/>
    <w:rsid w:val="00014130"/>
    <w:rsid w:val="00015141"/>
    <w:rsid w:val="00015C80"/>
    <w:rsid w:val="00016191"/>
    <w:rsid w:val="0001662E"/>
    <w:rsid w:val="000168CA"/>
    <w:rsid w:val="00016A74"/>
    <w:rsid w:val="00016EDF"/>
    <w:rsid w:val="00016EF7"/>
    <w:rsid w:val="00017FF9"/>
    <w:rsid w:val="000202E7"/>
    <w:rsid w:val="0002037A"/>
    <w:rsid w:val="0002142F"/>
    <w:rsid w:val="00021CB0"/>
    <w:rsid w:val="00022072"/>
    <w:rsid w:val="00022214"/>
    <w:rsid w:val="000228A8"/>
    <w:rsid w:val="00022DA2"/>
    <w:rsid w:val="0002327F"/>
    <w:rsid w:val="00023707"/>
    <w:rsid w:val="0002498A"/>
    <w:rsid w:val="00025648"/>
    <w:rsid w:val="00025F14"/>
    <w:rsid w:val="00026130"/>
    <w:rsid w:val="0002696C"/>
    <w:rsid w:val="00026F7A"/>
    <w:rsid w:val="00027F90"/>
    <w:rsid w:val="00031361"/>
    <w:rsid w:val="000316B1"/>
    <w:rsid w:val="00032C12"/>
    <w:rsid w:val="00032F0C"/>
    <w:rsid w:val="000342DA"/>
    <w:rsid w:val="00034BD5"/>
    <w:rsid w:val="00034C0E"/>
    <w:rsid w:val="00034DB5"/>
    <w:rsid w:val="00035203"/>
    <w:rsid w:val="000357F6"/>
    <w:rsid w:val="00035F2B"/>
    <w:rsid w:val="0003667B"/>
    <w:rsid w:val="00037280"/>
    <w:rsid w:val="0003785A"/>
    <w:rsid w:val="00037BB2"/>
    <w:rsid w:val="00040A62"/>
    <w:rsid w:val="00040CC1"/>
    <w:rsid w:val="00040EE9"/>
    <w:rsid w:val="00040F49"/>
    <w:rsid w:val="000415C6"/>
    <w:rsid w:val="000418E5"/>
    <w:rsid w:val="00041B7D"/>
    <w:rsid w:val="00042578"/>
    <w:rsid w:val="000426FA"/>
    <w:rsid w:val="00042B44"/>
    <w:rsid w:val="00042F39"/>
    <w:rsid w:val="000433D2"/>
    <w:rsid w:val="000436BA"/>
    <w:rsid w:val="000436C7"/>
    <w:rsid w:val="00043855"/>
    <w:rsid w:val="00043C3C"/>
    <w:rsid w:val="00043F35"/>
    <w:rsid w:val="00044B76"/>
    <w:rsid w:val="00044C15"/>
    <w:rsid w:val="000453EA"/>
    <w:rsid w:val="000454EF"/>
    <w:rsid w:val="00045F76"/>
    <w:rsid w:val="00046675"/>
    <w:rsid w:val="000479AA"/>
    <w:rsid w:val="00047A26"/>
    <w:rsid w:val="00047F6A"/>
    <w:rsid w:val="000505AD"/>
    <w:rsid w:val="0005093B"/>
    <w:rsid w:val="000517BD"/>
    <w:rsid w:val="00051967"/>
    <w:rsid w:val="00052962"/>
    <w:rsid w:val="00052C35"/>
    <w:rsid w:val="00052D9D"/>
    <w:rsid w:val="00052E10"/>
    <w:rsid w:val="000538C4"/>
    <w:rsid w:val="00054040"/>
    <w:rsid w:val="000542F5"/>
    <w:rsid w:val="0005435F"/>
    <w:rsid w:val="000543FD"/>
    <w:rsid w:val="00054D8C"/>
    <w:rsid w:val="0005581F"/>
    <w:rsid w:val="0005694B"/>
    <w:rsid w:val="000603E9"/>
    <w:rsid w:val="000606E8"/>
    <w:rsid w:val="00060A8B"/>
    <w:rsid w:val="00060E76"/>
    <w:rsid w:val="00061132"/>
    <w:rsid w:val="0006119F"/>
    <w:rsid w:val="00061D19"/>
    <w:rsid w:val="00061D91"/>
    <w:rsid w:val="00062115"/>
    <w:rsid w:val="000624A9"/>
    <w:rsid w:val="00062F67"/>
    <w:rsid w:val="00063704"/>
    <w:rsid w:val="00063A42"/>
    <w:rsid w:val="00063E3A"/>
    <w:rsid w:val="00063EAB"/>
    <w:rsid w:val="00064108"/>
    <w:rsid w:val="0006452F"/>
    <w:rsid w:val="00064898"/>
    <w:rsid w:val="00065325"/>
    <w:rsid w:val="0006535E"/>
    <w:rsid w:val="000654E9"/>
    <w:rsid w:val="00065715"/>
    <w:rsid w:val="00065809"/>
    <w:rsid w:val="000658A7"/>
    <w:rsid w:val="0006660B"/>
    <w:rsid w:val="0006686E"/>
    <w:rsid w:val="00066A17"/>
    <w:rsid w:val="000670F9"/>
    <w:rsid w:val="0006744B"/>
    <w:rsid w:val="00067D9E"/>
    <w:rsid w:val="000700CC"/>
    <w:rsid w:val="00070167"/>
    <w:rsid w:val="00070D95"/>
    <w:rsid w:val="00071614"/>
    <w:rsid w:val="00071834"/>
    <w:rsid w:val="000719FB"/>
    <w:rsid w:val="00072506"/>
    <w:rsid w:val="00072A03"/>
    <w:rsid w:val="00073603"/>
    <w:rsid w:val="00073D41"/>
    <w:rsid w:val="00074162"/>
    <w:rsid w:val="00074450"/>
    <w:rsid w:val="00074CA5"/>
    <w:rsid w:val="000767AB"/>
    <w:rsid w:val="000769EE"/>
    <w:rsid w:val="00076B1A"/>
    <w:rsid w:val="00077161"/>
    <w:rsid w:val="0007719A"/>
    <w:rsid w:val="000802F2"/>
    <w:rsid w:val="000807D9"/>
    <w:rsid w:val="00080E92"/>
    <w:rsid w:val="00081826"/>
    <w:rsid w:val="00081946"/>
    <w:rsid w:val="00081B80"/>
    <w:rsid w:val="00081CE1"/>
    <w:rsid w:val="00082407"/>
    <w:rsid w:val="00082456"/>
    <w:rsid w:val="0008281B"/>
    <w:rsid w:val="00083582"/>
    <w:rsid w:val="000838CF"/>
    <w:rsid w:val="00083CAE"/>
    <w:rsid w:val="0008430E"/>
    <w:rsid w:val="000847FC"/>
    <w:rsid w:val="00084A44"/>
    <w:rsid w:val="00084A6F"/>
    <w:rsid w:val="000856FE"/>
    <w:rsid w:val="000859B3"/>
    <w:rsid w:val="0008667A"/>
    <w:rsid w:val="00086741"/>
    <w:rsid w:val="00086927"/>
    <w:rsid w:val="00086941"/>
    <w:rsid w:val="000869A4"/>
    <w:rsid w:val="00086FF9"/>
    <w:rsid w:val="00087CE4"/>
    <w:rsid w:val="00087E04"/>
    <w:rsid w:val="00087E27"/>
    <w:rsid w:val="00090007"/>
    <w:rsid w:val="0009035E"/>
    <w:rsid w:val="00090404"/>
    <w:rsid w:val="000909EB"/>
    <w:rsid w:val="000913A9"/>
    <w:rsid w:val="00091985"/>
    <w:rsid w:val="00092176"/>
    <w:rsid w:val="00093244"/>
    <w:rsid w:val="00093280"/>
    <w:rsid w:val="00093372"/>
    <w:rsid w:val="00093AF4"/>
    <w:rsid w:val="0009495A"/>
    <w:rsid w:val="0009552B"/>
    <w:rsid w:val="00096026"/>
    <w:rsid w:val="00096B1E"/>
    <w:rsid w:val="00096BA4"/>
    <w:rsid w:val="00097480"/>
    <w:rsid w:val="00097FD1"/>
    <w:rsid w:val="000A0775"/>
    <w:rsid w:val="000A09B9"/>
    <w:rsid w:val="000A0C7E"/>
    <w:rsid w:val="000A0DDF"/>
    <w:rsid w:val="000A12AC"/>
    <w:rsid w:val="000A2518"/>
    <w:rsid w:val="000A30BF"/>
    <w:rsid w:val="000A3325"/>
    <w:rsid w:val="000A33AD"/>
    <w:rsid w:val="000A343B"/>
    <w:rsid w:val="000A40B9"/>
    <w:rsid w:val="000A4A6A"/>
    <w:rsid w:val="000A4CFA"/>
    <w:rsid w:val="000A5108"/>
    <w:rsid w:val="000A510B"/>
    <w:rsid w:val="000A5165"/>
    <w:rsid w:val="000A573B"/>
    <w:rsid w:val="000A582F"/>
    <w:rsid w:val="000A6075"/>
    <w:rsid w:val="000A637D"/>
    <w:rsid w:val="000A64FB"/>
    <w:rsid w:val="000A744C"/>
    <w:rsid w:val="000A7DBB"/>
    <w:rsid w:val="000B0316"/>
    <w:rsid w:val="000B0CBA"/>
    <w:rsid w:val="000B1465"/>
    <w:rsid w:val="000B1BE7"/>
    <w:rsid w:val="000B27D4"/>
    <w:rsid w:val="000B2F86"/>
    <w:rsid w:val="000B32FA"/>
    <w:rsid w:val="000B3420"/>
    <w:rsid w:val="000B359F"/>
    <w:rsid w:val="000B36B0"/>
    <w:rsid w:val="000B39F7"/>
    <w:rsid w:val="000B3A88"/>
    <w:rsid w:val="000B3F02"/>
    <w:rsid w:val="000B596C"/>
    <w:rsid w:val="000B5ADD"/>
    <w:rsid w:val="000B64F2"/>
    <w:rsid w:val="000B66C3"/>
    <w:rsid w:val="000B67DA"/>
    <w:rsid w:val="000B7942"/>
    <w:rsid w:val="000B7B1E"/>
    <w:rsid w:val="000B7D81"/>
    <w:rsid w:val="000B7F6D"/>
    <w:rsid w:val="000C002C"/>
    <w:rsid w:val="000C10D2"/>
    <w:rsid w:val="000C1AB5"/>
    <w:rsid w:val="000C2129"/>
    <w:rsid w:val="000C22E1"/>
    <w:rsid w:val="000C2794"/>
    <w:rsid w:val="000C2887"/>
    <w:rsid w:val="000C2919"/>
    <w:rsid w:val="000C2D4E"/>
    <w:rsid w:val="000C3EBC"/>
    <w:rsid w:val="000C46BA"/>
    <w:rsid w:val="000C472E"/>
    <w:rsid w:val="000C563C"/>
    <w:rsid w:val="000C6759"/>
    <w:rsid w:val="000C6E8E"/>
    <w:rsid w:val="000C7565"/>
    <w:rsid w:val="000C75B7"/>
    <w:rsid w:val="000C75C9"/>
    <w:rsid w:val="000C7CFE"/>
    <w:rsid w:val="000D0061"/>
    <w:rsid w:val="000D00B3"/>
    <w:rsid w:val="000D09A5"/>
    <w:rsid w:val="000D0C31"/>
    <w:rsid w:val="000D1814"/>
    <w:rsid w:val="000D189D"/>
    <w:rsid w:val="000D1F67"/>
    <w:rsid w:val="000D327D"/>
    <w:rsid w:val="000D3489"/>
    <w:rsid w:val="000D3693"/>
    <w:rsid w:val="000D3756"/>
    <w:rsid w:val="000D3963"/>
    <w:rsid w:val="000D3F23"/>
    <w:rsid w:val="000D438C"/>
    <w:rsid w:val="000D4761"/>
    <w:rsid w:val="000D51A5"/>
    <w:rsid w:val="000D5B8C"/>
    <w:rsid w:val="000D636E"/>
    <w:rsid w:val="000D6BDC"/>
    <w:rsid w:val="000D7709"/>
    <w:rsid w:val="000D7BE6"/>
    <w:rsid w:val="000E008B"/>
    <w:rsid w:val="000E0559"/>
    <w:rsid w:val="000E099F"/>
    <w:rsid w:val="000E09F7"/>
    <w:rsid w:val="000E1B8D"/>
    <w:rsid w:val="000E203E"/>
    <w:rsid w:val="000E30A7"/>
    <w:rsid w:val="000E37D1"/>
    <w:rsid w:val="000E3A30"/>
    <w:rsid w:val="000E4678"/>
    <w:rsid w:val="000E4B72"/>
    <w:rsid w:val="000E5453"/>
    <w:rsid w:val="000E5D77"/>
    <w:rsid w:val="000E5DC4"/>
    <w:rsid w:val="000E650D"/>
    <w:rsid w:val="000E7224"/>
    <w:rsid w:val="000E7747"/>
    <w:rsid w:val="000E7A56"/>
    <w:rsid w:val="000F0734"/>
    <w:rsid w:val="000F1195"/>
    <w:rsid w:val="000F132D"/>
    <w:rsid w:val="000F1697"/>
    <w:rsid w:val="000F24C2"/>
    <w:rsid w:val="000F2BD4"/>
    <w:rsid w:val="000F2BF3"/>
    <w:rsid w:val="000F47CF"/>
    <w:rsid w:val="000F495A"/>
    <w:rsid w:val="000F4C86"/>
    <w:rsid w:val="000F4F65"/>
    <w:rsid w:val="000F5458"/>
    <w:rsid w:val="000F5A3B"/>
    <w:rsid w:val="000F5CAF"/>
    <w:rsid w:val="000F5D8D"/>
    <w:rsid w:val="000F5F3E"/>
    <w:rsid w:val="000F6141"/>
    <w:rsid w:val="000F6519"/>
    <w:rsid w:val="000F6968"/>
    <w:rsid w:val="000F6C01"/>
    <w:rsid w:val="000F73C0"/>
    <w:rsid w:val="0010038A"/>
    <w:rsid w:val="00100A6C"/>
    <w:rsid w:val="00100AF8"/>
    <w:rsid w:val="0010109E"/>
    <w:rsid w:val="00101435"/>
    <w:rsid w:val="001014EF"/>
    <w:rsid w:val="0010150B"/>
    <w:rsid w:val="001015F1"/>
    <w:rsid w:val="001016F4"/>
    <w:rsid w:val="00101CB2"/>
    <w:rsid w:val="00101E4F"/>
    <w:rsid w:val="0010205C"/>
    <w:rsid w:val="001020BF"/>
    <w:rsid w:val="00102418"/>
    <w:rsid w:val="00102452"/>
    <w:rsid w:val="00102A49"/>
    <w:rsid w:val="00102D86"/>
    <w:rsid w:val="001030E4"/>
    <w:rsid w:val="00103144"/>
    <w:rsid w:val="00103298"/>
    <w:rsid w:val="001037AB"/>
    <w:rsid w:val="00104236"/>
    <w:rsid w:val="001043B5"/>
    <w:rsid w:val="001044E8"/>
    <w:rsid w:val="00105DC6"/>
    <w:rsid w:val="001071DB"/>
    <w:rsid w:val="001101C8"/>
    <w:rsid w:val="001102D8"/>
    <w:rsid w:val="0011074D"/>
    <w:rsid w:val="00110A6A"/>
    <w:rsid w:val="00111DD3"/>
    <w:rsid w:val="001121D1"/>
    <w:rsid w:val="001122F7"/>
    <w:rsid w:val="00112851"/>
    <w:rsid w:val="00112EE4"/>
    <w:rsid w:val="0011365B"/>
    <w:rsid w:val="0011373A"/>
    <w:rsid w:val="00114537"/>
    <w:rsid w:val="00114616"/>
    <w:rsid w:val="001148BD"/>
    <w:rsid w:val="001149DF"/>
    <w:rsid w:val="00114BBF"/>
    <w:rsid w:val="00114D10"/>
    <w:rsid w:val="00115F89"/>
    <w:rsid w:val="001162F7"/>
    <w:rsid w:val="001168B3"/>
    <w:rsid w:val="00117737"/>
    <w:rsid w:val="00117881"/>
    <w:rsid w:val="00117ACE"/>
    <w:rsid w:val="00117B7F"/>
    <w:rsid w:val="00117F4D"/>
    <w:rsid w:val="00120129"/>
    <w:rsid w:val="001201BF"/>
    <w:rsid w:val="00121109"/>
    <w:rsid w:val="001215FE"/>
    <w:rsid w:val="00121B31"/>
    <w:rsid w:val="0012205C"/>
    <w:rsid w:val="00122114"/>
    <w:rsid w:val="001223C3"/>
    <w:rsid w:val="00123297"/>
    <w:rsid w:val="00123DFE"/>
    <w:rsid w:val="00123EAF"/>
    <w:rsid w:val="0012451F"/>
    <w:rsid w:val="00124920"/>
    <w:rsid w:val="0012507E"/>
    <w:rsid w:val="0012511A"/>
    <w:rsid w:val="0012554D"/>
    <w:rsid w:val="00126150"/>
    <w:rsid w:val="00127AB7"/>
    <w:rsid w:val="00130290"/>
    <w:rsid w:val="00130782"/>
    <w:rsid w:val="00130957"/>
    <w:rsid w:val="0013097B"/>
    <w:rsid w:val="00130D0B"/>
    <w:rsid w:val="00131338"/>
    <w:rsid w:val="00131BBE"/>
    <w:rsid w:val="0013257F"/>
    <w:rsid w:val="00132864"/>
    <w:rsid w:val="001329F4"/>
    <w:rsid w:val="00132CA0"/>
    <w:rsid w:val="00132CD1"/>
    <w:rsid w:val="001338B9"/>
    <w:rsid w:val="00133CA1"/>
    <w:rsid w:val="00134241"/>
    <w:rsid w:val="0013459C"/>
    <w:rsid w:val="00134D87"/>
    <w:rsid w:val="001353FB"/>
    <w:rsid w:val="001356EB"/>
    <w:rsid w:val="00135CE1"/>
    <w:rsid w:val="001363A5"/>
    <w:rsid w:val="0013644E"/>
    <w:rsid w:val="00136E25"/>
    <w:rsid w:val="001379B2"/>
    <w:rsid w:val="00137A16"/>
    <w:rsid w:val="001402CE"/>
    <w:rsid w:val="001406F6"/>
    <w:rsid w:val="00140B18"/>
    <w:rsid w:val="0014102D"/>
    <w:rsid w:val="00141C85"/>
    <w:rsid w:val="00141CAB"/>
    <w:rsid w:val="00142649"/>
    <w:rsid w:val="00142653"/>
    <w:rsid w:val="00142B73"/>
    <w:rsid w:val="00142BAF"/>
    <w:rsid w:val="00142BBE"/>
    <w:rsid w:val="00142EB9"/>
    <w:rsid w:val="001433F8"/>
    <w:rsid w:val="00143575"/>
    <w:rsid w:val="00143DA5"/>
    <w:rsid w:val="0014431C"/>
    <w:rsid w:val="00144499"/>
    <w:rsid w:val="001444AA"/>
    <w:rsid w:val="00144622"/>
    <w:rsid w:val="0014484B"/>
    <w:rsid w:val="001448E1"/>
    <w:rsid w:val="00144982"/>
    <w:rsid w:val="00144BF9"/>
    <w:rsid w:val="00144CEF"/>
    <w:rsid w:val="00145999"/>
    <w:rsid w:val="00145C1E"/>
    <w:rsid w:val="00146126"/>
    <w:rsid w:val="001464A2"/>
    <w:rsid w:val="00147699"/>
    <w:rsid w:val="00147D86"/>
    <w:rsid w:val="00150C87"/>
    <w:rsid w:val="00151309"/>
    <w:rsid w:val="0015168A"/>
    <w:rsid w:val="00151877"/>
    <w:rsid w:val="001525F6"/>
    <w:rsid w:val="00153106"/>
    <w:rsid w:val="0015364F"/>
    <w:rsid w:val="00153A0D"/>
    <w:rsid w:val="00153C8E"/>
    <w:rsid w:val="00153E0D"/>
    <w:rsid w:val="00153FAA"/>
    <w:rsid w:val="001542FA"/>
    <w:rsid w:val="00154414"/>
    <w:rsid w:val="00154C91"/>
    <w:rsid w:val="001555FC"/>
    <w:rsid w:val="00155CE2"/>
    <w:rsid w:val="00155D1D"/>
    <w:rsid w:val="00156C2A"/>
    <w:rsid w:val="00157ABD"/>
    <w:rsid w:val="001600AC"/>
    <w:rsid w:val="00160B7C"/>
    <w:rsid w:val="00160D88"/>
    <w:rsid w:val="00161207"/>
    <w:rsid w:val="001613D6"/>
    <w:rsid w:val="00161742"/>
    <w:rsid w:val="001618AE"/>
    <w:rsid w:val="00161F12"/>
    <w:rsid w:val="0016226E"/>
    <w:rsid w:val="00162E79"/>
    <w:rsid w:val="0016331A"/>
    <w:rsid w:val="00163A9F"/>
    <w:rsid w:val="00163DAB"/>
    <w:rsid w:val="00164233"/>
    <w:rsid w:val="001642B4"/>
    <w:rsid w:val="00164510"/>
    <w:rsid w:val="00164715"/>
    <w:rsid w:val="00164A60"/>
    <w:rsid w:val="00164B58"/>
    <w:rsid w:val="00165089"/>
    <w:rsid w:val="00165457"/>
    <w:rsid w:val="00165A56"/>
    <w:rsid w:val="00165C93"/>
    <w:rsid w:val="001670AC"/>
    <w:rsid w:val="001675D0"/>
    <w:rsid w:val="0016774C"/>
    <w:rsid w:val="00167C35"/>
    <w:rsid w:val="0017025E"/>
    <w:rsid w:val="00170838"/>
    <w:rsid w:val="0017160B"/>
    <w:rsid w:val="00171750"/>
    <w:rsid w:val="001723EA"/>
    <w:rsid w:val="00172480"/>
    <w:rsid w:val="0017277F"/>
    <w:rsid w:val="00173012"/>
    <w:rsid w:val="0017303B"/>
    <w:rsid w:val="00173062"/>
    <w:rsid w:val="001730BA"/>
    <w:rsid w:val="00173385"/>
    <w:rsid w:val="00174A97"/>
    <w:rsid w:val="00174CEB"/>
    <w:rsid w:val="001768F3"/>
    <w:rsid w:val="001772EE"/>
    <w:rsid w:val="00177B02"/>
    <w:rsid w:val="00177B37"/>
    <w:rsid w:val="001801BA"/>
    <w:rsid w:val="0018075D"/>
    <w:rsid w:val="00180C8F"/>
    <w:rsid w:val="00180FBB"/>
    <w:rsid w:val="001810F2"/>
    <w:rsid w:val="00181100"/>
    <w:rsid w:val="00181297"/>
    <w:rsid w:val="00182D20"/>
    <w:rsid w:val="00182EBB"/>
    <w:rsid w:val="001832A1"/>
    <w:rsid w:val="001832B9"/>
    <w:rsid w:val="001833C0"/>
    <w:rsid w:val="001839B8"/>
    <w:rsid w:val="00183C02"/>
    <w:rsid w:val="00183F0C"/>
    <w:rsid w:val="00184249"/>
    <w:rsid w:val="001844BB"/>
    <w:rsid w:val="00184848"/>
    <w:rsid w:val="00184E3F"/>
    <w:rsid w:val="00185745"/>
    <w:rsid w:val="001857F5"/>
    <w:rsid w:val="00185895"/>
    <w:rsid w:val="00185E8C"/>
    <w:rsid w:val="001860D7"/>
    <w:rsid w:val="00186189"/>
    <w:rsid w:val="00186F56"/>
    <w:rsid w:val="00187119"/>
    <w:rsid w:val="0018771A"/>
    <w:rsid w:val="0019012B"/>
    <w:rsid w:val="001903B1"/>
    <w:rsid w:val="001917EB"/>
    <w:rsid w:val="00192038"/>
    <w:rsid w:val="0019250F"/>
    <w:rsid w:val="0019282F"/>
    <w:rsid w:val="00192AB6"/>
    <w:rsid w:val="00192D49"/>
    <w:rsid w:val="00193D74"/>
    <w:rsid w:val="00193DD1"/>
    <w:rsid w:val="00193E09"/>
    <w:rsid w:val="00193EE0"/>
    <w:rsid w:val="001946B7"/>
    <w:rsid w:val="00194BAC"/>
    <w:rsid w:val="00194D07"/>
    <w:rsid w:val="00194E47"/>
    <w:rsid w:val="001955B7"/>
    <w:rsid w:val="00195E15"/>
    <w:rsid w:val="00195ECF"/>
    <w:rsid w:val="00196161"/>
    <w:rsid w:val="0019635D"/>
    <w:rsid w:val="001963AC"/>
    <w:rsid w:val="00196447"/>
    <w:rsid w:val="001967E8"/>
    <w:rsid w:val="00196C93"/>
    <w:rsid w:val="00197377"/>
    <w:rsid w:val="001978DD"/>
    <w:rsid w:val="00197921"/>
    <w:rsid w:val="001A020B"/>
    <w:rsid w:val="001A0E31"/>
    <w:rsid w:val="001A10A7"/>
    <w:rsid w:val="001A10AA"/>
    <w:rsid w:val="001A1988"/>
    <w:rsid w:val="001A2862"/>
    <w:rsid w:val="001A29C7"/>
    <w:rsid w:val="001A2F94"/>
    <w:rsid w:val="001A3023"/>
    <w:rsid w:val="001A30C0"/>
    <w:rsid w:val="001A3955"/>
    <w:rsid w:val="001A3A20"/>
    <w:rsid w:val="001A3BC8"/>
    <w:rsid w:val="001A41AF"/>
    <w:rsid w:val="001A4375"/>
    <w:rsid w:val="001A45AC"/>
    <w:rsid w:val="001A4C1F"/>
    <w:rsid w:val="001A4DD1"/>
    <w:rsid w:val="001A521B"/>
    <w:rsid w:val="001A54B1"/>
    <w:rsid w:val="001A5753"/>
    <w:rsid w:val="001A58CB"/>
    <w:rsid w:val="001A5B2F"/>
    <w:rsid w:val="001A6214"/>
    <w:rsid w:val="001A6AC4"/>
    <w:rsid w:val="001A6D41"/>
    <w:rsid w:val="001A72A9"/>
    <w:rsid w:val="001A7CCC"/>
    <w:rsid w:val="001A7D8B"/>
    <w:rsid w:val="001B0134"/>
    <w:rsid w:val="001B05D3"/>
    <w:rsid w:val="001B0F96"/>
    <w:rsid w:val="001B1502"/>
    <w:rsid w:val="001B2CEE"/>
    <w:rsid w:val="001B331F"/>
    <w:rsid w:val="001B3707"/>
    <w:rsid w:val="001B3FB6"/>
    <w:rsid w:val="001B42DB"/>
    <w:rsid w:val="001B45B0"/>
    <w:rsid w:val="001B4708"/>
    <w:rsid w:val="001B4C22"/>
    <w:rsid w:val="001B4D7B"/>
    <w:rsid w:val="001B55D6"/>
    <w:rsid w:val="001B577A"/>
    <w:rsid w:val="001B5F2A"/>
    <w:rsid w:val="001B62FC"/>
    <w:rsid w:val="001B640E"/>
    <w:rsid w:val="001B6CFC"/>
    <w:rsid w:val="001B6DDA"/>
    <w:rsid w:val="001B737F"/>
    <w:rsid w:val="001B7770"/>
    <w:rsid w:val="001B790A"/>
    <w:rsid w:val="001C00EB"/>
    <w:rsid w:val="001C02D9"/>
    <w:rsid w:val="001C04BA"/>
    <w:rsid w:val="001C086D"/>
    <w:rsid w:val="001C0EA5"/>
    <w:rsid w:val="001C12C6"/>
    <w:rsid w:val="001C25E4"/>
    <w:rsid w:val="001C2F81"/>
    <w:rsid w:val="001C3506"/>
    <w:rsid w:val="001C354A"/>
    <w:rsid w:val="001C3647"/>
    <w:rsid w:val="001C4380"/>
    <w:rsid w:val="001C471A"/>
    <w:rsid w:val="001C4CE8"/>
    <w:rsid w:val="001C55BB"/>
    <w:rsid w:val="001C5D91"/>
    <w:rsid w:val="001C5FA4"/>
    <w:rsid w:val="001C61E2"/>
    <w:rsid w:val="001C6777"/>
    <w:rsid w:val="001C6866"/>
    <w:rsid w:val="001C709C"/>
    <w:rsid w:val="001C720E"/>
    <w:rsid w:val="001C74A0"/>
    <w:rsid w:val="001C74B1"/>
    <w:rsid w:val="001C7746"/>
    <w:rsid w:val="001C7B3D"/>
    <w:rsid w:val="001C7C2A"/>
    <w:rsid w:val="001D0317"/>
    <w:rsid w:val="001D04B0"/>
    <w:rsid w:val="001D0E28"/>
    <w:rsid w:val="001D0E86"/>
    <w:rsid w:val="001D0F0E"/>
    <w:rsid w:val="001D1947"/>
    <w:rsid w:val="001D2178"/>
    <w:rsid w:val="001D2992"/>
    <w:rsid w:val="001D3EAF"/>
    <w:rsid w:val="001D3F63"/>
    <w:rsid w:val="001D447C"/>
    <w:rsid w:val="001D482D"/>
    <w:rsid w:val="001D4C2B"/>
    <w:rsid w:val="001D4D7A"/>
    <w:rsid w:val="001D6B30"/>
    <w:rsid w:val="001D6E09"/>
    <w:rsid w:val="001D74BB"/>
    <w:rsid w:val="001D7969"/>
    <w:rsid w:val="001E16DC"/>
    <w:rsid w:val="001E17A1"/>
    <w:rsid w:val="001E1A66"/>
    <w:rsid w:val="001E2049"/>
    <w:rsid w:val="001E32E7"/>
    <w:rsid w:val="001E3604"/>
    <w:rsid w:val="001E36C3"/>
    <w:rsid w:val="001E3A4A"/>
    <w:rsid w:val="001E3F7F"/>
    <w:rsid w:val="001E3FBE"/>
    <w:rsid w:val="001E490D"/>
    <w:rsid w:val="001E4B76"/>
    <w:rsid w:val="001E57F9"/>
    <w:rsid w:val="001E5C87"/>
    <w:rsid w:val="001E5DA8"/>
    <w:rsid w:val="001E6778"/>
    <w:rsid w:val="001E6CA2"/>
    <w:rsid w:val="001E6E5A"/>
    <w:rsid w:val="001E79AA"/>
    <w:rsid w:val="001F00C2"/>
    <w:rsid w:val="001F0236"/>
    <w:rsid w:val="001F04CE"/>
    <w:rsid w:val="001F0A55"/>
    <w:rsid w:val="001F0C4E"/>
    <w:rsid w:val="001F1AD3"/>
    <w:rsid w:val="001F2CE7"/>
    <w:rsid w:val="001F3025"/>
    <w:rsid w:val="001F37BF"/>
    <w:rsid w:val="001F3CA0"/>
    <w:rsid w:val="001F3DB9"/>
    <w:rsid w:val="001F3F3C"/>
    <w:rsid w:val="001F3FC7"/>
    <w:rsid w:val="001F45F3"/>
    <w:rsid w:val="001F4F93"/>
    <w:rsid w:val="001F53B2"/>
    <w:rsid w:val="001F548C"/>
    <w:rsid w:val="001F5717"/>
    <w:rsid w:val="001F5B18"/>
    <w:rsid w:val="001F5E7F"/>
    <w:rsid w:val="001F711F"/>
    <w:rsid w:val="001F78DA"/>
    <w:rsid w:val="001F798F"/>
    <w:rsid w:val="00200366"/>
    <w:rsid w:val="002006F6"/>
    <w:rsid w:val="00200965"/>
    <w:rsid w:val="00200A01"/>
    <w:rsid w:val="00200B86"/>
    <w:rsid w:val="00200F5E"/>
    <w:rsid w:val="0020142C"/>
    <w:rsid w:val="00201ACF"/>
    <w:rsid w:val="0020235A"/>
    <w:rsid w:val="00203DCC"/>
    <w:rsid w:val="002051A0"/>
    <w:rsid w:val="00205862"/>
    <w:rsid w:val="00205CAC"/>
    <w:rsid w:val="00207588"/>
    <w:rsid w:val="00207CA5"/>
    <w:rsid w:val="00210458"/>
    <w:rsid w:val="00210461"/>
    <w:rsid w:val="00210720"/>
    <w:rsid w:val="00210E2D"/>
    <w:rsid w:val="00210EE4"/>
    <w:rsid w:val="0021156B"/>
    <w:rsid w:val="0021170B"/>
    <w:rsid w:val="00211975"/>
    <w:rsid w:val="00211E75"/>
    <w:rsid w:val="00211FC9"/>
    <w:rsid w:val="002120EF"/>
    <w:rsid w:val="002124C7"/>
    <w:rsid w:val="002125CB"/>
    <w:rsid w:val="00212D18"/>
    <w:rsid w:val="00212E6F"/>
    <w:rsid w:val="002139E8"/>
    <w:rsid w:val="00213C76"/>
    <w:rsid w:val="0021484E"/>
    <w:rsid w:val="0021493C"/>
    <w:rsid w:val="00215338"/>
    <w:rsid w:val="00215497"/>
    <w:rsid w:val="00215786"/>
    <w:rsid w:val="0021582E"/>
    <w:rsid w:val="00216A47"/>
    <w:rsid w:val="00216EC4"/>
    <w:rsid w:val="0021704D"/>
    <w:rsid w:val="002170AE"/>
    <w:rsid w:val="0021784D"/>
    <w:rsid w:val="00220D03"/>
    <w:rsid w:val="00221F7A"/>
    <w:rsid w:val="0022204D"/>
    <w:rsid w:val="002224F4"/>
    <w:rsid w:val="00222A5A"/>
    <w:rsid w:val="00222B7C"/>
    <w:rsid w:val="0022305D"/>
    <w:rsid w:val="00223B24"/>
    <w:rsid w:val="00223E2E"/>
    <w:rsid w:val="00224310"/>
    <w:rsid w:val="0022445D"/>
    <w:rsid w:val="00224635"/>
    <w:rsid w:val="002247FF"/>
    <w:rsid w:val="002248EF"/>
    <w:rsid w:val="00225A85"/>
    <w:rsid w:val="0022605D"/>
    <w:rsid w:val="00226099"/>
    <w:rsid w:val="00226726"/>
    <w:rsid w:val="0022674E"/>
    <w:rsid w:val="0022696E"/>
    <w:rsid w:val="0022730B"/>
    <w:rsid w:val="002304D2"/>
    <w:rsid w:val="002315BC"/>
    <w:rsid w:val="002316BB"/>
    <w:rsid w:val="00232597"/>
    <w:rsid w:val="00232D9B"/>
    <w:rsid w:val="0023383B"/>
    <w:rsid w:val="002339DD"/>
    <w:rsid w:val="0023419E"/>
    <w:rsid w:val="002345EE"/>
    <w:rsid w:val="00234ED9"/>
    <w:rsid w:val="0023513D"/>
    <w:rsid w:val="0023537F"/>
    <w:rsid w:val="0023556E"/>
    <w:rsid w:val="00235A9F"/>
    <w:rsid w:val="00235AF1"/>
    <w:rsid w:val="00235B44"/>
    <w:rsid w:val="00235E2E"/>
    <w:rsid w:val="00236379"/>
    <w:rsid w:val="00236750"/>
    <w:rsid w:val="00237291"/>
    <w:rsid w:val="002377D2"/>
    <w:rsid w:val="002378F4"/>
    <w:rsid w:val="00240B22"/>
    <w:rsid w:val="00241BF9"/>
    <w:rsid w:val="00241FEB"/>
    <w:rsid w:val="00242151"/>
    <w:rsid w:val="00243B5B"/>
    <w:rsid w:val="00243BF0"/>
    <w:rsid w:val="00244013"/>
    <w:rsid w:val="002440E8"/>
    <w:rsid w:val="00244386"/>
    <w:rsid w:val="00244BB0"/>
    <w:rsid w:val="00245003"/>
    <w:rsid w:val="002451FE"/>
    <w:rsid w:val="00245457"/>
    <w:rsid w:val="0024549C"/>
    <w:rsid w:val="00245766"/>
    <w:rsid w:val="0024593E"/>
    <w:rsid w:val="00245AAA"/>
    <w:rsid w:val="00245C2B"/>
    <w:rsid w:val="00245D11"/>
    <w:rsid w:val="00245DCC"/>
    <w:rsid w:val="002460EA"/>
    <w:rsid w:val="00246338"/>
    <w:rsid w:val="0024643E"/>
    <w:rsid w:val="00247F96"/>
    <w:rsid w:val="0025075D"/>
    <w:rsid w:val="00250A6A"/>
    <w:rsid w:val="00250C7E"/>
    <w:rsid w:val="00250C91"/>
    <w:rsid w:val="002514BD"/>
    <w:rsid w:val="00251D8E"/>
    <w:rsid w:val="0025207A"/>
    <w:rsid w:val="00252648"/>
    <w:rsid w:val="00252E62"/>
    <w:rsid w:val="00253003"/>
    <w:rsid w:val="00253401"/>
    <w:rsid w:val="00253558"/>
    <w:rsid w:val="00253B9A"/>
    <w:rsid w:val="00254603"/>
    <w:rsid w:val="00254A3A"/>
    <w:rsid w:val="0025577E"/>
    <w:rsid w:val="002559A3"/>
    <w:rsid w:val="00255CEA"/>
    <w:rsid w:val="00256428"/>
    <w:rsid w:val="002567DC"/>
    <w:rsid w:val="002568D8"/>
    <w:rsid w:val="00256A51"/>
    <w:rsid w:val="0025778D"/>
    <w:rsid w:val="00257A31"/>
    <w:rsid w:val="00257FD7"/>
    <w:rsid w:val="002614D7"/>
    <w:rsid w:val="002614F8"/>
    <w:rsid w:val="002615E1"/>
    <w:rsid w:val="002622F6"/>
    <w:rsid w:val="002624E0"/>
    <w:rsid w:val="00263274"/>
    <w:rsid w:val="00263569"/>
    <w:rsid w:val="002636A1"/>
    <w:rsid w:val="00263736"/>
    <w:rsid w:val="00264618"/>
    <w:rsid w:val="0026487A"/>
    <w:rsid w:val="00264A6E"/>
    <w:rsid w:val="002650D4"/>
    <w:rsid w:val="00265BCB"/>
    <w:rsid w:val="00266C0E"/>
    <w:rsid w:val="00266C34"/>
    <w:rsid w:val="00266CD3"/>
    <w:rsid w:val="00266D92"/>
    <w:rsid w:val="00270226"/>
    <w:rsid w:val="002704A4"/>
    <w:rsid w:val="00270616"/>
    <w:rsid w:val="00270A1B"/>
    <w:rsid w:val="00270F80"/>
    <w:rsid w:val="00271047"/>
    <w:rsid w:val="002717BF"/>
    <w:rsid w:val="00271AA0"/>
    <w:rsid w:val="0027263B"/>
    <w:rsid w:val="00273442"/>
    <w:rsid w:val="002737B4"/>
    <w:rsid w:val="00273D90"/>
    <w:rsid w:val="00273F5E"/>
    <w:rsid w:val="00274D8F"/>
    <w:rsid w:val="0027508F"/>
    <w:rsid w:val="002750FE"/>
    <w:rsid w:val="0027511D"/>
    <w:rsid w:val="00275138"/>
    <w:rsid w:val="00276D62"/>
    <w:rsid w:val="00276E72"/>
    <w:rsid w:val="00276EB7"/>
    <w:rsid w:val="00277250"/>
    <w:rsid w:val="00277366"/>
    <w:rsid w:val="00277606"/>
    <w:rsid w:val="00277A9D"/>
    <w:rsid w:val="00277B3B"/>
    <w:rsid w:val="00277D17"/>
    <w:rsid w:val="0028052D"/>
    <w:rsid w:val="00281378"/>
    <w:rsid w:val="00281A79"/>
    <w:rsid w:val="00282392"/>
    <w:rsid w:val="0028364E"/>
    <w:rsid w:val="00284480"/>
    <w:rsid w:val="002844FA"/>
    <w:rsid w:val="00284A38"/>
    <w:rsid w:val="00284D78"/>
    <w:rsid w:val="002854AF"/>
    <w:rsid w:val="0028555C"/>
    <w:rsid w:val="00285B37"/>
    <w:rsid w:val="00285D59"/>
    <w:rsid w:val="00285DC3"/>
    <w:rsid w:val="0028604A"/>
    <w:rsid w:val="00286DAF"/>
    <w:rsid w:val="00286DD7"/>
    <w:rsid w:val="00286FAD"/>
    <w:rsid w:val="002878C5"/>
    <w:rsid w:val="00287CA6"/>
    <w:rsid w:val="00290561"/>
    <w:rsid w:val="00290592"/>
    <w:rsid w:val="0029084E"/>
    <w:rsid w:val="0029102F"/>
    <w:rsid w:val="0029130F"/>
    <w:rsid w:val="002914CC"/>
    <w:rsid w:val="00291666"/>
    <w:rsid w:val="002925FA"/>
    <w:rsid w:val="00292EA3"/>
    <w:rsid w:val="00293289"/>
    <w:rsid w:val="00294B64"/>
    <w:rsid w:val="00294F46"/>
    <w:rsid w:val="00295706"/>
    <w:rsid w:val="00295973"/>
    <w:rsid w:val="00296CCF"/>
    <w:rsid w:val="00296DA9"/>
    <w:rsid w:val="00296E58"/>
    <w:rsid w:val="002972E0"/>
    <w:rsid w:val="00297704"/>
    <w:rsid w:val="00297A06"/>
    <w:rsid w:val="00297DC3"/>
    <w:rsid w:val="002A06CE"/>
    <w:rsid w:val="002A0BB7"/>
    <w:rsid w:val="002A20D9"/>
    <w:rsid w:val="002A22F3"/>
    <w:rsid w:val="002A25A8"/>
    <w:rsid w:val="002A37A8"/>
    <w:rsid w:val="002A3E8E"/>
    <w:rsid w:val="002A4357"/>
    <w:rsid w:val="002A644D"/>
    <w:rsid w:val="002A695C"/>
    <w:rsid w:val="002A6D91"/>
    <w:rsid w:val="002A72CB"/>
    <w:rsid w:val="002A77B4"/>
    <w:rsid w:val="002A7C41"/>
    <w:rsid w:val="002B03A7"/>
    <w:rsid w:val="002B0AC6"/>
    <w:rsid w:val="002B0BF5"/>
    <w:rsid w:val="002B1AC3"/>
    <w:rsid w:val="002B205A"/>
    <w:rsid w:val="002B2345"/>
    <w:rsid w:val="002B2546"/>
    <w:rsid w:val="002B2687"/>
    <w:rsid w:val="002B2857"/>
    <w:rsid w:val="002B2F99"/>
    <w:rsid w:val="002B3145"/>
    <w:rsid w:val="002B32B2"/>
    <w:rsid w:val="002B3714"/>
    <w:rsid w:val="002B4B9E"/>
    <w:rsid w:val="002B5CBC"/>
    <w:rsid w:val="002B5D80"/>
    <w:rsid w:val="002B608C"/>
    <w:rsid w:val="002B629F"/>
    <w:rsid w:val="002B63D9"/>
    <w:rsid w:val="002B6CB3"/>
    <w:rsid w:val="002B6FFE"/>
    <w:rsid w:val="002B71B4"/>
    <w:rsid w:val="002B7542"/>
    <w:rsid w:val="002B76DD"/>
    <w:rsid w:val="002B772E"/>
    <w:rsid w:val="002B7C33"/>
    <w:rsid w:val="002B7DF9"/>
    <w:rsid w:val="002C0094"/>
    <w:rsid w:val="002C054C"/>
    <w:rsid w:val="002C10A7"/>
    <w:rsid w:val="002C2496"/>
    <w:rsid w:val="002C2698"/>
    <w:rsid w:val="002C344C"/>
    <w:rsid w:val="002C3CFC"/>
    <w:rsid w:val="002C40C2"/>
    <w:rsid w:val="002C4650"/>
    <w:rsid w:val="002C4DA6"/>
    <w:rsid w:val="002C5CAE"/>
    <w:rsid w:val="002C651D"/>
    <w:rsid w:val="002C6C9E"/>
    <w:rsid w:val="002C6E70"/>
    <w:rsid w:val="002C6F16"/>
    <w:rsid w:val="002C7B98"/>
    <w:rsid w:val="002D00CB"/>
    <w:rsid w:val="002D05E4"/>
    <w:rsid w:val="002D0C13"/>
    <w:rsid w:val="002D0F9B"/>
    <w:rsid w:val="002D1AD2"/>
    <w:rsid w:val="002D241B"/>
    <w:rsid w:val="002D2A44"/>
    <w:rsid w:val="002D2FC9"/>
    <w:rsid w:val="002D30B1"/>
    <w:rsid w:val="002D3326"/>
    <w:rsid w:val="002D34D8"/>
    <w:rsid w:val="002D352D"/>
    <w:rsid w:val="002D3894"/>
    <w:rsid w:val="002D3A1D"/>
    <w:rsid w:val="002D3C20"/>
    <w:rsid w:val="002D4AB6"/>
    <w:rsid w:val="002D4B15"/>
    <w:rsid w:val="002D5314"/>
    <w:rsid w:val="002D55A7"/>
    <w:rsid w:val="002D5C8F"/>
    <w:rsid w:val="002D5E8A"/>
    <w:rsid w:val="002D6015"/>
    <w:rsid w:val="002D6878"/>
    <w:rsid w:val="002D6B47"/>
    <w:rsid w:val="002D79D1"/>
    <w:rsid w:val="002D7E5C"/>
    <w:rsid w:val="002E00E6"/>
    <w:rsid w:val="002E0160"/>
    <w:rsid w:val="002E01A2"/>
    <w:rsid w:val="002E08E0"/>
    <w:rsid w:val="002E0E63"/>
    <w:rsid w:val="002E1819"/>
    <w:rsid w:val="002E1AB6"/>
    <w:rsid w:val="002E2A4E"/>
    <w:rsid w:val="002E2ADE"/>
    <w:rsid w:val="002E2B68"/>
    <w:rsid w:val="002E3D50"/>
    <w:rsid w:val="002E3D8B"/>
    <w:rsid w:val="002E3F24"/>
    <w:rsid w:val="002E48D8"/>
    <w:rsid w:val="002E5DBB"/>
    <w:rsid w:val="002E66FD"/>
    <w:rsid w:val="002E68DB"/>
    <w:rsid w:val="002E6C34"/>
    <w:rsid w:val="002E6C81"/>
    <w:rsid w:val="002E6CB5"/>
    <w:rsid w:val="002E783F"/>
    <w:rsid w:val="002F07B2"/>
    <w:rsid w:val="002F12E2"/>
    <w:rsid w:val="002F14B4"/>
    <w:rsid w:val="002F254B"/>
    <w:rsid w:val="002F26DD"/>
    <w:rsid w:val="002F2F24"/>
    <w:rsid w:val="002F3839"/>
    <w:rsid w:val="002F3DF5"/>
    <w:rsid w:val="002F40FB"/>
    <w:rsid w:val="002F455B"/>
    <w:rsid w:val="002F4786"/>
    <w:rsid w:val="002F48D6"/>
    <w:rsid w:val="002F4C67"/>
    <w:rsid w:val="002F5DB0"/>
    <w:rsid w:val="002F6086"/>
    <w:rsid w:val="002F6532"/>
    <w:rsid w:val="002F79B5"/>
    <w:rsid w:val="003008CE"/>
    <w:rsid w:val="00300DF7"/>
    <w:rsid w:val="00301932"/>
    <w:rsid w:val="003022DD"/>
    <w:rsid w:val="00302718"/>
    <w:rsid w:val="00302882"/>
    <w:rsid w:val="00303BC5"/>
    <w:rsid w:val="00303C88"/>
    <w:rsid w:val="00303D13"/>
    <w:rsid w:val="0030413B"/>
    <w:rsid w:val="003046A4"/>
    <w:rsid w:val="00304776"/>
    <w:rsid w:val="00304842"/>
    <w:rsid w:val="00304AB7"/>
    <w:rsid w:val="00304AC5"/>
    <w:rsid w:val="00304C4E"/>
    <w:rsid w:val="00305EDA"/>
    <w:rsid w:val="003066E1"/>
    <w:rsid w:val="00306A3F"/>
    <w:rsid w:val="00306F6F"/>
    <w:rsid w:val="0030701C"/>
    <w:rsid w:val="00307A35"/>
    <w:rsid w:val="00310133"/>
    <w:rsid w:val="00310D39"/>
    <w:rsid w:val="003110E6"/>
    <w:rsid w:val="003113C4"/>
    <w:rsid w:val="003118AF"/>
    <w:rsid w:val="00311A03"/>
    <w:rsid w:val="00311B08"/>
    <w:rsid w:val="00311C22"/>
    <w:rsid w:val="003120D8"/>
    <w:rsid w:val="00312A2F"/>
    <w:rsid w:val="0031349D"/>
    <w:rsid w:val="003135AB"/>
    <w:rsid w:val="003139CD"/>
    <w:rsid w:val="00313F12"/>
    <w:rsid w:val="0031470A"/>
    <w:rsid w:val="00314BAA"/>
    <w:rsid w:val="00315555"/>
    <w:rsid w:val="00315B45"/>
    <w:rsid w:val="00316181"/>
    <w:rsid w:val="00316871"/>
    <w:rsid w:val="00317EE5"/>
    <w:rsid w:val="003207B7"/>
    <w:rsid w:val="00321013"/>
    <w:rsid w:val="003211D7"/>
    <w:rsid w:val="00321513"/>
    <w:rsid w:val="0032165C"/>
    <w:rsid w:val="003217CA"/>
    <w:rsid w:val="00321930"/>
    <w:rsid w:val="00321A4C"/>
    <w:rsid w:val="00322988"/>
    <w:rsid w:val="00322B1A"/>
    <w:rsid w:val="00322B65"/>
    <w:rsid w:val="0032367B"/>
    <w:rsid w:val="0032399D"/>
    <w:rsid w:val="00323BF2"/>
    <w:rsid w:val="00324046"/>
    <w:rsid w:val="003244D8"/>
    <w:rsid w:val="00324A47"/>
    <w:rsid w:val="00324D20"/>
    <w:rsid w:val="00325090"/>
    <w:rsid w:val="0032549C"/>
    <w:rsid w:val="00325AF5"/>
    <w:rsid w:val="00326163"/>
    <w:rsid w:val="00326974"/>
    <w:rsid w:val="00326A9D"/>
    <w:rsid w:val="003271EE"/>
    <w:rsid w:val="00327202"/>
    <w:rsid w:val="003277F5"/>
    <w:rsid w:val="00327A8C"/>
    <w:rsid w:val="0033003B"/>
    <w:rsid w:val="0033024C"/>
    <w:rsid w:val="003302CB"/>
    <w:rsid w:val="0033032A"/>
    <w:rsid w:val="0033058A"/>
    <w:rsid w:val="00330992"/>
    <w:rsid w:val="00331554"/>
    <w:rsid w:val="00331755"/>
    <w:rsid w:val="003331F3"/>
    <w:rsid w:val="00333802"/>
    <w:rsid w:val="00333BA4"/>
    <w:rsid w:val="00334025"/>
    <w:rsid w:val="003347A6"/>
    <w:rsid w:val="003347B9"/>
    <w:rsid w:val="00334923"/>
    <w:rsid w:val="00334A26"/>
    <w:rsid w:val="00335166"/>
    <w:rsid w:val="003352AD"/>
    <w:rsid w:val="00335560"/>
    <w:rsid w:val="00336160"/>
    <w:rsid w:val="00336279"/>
    <w:rsid w:val="00336E10"/>
    <w:rsid w:val="00336E9F"/>
    <w:rsid w:val="0033741F"/>
    <w:rsid w:val="003402A5"/>
    <w:rsid w:val="0034153F"/>
    <w:rsid w:val="00342052"/>
    <w:rsid w:val="00342187"/>
    <w:rsid w:val="0034257F"/>
    <w:rsid w:val="003428DB"/>
    <w:rsid w:val="00342CF8"/>
    <w:rsid w:val="003430C4"/>
    <w:rsid w:val="0034312F"/>
    <w:rsid w:val="003433BE"/>
    <w:rsid w:val="003437C2"/>
    <w:rsid w:val="00343A45"/>
    <w:rsid w:val="00343BBF"/>
    <w:rsid w:val="00344230"/>
    <w:rsid w:val="003445BD"/>
    <w:rsid w:val="00344C1F"/>
    <w:rsid w:val="00344ED1"/>
    <w:rsid w:val="003450C1"/>
    <w:rsid w:val="00345DBE"/>
    <w:rsid w:val="0034600D"/>
    <w:rsid w:val="0034631F"/>
    <w:rsid w:val="00346483"/>
    <w:rsid w:val="003465A4"/>
    <w:rsid w:val="00346631"/>
    <w:rsid w:val="00346A48"/>
    <w:rsid w:val="0034744A"/>
    <w:rsid w:val="003479F3"/>
    <w:rsid w:val="003508F3"/>
    <w:rsid w:val="0035093F"/>
    <w:rsid w:val="0035124A"/>
    <w:rsid w:val="00352322"/>
    <w:rsid w:val="00352433"/>
    <w:rsid w:val="00352ACF"/>
    <w:rsid w:val="00352F03"/>
    <w:rsid w:val="003530AE"/>
    <w:rsid w:val="003530B8"/>
    <w:rsid w:val="00353163"/>
    <w:rsid w:val="00353529"/>
    <w:rsid w:val="003538CF"/>
    <w:rsid w:val="003541B1"/>
    <w:rsid w:val="00355CDB"/>
    <w:rsid w:val="003561C9"/>
    <w:rsid w:val="0035695E"/>
    <w:rsid w:val="00356D7E"/>
    <w:rsid w:val="0035709C"/>
    <w:rsid w:val="00357282"/>
    <w:rsid w:val="003574D4"/>
    <w:rsid w:val="00357BA2"/>
    <w:rsid w:val="00357BDA"/>
    <w:rsid w:val="00357CEE"/>
    <w:rsid w:val="00360408"/>
    <w:rsid w:val="00360564"/>
    <w:rsid w:val="003608E9"/>
    <w:rsid w:val="00360A10"/>
    <w:rsid w:val="00361600"/>
    <w:rsid w:val="003617D9"/>
    <w:rsid w:val="00361926"/>
    <w:rsid w:val="00361DF2"/>
    <w:rsid w:val="00362323"/>
    <w:rsid w:val="00362417"/>
    <w:rsid w:val="00362B0E"/>
    <w:rsid w:val="00362B64"/>
    <w:rsid w:val="003635C8"/>
    <w:rsid w:val="003649E0"/>
    <w:rsid w:val="00364AFA"/>
    <w:rsid w:val="00364BD3"/>
    <w:rsid w:val="00364FD5"/>
    <w:rsid w:val="00365ADA"/>
    <w:rsid w:val="003664B2"/>
    <w:rsid w:val="0036675C"/>
    <w:rsid w:val="00366BA9"/>
    <w:rsid w:val="00366BF4"/>
    <w:rsid w:val="0036723F"/>
    <w:rsid w:val="003677A9"/>
    <w:rsid w:val="00367E8F"/>
    <w:rsid w:val="003700C2"/>
    <w:rsid w:val="00370270"/>
    <w:rsid w:val="00371209"/>
    <w:rsid w:val="00371980"/>
    <w:rsid w:val="00371A2A"/>
    <w:rsid w:val="003721F4"/>
    <w:rsid w:val="00372574"/>
    <w:rsid w:val="003725B3"/>
    <w:rsid w:val="00372942"/>
    <w:rsid w:val="00373065"/>
    <w:rsid w:val="003735F3"/>
    <w:rsid w:val="003737A8"/>
    <w:rsid w:val="00373F6D"/>
    <w:rsid w:val="0037424C"/>
    <w:rsid w:val="00374463"/>
    <w:rsid w:val="00375899"/>
    <w:rsid w:val="003759BF"/>
    <w:rsid w:val="00375A66"/>
    <w:rsid w:val="00375B55"/>
    <w:rsid w:val="00376473"/>
    <w:rsid w:val="00376A1A"/>
    <w:rsid w:val="00376A4C"/>
    <w:rsid w:val="00376C5E"/>
    <w:rsid w:val="0037761E"/>
    <w:rsid w:val="0038026E"/>
    <w:rsid w:val="0038079C"/>
    <w:rsid w:val="00380C32"/>
    <w:rsid w:val="00380EC2"/>
    <w:rsid w:val="00381174"/>
    <w:rsid w:val="00381446"/>
    <w:rsid w:val="0038152D"/>
    <w:rsid w:val="0038210C"/>
    <w:rsid w:val="00382606"/>
    <w:rsid w:val="00383041"/>
    <w:rsid w:val="00383725"/>
    <w:rsid w:val="00384433"/>
    <w:rsid w:val="003848E8"/>
    <w:rsid w:val="00385179"/>
    <w:rsid w:val="003854B2"/>
    <w:rsid w:val="00386509"/>
    <w:rsid w:val="00386E8E"/>
    <w:rsid w:val="00387C3E"/>
    <w:rsid w:val="00390989"/>
    <w:rsid w:val="00390F08"/>
    <w:rsid w:val="00391345"/>
    <w:rsid w:val="003913F3"/>
    <w:rsid w:val="003921F1"/>
    <w:rsid w:val="00392722"/>
    <w:rsid w:val="0039272C"/>
    <w:rsid w:val="00392CD9"/>
    <w:rsid w:val="00393305"/>
    <w:rsid w:val="00393602"/>
    <w:rsid w:val="003945D7"/>
    <w:rsid w:val="0039488A"/>
    <w:rsid w:val="00394A71"/>
    <w:rsid w:val="00394FB8"/>
    <w:rsid w:val="003956B2"/>
    <w:rsid w:val="00395FFE"/>
    <w:rsid w:val="0039634A"/>
    <w:rsid w:val="003967B2"/>
    <w:rsid w:val="00396DCE"/>
    <w:rsid w:val="003970B5"/>
    <w:rsid w:val="0039797B"/>
    <w:rsid w:val="00397A20"/>
    <w:rsid w:val="00397B0D"/>
    <w:rsid w:val="00397CFD"/>
    <w:rsid w:val="003A046F"/>
    <w:rsid w:val="003A05C9"/>
    <w:rsid w:val="003A1680"/>
    <w:rsid w:val="003A18A5"/>
    <w:rsid w:val="003A2307"/>
    <w:rsid w:val="003A2674"/>
    <w:rsid w:val="003A2CDE"/>
    <w:rsid w:val="003A2E21"/>
    <w:rsid w:val="003A2EFC"/>
    <w:rsid w:val="003A33F7"/>
    <w:rsid w:val="003A3578"/>
    <w:rsid w:val="003A385F"/>
    <w:rsid w:val="003A3979"/>
    <w:rsid w:val="003A39DF"/>
    <w:rsid w:val="003A3A88"/>
    <w:rsid w:val="003A43C5"/>
    <w:rsid w:val="003A4662"/>
    <w:rsid w:val="003A4A3B"/>
    <w:rsid w:val="003A4B75"/>
    <w:rsid w:val="003A4DA0"/>
    <w:rsid w:val="003A621C"/>
    <w:rsid w:val="003A65AD"/>
    <w:rsid w:val="003A6D9F"/>
    <w:rsid w:val="003A7205"/>
    <w:rsid w:val="003A7D14"/>
    <w:rsid w:val="003B00B7"/>
    <w:rsid w:val="003B043F"/>
    <w:rsid w:val="003B07C1"/>
    <w:rsid w:val="003B1185"/>
    <w:rsid w:val="003B1344"/>
    <w:rsid w:val="003B18B5"/>
    <w:rsid w:val="003B1A9A"/>
    <w:rsid w:val="003B257A"/>
    <w:rsid w:val="003B2821"/>
    <w:rsid w:val="003B2AC2"/>
    <w:rsid w:val="003B2CEF"/>
    <w:rsid w:val="003B2ECF"/>
    <w:rsid w:val="003B32E9"/>
    <w:rsid w:val="003B3EC2"/>
    <w:rsid w:val="003B4250"/>
    <w:rsid w:val="003B46DA"/>
    <w:rsid w:val="003B479C"/>
    <w:rsid w:val="003B50D4"/>
    <w:rsid w:val="003B52CA"/>
    <w:rsid w:val="003B5A7B"/>
    <w:rsid w:val="003B5F71"/>
    <w:rsid w:val="003B6DA2"/>
    <w:rsid w:val="003B6DD0"/>
    <w:rsid w:val="003B6F89"/>
    <w:rsid w:val="003B7504"/>
    <w:rsid w:val="003B75B8"/>
    <w:rsid w:val="003B794B"/>
    <w:rsid w:val="003C032B"/>
    <w:rsid w:val="003C0582"/>
    <w:rsid w:val="003C0634"/>
    <w:rsid w:val="003C0DC8"/>
    <w:rsid w:val="003C0EC3"/>
    <w:rsid w:val="003C1648"/>
    <w:rsid w:val="003C2440"/>
    <w:rsid w:val="003C2459"/>
    <w:rsid w:val="003C2E34"/>
    <w:rsid w:val="003C2E90"/>
    <w:rsid w:val="003C3230"/>
    <w:rsid w:val="003C346F"/>
    <w:rsid w:val="003C3475"/>
    <w:rsid w:val="003C3A22"/>
    <w:rsid w:val="003C4C91"/>
    <w:rsid w:val="003C5470"/>
    <w:rsid w:val="003C5496"/>
    <w:rsid w:val="003C5B9D"/>
    <w:rsid w:val="003C7464"/>
    <w:rsid w:val="003C752A"/>
    <w:rsid w:val="003D0941"/>
    <w:rsid w:val="003D097A"/>
    <w:rsid w:val="003D11DE"/>
    <w:rsid w:val="003D12F9"/>
    <w:rsid w:val="003D27C1"/>
    <w:rsid w:val="003D2AB8"/>
    <w:rsid w:val="003D2DAC"/>
    <w:rsid w:val="003D3DE2"/>
    <w:rsid w:val="003D4051"/>
    <w:rsid w:val="003D44FB"/>
    <w:rsid w:val="003D46C3"/>
    <w:rsid w:val="003D4E0A"/>
    <w:rsid w:val="003D51FC"/>
    <w:rsid w:val="003D5DB4"/>
    <w:rsid w:val="003D62D1"/>
    <w:rsid w:val="003D640D"/>
    <w:rsid w:val="003D6BD1"/>
    <w:rsid w:val="003D71B5"/>
    <w:rsid w:val="003D79D9"/>
    <w:rsid w:val="003E0C1E"/>
    <w:rsid w:val="003E134F"/>
    <w:rsid w:val="003E13A1"/>
    <w:rsid w:val="003E17C7"/>
    <w:rsid w:val="003E2876"/>
    <w:rsid w:val="003E2B87"/>
    <w:rsid w:val="003E2C71"/>
    <w:rsid w:val="003E3ED8"/>
    <w:rsid w:val="003E40BD"/>
    <w:rsid w:val="003E435C"/>
    <w:rsid w:val="003E524F"/>
    <w:rsid w:val="003E5AFC"/>
    <w:rsid w:val="003E5E7C"/>
    <w:rsid w:val="003E6404"/>
    <w:rsid w:val="003E6D3B"/>
    <w:rsid w:val="003E6DA1"/>
    <w:rsid w:val="003E70B4"/>
    <w:rsid w:val="003E719B"/>
    <w:rsid w:val="003E7E39"/>
    <w:rsid w:val="003F0C46"/>
    <w:rsid w:val="003F0C6D"/>
    <w:rsid w:val="003F0DC1"/>
    <w:rsid w:val="003F1A08"/>
    <w:rsid w:val="003F1F2E"/>
    <w:rsid w:val="003F2614"/>
    <w:rsid w:val="003F26E2"/>
    <w:rsid w:val="003F32B7"/>
    <w:rsid w:val="003F3372"/>
    <w:rsid w:val="003F38E7"/>
    <w:rsid w:val="003F4526"/>
    <w:rsid w:val="003F4659"/>
    <w:rsid w:val="003F466F"/>
    <w:rsid w:val="003F4E3F"/>
    <w:rsid w:val="003F4EB5"/>
    <w:rsid w:val="003F52AB"/>
    <w:rsid w:val="003F5A4E"/>
    <w:rsid w:val="003F6693"/>
    <w:rsid w:val="003F693A"/>
    <w:rsid w:val="003F697A"/>
    <w:rsid w:val="003F704E"/>
    <w:rsid w:val="003F7289"/>
    <w:rsid w:val="003F737F"/>
    <w:rsid w:val="003F7E77"/>
    <w:rsid w:val="00400899"/>
    <w:rsid w:val="00400962"/>
    <w:rsid w:val="0040134A"/>
    <w:rsid w:val="00401548"/>
    <w:rsid w:val="00401F75"/>
    <w:rsid w:val="0040225A"/>
    <w:rsid w:val="004023B7"/>
    <w:rsid w:val="004024A5"/>
    <w:rsid w:val="00402CF6"/>
    <w:rsid w:val="00403C6B"/>
    <w:rsid w:val="00403F0D"/>
    <w:rsid w:val="00403F9D"/>
    <w:rsid w:val="00404181"/>
    <w:rsid w:val="0040467F"/>
    <w:rsid w:val="004049D9"/>
    <w:rsid w:val="004058D6"/>
    <w:rsid w:val="00405F38"/>
    <w:rsid w:val="0040633A"/>
    <w:rsid w:val="00406786"/>
    <w:rsid w:val="00406972"/>
    <w:rsid w:val="0040752D"/>
    <w:rsid w:val="004075B8"/>
    <w:rsid w:val="00407B00"/>
    <w:rsid w:val="004101A3"/>
    <w:rsid w:val="00410886"/>
    <w:rsid w:val="00410C06"/>
    <w:rsid w:val="00411A2C"/>
    <w:rsid w:val="00411D76"/>
    <w:rsid w:val="00412217"/>
    <w:rsid w:val="00412399"/>
    <w:rsid w:val="00412CA9"/>
    <w:rsid w:val="0041339A"/>
    <w:rsid w:val="004139D5"/>
    <w:rsid w:val="00413EAA"/>
    <w:rsid w:val="004143E1"/>
    <w:rsid w:val="00414507"/>
    <w:rsid w:val="00414C41"/>
    <w:rsid w:val="00414DAE"/>
    <w:rsid w:val="0041525A"/>
    <w:rsid w:val="004154D2"/>
    <w:rsid w:val="00415CA9"/>
    <w:rsid w:val="004165E0"/>
    <w:rsid w:val="00417192"/>
    <w:rsid w:val="00417439"/>
    <w:rsid w:val="0041749F"/>
    <w:rsid w:val="0041761B"/>
    <w:rsid w:val="004177A5"/>
    <w:rsid w:val="00420003"/>
    <w:rsid w:val="00420185"/>
    <w:rsid w:val="00421205"/>
    <w:rsid w:val="00422058"/>
    <w:rsid w:val="0042242F"/>
    <w:rsid w:val="0042297D"/>
    <w:rsid w:val="00422A74"/>
    <w:rsid w:val="00423CB3"/>
    <w:rsid w:val="00424170"/>
    <w:rsid w:val="004244F1"/>
    <w:rsid w:val="00424599"/>
    <w:rsid w:val="00425A88"/>
    <w:rsid w:val="0042644A"/>
    <w:rsid w:val="00427AC7"/>
    <w:rsid w:val="00427B6C"/>
    <w:rsid w:val="0043019C"/>
    <w:rsid w:val="00430253"/>
    <w:rsid w:val="0043030C"/>
    <w:rsid w:val="00430A87"/>
    <w:rsid w:val="00430DBB"/>
    <w:rsid w:val="004314AD"/>
    <w:rsid w:val="00431AFC"/>
    <w:rsid w:val="00432443"/>
    <w:rsid w:val="004325C6"/>
    <w:rsid w:val="00433389"/>
    <w:rsid w:val="004334D5"/>
    <w:rsid w:val="00433CAA"/>
    <w:rsid w:val="00434151"/>
    <w:rsid w:val="00434633"/>
    <w:rsid w:val="00434DB2"/>
    <w:rsid w:val="0043528D"/>
    <w:rsid w:val="00435331"/>
    <w:rsid w:val="0043556E"/>
    <w:rsid w:val="00435C4E"/>
    <w:rsid w:val="00435D2E"/>
    <w:rsid w:val="00436391"/>
    <w:rsid w:val="00436915"/>
    <w:rsid w:val="00436FBB"/>
    <w:rsid w:val="004370E6"/>
    <w:rsid w:val="004371C8"/>
    <w:rsid w:val="00437A89"/>
    <w:rsid w:val="00437BF2"/>
    <w:rsid w:val="0044029A"/>
    <w:rsid w:val="004406F5"/>
    <w:rsid w:val="00440CB6"/>
    <w:rsid w:val="00440F05"/>
    <w:rsid w:val="004414B6"/>
    <w:rsid w:val="0044236F"/>
    <w:rsid w:val="004423FD"/>
    <w:rsid w:val="00442CF0"/>
    <w:rsid w:val="00442F5B"/>
    <w:rsid w:val="0044322E"/>
    <w:rsid w:val="004435A9"/>
    <w:rsid w:val="004436D8"/>
    <w:rsid w:val="00443877"/>
    <w:rsid w:val="00443EC1"/>
    <w:rsid w:val="00444284"/>
    <w:rsid w:val="004442C2"/>
    <w:rsid w:val="004445D0"/>
    <w:rsid w:val="00445094"/>
    <w:rsid w:val="00445AF6"/>
    <w:rsid w:val="00445FC3"/>
    <w:rsid w:val="00446167"/>
    <w:rsid w:val="0044647F"/>
    <w:rsid w:val="00446974"/>
    <w:rsid w:val="00446AE1"/>
    <w:rsid w:val="00446D00"/>
    <w:rsid w:val="00446E91"/>
    <w:rsid w:val="00446FAA"/>
    <w:rsid w:val="004470EB"/>
    <w:rsid w:val="0044714E"/>
    <w:rsid w:val="00447470"/>
    <w:rsid w:val="004474B0"/>
    <w:rsid w:val="004478CC"/>
    <w:rsid w:val="0045033A"/>
    <w:rsid w:val="0045048C"/>
    <w:rsid w:val="00451133"/>
    <w:rsid w:val="004513D0"/>
    <w:rsid w:val="00451661"/>
    <w:rsid w:val="00451C6F"/>
    <w:rsid w:val="00451E6D"/>
    <w:rsid w:val="00451F57"/>
    <w:rsid w:val="004524A9"/>
    <w:rsid w:val="00452989"/>
    <w:rsid w:val="00452E44"/>
    <w:rsid w:val="0045311D"/>
    <w:rsid w:val="004535C9"/>
    <w:rsid w:val="00453C61"/>
    <w:rsid w:val="00454026"/>
    <w:rsid w:val="0045437B"/>
    <w:rsid w:val="00454565"/>
    <w:rsid w:val="0045467F"/>
    <w:rsid w:val="004552A7"/>
    <w:rsid w:val="00455556"/>
    <w:rsid w:val="00455809"/>
    <w:rsid w:val="00455D69"/>
    <w:rsid w:val="0045656B"/>
    <w:rsid w:val="004571B3"/>
    <w:rsid w:val="0045735A"/>
    <w:rsid w:val="004575AD"/>
    <w:rsid w:val="00457C53"/>
    <w:rsid w:val="00460517"/>
    <w:rsid w:val="00460717"/>
    <w:rsid w:val="00460D49"/>
    <w:rsid w:val="00460ED4"/>
    <w:rsid w:val="00461A09"/>
    <w:rsid w:val="00462586"/>
    <w:rsid w:val="0046337A"/>
    <w:rsid w:val="0046340B"/>
    <w:rsid w:val="00463439"/>
    <w:rsid w:val="00463443"/>
    <w:rsid w:val="00463AFE"/>
    <w:rsid w:val="00463C78"/>
    <w:rsid w:val="00463FD5"/>
    <w:rsid w:val="00464191"/>
    <w:rsid w:val="004642C0"/>
    <w:rsid w:val="004645A0"/>
    <w:rsid w:val="0046475D"/>
    <w:rsid w:val="00464848"/>
    <w:rsid w:val="00464875"/>
    <w:rsid w:val="004655F8"/>
    <w:rsid w:val="00465693"/>
    <w:rsid w:val="00465CAB"/>
    <w:rsid w:val="004661EC"/>
    <w:rsid w:val="00467838"/>
    <w:rsid w:val="00467B5E"/>
    <w:rsid w:val="00470E1E"/>
    <w:rsid w:val="00470E87"/>
    <w:rsid w:val="00471073"/>
    <w:rsid w:val="0047110E"/>
    <w:rsid w:val="00471F5E"/>
    <w:rsid w:val="004726C5"/>
    <w:rsid w:val="00472A2C"/>
    <w:rsid w:val="00474169"/>
    <w:rsid w:val="00474D37"/>
    <w:rsid w:val="0047532F"/>
    <w:rsid w:val="004755B0"/>
    <w:rsid w:val="0047571C"/>
    <w:rsid w:val="00475CC3"/>
    <w:rsid w:val="00475F54"/>
    <w:rsid w:val="00476445"/>
    <w:rsid w:val="004771F3"/>
    <w:rsid w:val="00477BB2"/>
    <w:rsid w:val="00477C42"/>
    <w:rsid w:val="0048060C"/>
    <w:rsid w:val="00480AAE"/>
    <w:rsid w:val="00481E2B"/>
    <w:rsid w:val="004826F8"/>
    <w:rsid w:val="004828E6"/>
    <w:rsid w:val="00482D2C"/>
    <w:rsid w:val="00482FE2"/>
    <w:rsid w:val="00483022"/>
    <w:rsid w:val="0048319C"/>
    <w:rsid w:val="00483354"/>
    <w:rsid w:val="004834AF"/>
    <w:rsid w:val="00483704"/>
    <w:rsid w:val="00483AAB"/>
    <w:rsid w:val="00483E0D"/>
    <w:rsid w:val="00483EDA"/>
    <w:rsid w:val="004849F4"/>
    <w:rsid w:val="00484B45"/>
    <w:rsid w:val="00485225"/>
    <w:rsid w:val="004854DA"/>
    <w:rsid w:val="00485925"/>
    <w:rsid w:val="00485CC0"/>
    <w:rsid w:val="00485D77"/>
    <w:rsid w:val="00486822"/>
    <w:rsid w:val="00490116"/>
    <w:rsid w:val="0049038B"/>
    <w:rsid w:val="004903CD"/>
    <w:rsid w:val="00490451"/>
    <w:rsid w:val="0049052A"/>
    <w:rsid w:val="00490AFF"/>
    <w:rsid w:val="00490C54"/>
    <w:rsid w:val="004917B3"/>
    <w:rsid w:val="00491B83"/>
    <w:rsid w:val="00491F26"/>
    <w:rsid w:val="004920AF"/>
    <w:rsid w:val="004924A7"/>
    <w:rsid w:val="00492D48"/>
    <w:rsid w:val="00492F30"/>
    <w:rsid w:val="0049362E"/>
    <w:rsid w:val="0049375E"/>
    <w:rsid w:val="004940D0"/>
    <w:rsid w:val="00494731"/>
    <w:rsid w:val="00495234"/>
    <w:rsid w:val="00495554"/>
    <w:rsid w:val="00495DF9"/>
    <w:rsid w:val="00495E1D"/>
    <w:rsid w:val="00496500"/>
    <w:rsid w:val="004966A6"/>
    <w:rsid w:val="00496892"/>
    <w:rsid w:val="00496B46"/>
    <w:rsid w:val="004973AB"/>
    <w:rsid w:val="004974B5"/>
    <w:rsid w:val="004976DB"/>
    <w:rsid w:val="00497830"/>
    <w:rsid w:val="004A04EA"/>
    <w:rsid w:val="004A05E6"/>
    <w:rsid w:val="004A110E"/>
    <w:rsid w:val="004A17EB"/>
    <w:rsid w:val="004A2405"/>
    <w:rsid w:val="004A30CC"/>
    <w:rsid w:val="004A3B3E"/>
    <w:rsid w:val="004A4455"/>
    <w:rsid w:val="004A46AB"/>
    <w:rsid w:val="004A4E39"/>
    <w:rsid w:val="004A5356"/>
    <w:rsid w:val="004A5AB2"/>
    <w:rsid w:val="004A6275"/>
    <w:rsid w:val="004A747A"/>
    <w:rsid w:val="004A7737"/>
    <w:rsid w:val="004A7A45"/>
    <w:rsid w:val="004A7B6F"/>
    <w:rsid w:val="004B0C62"/>
    <w:rsid w:val="004B18C2"/>
    <w:rsid w:val="004B1D7E"/>
    <w:rsid w:val="004B1DED"/>
    <w:rsid w:val="004B1E9F"/>
    <w:rsid w:val="004B23D3"/>
    <w:rsid w:val="004B2EB1"/>
    <w:rsid w:val="004B356D"/>
    <w:rsid w:val="004B369A"/>
    <w:rsid w:val="004B38FE"/>
    <w:rsid w:val="004B3BB0"/>
    <w:rsid w:val="004B3C33"/>
    <w:rsid w:val="004B3C4D"/>
    <w:rsid w:val="004B4117"/>
    <w:rsid w:val="004B4291"/>
    <w:rsid w:val="004B4DBC"/>
    <w:rsid w:val="004B5101"/>
    <w:rsid w:val="004B5278"/>
    <w:rsid w:val="004B586F"/>
    <w:rsid w:val="004B5B2A"/>
    <w:rsid w:val="004B5B8B"/>
    <w:rsid w:val="004B5EA4"/>
    <w:rsid w:val="004B6315"/>
    <w:rsid w:val="004B693F"/>
    <w:rsid w:val="004B69FC"/>
    <w:rsid w:val="004B6CD3"/>
    <w:rsid w:val="004B7392"/>
    <w:rsid w:val="004B75A0"/>
    <w:rsid w:val="004B7814"/>
    <w:rsid w:val="004B7CCC"/>
    <w:rsid w:val="004C0610"/>
    <w:rsid w:val="004C2336"/>
    <w:rsid w:val="004C274B"/>
    <w:rsid w:val="004C313C"/>
    <w:rsid w:val="004C31B7"/>
    <w:rsid w:val="004C3474"/>
    <w:rsid w:val="004C3549"/>
    <w:rsid w:val="004C3633"/>
    <w:rsid w:val="004C3997"/>
    <w:rsid w:val="004C5FF5"/>
    <w:rsid w:val="004C6054"/>
    <w:rsid w:val="004C60E6"/>
    <w:rsid w:val="004C68FD"/>
    <w:rsid w:val="004C6ECA"/>
    <w:rsid w:val="004C7110"/>
    <w:rsid w:val="004C7C2A"/>
    <w:rsid w:val="004C7FF0"/>
    <w:rsid w:val="004D00B3"/>
    <w:rsid w:val="004D0474"/>
    <w:rsid w:val="004D05DF"/>
    <w:rsid w:val="004D1199"/>
    <w:rsid w:val="004D1790"/>
    <w:rsid w:val="004D193A"/>
    <w:rsid w:val="004D1C59"/>
    <w:rsid w:val="004D1F0C"/>
    <w:rsid w:val="004D2318"/>
    <w:rsid w:val="004D24F0"/>
    <w:rsid w:val="004D3426"/>
    <w:rsid w:val="004D36F8"/>
    <w:rsid w:val="004D3EB6"/>
    <w:rsid w:val="004D44B9"/>
    <w:rsid w:val="004D5353"/>
    <w:rsid w:val="004D60C8"/>
    <w:rsid w:val="004D6266"/>
    <w:rsid w:val="004D6318"/>
    <w:rsid w:val="004D65FD"/>
    <w:rsid w:val="004D67DD"/>
    <w:rsid w:val="004D6906"/>
    <w:rsid w:val="004D6AA1"/>
    <w:rsid w:val="004D6FA9"/>
    <w:rsid w:val="004D7393"/>
    <w:rsid w:val="004D7506"/>
    <w:rsid w:val="004D7778"/>
    <w:rsid w:val="004D7943"/>
    <w:rsid w:val="004D7EBB"/>
    <w:rsid w:val="004E010A"/>
    <w:rsid w:val="004E040C"/>
    <w:rsid w:val="004E07EC"/>
    <w:rsid w:val="004E1110"/>
    <w:rsid w:val="004E20AF"/>
    <w:rsid w:val="004E242E"/>
    <w:rsid w:val="004E446C"/>
    <w:rsid w:val="004E4964"/>
    <w:rsid w:val="004E49BD"/>
    <w:rsid w:val="004E52BE"/>
    <w:rsid w:val="004E55C7"/>
    <w:rsid w:val="004E59ED"/>
    <w:rsid w:val="004E6216"/>
    <w:rsid w:val="004E7C71"/>
    <w:rsid w:val="004F0122"/>
    <w:rsid w:val="004F016F"/>
    <w:rsid w:val="004F03BE"/>
    <w:rsid w:val="004F03E4"/>
    <w:rsid w:val="004F10F4"/>
    <w:rsid w:val="004F12F2"/>
    <w:rsid w:val="004F1437"/>
    <w:rsid w:val="004F21D8"/>
    <w:rsid w:val="004F251A"/>
    <w:rsid w:val="004F2A0F"/>
    <w:rsid w:val="004F3986"/>
    <w:rsid w:val="004F4066"/>
    <w:rsid w:val="004F4C48"/>
    <w:rsid w:val="004F4C6A"/>
    <w:rsid w:val="004F504A"/>
    <w:rsid w:val="004F6427"/>
    <w:rsid w:val="004F657A"/>
    <w:rsid w:val="004F6CA7"/>
    <w:rsid w:val="004F7019"/>
    <w:rsid w:val="004F71CB"/>
    <w:rsid w:val="004F71D0"/>
    <w:rsid w:val="004F7525"/>
    <w:rsid w:val="004F7B1A"/>
    <w:rsid w:val="004F7E7D"/>
    <w:rsid w:val="005001A0"/>
    <w:rsid w:val="00500FB3"/>
    <w:rsid w:val="00501565"/>
    <w:rsid w:val="00501B80"/>
    <w:rsid w:val="00501C2D"/>
    <w:rsid w:val="00502276"/>
    <w:rsid w:val="00502410"/>
    <w:rsid w:val="00502552"/>
    <w:rsid w:val="005026AD"/>
    <w:rsid w:val="00502717"/>
    <w:rsid w:val="00503062"/>
    <w:rsid w:val="005033B9"/>
    <w:rsid w:val="00503434"/>
    <w:rsid w:val="00503845"/>
    <w:rsid w:val="005039EE"/>
    <w:rsid w:val="00503CD6"/>
    <w:rsid w:val="005041A5"/>
    <w:rsid w:val="005048D6"/>
    <w:rsid w:val="00504F2E"/>
    <w:rsid w:val="00504F6D"/>
    <w:rsid w:val="005051E7"/>
    <w:rsid w:val="005052CD"/>
    <w:rsid w:val="00505B3E"/>
    <w:rsid w:val="00506429"/>
    <w:rsid w:val="005066CB"/>
    <w:rsid w:val="00506E18"/>
    <w:rsid w:val="00510075"/>
    <w:rsid w:val="005101FF"/>
    <w:rsid w:val="00510209"/>
    <w:rsid w:val="00510C9E"/>
    <w:rsid w:val="00510D99"/>
    <w:rsid w:val="00510E88"/>
    <w:rsid w:val="00511632"/>
    <w:rsid w:val="005117C9"/>
    <w:rsid w:val="00511ED4"/>
    <w:rsid w:val="00512444"/>
    <w:rsid w:val="00512D54"/>
    <w:rsid w:val="00512DBE"/>
    <w:rsid w:val="005132DB"/>
    <w:rsid w:val="005137F1"/>
    <w:rsid w:val="00513DA1"/>
    <w:rsid w:val="00513F71"/>
    <w:rsid w:val="0051404B"/>
    <w:rsid w:val="00514058"/>
    <w:rsid w:val="005151A3"/>
    <w:rsid w:val="005158FB"/>
    <w:rsid w:val="00517148"/>
    <w:rsid w:val="00517C56"/>
    <w:rsid w:val="00517DDA"/>
    <w:rsid w:val="00517F8D"/>
    <w:rsid w:val="00520D30"/>
    <w:rsid w:val="00520E99"/>
    <w:rsid w:val="00521387"/>
    <w:rsid w:val="00521978"/>
    <w:rsid w:val="00521A2E"/>
    <w:rsid w:val="00522165"/>
    <w:rsid w:val="00522214"/>
    <w:rsid w:val="0052250A"/>
    <w:rsid w:val="00522F73"/>
    <w:rsid w:val="00523C48"/>
    <w:rsid w:val="00523DB5"/>
    <w:rsid w:val="00524777"/>
    <w:rsid w:val="00524899"/>
    <w:rsid w:val="0052494D"/>
    <w:rsid w:val="00524C91"/>
    <w:rsid w:val="00525110"/>
    <w:rsid w:val="00525229"/>
    <w:rsid w:val="005266CF"/>
    <w:rsid w:val="00526C63"/>
    <w:rsid w:val="00526E0D"/>
    <w:rsid w:val="005275A9"/>
    <w:rsid w:val="0053057B"/>
    <w:rsid w:val="00530A51"/>
    <w:rsid w:val="005310B8"/>
    <w:rsid w:val="005310EB"/>
    <w:rsid w:val="00531B2D"/>
    <w:rsid w:val="00531B2F"/>
    <w:rsid w:val="0053227E"/>
    <w:rsid w:val="005322F5"/>
    <w:rsid w:val="00532C5F"/>
    <w:rsid w:val="00532CAF"/>
    <w:rsid w:val="00533409"/>
    <w:rsid w:val="00533755"/>
    <w:rsid w:val="00533E4F"/>
    <w:rsid w:val="00534E06"/>
    <w:rsid w:val="00534E40"/>
    <w:rsid w:val="00535504"/>
    <w:rsid w:val="0053570D"/>
    <w:rsid w:val="00536221"/>
    <w:rsid w:val="00536266"/>
    <w:rsid w:val="0053637B"/>
    <w:rsid w:val="005364FE"/>
    <w:rsid w:val="0053659A"/>
    <w:rsid w:val="00537971"/>
    <w:rsid w:val="00537A18"/>
    <w:rsid w:val="00537A8D"/>
    <w:rsid w:val="00537E24"/>
    <w:rsid w:val="005400AA"/>
    <w:rsid w:val="005403FA"/>
    <w:rsid w:val="00540598"/>
    <w:rsid w:val="0054065D"/>
    <w:rsid w:val="00540BFB"/>
    <w:rsid w:val="00541967"/>
    <w:rsid w:val="00541AAF"/>
    <w:rsid w:val="00541B7D"/>
    <w:rsid w:val="00541D87"/>
    <w:rsid w:val="00541DAF"/>
    <w:rsid w:val="0054236C"/>
    <w:rsid w:val="00542AB4"/>
    <w:rsid w:val="00542F01"/>
    <w:rsid w:val="00542F59"/>
    <w:rsid w:val="00543D51"/>
    <w:rsid w:val="0054583D"/>
    <w:rsid w:val="00545AEA"/>
    <w:rsid w:val="00545C2D"/>
    <w:rsid w:val="0054666B"/>
    <w:rsid w:val="00546A9F"/>
    <w:rsid w:val="00546B50"/>
    <w:rsid w:val="00546FE4"/>
    <w:rsid w:val="00547076"/>
    <w:rsid w:val="005474DD"/>
    <w:rsid w:val="005475B7"/>
    <w:rsid w:val="0055078B"/>
    <w:rsid w:val="00551009"/>
    <w:rsid w:val="005510C2"/>
    <w:rsid w:val="005515B0"/>
    <w:rsid w:val="00551E3F"/>
    <w:rsid w:val="00552157"/>
    <w:rsid w:val="005526AB"/>
    <w:rsid w:val="00552A8B"/>
    <w:rsid w:val="00552C6A"/>
    <w:rsid w:val="005532C0"/>
    <w:rsid w:val="0055369D"/>
    <w:rsid w:val="00553CB0"/>
    <w:rsid w:val="005542A3"/>
    <w:rsid w:val="005545A7"/>
    <w:rsid w:val="005546B2"/>
    <w:rsid w:val="00554970"/>
    <w:rsid w:val="005549DE"/>
    <w:rsid w:val="00554B50"/>
    <w:rsid w:val="00554E15"/>
    <w:rsid w:val="005553D2"/>
    <w:rsid w:val="0055567D"/>
    <w:rsid w:val="00555797"/>
    <w:rsid w:val="0055669B"/>
    <w:rsid w:val="00556D3F"/>
    <w:rsid w:val="00556E85"/>
    <w:rsid w:val="00556E8E"/>
    <w:rsid w:val="005572CF"/>
    <w:rsid w:val="00557659"/>
    <w:rsid w:val="005606CC"/>
    <w:rsid w:val="00562DF7"/>
    <w:rsid w:val="00563C23"/>
    <w:rsid w:val="005647F4"/>
    <w:rsid w:val="0056486F"/>
    <w:rsid w:val="00564B01"/>
    <w:rsid w:val="00564C1D"/>
    <w:rsid w:val="00564FE5"/>
    <w:rsid w:val="00565807"/>
    <w:rsid w:val="0056598A"/>
    <w:rsid w:val="00565D5E"/>
    <w:rsid w:val="00565E70"/>
    <w:rsid w:val="005661AD"/>
    <w:rsid w:val="00566C32"/>
    <w:rsid w:val="00566C78"/>
    <w:rsid w:val="00566C7D"/>
    <w:rsid w:val="0056783C"/>
    <w:rsid w:val="00570108"/>
    <w:rsid w:val="00570342"/>
    <w:rsid w:val="0057075B"/>
    <w:rsid w:val="00570883"/>
    <w:rsid w:val="00571047"/>
    <w:rsid w:val="00571383"/>
    <w:rsid w:val="00572576"/>
    <w:rsid w:val="005728B6"/>
    <w:rsid w:val="00572963"/>
    <w:rsid w:val="00573557"/>
    <w:rsid w:val="005735BE"/>
    <w:rsid w:val="00573751"/>
    <w:rsid w:val="005737EC"/>
    <w:rsid w:val="00574158"/>
    <w:rsid w:val="00574725"/>
    <w:rsid w:val="005757C2"/>
    <w:rsid w:val="00575A63"/>
    <w:rsid w:val="00575BEF"/>
    <w:rsid w:val="00575F2C"/>
    <w:rsid w:val="00575FE6"/>
    <w:rsid w:val="0057659D"/>
    <w:rsid w:val="005770C9"/>
    <w:rsid w:val="00577350"/>
    <w:rsid w:val="00577E32"/>
    <w:rsid w:val="005809F1"/>
    <w:rsid w:val="00580C98"/>
    <w:rsid w:val="00580F97"/>
    <w:rsid w:val="00580FCB"/>
    <w:rsid w:val="00581C62"/>
    <w:rsid w:val="00581CCA"/>
    <w:rsid w:val="00581DBE"/>
    <w:rsid w:val="00581F86"/>
    <w:rsid w:val="00582261"/>
    <w:rsid w:val="00582861"/>
    <w:rsid w:val="0058367E"/>
    <w:rsid w:val="00583C2E"/>
    <w:rsid w:val="00583E2C"/>
    <w:rsid w:val="00583E49"/>
    <w:rsid w:val="00583EE7"/>
    <w:rsid w:val="0058400F"/>
    <w:rsid w:val="00584169"/>
    <w:rsid w:val="0058421E"/>
    <w:rsid w:val="0058431E"/>
    <w:rsid w:val="0058483C"/>
    <w:rsid w:val="00584B45"/>
    <w:rsid w:val="005853D4"/>
    <w:rsid w:val="00585B3B"/>
    <w:rsid w:val="005865C8"/>
    <w:rsid w:val="0058673F"/>
    <w:rsid w:val="00586E01"/>
    <w:rsid w:val="005871C7"/>
    <w:rsid w:val="0058743F"/>
    <w:rsid w:val="0059069F"/>
    <w:rsid w:val="00590BD5"/>
    <w:rsid w:val="00591880"/>
    <w:rsid w:val="00592390"/>
    <w:rsid w:val="00592C6F"/>
    <w:rsid w:val="005931EB"/>
    <w:rsid w:val="00593D1B"/>
    <w:rsid w:val="005940E4"/>
    <w:rsid w:val="005945CD"/>
    <w:rsid w:val="0059524B"/>
    <w:rsid w:val="00595328"/>
    <w:rsid w:val="00595331"/>
    <w:rsid w:val="00595656"/>
    <w:rsid w:val="00595B24"/>
    <w:rsid w:val="005960AF"/>
    <w:rsid w:val="0059614E"/>
    <w:rsid w:val="005962BF"/>
    <w:rsid w:val="005963E3"/>
    <w:rsid w:val="00596739"/>
    <w:rsid w:val="00596A45"/>
    <w:rsid w:val="00596E24"/>
    <w:rsid w:val="005973CE"/>
    <w:rsid w:val="0059744D"/>
    <w:rsid w:val="005A0C31"/>
    <w:rsid w:val="005A0E15"/>
    <w:rsid w:val="005A18D0"/>
    <w:rsid w:val="005A26DB"/>
    <w:rsid w:val="005A2A1D"/>
    <w:rsid w:val="005A2B92"/>
    <w:rsid w:val="005A2EB9"/>
    <w:rsid w:val="005A373A"/>
    <w:rsid w:val="005A3AE6"/>
    <w:rsid w:val="005A3BFF"/>
    <w:rsid w:val="005A5302"/>
    <w:rsid w:val="005A56B9"/>
    <w:rsid w:val="005A5D1F"/>
    <w:rsid w:val="005A609D"/>
    <w:rsid w:val="005A68A9"/>
    <w:rsid w:val="005A7537"/>
    <w:rsid w:val="005A7F77"/>
    <w:rsid w:val="005B0236"/>
    <w:rsid w:val="005B045A"/>
    <w:rsid w:val="005B096D"/>
    <w:rsid w:val="005B11E3"/>
    <w:rsid w:val="005B1A99"/>
    <w:rsid w:val="005B22B6"/>
    <w:rsid w:val="005B23E2"/>
    <w:rsid w:val="005B2CCC"/>
    <w:rsid w:val="005B3730"/>
    <w:rsid w:val="005B385B"/>
    <w:rsid w:val="005B3C92"/>
    <w:rsid w:val="005B3FD8"/>
    <w:rsid w:val="005B40AB"/>
    <w:rsid w:val="005B419B"/>
    <w:rsid w:val="005B50B3"/>
    <w:rsid w:val="005B5248"/>
    <w:rsid w:val="005B59D0"/>
    <w:rsid w:val="005B5CAD"/>
    <w:rsid w:val="005B663D"/>
    <w:rsid w:val="005B6B9E"/>
    <w:rsid w:val="005B6CD8"/>
    <w:rsid w:val="005B6ED6"/>
    <w:rsid w:val="005B75FB"/>
    <w:rsid w:val="005B76B6"/>
    <w:rsid w:val="005B79B4"/>
    <w:rsid w:val="005B7A46"/>
    <w:rsid w:val="005B7B93"/>
    <w:rsid w:val="005B7DAD"/>
    <w:rsid w:val="005B7E3C"/>
    <w:rsid w:val="005C0995"/>
    <w:rsid w:val="005C0B0D"/>
    <w:rsid w:val="005C0F17"/>
    <w:rsid w:val="005C1FE5"/>
    <w:rsid w:val="005C22D9"/>
    <w:rsid w:val="005C2927"/>
    <w:rsid w:val="005C2BA5"/>
    <w:rsid w:val="005C2E1E"/>
    <w:rsid w:val="005C304B"/>
    <w:rsid w:val="005C3E55"/>
    <w:rsid w:val="005C4124"/>
    <w:rsid w:val="005C445F"/>
    <w:rsid w:val="005C50CD"/>
    <w:rsid w:val="005C5C0B"/>
    <w:rsid w:val="005C5C6F"/>
    <w:rsid w:val="005C660D"/>
    <w:rsid w:val="005C6D50"/>
    <w:rsid w:val="005C797C"/>
    <w:rsid w:val="005C7F99"/>
    <w:rsid w:val="005D0975"/>
    <w:rsid w:val="005D0BAF"/>
    <w:rsid w:val="005D0E4C"/>
    <w:rsid w:val="005D0FEB"/>
    <w:rsid w:val="005D204D"/>
    <w:rsid w:val="005D280B"/>
    <w:rsid w:val="005D2D60"/>
    <w:rsid w:val="005D2E2A"/>
    <w:rsid w:val="005D2F50"/>
    <w:rsid w:val="005D3B3B"/>
    <w:rsid w:val="005D3E28"/>
    <w:rsid w:val="005D408C"/>
    <w:rsid w:val="005D4672"/>
    <w:rsid w:val="005D471C"/>
    <w:rsid w:val="005D4D2D"/>
    <w:rsid w:val="005D4ECB"/>
    <w:rsid w:val="005D56A4"/>
    <w:rsid w:val="005D579A"/>
    <w:rsid w:val="005D5B1B"/>
    <w:rsid w:val="005D5E21"/>
    <w:rsid w:val="005D5F12"/>
    <w:rsid w:val="005D62ED"/>
    <w:rsid w:val="005D6319"/>
    <w:rsid w:val="005D68C8"/>
    <w:rsid w:val="005D6A9F"/>
    <w:rsid w:val="005D7022"/>
    <w:rsid w:val="005D760F"/>
    <w:rsid w:val="005D7FAE"/>
    <w:rsid w:val="005E0257"/>
    <w:rsid w:val="005E0DA9"/>
    <w:rsid w:val="005E13DA"/>
    <w:rsid w:val="005E18BC"/>
    <w:rsid w:val="005E1964"/>
    <w:rsid w:val="005E1C5F"/>
    <w:rsid w:val="005E1EDD"/>
    <w:rsid w:val="005E21DC"/>
    <w:rsid w:val="005E2456"/>
    <w:rsid w:val="005E2584"/>
    <w:rsid w:val="005E2716"/>
    <w:rsid w:val="005E2906"/>
    <w:rsid w:val="005E2B88"/>
    <w:rsid w:val="005E397A"/>
    <w:rsid w:val="005E3CD5"/>
    <w:rsid w:val="005E3EAC"/>
    <w:rsid w:val="005E4848"/>
    <w:rsid w:val="005E49EA"/>
    <w:rsid w:val="005E4A76"/>
    <w:rsid w:val="005E5049"/>
    <w:rsid w:val="005E55E0"/>
    <w:rsid w:val="005E59CE"/>
    <w:rsid w:val="005E674F"/>
    <w:rsid w:val="005E773E"/>
    <w:rsid w:val="005E7A3F"/>
    <w:rsid w:val="005E7EE6"/>
    <w:rsid w:val="005F00DB"/>
    <w:rsid w:val="005F0546"/>
    <w:rsid w:val="005F0D8F"/>
    <w:rsid w:val="005F0EC2"/>
    <w:rsid w:val="005F1C4F"/>
    <w:rsid w:val="005F2B27"/>
    <w:rsid w:val="005F2D91"/>
    <w:rsid w:val="005F3B5A"/>
    <w:rsid w:val="005F3E0E"/>
    <w:rsid w:val="005F4976"/>
    <w:rsid w:val="005F49DC"/>
    <w:rsid w:val="005F50C0"/>
    <w:rsid w:val="005F5267"/>
    <w:rsid w:val="005F53BF"/>
    <w:rsid w:val="005F561C"/>
    <w:rsid w:val="005F5897"/>
    <w:rsid w:val="005F59E1"/>
    <w:rsid w:val="005F5DDA"/>
    <w:rsid w:val="005F5F3D"/>
    <w:rsid w:val="005F5FD2"/>
    <w:rsid w:val="005F6071"/>
    <w:rsid w:val="005F6115"/>
    <w:rsid w:val="005F6955"/>
    <w:rsid w:val="005F725B"/>
    <w:rsid w:val="005F76C5"/>
    <w:rsid w:val="005F7909"/>
    <w:rsid w:val="00600777"/>
    <w:rsid w:val="00600E0D"/>
    <w:rsid w:val="006013FB"/>
    <w:rsid w:val="00601413"/>
    <w:rsid w:val="00601C47"/>
    <w:rsid w:val="00601CD9"/>
    <w:rsid w:val="00602449"/>
    <w:rsid w:val="00602864"/>
    <w:rsid w:val="00602AAF"/>
    <w:rsid w:val="00602CEE"/>
    <w:rsid w:val="00603365"/>
    <w:rsid w:val="0060362C"/>
    <w:rsid w:val="00603D4D"/>
    <w:rsid w:val="00603EB8"/>
    <w:rsid w:val="00604B5D"/>
    <w:rsid w:val="006052C4"/>
    <w:rsid w:val="006058BF"/>
    <w:rsid w:val="00605F9E"/>
    <w:rsid w:val="00606062"/>
    <w:rsid w:val="00606223"/>
    <w:rsid w:val="00606E5D"/>
    <w:rsid w:val="00607287"/>
    <w:rsid w:val="006077A8"/>
    <w:rsid w:val="00607995"/>
    <w:rsid w:val="006079D0"/>
    <w:rsid w:val="00610893"/>
    <w:rsid w:val="006108B0"/>
    <w:rsid w:val="00610CC5"/>
    <w:rsid w:val="00610D2B"/>
    <w:rsid w:val="00611453"/>
    <w:rsid w:val="006118CA"/>
    <w:rsid w:val="006125C0"/>
    <w:rsid w:val="006129D1"/>
    <w:rsid w:val="0061339E"/>
    <w:rsid w:val="00613499"/>
    <w:rsid w:val="00614837"/>
    <w:rsid w:val="006149BF"/>
    <w:rsid w:val="00615E57"/>
    <w:rsid w:val="00617460"/>
    <w:rsid w:val="006176B6"/>
    <w:rsid w:val="00617EEE"/>
    <w:rsid w:val="006206AD"/>
    <w:rsid w:val="006206FA"/>
    <w:rsid w:val="00620B47"/>
    <w:rsid w:val="00620BAA"/>
    <w:rsid w:val="00620FF8"/>
    <w:rsid w:val="0062130A"/>
    <w:rsid w:val="00621E5D"/>
    <w:rsid w:val="00622A5F"/>
    <w:rsid w:val="00622A66"/>
    <w:rsid w:val="006231A7"/>
    <w:rsid w:val="006240BE"/>
    <w:rsid w:val="0062413B"/>
    <w:rsid w:val="00624435"/>
    <w:rsid w:val="00624586"/>
    <w:rsid w:val="00624D00"/>
    <w:rsid w:val="00624FA2"/>
    <w:rsid w:val="006255AE"/>
    <w:rsid w:val="00625CA2"/>
    <w:rsid w:val="00626286"/>
    <w:rsid w:val="0062628A"/>
    <w:rsid w:val="00626780"/>
    <w:rsid w:val="00626814"/>
    <w:rsid w:val="00626875"/>
    <w:rsid w:val="006272E0"/>
    <w:rsid w:val="006278DC"/>
    <w:rsid w:val="00627A17"/>
    <w:rsid w:val="00627F84"/>
    <w:rsid w:val="006305D8"/>
    <w:rsid w:val="00630858"/>
    <w:rsid w:val="00630B10"/>
    <w:rsid w:val="006316A5"/>
    <w:rsid w:val="006317AA"/>
    <w:rsid w:val="00631988"/>
    <w:rsid w:val="00631ED5"/>
    <w:rsid w:val="006320D0"/>
    <w:rsid w:val="00632880"/>
    <w:rsid w:val="00632AD6"/>
    <w:rsid w:val="00632B16"/>
    <w:rsid w:val="00633C78"/>
    <w:rsid w:val="00633FC6"/>
    <w:rsid w:val="006346A3"/>
    <w:rsid w:val="00634982"/>
    <w:rsid w:val="00634A77"/>
    <w:rsid w:val="00634F5B"/>
    <w:rsid w:val="00634FC0"/>
    <w:rsid w:val="00635030"/>
    <w:rsid w:val="006351EA"/>
    <w:rsid w:val="0063553B"/>
    <w:rsid w:val="00635560"/>
    <w:rsid w:val="00635604"/>
    <w:rsid w:val="00635BAC"/>
    <w:rsid w:val="00635C9C"/>
    <w:rsid w:val="00635E72"/>
    <w:rsid w:val="0063634F"/>
    <w:rsid w:val="006369CE"/>
    <w:rsid w:val="00636D46"/>
    <w:rsid w:val="00637205"/>
    <w:rsid w:val="006408AF"/>
    <w:rsid w:val="00640F96"/>
    <w:rsid w:val="00641297"/>
    <w:rsid w:val="00641325"/>
    <w:rsid w:val="006416AA"/>
    <w:rsid w:val="00641DFF"/>
    <w:rsid w:val="0064220E"/>
    <w:rsid w:val="0064253A"/>
    <w:rsid w:val="006427D0"/>
    <w:rsid w:val="00642932"/>
    <w:rsid w:val="00644348"/>
    <w:rsid w:val="006453A2"/>
    <w:rsid w:val="0064599F"/>
    <w:rsid w:val="00646CEA"/>
    <w:rsid w:val="0064708D"/>
    <w:rsid w:val="006471CE"/>
    <w:rsid w:val="006473AE"/>
    <w:rsid w:val="00647566"/>
    <w:rsid w:val="006508BE"/>
    <w:rsid w:val="00650B20"/>
    <w:rsid w:val="00650EF2"/>
    <w:rsid w:val="0065107F"/>
    <w:rsid w:val="006511D9"/>
    <w:rsid w:val="00651253"/>
    <w:rsid w:val="00651267"/>
    <w:rsid w:val="00652C2B"/>
    <w:rsid w:val="00652CA3"/>
    <w:rsid w:val="00652E85"/>
    <w:rsid w:val="00653136"/>
    <w:rsid w:val="0065339F"/>
    <w:rsid w:val="00653426"/>
    <w:rsid w:val="0065351F"/>
    <w:rsid w:val="0065352E"/>
    <w:rsid w:val="006540F3"/>
    <w:rsid w:val="006546A8"/>
    <w:rsid w:val="00654D43"/>
    <w:rsid w:val="00654D50"/>
    <w:rsid w:val="00655C25"/>
    <w:rsid w:val="006560A5"/>
    <w:rsid w:val="00656817"/>
    <w:rsid w:val="00656C0D"/>
    <w:rsid w:val="00657D3B"/>
    <w:rsid w:val="00657EDF"/>
    <w:rsid w:val="006602EA"/>
    <w:rsid w:val="006604A7"/>
    <w:rsid w:val="00660BAF"/>
    <w:rsid w:val="00660C3C"/>
    <w:rsid w:val="006614CB"/>
    <w:rsid w:val="0066166F"/>
    <w:rsid w:val="00661DD8"/>
    <w:rsid w:val="00662203"/>
    <w:rsid w:val="006625D7"/>
    <w:rsid w:val="00662B2B"/>
    <w:rsid w:val="00662BF9"/>
    <w:rsid w:val="00662FFB"/>
    <w:rsid w:val="00663D88"/>
    <w:rsid w:val="006640EB"/>
    <w:rsid w:val="00664702"/>
    <w:rsid w:val="006648A5"/>
    <w:rsid w:val="00665A33"/>
    <w:rsid w:val="00665E32"/>
    <w:rsid w:val="00665F15"/>
    <w:rsid w:val="006665D0"/>
    <w:rsid w:val="00666C16"/>
    <w:rsid w:val="00666D6E"/>
    <w:rsid w:val="00666EB9"/>
    <w:rsid w:val="00667750"/>
    <w:rsid w:val="0066791F"/>
    <w:rsid w:val="006679F3"/>
    <w:rsid w:val="0067060C"/>
    <w:rsid w:val="00670BFF"/>
    <w:rsid w:val="0067124F"/>
    <w:rsid w:val="00672138"/>
    <w:rsid w:val="00672492"/>
    <w:rsid w:val="00672EA4"/>
    <w:rsid w:val="00672FBC"/>
    <w:rsid w:val="00673157"/>
    <w:rsid w:val="00673B04"/>
    <w:rsid w:val="00673B7A"/>
    <w:rsid w:val="00673F7A"/>
    <w:rsid w:val="00674904"/>
    <w:rsid w:val="0067499F"/>
    <w:rsid w:val="00674E0A"/>
    <w:rsid w:val="006757B3"/>
    <w:rsid w:val="0067586E"/>
    <w:rsid w:val="0067589B"/>
    <w:rsid w:val="00675CA0"/>
    <w:rsid w:val="00676099"/>
    <w:rsid w:val="00677370"/>
    <w:rsid w:val="006774A7"/>
    <w:rsid w:val="0067758E"/>
    <w:rsid w:val="00677825"/>
    <w:rsid w:val="0067787B"/>
    <w:rsid w:val="006802D8"/>
    <w:rsid w:val="006804F2"/>
    <w:rsid w:val="006812EA"/>
    <w:rsid w:val="00681DF7"/>
    <w:rsid w:val="00681ECC"/>
    <w:rsid w:val="00682871"/>
    <w:rsid w:val="006828CD"/>
    <w:rsid w:val="00682B01"/>
    <w:rsid w:val="00682F77"/>
    <w:rsid w:val="00683448"/>
    <w:rsid w:val="00683544"/>
    <w:rsid w:val="00683D5D"/>
    <w:rsid w:val="00683E7D"/>
    <w:rsid w:val="00685670"/>
    <w:rsid w:val="006859DB"/>
    <w:rsid w:val="00686175"/>
    <w:rsid w:val="00686F49"/>
    <w:rsid w:val="00687057"/>
    <w:rsid w:val="00687247"/>
    <w:rsid w:val="00687FC0"/>
    <w:rsid w:val="00690082"/>
    <w:rsid w:val="006902A6"/>
    <w:rsid w:val="00690505"/>
    <w:rsid w:val="006909A9"/>
    <w:rsid w:val="00690AD8"/>
    <w:rsid w:val="00690E53"/>
    <w:rsid w:val="00692372"/>
    <w:rsid w:val="00692570"/>
    <w:rsid w:val="006928E9"/>
    <w:rsid w:val="0069292D"/>
    <w:rsid w:val="006932BE"/>
    <w:rsid w:val="006936AE"/>
    <w:rsid w:val="006936DE"/>
    <w:rsid w:val="00695026"/>
    <w:rsid w:val="00695730"/>
    <w:rsid w:val="00695BB3"/>
    <w:rsid w:val="00695E83"/>
    <w:rsid w:val="0069639A"/>
    <w:rsid w:val="00696CE7"/>
    <w:rsid w:val="006974D1"/>
    <w:rsid w:val="00697651"/>
    <w:rsid w:val="00697919"/>
    <w:rsid w:val="00697A46"/>
    <w:rsid w:val="00697BA3"/>
    <w:rsid w:val="00697C3B"/>
    <w:rsid w:val="006A0686"/>
    <w:rsid w:val="006A0BF4"/>
    <w:rsid w:val="006A0E80"/>
    <w:rsid w:val="006A136B"/>
    <w:rsid w:val="006A21CF"/>
    <w:rsid w:val="006A287D"/>
    <w:rsid w:val="006A2B93"/>
    <w:rsid w:val="006A2BD0"/>
    <w:rsid w:val="006A2CBE"/>
    <w:rsid w:val="006A35EA"/>
    <w:rsid w:val="006A3EA0"/>
    <w:rsid w:val="006A3F65"/>
    <w:rsid w:val="006A4310"/>
    <w:rsid w:val="006A4569"/>
    <w:rsid w:val="006A4AA5"/>
    <w:rsid w:val="006A4AE0"/>
    <w:rsid w:val="006A4CAC"/>
    <w:rsid w:val="006A5408"/>
    <w:rsid w:val="006A5602"/>
    <w:rsid w:val="006A597E"/>
    <w:rsid w:val="006A5CC9"/>
    <w:rsid w:val="006A641A"/>
    <w:rsid w:val="006A679C"/>
    <w:rsid w:val="006A75F7"/>
    <w:rsid w:val="006A77AA"/>
    <w:rsid w:val="006A7A5D"/>
    <w:rsid w:val="006A7CAC"/>
    <w:rsid w:val="006B0081"/>
    <w:rsid w:val="006B03C5"/>
    <w:rsid w:val="006B05F4"/>
    <w:rsid w:val="006B0679"/>
    <w:rsid w:val="006B0A13"/>
    <w:rsid w:val="006B0C3B"/>
    <w:rsid w:val="006B0CCA"/>
    <w:rsid w:val="006B1153"/>
    <w:rsid w:val="006B1175"/>
    <w:rsid w:val="006B138A"/>
    <w:rsid w:val="006B1AFD"/>
    <w:rsid w:val="006B1B13"/>
    <w:rsid w:val="006B2030"/>
    <w:rsid w:val="006B21CF"/>
    <w:rsid w:val="006B22B2"/>
    <w:rsid w:val="006B237A"/>
    <w:rsid w:val="006B2600"/>
    <w:rsid w:val="006B264F"/>
    <w:rsid w:val="006B32BA"/>
    <w:rsid w:val="006B32BD"/>
    <w:rsid w:val="006B36D7"/>
    <w:rsid w:val="006B43BA"/>
    <w:rsid w:val="006B474F"/>
    <w:rsid w:val="006B4EA4"/>
    <w:rsid w:val="006B56A0"/>
    <w:rsid w:val="006B6150"/>
    <w:rsid w:val="006B7036"/>
    <w:rsid w:val="006B71A0"/>
    <w:rsid w:val="006C056B"/>
    <w:rsid w:val="006C0622"/>
    <w:rsid w:val="006C083B"/>
    <w:rsid w:val="006C0C76"/>
    <w:rsid w:val="006C11BB"/>
    <w:rsid w:val="006C203D"/>
    <w:rsid w:val="006C2764"/>
    <w:rsid w:val="006C286B"/>
    <w:rsid w:val="006C2916"/>
    <w:rsid w:val="006C35ED"/>
    <w:rsid w:val="006C39BA"/>
    <w:rsid w:val="006C3FB6"/>
    <w:rsid w:val="006C431C"/>
    <w:rsid w:val="006C4633"/>
    <w:rsid w:val="006C465D"/>
    <w:rsid w:val="006C49C0"/>
    <w:rsid w:val="006C4B30"/>
    <w:rsid w:val="006C4FA9"/>
    <w:rsid w:val="006C5498"/>
    <w:rsid w:val="006C5516"/>
    <w:rsid w:val="006C5D0C"/>
    <w:rsid w:val="006C62A4"/>
    <w:rsid w:val="006C6997"/>
    <w:rsid w:val="006C7106"/>
    <w:rsid w:val="006C7635"/>
    <w:rsid w:val="006C7677"/>
    <w:rsid w:val="006C7E46"/>
    <w:rsid w:val="006D0A83"/>
    <w:rsid w:val="006D0E28"/>
    <w:rsid w:val="006D18E1"/>
    <w:rsid w:val="006D1B06"/>
    <w:rsid w:val="006D1E37"/>
    <w:rsid w:val="006D1E5C"/>
    <w:rsid w:val="006D2262"/>
    <w:rsid w:val="006D2F8E"/>
    <w:rsid w:val="006D30BD"/>
    <w:rsid w:val="006D335A"/>
    <w:rsid w:val="006D350A"/>
    <w:rsid w:val="006D3FBC"/>
    <w:rsid w:val="006D406A"/>
    <w:rsid w:val="006D54F5"/>
    <w:rsid w:val="006D56C9"/>
    <w:rsid w:val="006D5FA2"/>
    <w:rsid w:val="006D6739"/>
    <w:rsid w:val="006D686F"/>
    <w:rsid w:val="006D6E6F"/>
    <w:rsid w:val="006D7009"/>
    <w:rsid w:val="006D7323"/>
    <w:rsid w:val="006D739E"/>
    <w:rsid w:val="006D7774"/>
    <w:rsid w:val="006D79D0"/>
    <w:rsid w:val="006D7AEE"/>
    <w:rsid w:val="006E004C"/>
    <w:rsid w:val="006E0376"/>
    <w:rsid w:val="006E0916"/>
    <w:rsid w:val="006E0C75"/>
    <w:rsid w:val="006E0FD5"/>
    <w:rsid w:val="006E1456"/>
    <w:rsid w:val="006E1686"/>
    <w:rsid w:val="006E25FF"/>
    <w:rsid w:val="006E2887"/>
    <w:rsid w:val="006E2902"/>
    <w:rsid w:val="006E2F36"/>
    <w:rsid w:val="006E36FA"/>
    <w:rsid w:val="006E37C3"/>
    <w:rsid w:val="006E38AE"/>
    <w:rsid w:val="006E38D7"/>
    <w:rsid w:val="006E399B"/>
    <w:rsid w:val="006E3FCF"/>
    <w:rsid w:val="006E4C3C"/>
    <w:rsid w:val="006E4C7A"/>
    <w:rsid w:val="006E4F7F"/>
    <w:rsid w:val="006E596F"/>
    <w:rsid w:val="006E62DA"/>
    <w:rsid w:val="006E6F9C"/>
    <w:rsid w:val="006E711D"/>
    <w:rsid w:val="006E778F"/>
    <w:rsid w:val="006E7ABD"/>
    <w:rsid w:val="006F02A0"/>
    <w:rsid w:val="006F0CAB"/>
    <w:rsid w:val="006F0ECD"/>
    <w:rsid w:val="006F1457"/>
    <w:rsid w:val="006F159B"/>
    <w:rsid w:val="006F2BA4"/>
    <w:rsid w:val="006F3B55"/>
    <w:rsid w:val="006F3E53"/>
    <w:rsid w:val="006F4003"/>
    <w:rsid w:val="006F4493"/>
    <w:rsid w:val="006F458C"/>
    <w:rsid w:val="006F46B7"/>
    <w:rsid w:val="006F4D33"/>
    <w:rsid w:val="006F5E61"/>
    <w:rsid w:val="006F6990"/>
    <w:rsid w:val="006F74F0"/>
    <w:rsid w:val="006F7936"/>
    <w:rsid w:val="006F7C4E"/>
    <w:rsid w:val="006F7E15"/>
    <w:rsid w:val="00700A40"/>
    <w:rsid w:val="00700A92"/>
    <w:rsid w:val="00700E9B"/>
    <w:rsid w:val="0070112F"/>
    <w:rsid w:val="0070121B"/>
    <w:rsid w:val="007019B9"/>
    <w:rsid w:val="00701BC0"/>
    <w:rsid w:val="00701D41"/>
    <w:rsid w:val="007027D7"/>
    <w:rsid w:val="00702C2B"/>
    <w:rsid w:val="00702E11"/>
    <w:rsid w:val="00702F2A"/>
    <w:rsid w:val="00703180"/>
    <w:rsid w:val="007031C9"/>
    <w:rsid w:val="00703F45"/>
    <w:rsid w:val="007043C8"/>
    <w:rsid w:val="00704ACB"/>
    <w:rsid w:val="00704D14"/>
    <w:rsid w:val="0070540B"/>
    <w:rsid w:val="007054A8"/>
    <w:rsid w:val="0070568F"/>
    <w:rsid w:val="0070586D"/>
    <w:rsid w:val="007063C1"/>
    <w:rsid w:val="00706B86"/>
    <w:rsid w:val="00706B99"/>
    <w:rsid w:val="00706C9F"/>
    <w:rsid w:val="00706E75"/>
    <w:rsid w:val="00707591"/>
    <w:rsid w:val="007078D2"/>
    <w:rsid w:val="00707E0C"/>
    <w:rsid w:val="007101D7"/>
    <w:rsid w:val="007102F1"/>
    <w:rsid w:val="0071067C"/>
    <w:rsid w:val="0071107C"/>
    <w:rsid w:val="00711232"/>
    <w:rsid w:val="00711342"/>
    <w:rsid w:val="00711CE7"/>
    <w:rsid w:val="00713499"/>
    <w:rsid w:val="00713C17"/>
    <w:rsid w:val="0071462F"/>
    <w:rsid w:val="00714B5F"/>
    <w:rsid w:val="00714CAB"/>
    <w:rsid w:val="00714FDC"/>
    <w:rsid w:val="00715976"/>
    <w:rsid w:val="00715EAC"/>
    <w:rsid w:val="00716040"/>
    <w:rsid w:val="00716164"/>
    <w:rsid w:val="0071674A"/>
    <w:rsid w:val="00716F6C"/>
    <w:rsid w:val="007173C5"/>
    <w:rsid w:val="0071776B"/>
    <w:rsid w:val="007179C8"/>
    <w:rsid w:val="00717ECE"/>
    <w:rsid w:val="00717F1A"/>
    <w:rsid w:val="0072003C"/>
    <w:rsid w:val="00720040"/>
    <w:rsid w:val="0072023B"/>
    <w:rsid w:val="007203FE"/>
    <w:rsid w:val="00720727"/>
    <w:rsid w:val="0072087B"/>
    <w:rsid w:val="00720CDE"/>
    <w:rsid w:val="00720D27"/>
    <w:rsid w:val="00720D60"/>
    <w:rsid w:val="0072136A"/>
    <w:rsid w:val="00721962"/>
    <w:rsid w:val="0072267B"/>
    <w:rsid w:val="00722FF5"/>
    <w:rsid w:val="00723DC2"/>
    <w:rsid w:val="00723F87"/>
    <w:rsid w:val="007244E1"/>
    <w:rsid w:val="00724622"/>
    <w:rsid w:val="00724786"/>
    <w:rsid w:val="0072492F"/>
    <w:rsid w:val="00724B21"/>
    <w:rsid w:val="00724F03"/>
    <w:rsid w:val="00725265"/>
    <w:rsid w:val="007255EE"/>
    <w:rsid w:val="00725FFF"/>
    <w:rsid w:val="00726886"/>
    <w:rsid w:val="00726CEA"/>
    <w:rsid w:val="00727774"/>
    <w:rsid w:val="007279CA"/>
    <w:rsid w:val="00730777"/>
    <w:rsid w:val="00730AEE"/>
    <w:rsid w:val="007315A1"/>
    <w:rsid w:val="007320BE"/>
    <w:rsid w:val="007322D7"/>
    <w:rsid w:val="00732FA2"/>
    <w:rsid w:val="00732FCF"/>
    <w:rsid w:val="007338B6"/>
    <w:rsid w:val="007339A1"/>
    <w:rsid w:val="007339E9"/>
    <w:rsid w:val="0073541F"/>
    <w:rsid w:val="0073554D"/>
    <w:rsid w:val="00735675"/>
    <w:rsid w:val="00735AF0"/>
    <w:rsid w:val="00735B8A"/>
    <w:rsid w:val="00735F83"/>
    <w:rsid w:val="007365E6"/>
    <w:rsid w:val="007368EC"/>
    <w:rsid w:val="00736967"/>
    <w:rsid w:val="007371C8"/>
    <w:rsid w:val="0073774A"/>
    <w:rsid w:val="00737930"/>
    <w:rsid w:val="00737DAF"/>
    <w:rsid w:val="007402BE"/>
    <w:rsid w:val="00740B00"/>
    <w:rsid w:val="0074176A"/>
    <w:rsid w:val="00741FC5"/>
    <w:rsid w:val="00742580"/>
    <w:rsid w:val="0074260D"/>
    <w:rsid w:val="00742AD8"/>
    <w:rsid w:val="00742E74"/>
    <w:rsid w:val="00743085"/>
    <w:rsid w:val="007431A2"/>
    <w:rsid w:val="00743928"/>
    <w:rsid w:val="00743EC4"/>
    <w:rsid w:val="007440EA"/>
    <w:rsid w:val="007445C9"/>
    <w:rsid w:val="00744871"/>
    <w:rsid w:val="00744B78"/>
    <w:rsid w:val="00746926"/>
    <w:rsid w:val="00746EA4"/>
    <w:rsid w:val="00747065"/>
    <w:rsid w:val="00747090"/>
    <w:rsid w:val="0074732D"/>
    <w:rsid w:val="00747540"/>
    <w:rsid w:val="007478FB"/>
    <w:rsid w:val="00750403"/>
    <w:rsid w:val="00750654"/>
    <w:rsid w:val="007511B1"/>
    <w:rsid w:val="0075160F"/>
    <w:rsid w:val="007517DB"/>
    <w:rsid w:val="00753B49"/>
    <w:rsid w:val="00755243"/>
    <w:rsid w:val="007556A3"/>
    <w:rsid w:val="00755B22"/>
    <w:rsid w:val="007561CD"/>
    <w:rsid w:val="0075627D"/>
    <w:rsid w:val="00756782"/>
    <w:rsid w:val="007567F0"/>
    <w:rsid w:val="00756D42"/>
    <w:rsid w:val="00757785"/>
    <w:rsid w:val="00757DA1"/>
    <w:rsid w:val="00757DC9"/>
    <w:rsid w:val="00760C1F"/>
    <w:rsid w:val="00760F51"/>
    <w:rsid w:val="007613CD"/>
    <w:rsid w:val="00761732"/>
    <w:rsid w:val="00761BD8"/>
    <w:rsid w:val="00761F2B"/>
    <w:rsid w:val="00761FDD"/>
    <w:rsid w:val="0076247D"/>
    <w:rsid w:val="007627CC"/>
    <w:rsid w:val="007627D0"/>
    <w:rsid w:val="00762D33"/>
    <w:rsid w:val="00762EDD"/>
    <w:rsid w:val="00762F16"/>
    <w:rsid w:val="00763170"/>
    <w:rsid w:val="007636BC"/>
    <w:rsid w:val="00763ACC"/>
    <w:rsid w:val="00763CD4"/>
    <w:rsid w:val="00763F7B"/>
    <w:rsid w:val="00764330"/>
    <w:rsid w:val="00764861"/>
    <w:rsid w:val="00764A8D"/>
    <w:rsid w:val="00764CD1"/>
    <w:rsid w:val="00764EAC"/>
    <w:rsid w:val="007652C7"/>
    <w:rsid w:val="00765959"/>
    <w:rsid w:val="00766315"/>
    <w:rsid w:val="00766972"/>
    <w:rsid w:val="00766BA2"/>
    <w:rsid w:val="00766E37"/>
    <w:rsid w:val="00767601"/>
    <w:rsid w:val="0076778B"/>
    <w:rsid w:val="00767E53"/>
    <w:rsid w:val="0077047F"/>
    <w:rsid w:val="0077055A"/>
    <w:rsid w:val="00770592"/>
    <w:rsid w:val="00770839"/>
    <w:rsid w:val="0077098E"/>
    <w:rsid w:val="00770AFD"/>
    <w:rsid w:val="00771062"/>
    <w:rsid w:val="00771661"/>
    <w:rsid w:val="00771C4A"/>
    <w:rsid w:val="007720DB"/>
    <w:rsid w:val="0077236A"/>
    <w:rsid w:val="007731F9"/>
    <w:rsid w:val="007732DC"/>
    <w:rsid w:val="00773345"/>
    <w:rsid w:val="00773BC9"/>
    <w:rsid w:val="00774595"/>
    <w:rsid w:val="00774D27"/>
    <w:rsid w:val="007750B0"/>
    <w:rsid w:val="00775748"/>
    <w:rsid w:val="007763B7"/>
    <w:rsid w:val="0077645A"/>
    <w:rsid w:val="00776799"/>
    <w:rsid w:val="00776919"/>
    <w:rsid w:val="00776C35"/>
    <w:rsid w:val="00777428"/>
    <w:rsid w:val="00777AE9"/>
    <w:rsid w:val="00777EA0"/>
    <w:rsid w:val="00780460"/>
    <w:rsid w:val="0078053D"/>
    <w:rsid w:val="007806FE"/>
    <w:rsid w:val="00780CE7"/>
    <w:rsid w:val="00780EA2"/>
    <w:rsid w:val="007819A7"/>
    <w:rsid w:val="00781C27"/>
    <w:rsid w:val="00781E9D"/>
    <w:rsid w:val="00782297"/>
    <w:rsid w:val="007822B8"/>
    <w:rsid w:val="0078239F"/>
    <w:rsid w:val="007824F4"/>
    <w:rsid w:val="0078258A"/>
    <w:rsid w:val="00782E0A"/>
    <w:rsid w:val="007830DF"/>
    <w:rsid w:val="0078366A"/>
    <w:rsid w:val="007836F3"/>
    <w:rsid w:val="00783B19"/>
    <w:rsid w:val="00783C14"/>
    <w:rsid w:val="007847D2"/>
    <w:rsid w:val="007848AE"/>
    <w:rsid w:val="007849FB"/>
    <w:rsid w:val="00784B89"/>
    <w:rsid w:val="00784DDD"/>
    <w:rsid w:val="00785608"/>
    <w:rsid w:val="0078565D"/>
    <w:rsid w:val="00785F43"/>
    <w:rsid w:val="00786A09"/>
    <w:rsid w:val="00787226"/>
    <w:rsid w:val="007874CE"/>
    <w:rsid w:val="007877BA"/>
    <w:rsid w:val="007878BB"/>
    <w:rsid w:val="00790782"/>
    <w:rsid w:val="00790E8A"/>
    <w:rsid w:val="00791459"/>
    <w:rsid w:val="00791FF8"/>
    <w:rsid w:val="00792067"/>
    <w:rsid w:val="007927EA"/>
    <w:rsid w:val="00793308"/>
    <w:rsid w:val="00793354"/>
    <w:rsid w:val="007938EA"/>
    <w:rsid w:val="00793C96"/>
    <w:rsid w:val="00793CBC"/>
    <w:rsid w:val="00793D81"/>
    <w:rsid w:val="00794974"/>
    <w:rsid w:val="00794A8C"/>
    <w:rsid w:val="00794A97"/>
    <w:rsid w:val="00794B3D"/>
    <w:rsid w:val="00794DA9"/>
    <w:rsid w:val="00794E50"/>
    <w:rsid w:val="00794EB4"/>
    <w:rsid w:val="00794F43"/>
    <w:rsid w:val="00795241"/>
    <w:rsid w:val="0079537D"/>
    <w:rsid w:val="00795820"/>
    <w:rsid w:val="00795828"/>
    <w:rsid w:val="00795C94"/>
    <w:rsid w:val="00796A5C"/>
    <w:rsid w:val="00796C1A"/>
    <w:rsid w:val="00797B45"/>
    <w:rsid w:val="007A16CE"/>
    <w:rsid w:val="007A304F"/>
    <w:rsid w:val="007A37AE"/>
    <w:rsid w:val="007A37D2"/>
    <w:rsid w:val="007A384A"/>
    <w:rsid w:val="007A3E15"/>
    <w:rsid w:val="007A405E"/>
    <w:rsid w:val="007A4411"/>
    <w:rsid w:val="007A47CD"/>
    <w:rsid w:val="007A535B"/>
    <w:rsid w:val="007A5EA0"/>
    <w:rsid w:val="007A742C"/>
    <w:rsid w:val="007B04A3"/>
    <w:rsid w:val="007B1644"/>
    <w:rsid w:val="007B16FC"/>
    <w:rsid w:val="007B2008"/>
    <w:rsid w:val="007B21DA"/>
    <w:rsid w:val="007B24A8"/>
    <w:rsid w:val="007B29CA"/>
    <w:rsid w:val="007B334C"/>
    <w:rsid w:val="007B3436"/>
    <w:rsid w:val="007B3F11"/>
    <w:rsid w:val="007B4D25"/>
    <w:rsid w:val="007B4E3B"/>
    <w:rsid w:val="007B5985"/>
    <w:rsid w:val="007B598B"/>
    <w:rsid w:val="007B5E9E"/>
    <w:rsid w:val="007B62B1"/>
    <w:rsid w:val="007B650B"/>
    <w:rsid w:val="007B692C"/>
    <w:rsid w:val="007B6A96"/>
    <w:rsid w:val="007B7336"/>
    <w:rsid w:val="007B7920"/>
    <w:rsid w:val="007C0E79"/>
    <w:rsid w:val="007C1154"/>
    <w:rsid w:val="007C11CC"/>
    <w:rsid w:val="007C13CC"/>
    <w:rsid w:val="007C1C7D"/>
    <w:rsid w:val="007C1DB2"/>
    <w:rsid w:val="007C24C3"/>
    <w:rsid w:val="007C28DB"/>
    <w:rsid w:val="007C292A"/>
    <w:rsid w:val="007C3244"/>
    <w:rsid w:val="007C326D"/>
    <w:rsid w:val="007C3BED"/>
    <w:rsid w:val="007C42C9"/>
    <w:rsid w:val="007C49CC"/>
    <w:rsid w:val="007C5374"/>
    <w:rsid w:val="007C5529"/>
    <w:rsid w:val="007C5882"/>
    <w:rsid w:val="007C5F09"/>
    <w:rsid w:val="007C7616"/>
    <w:rsid w:val="007C78B9"/>
    <w:rsid w:val="007D02CD"/>
    <w:rsid w:val="007D0381"/>
    <w:rsid w:val="007D0401"/>
    <w:rsid w:val="007D091D"/>
    <w:rsid w:val="007D0C1E"/>
    <w:rsid w:val="007D1079"/>
    <w:rsid w:val="007D1969"/>
    <w:rsid w:val="007D19F4"/>
    <w:rsid w:val="007D1B69"/>
    <w:rsid w:val="007D2773"/>
    <w:rsid w:val="007D2909"/>
    <w:rsid w:val="007D3E65"/>
    <w:rsid w:val="007D3F73"/>
    <w:rsid w:val="007D439B"/>
    <w:rsid w:val="007D45BD"/>
    <w:rsid w:val="007D478E"/>
    <w:rsid w:val="007D4F37"/>
    <w:rsid w:val="007D4FD7"/>
    <w:rsid w:val="007D597E"/>
    <w:rsid w:val="007D6013"/>
    <w:rsid w:val="007D6357"/>
    <w:rsid w:val="007D63A2"/>
    <w:rsid w:val="007D6910"/>
    <w:rsid w:val="007D6DDD"/>
    <w:rsid w:val="007D6F8B"/>
    <w:rsid w:val="007D7F22"/>
    <w:rsid w:val="007E063B"/>
    <w:rsid w:val="007E09AB"/>
    <w:rsid w:val="007E12C4"/>
    <w:rsid w:val="007E1372"/>
    <w:rsid w:val="007E150E"/>
    <w:rsid w:val="007E1B16"/>
    <w:rsid w:val="007E1BAD"/>
    <w:rsid w:val="007E1DFC"/>
    <w:rsid w:val="007E26BA"/>
    <w:rsid w:val="007E2FA8"/>
    <w:rsid w:val="007E3442"/>
    <w:rsid w:val="007E3888"/>
    <w:rsid w:val="007E3E17"/>
    <w:rsid w:val="007E41B8"/>
    <w:rsid w:val="007E47F1"/>
    <w:rsid w:val="007E4E9D"/>
    <w:rsid w:val="007E519F"/>
    <w:rsid w:val="007E51ED"/>
    <w:rsid w:val="007E56ED"/>
    <w:rsid w:val="007E5703"/>
    <w:rsid w:val="007E5725"/>
    <w:rsid w:val="007E59AD"/>
    <w:rsid w:val="007E5C42"/>
    <w:rsid w:val="007E627F"/>
    <w:rsid w:val="007E63DF"/>
    <w:rsid w:val="007E704E"/>
    <w:rsid w:val="007F04F1"/>
    <w:rsid w:val="007F0B1C"/>
    <w:rsid w:val="007F0C2B"/>
    <w:rsid w:val="007F2229"/>
    <w:rsid w:val="007F2775"/>
    <w:rsid w:val="007F28F1"/>
    <w:rsid w:val="007F3272"/>
    <w:rsid w:val="007F3833"/>
    <w:rsid w:val="007F3C8F"/>
    <w:rsid w:val="007F40C0"/>
    <w:rsid w:val="007F4B7B"/>
    <w:rsid w:val="007F4D57"/>
    <w:rsid w:val="007F4F8A"/>
    <w:rsid w:val="007F5B61"/>
    <w:rsid w:val="007F5BBA"/>
    <w:rsid w:val="007F5E61"/>
    <w:rsid w:val="007F5E7F"/>
    <w:rsid w:val="007F6F33"/>
    <w:rsid w:val="007F6FB3"/>
    <w:rsid w:val="007F7288"/>
    <w:rsid w:val="007F7BC9"/>
    <w:rsid w:val="007F7C91"/>
    <w:rsid w:val="007F7DC0"/>
    <w:rsid w:val="007F7FC0"/>
    <w:rsid w:val="00800BB4"/>
    <w:rsid w:val="008017F5"/>
    <w:rsid w:val="0080207E"/>
    <w:rsid w:val="00802F97"/>
    <w:rsid w:val="008031AF"/>
    <w:rsid w:val="008039A9"/>
    <w:rsid w:val="008045B2"/>
    <w:rsid w:val="0080465D"/>
    <w:rsid w:val="00804933"/>
    <w:rsid w:val="00804C25"/>
    <w:rsid w:val="008050B1"/>
    <w:rsid w:val="008051DF"/>
    <w:rsid w:val="008053B0"/>
    <w:rsid w:val="00805419"/>
    <w:rsid w:val="008057C5"/>
    <w:rsid w:val="00805B55"/>
    <w:rsid w:val="00806188"/>
    <w:rsid w:val="0080743F"/>
    <w:rsid w:val="008074A9"/>
    <w:rsid w:val="00807848"/>
    <w:rsid w:val="00807A1E"/>
    <w:rsid w:val="00807A57"/>
    <w:rsid w:val="0081075C"/>
    <w:rsid w:val="0081080F"/>
    <w:rsid w:val="008108C0"/>
    <w:rsid w:val="00810F23"/>
    <w:rsid w:val="008115E2"/>
    <w:rsid w:val="008121F5"/>
    <w:rsid w:val="008122BF"/>
    <w:rsid w:val="00812BAA"/>
    <w:rsid w:val="00812D30"/>
    <w:rsid w:val="00813098"/>
    <w:rsid w:val="008135D0"/>
    <w:rsid w:val="00813CC9"/>
    <w:rsid w:val="00813E9A"/>
    <w:rsid w:val="008144F7"/>
    <w:rsid w:val="0081463F"/>
    <w:rsid w:val="0081547B"/>
    <w:rsid w:val="008159EF"/>
    <w:rsid w:val="00815BD7"/>
    <w:rsid w:val="0081683E"/>
    <w:rsid w:val="00816BB7"/>
    <w:rsid w:val="008176C3"/>
    <w:rsid w:val="00817F1F"/>
    <w:rsid w:val="00817FFD"/>
    <w:rsid w:val="008204C1"/>
    <w:rsid w:val="00820C9D"/>
    <w:rsid w:val="00821208"/>
    <w:rsid w:val="0082138A"/>
    <w:rsid w:val="00821F6B"/>
    <w:rsid w:val="008225E4"/>
    <w:rsid w:val="00822C51"/>
    <w:rsid w:val="00824267"/>
    <w:rsid w:val="008246F8"/>
    <w:rsid w:val="0082502E"/>
    <w:rsid w:val="008252E6"/>
    <w:rsid w:val="008256FD"/>
    <w:rsid w:val="00825D8D"/>
    <w:rsid w:val="00826036"/>
    <w:rsid w:val="0082673E"/>
    <w:rsid w:val="0082714B"/>
    <w:rsid w:val="008310ED"/>
    <w:rsid w:val="0083136B"/>
    <w:rsid w:val="008317EF"/>
    <w:rsid w:val="0083187D"/>
    <w:rsid w:val="00831BE7"/>
    <w:rsid w:val="00831D40"/>
    <w:rsid w:val="00832490"/>
    <w:rsid w:val="00832E92"/>
    <w:rsid w:val="00832FFB"/>
    <w:rsid w:val="008333D6"/>
    <w:rsid w:val="00833683"/>
    <w:rsid w:val="00833915"/>
    <w:rsid w:val="00833C4C"/>
    <w:rsid w:val="00833F42"/>
    <w:rsid w:val="00834259"/>
    <w:rsid w:val="008342D8"/>
    <w:rsid w:val="00835F4C"/>
    <w:rsid w:val="0083611C"/>
    <w:rsid w:val="00836380"/>
    <w:rsid w:val="00836CC4"/>
    <w:rsid w:val="00836E2E"/>
    <w:rsid w:val="008370B7"/>
    <w:rsid w:val="008376D2"/>
    <w:rsid w:val="00837809"/>
    <w:rsid w:val="00837A74"/>
    <w:rsid w:val="00837DD6"/>
    <w:rsid w:val="00837EBE"/>
    <w:rsid w:val="00837EC6"/>
    <w:rsid w:val="008400A2"/>
    <w:rsid w:val="008405B7"/>
    <w:rsid w:val="0084129A"/>
    <w:rsid w:val="00841BC3"/>
    <w:rsid w:val="00841D4F"/>
    <w:rsid w:val="00842085"/>
    <w:rsid w:val="0084212D"/>
    <w:rsid w:val="00842339"/>
    <w:rsid w:val="008427ED"/>
    <w:rsid w:val="00842BF8"/>
    <w:rsid w:val="00842DFA"/>
    <w:rsid w:val="00843A57"/>
    <w:rsid w:val="00844A8C"/>
    <w:rsid w:val="00845B26"/>
    <w:rsid w:val="00845DAC"/>
    <w:rsid w:val="00845FFC"/>
    <w:rsid w:val="008461E3"/>
    <w:rsid w:val="00846F82"/>
    <w:rsid w:val="008471D7"/>
    <w:rsid w:val="0084741E"/>
    <w:rsid w:val="0084741F"/>
    <w:rsid w:val="0084770C"/>
    <w:rsid w:val="00847BFF"/>
    <w:rsid w:val="008504AA"/>
    <w:rsid w:val="00850685"/>
    <w:rsid w:val="00850B5B"/>
    <w:rsid w:val="008510EC"/>
    <w:rsid w:val="00851153"/>
    <w:rsid w:val="008519EC"/>
    <w:rsid w:val="00851F13"/>
    <w:rsid w:val="00852AAD"/>
    <w:rsid w:val="00852E3D"/>
    <w:rsid w:val="00852FF5"/>
    <w:rsid w:val="00853843"/>
    <w:rsid w:val="0085394B"/>
    <w:rsid w:val="008539A9"/>
    <w:rsid w:val="00853B9C"/>
    <w:rsid w:val="00853DA7"/>
    <w:rsid w:val="00854280"/>
    <w:rsid w:val="008542E5"/>
    <w:rsid w:val="008543EE"/>
    <w:rsid w:val="008547B3"/>
    <w:rsid w:val="00854F93"/>
    <w:rsid w:val="008561E1"/>
    <w:rsid w:val="008566B2"/>
    <w:rsid w:val="008568A4"/>
    <w:rsid w:val="008572B4"/>
    <w:rsid w:val="00857489"/>
    <w:rsid w:val="00857907"/>
    <w:rsid w:val="00857CC1"/>
    <w:rsid w:val="00857CD5"/>
    <w:rsid w:val="00857FC4"/>
    <w:rsid w:val="0086008B"/>
    <w:rsid w:val="008606EC"/>
    <w:rsid w:val="00860765"/>
    <w:rsid w:val="0086091D"/>
    <w:rsid w:val="00860D24"/>
    <w:rsid w:val="0086145F"/>
    <w:rsid w:val="0086152F"/>
    <w:rsid w:val="008617C5"/>
    <w:rsid w:val="008618CF"/>
    <w:rsid w:val="00861CFE"/>
    <w:rsid w:val="00861D64"/>
    <w:rsid w:val="0086251C"/>
    <w:rsid w:val="00862A75"/>
    <w:rsid w:val="00862BE7"/>
    <w:rsid w:val="00862CE7"/>
    <w:rsid w:val="008636C6"/>
    <w:rsid w:val="00863B14"/>
    <w:rsid w:val="00863CA5"/>
    <w:rsid w:val="00863E1F"/>
    <w:rsid w:val="0086456E"/>
    <w:rsid w:val="0086496A"/>
    <w:rsid w:val="00864B02"/>
    <w:rsid w:val="00864CBF"/>
    <w:rsid w:val="00864E34"/>
    <w:rsid w:val="00865576"/>
    <w:rsid w:val="00865AC7"/>
    <w:rsid w:val="00865F0A"/>
    <w:rsid w:val="00865FA3"/>
    <w:rsid w:val="00866045"/>
    <w:rsid w:val="0086637E"/>
    <w:rsid w:val="00866406"/>
    <w:rsid w:val="0086711F"/>
    <w:rsid w:val="00867454"/>
    <w:rsid w:val="0086770C"/>
    <w:rsid w:val="00867CA9"/>
    <w:rsid w:val="008703D7"/>
    <w:rsid w:val="008708D1"/>
    <w:rsid w:val="008711F5"/>
    <w:rsid w:val="008714DB"/>
    <w:rsid w:val="00871660"/>
    <w:rsid w:val="0087177C"/>
    <w:rsid w:val="008721BB"/>
    <w:rsid w:val="00872578"/>
    <w:rsid w:val="00872B35"/>
    <w:rsid w:val="00873692"/>
    <w:rsid w:val="008739D0"/>
    <w:rsid w:val="00873D70"/>
    <w:rsid w:val="00873DE8"/>
    <w:rsid w:val="00873E65"/>
    <w:rsid w:val="00874DF3"/>
    <w:rsid w:val="00875ECD"/>
    <w:rsid w:val="008768AC"/>
    <w:rsid w:val="008800AE"/>
    <w:rsid w:val="0088208D"/>
    <w:rsid w:val="00882223"/>
    <w:rsid w:val="00882525"/>
    <w:rsid w:val="00882803"/>
    <w:rsid w:val="00882BE0"/>
    <w:rsid w:val="00882C61"/>
    <w:rsid w:val="00882D0F"/>
    <w:rsid w:val="00882DB0"/>
    <w:rsid w:val="00883002"/>
    <w:rsid w:val="00883C7A"/>
    <w:rsid w:val="00884BBF"/>
    <w:rsid w:val="00885B86"/>
    <w:rsid w:val="00885F55"/>
    <w:rsid w:val="00886059"/>
    <w:rsid w:val="00886245"/>
    <w:rsid w:val="00886E39"/>
    <w:rsid w:val="00886E57"/>
    <w:rsid w:val="008901FF"/>
    <w:rsid w:val="00890DF8"/>
    <w:rsid w:val="00890E1C"/>
    <w:rsid w:val="00890E46"/>
    <w:rsid w:val="00890FD3"/>
    <w:rsid w:val="008911B9"/>
    <w:rsid w:val="00891814"/>
    <w:rsid w:val="0089182B"/>
    <w:rsid w:val="008918AD"/>
    <w:rsid w:val="00892203"/>
    <w:rsid w:val="0089240F"/>
    <w:rsid w:val="008927E9"/>
    <w:rsid w:val="008928AC"/>
    <w:rsid w:val="00892D3B"/>
    <w:rsid w:val="00892DF1"/>
    <w:rsid w:val="008934CD"/>
    <w:rsid w:val="008939E2"/>
    <w:rsid w:val="00893FBD"/>
    <w:rsid w:val="0089446A"/>
    <w:rsid w:val="008951F6"/>
    <w:rsid w:val="0089548A"/>
    <w:rsid w:val="00895567"/>
    <w:rsid w:val="0089584B"/>
    <w:rsid w:val="00895856"/>
    <w:rsid w:val="0089638B"/>
    <w:rsid w:val="008972D8"/>
    <w:rsid w:val="008973C7"/>
    <w:rsid w:val="008974C7"/>
    <w:rsid w:val="0089787D"/>
    <w:rsid w:val="00897A8B"/>
    <w:rsid w:val="008A0889"/>
    <w:rsid w:val="008A0ED5"/>
    <w:rsid w:val="008A1219"/>
    <w:rsid w:val="008A18D1"/>
    <w:rsid w:val="008A1E72"/>
    <w:rsid w:val="008A2203"/>
    <w:rsid w:val="008A23B4"/>
    <w:rsid w:val="008A27B8"/>
    <w:rsid w:val="008A2B8B"/>
    <w:rsid w:val="008A34BC"/>
    <w:rsid w:val="008A3B05"/>
    <w:rsid w:val="008A3CC6"/>
    <w:rsid w:val="008A3DF9"/>
    <w:rsid w:val="008A43EF"/>
    <w:rsid w:val="008A447C"/>
    <w:rsid w:val="008A484B"/>
    <w:rsid w:val="008A5FF7"/>
    <w:rsid w:val="008A607C"/>
    <w:rsid w:val="008A60BC"/>
    <w:rsid w:val="008A62BF"/>
    <w:rsid w:val="008A6E4C"/>
    <w:rsid w:val="008A6EA0"/>
    <w:rsid w:val="008A7016"/>
    <w:rsid w:val="008A7A70"/>
    <w:rsid w:val="008A7C6C"/>
    <w:rsid w:val="008A7C9B"/>
    <w:rsid w:val="008B0A04"/>
    <w:rsid w:val="008B0F29"/>
    <w:rsid w:val="008B0FD6"/>
    <w:rsid w:val="008B1E08"/>
    <w:rsid w:val="008B20AE"/>
    <w:rsid w:val="008B25EF"/>
    <w:rsid w:val="008B2DA7"/>
    <w:rsid w:val="008B324B"/>
    <w:rsid w:val="008B3522"/>
    <w:rsid w:val="008B360C"/>
    <w:rsid w:val="008B3758"/>
    <w:rsid w:val="008B3A19"/>
    <w:rsid w:val="008B4033"/>
    <w:rsid w:val="008B4342"/>
    <w:rsid w:val="008B435F"/>
    <w:rsid w:val="008B506D"/>
    <w:rsid w:val="008B5633"/>
    <w:rsid w:val="008B66BA"/>
    <w:rsid w:val="008B6776"/>
    <w:rsid w:val="008B6BCB"/>
    <w:rsid w:val="008B7550"/>
    <w:rsid w:val="008C04C8"/>
    <w:rsid w:val="008C1072"/>
    <w:rsid w:val="008C115F"/>
    <w:rsid w:val="008C12AF"/>
    <w:rsid w:val="008C1386"/>
    <w:rsid w:val="008C1719"/>
    <w:rsid w:val="008C17A7"/>
    <w:rsid w:val="008C192F"/>
    <w:rsid w:val="008C1A89"/>
    <w:rsid w:val="008C245F"/>
    <w:rsid w:val="008C290B"/>
    <w:rsid w:val="008C3029"/>
    <w:rsid w:val="008C316F"/>
    <w:rsid w:val="008C33DB"/>
    <w:rsid w:val="008C39E5"/>
    <w:rsid w:val="008C3C2F"/>
    <w:rsid w:val="008C43F5"/>
    <w:rsid w:val="008C645F"/>
    <w:rsid w:val="008C7382"/>
    <w:rsid w:val="008C7B0E"/>
    <w:rsid w:val="008D0E92"/>
    <w:rsid w:val="008D0EC1"/>
    <w:rsid w:val="008D1122"/>
    <w:rsid w:val="008D19A1"/>
    <w:rsid w:val="008D225A"/>
    <w:rsid w:val="008D24CD"/>
    <w:rsid w:val="008D2D75"/>
    <w:rsid w:val="008D37FB"/>
    <w:rsid w:val="008D41A0"/>
    <w:rsid w:val="008D453A"/>
    <w:rsid w:val="008D5828"/>
    <w:rsid w:val="008D5E95"/>
    <w:rsid w:val="008D6192"/>
    <w:rsid w:val="008D6B2A"/>
    <w:rsid w:val="008D71C4"/>
    <w:rsid w:val="008D71E9"/>
    <w:rsid w:val="008D77F2"/>
    <w:rsid w:val="008D784D"/>
    <w:rsid w:val="008D7EB2"/>
    <w:rsid w:val="008E03B6"/>
    <w:rsid w:val="008E0514"/>
    <w:rsid w:val="008E0817"/>
    <w:rsid w:val="008E0982"/>
    <w:rsid w:val="008E1046"/>
    <w:rsid w:val="008E2145"/>
    <w:rsid w:val="008E22B1"/>
    <w:rsid w:val="008E23CB"/>
    <w:rsid w:val="008E24AD"/>
    <w:rsid w:val="008E2B3E"/>
    <w:rsid w:val="008E3D3F"/>
    <w:rsid w:val="008E3E34"/>
    <w:rsid w:val="008E480A"/>
    <w:rsid w:val="008E51FD"/>
    <w:rsid w:val="008E54D9"/>
    <w:rsid w:val="008E5CFC"/>
    <w:rsid w:val="008E5EFD"/>
    <w:rsid w:val="008E6950"/>
    <w:rsid w:val="008E6AB9"/>
    <w:rsid w:val="008E72CD"/>
    <w:rsid w:val="008E73CD"/>
    <w:rsid w:val="008E7E9B"/>
    <w:rsid w:val="008F0356"/>
    <w:rsid w:val="008F0560"/>
    <w:rsid w:val="008F0E97"/>
    <w:rsid w:val="008F1769"/>
    <w:rsid w:val="008F1CF3"/>
    <w:rsid w:val="008F233A"/>
    <w:rsid w:val="008F2578"/>
    <w:rsid w:val="008F2853"/>
    <w:rsid w:val="008F32A6"/>
    <w:rsid w:val="008F3302"/>
    <w:rsid w:val="008F3385"/>
    <w:rsid w:val="008F3715"/>
    <w:rsid w:val="008F38FD"/>
    <w:rsid w:val="008F3B52"/>
    <w:rsid w:val="008F4102"/>
    <w:rsid w:val="008F41C0"/>
    <w:rsid w:val="008F42B5"/>
    <w:rsid w:val="008F4CDD"/>
    <w:rsid w:val="008F50EF"/>
    <w:rsid w:val="008F5170"/>
    <w:rsid w:val="008F5606"/>
    <w:rsid w:val="008F5A79"/>
    <w:rsid w:val="008F5E40"/>
    <w:rsid w:val="008F626B"/>
    <w:rsid w:val="008F72D2"/>
    <w:rsid w:val="008F7AFA"/>
    <w:rsid w:val="00900244"/>
    <w:rsid w:val="00900253"/>
    <w:rsid w:val="0090031A"/>
    <w:rsid w:val="00900521"/>
    <w:rsid w:val="009005EA"/>
    <w:rsid w:val="00900ABC"/>
    <w:rsid w:val="00901415"/>
    <w:rsid w:val="0090144F"/>
    <w:rsid w:val="00901479"/>
    <w:rsid w:val="00902080"/>
    <w:rsid w:val="009024B4"/>
    <w:rsid w:val="00902B97"/>
    <w:rsid w:val="00902F65"/>
    <w:rsid w:val="00903117"/>
    <w:rsid w:val="009034D0"/>
    <w:rsid w:val="00904829"/>
    <w:rsid w:val="00904E24"/>
    <w:rsid w:val="00905244"/>
    <w:rsid w:val="00906577"/>
    <w:rsid w:val="0090676E"/>
    <w:rsid w:val="00906E01"/>
    <w:rsid w:val="009077BA"/>
    <w:rsid w:val="00907819"/>
    <w:rsid w:val="009078BA"/>
    <w:rsid w:val="00907D9C"/>
    <w:rsid w:val="00907F19"/>
    <w:rsid w:val="00910347"/>
    <w:rsid w:val="00910F7F"/>
    <w:rsid w:val="00911717"/>
    <w:rsid w:val="009129CE"/>
    <w:rsid w:val="00912B82"/>
    <w:rsid w:val="00912BD0"/>
    <w:rsid w:val="00912CBF"/>
    <w:rsid w:val="0091314D"/>
    <w:rsid w:val="0091331D"/>
    <w:rsid w:val="0091362D"/>
    <w:rsid w:val="009138CA"/>
    <w:rsid w:val="00913EEB"/>
    <w:rsid w:val="00914174"/>
    <w:rsid w:val="009141A9"/>
    <w:rsid w:val="0091451C"/>
    <w:rsid w:val="00914DE2"/>
    <w:rsid w:val="009156F9"/>
    <w:rsid w:val="0091574E"/>
    <w:rsid w:val="00915C35"/>
    <w:rsid w:val="00916274"/>
    <w:rsid w:val="0091756C"/>
    <w:rsid w:val="00917834"/>
    <w:rsid w:val="00917B5D"/>
    <w:rsid w:val="00917D8B"/>
    <w:rsid w:val="009200FF"/>
    <w:rsid w:val="00920ADA"/>
    <w:rsid w:val="00921192"/>
    <w:rsid w:val="0092157A"/>
    <w:rsid w:val="00921D6B"/>
    <w:rsid w:val="00922506"/>
    <w:rsid w:val="00922FFF"/>
    <w:rsid w:val="00923203"/>
    <w:rsid w:val="009247E7"/>
    <w:rsid w:val="009249CF"/>
    <w:rsid w:val="009251B4"/>
    <w:rsid w:val="009252C3"/>
    <w:rsid w:val="00927488"/>
    <w:rsid w:val="00927DDB"/>
    <w:rsid w:val="009309DC"/>
    <w:rsid w:val="00930DE3"/>
    <w:rsid w:val="00930F78"/>
    <w:rsid w:val="009310DC"/>
    <w:rsid w:val="0093171B"/>
    <w:rsid w:val="00931728"/>
    <w:rsid w:val="00931760"/>
    <w:rsid w:val="00931794"/>
    <w:rsid w:val="009318BE"/>
    <w:rsid w:val="00931E00"/>
    <w:rsid w:val="00932001"/>
    <w:rsid w:val="0093225D"/>
    <w:rsid w:val="00932A8B"/>
    <w:rsid w:val="00933C98"/>
    <w:rsid w:val="00934004"/>
    <w:rsid w:val="0093405C"/>
    <w:rsid w:val="00934451"/>
    <w:rsid w:val="0093523C"/>
    <w:rsid w:val="00935DF6"/>
    <w:rsid w:val="009365F7"/>
    <w:rsid w:val="00936D4E"/>
    <w:rsid w:val="00936DD8"/>
    <w:rsid w:val="009376EE"/>
    <w:rsid w:val="0093770B"/>
    <w:rsid w:val="00937B5F"/>
    <w:rsid w:val="00940386"/>
    <w:rsid w:val="009408EA"/>
    <w:rsid w:val="00940965"/>
    <w:rsid w:val="009416CC"/>
    <w:rsid w:val="00941B1F"/>
    <w:rsid w:val="00941BB1"/>
    <w:rsid w:val="00941D41"/>
    <w:rsid w:val="009425AB"/>
    <w:rsid w:val="0094263F"/>
    <w:rsid w:val="0094274E"/>
    <w:rsid w:val="00942BDF"/>
    <w:rsid w:val="00942CD6"/>
    <w:rsid w:val="009431F1"/>
    <w:rsid w:val="009433AF"/>
    <w:rsid w:val="00943810"/>
    <w:rsid w:val="00943BCF"/>
    <w:rsid w:val="00943CF9"/>
    <w:rsid w:val="0094593E"/>
    <w:rsid w:val="009468F2"/>
    <w:rsid w:val="00947EAE"/>
    <w:rsid w:val="0095011D"/>
    <w:rsid w:val="00950668"/>
    <w:rsid w:val="00950F48"/>
    <w:rsid w:val="00950FAB"/>
    <w:rsid w:val="00951AAB"/>
    <w:rsid w:val="00951B58"/>
    <w:rsid w:val="00951C2B"/>
    <w:rsid w:val="00952700"/>
    <w:rsid w:val="00952749"/>
    <w:rsid w:val="00952BAB"/>
    <w:rsid w:val="00953283"/>
    <w:rsid w:val="00953436"/>
    <w:rsid w:val="00953768"/>
    <w:rsid w:val="00953A50"/>
    <w:rsid w:val="00953FAB"/>
    <w:rsid w:val="0095430E"/>
    <w:rsid w:val="009544E9"/>
    <w:rsid w:val="009547EA"/>
    <w:rsid w:val="0095491E"/>
    <w:rsid w:val="00954F88"/>
    <w:rsid w:val="009550D0"/>
    <w:rsid w:val="0095531D"/>
    <w:rsid w:val="0095620B"/>
    <w:rsid w:val="00956D03"/>
    <w:rsid w:val="0095728B"/>
    <w:rsid w:val="009576E0"/>
    <w:rsid w:val="00957EA9"/>
    <w:rsid w:val="00960871"/>
    <w:rsid w:val="00960CE8"/>
    <w:rsid w:val="00960DC9"/>
    <w:rsid w:val="00960F7C"/>
    <w:rsid w:val="0096183D"/>
    <w:rsid w:val="009618DE"/>
    <w:rsid w:val="00962053"/>
    <w:rsid w:val="0096246F"/>
    <w:rsid w:val="00962895"/>
    <w:rsid w:val="009632E0"/>
    <w:rsid w:val="00963A94"/>
    <w:rsid w:val="00964781"/>
    <w:rsid w:val="00964884"/>
    <w:rsid w:val="00964D45"/>
    <w:rsid w:val="0096503A"/>
    <w:rsid w:val="0096516F"/>
    <w:rsid w:val="00965B26"/>
    <w:rsid w:val="00965D89"/>
    <w:rsid w:val="00965E32"/>
    <w:rsid w:val="00966F93"/>
    <w:rsid w:val="0096714A"/>
    <w:rsid w:val="00967174"/>
    <w:rsid w:val="0096787E"/>
    <w:rsid w:val="00967B78"/>
    <w:rsid w:val="00970736"/>
    <w:rsid w:val="009708BC"/>
    <w:rsid w:val="0097092D"/>
    <w:rsid w:val="00970C53"/>
    <w:rsid w:val="00970E05"/>
    <w:rsid w:val="00971017"/>
    <w:rsid w:val="009715AE"/>
    <w:rsid w:val="009715EB"/>
    <w:rsid w:val="009719D0"/>
    <w:rsid w:val="009722B2"/>
    <w:rsid w:val="00972408"/>
    <w:rsid w:val="009725E8"/>
    <w:rsid w:val="0097262B"/>
    <w:rsid w:val="00973178"/>
    <w:rsid w:val="009731A3"/>
    <w:rsid w:val="00973828"/>
    <w:rsid w:val="009738CB"/>
    <w:rsid w:val="00973EA4"/>
    <w:rsid w:val="00974B7B"/>
    <w:rsid w:val="00975DE7"/>
    <w:rsid w:val="00975F56"/>
    <w:rsid w:val="00976503"/>
    <w:rsid w:val="00976DBE"/>
    <w:rsid w:val="00977F11"/>
    <w:rsid w:val="0098221F"/>
    <w:rsid w:val="009828DF"/>
    <w:rsid w:val="00982AB7"/>
    <w:rsid w:val="00982B42"/>
    <w:rsid w:val="00982E67"/>
    <w:rsid w:val="009830BB"/>
    <w:rsid w:val="00983461"/>
    <w:rsid w:val="0098370A"/>
    <w:rsid w:val="00984296"/>
    <w:rsid w:val="00984AA3"/>
    <w:rsid w:val="00984E89"/>
    <w:rsid w:val="009851BE"/>
    <w:rsid w:val="0098522E"/>
    <w:rsid w:val="00985485"/>
    <w:rsid w:val="00985D04"/>
    <w:rsid w:val="00985E2A"/>
    <w:rsid w:val="0098686D"/>
    <w:rsid w:val="00986A26"/>
    <w:rsid w:val="00986CCC"/>
    <w:rsid w:val="00986E1F"/>
    <w:rsid w:val="00986FA2"/>
    <w:rsid w:val="009874B0"/>
    <w:rsid w:val="0098751C"/>
    <w:rsid w:val="009878AE"/>
    <w:rsid w:val="0099028E"/>
    <w:rsid w:val="00990997"/>
    <w:rsid w:val="00990BF7"/>
    <w:rsid w:val="0099175A"/>
    <w:rsid w:val="00991D87"/>
    <w:rsid w:val="00991F84"/>
    <w:rsid w:val="0099278F"/>
    <w:rsid w:val="009932BC"/>
    <w:rsid w:val="00993388"/>
    <w:rsid w:val="00993AB8"/>
    <w:rsid w:val="00993ABF"/>
    <w:rsid w:val="00993EF2"/>
    <w:rsid w:val="009945B6"/>
    <w:rsid w:val="00995599"/>
    <w:rsid w:val="00995EE8"/>
    <w:rsid w:val="00996091"/>
    <w:rsid w:val="00996B22"/>
    <w:rsid w:val="00996B92"/>
    <w:rsid w:val="00996D20"/>
    <w:rsid w:val="009971E3"/>
    <w:rsid w:val="00997660"/>
    <w:rsid w:val="00997B5F"/>
    <w:rsid w:val="009A01E3"/>
    <w:rsid w:val="009A0755"/>
    <w:rsid w:val="009A0A54"/>
    <w:rsid w:val="009A0C40"/>
    <w:rsid w:val="009A0FBF"/>
    <w:rsid w:val="009A15B4"/>
    <w:rsid w:val="009A2428"/>
    <w:rsid w:val="009A2A67"/>
    <w:rsid w:val="009A2A9A"/>
    <w:rsid w:val="009A348E"/>
    <w:rsid w:val="009A3BB1"/>
    <w:rsid w:val="009A44EF"/>
    <w:rsid w:val="009A4D6D"/>
    <w:rsid w:val="009A5969"/>
    <w:rsid w:val="009A5B78"/>
    <w:rsid w:val="009A60FF"/>
    <w:rsid w:val="009A6249"/>
    <w:rsid w:val="009A62D2"/>
    <w:rsid w:val="009A6341"/>
    <w:rsid w:val="009A6361"/>
    <w:rsid w:val="009A6401"/>
    <w:rsid w:val="009A6982"/>
    <w:rsid w:val="009A6E2F"/>
    <w:rsid w:val="009A70D3"/>
    <w:rsid w:val="009A757C"/>
    <w:rsid w:val="009A77A5"/>
    <w:rsid w:val="009B0028"/>
    <w:rsid w:val="009B0748"/>
    <w:rsid w:val="009B089B"/>
    <w:rsid w:val="009B0905"/>
    <w:rsid w:val="009B11E3"/>
    <w:rsid w:val="009B19F9"/>
    <w:rsid w:val="009B1C4D"/>
    <w:rsid w:val="009B1F46"/>
    <w:rsid w:val="009B21A2"/>
    <w:rsid w:val="009B2416"/>
    <w:rsid w:val="009B257C"/>
    <w:rsid w:val="009B27B9"/>
    <w:rsid w:val="009B2896"/>
    <w:rsid w:val="009B2A3A"/>
    <w:rsid w:val="009B31D0"/>
    <w:rsid w:val="009B34B5"/>
    <w:rsid w:val="009B3F61"/>
    <w:rsid w:val="009B41E1"/>
    <w:rsid w:val="009B4395"/>
    <w:rsid w:val="009B5144"/>
    <w:rsid w:val="009B53B4"/>
    <w:rsid w:val="009B5855"/>
    <w:rsid w:val="009B6113"/>
    <w:rsid w:val="009B6429"/>
    <w:rsid w:val="009B6549"/>
    <w:rsid w:val="009B69E9"/>
    <w:rsid w:val="009B7098"/>
    <w:rsid w:val="009B71D6"/>
    <w:rsid w:val="009B72C3"/>
    <w:rsid w:val="009B7F79"/>
    <w:rsid w:val="009C0A96"/>
    <w:rsid w:val="009C0AE5"/>
    <w:rsid w:val="009C0F2E"/>
    <w:rsid w:val="009C165D"/>
    <w:rsid w:val="009C16AB"/>
    <w:rsid w:val="009C1AA2"/>
    <w:rsid w:val="009C2358"/>
    <w:rsid w:val="009C2F37"/>
    <w:rsid w:val="009C3DA0"/>
    <w:rsid w:val="009C3F14"/>
    <w:rsid w:val="009C4284"/>
    <w:rsid w:val="009C42CF"/>
    <w:rsid w:val="009C4D47"/>
    <w:rsid w:val="009C51AF"/>
    <w:rsid w:val="009C5431"/>
    <w:rsid w:val="009C5BBA"/>
    <w:rsid w:val="009C5BBB"/>
    <w:rsid w:val="009C616F"/>
    <w:rsid w:val="009C6338"/>
    <w:rsid w:val="009C6635"/>
    <w:rsid w:val="009C689C"/>
    <w:rsid w:val="009C6A26"/>
    <w:rsid w:val="009C6D7D"/>
    <w:rsid w:val="009C76A9"/>
    <w:rsid w:val="009C7780"/>
    <w:rsid w:val="009D044C"/>
    <w:rsid w:val="009D0570"/>
    <w:rsid w:val="009D154A"/>
    <w:rsid w:val="009D1806"/>
    <w:rsid w:val="009D1869"/>
    <w:rsid w:val="009D1A04"/>
    <w:rsid w:val="009D1C62"/>
    <w:rsid w:val="009D30D6"/>
    <w:rsid w:val="009D3AB8"/>
    <w:rsid w:val="009D3B6D"/>
    <w:rsid w:val="009D441E"/>
    <w:rsid w:val="009D48E4"/>
    <w:rsid w:val="009D4997"/>
    <w:rsid w:val="009D51FD"/>
    <w:rsid w:val="009D55F6"/>
    <w:rsid w:val="009D5974"/>
    <w:rsid w:val="009D5AA8"/>
    <w:rsid w:val="009D6908"/>
    <w:rsid w:val="009D6A7E"/>
    <w:rsid w:val="009D6D57"/>
    <w:rsid w:val="009D6ED9"/>
    <w:rsid w:val="009D7251"/>
    <w:rsid w:val="009D75F0"/>
    <w:rsid w:val="009E01A9"/>
    <w:rsid w:val="009E0E9C"/>
    <w:rsid w:val="009E1994"/>
    <w:rsid w:val="009E367C"/>
    <w:rsid w:val="009E3931"/>
    <w:rsid w:val="009E3B85"/>
    <w:rsid w:val="009E3C32"/>
    <w:rsid w:val="009E43C2"/>
    <w:rsid w:val="009E44CF"/>
    <w:rsid w:val="009E4F08"/>
    <w:rsid w:val="009E515D"/>
    <w:rsid w:val="009E51CB"/>
    <w:rsid w:val="009E520F"/>
    <w:rsid w:val="009E5934"/>
    <w:rsid w:val="009E5AEE"/>
    <w:rsid w:val="009E60FA"/>
    <w:rsid w:val="009E6119"/>
    <w:rsid w:val="009E62D8"/>
    <w:rsid w:val="009E6C91"/>
    <w:rsid w:val="009E6E47"/>
    <w:rsid w:val="009E6FA6"/>
    <w:rsid w:val="009E7F43"/>
    <w:rsid w:val="009F0E08"/>
    <w:rsid w:val="009F104D"/>
    <w:rsid w:val="009F13E1"/>
    <w:rsid w:val="009F1560"/>
    <w:rsid w:val="009F1E4C"/>
    <w:rsid w:val="009F2268"/>
    <w:rsid w:val="009F2962"/>
    <w:rsid w:val="009F2D10"/>
    <w:rsid w:val="009F3F71"/>
    <w:rsid w:val="009F4018"/>
    <w:rsid w:val="009F42E0"/>
    <w:rsid w:val="009F43A0"/>
    <w:rsid w:val="009F4430"/>
    <w:rsid w:val="009F4DE1"/>
    <w:rsid w:val="009F5468"/>
    <w:rsid w:val="009F594D"/>
    <w:rsid w:val="009F613C"/>
    <w:rsid w:val="009F6255"/>
    <w:rsid w:val="009F6394"/>
    <w:rsid w:val="009F7693"/>
    <w:rsid w:val="009F7780"/>
    <w:rsid w:val="009F7A29"/>
    <w:rsid w:val="009F7BDA"/>
    <w:rsid w:val="009F7FEE"/>
    <w:rsid w:val="00A000D1"/>
    <w:rsid w:val="00A0032C"/>
    <w:rsid w:val="00A009C3"/>
    <w:rsid w:val="00A009C8"/>
    <w:rsid w:val="00A00D7C"/>
    <w:rsid w:val="00A0234A"/>
    <w:rsid w:val="00A02814"/>
    <w:rsid w:val="00A03CDB"/>
    <w:rsid w:val="00A03EDB"/>
    <w:rsid w:val="00A0406D"/>
    <w:rsid w:val="00A042E1"/>
    <w:rsid w:val="00A04728"/>
    <w:rsid w:val="00A04D84"/>
    <w:rsid w:val="00A05126"/>
    <w:rsid w:val="00A0540F"/>
    <w:rsid w:val="00A056C7"/>
    <w:rsid w:val="00A06A0B"/>
    <w:rsid w:val="00A070C6"/>
    <w:rsid w:val="00A072C6"/>
    <w:rsid w:val="00A0740C"/>
    <w:rsid w:val="00A07BF6"/>
    <w:rsid w:val="00A07D99"/>
    <w:rsid w:val="00A07ECF"/>
    <w:rsid w:val="00A101F4"/>
    <w:rsid w:val="00A1035A"/>
    <w:rsid w:val="00A103FF"/>
    <w:rsid w:val="00A11A04"/>
    <w:rsid w:val="00A12F52"/>
    <w:rsid w:val="00A134EA"/>
    <w:rsid w:val="00A13DC0"/>
    <w:rsid w:val="00A1403F"/>
    <w:rsid w:val="00A14511"/>
    <w:rsid w:val="00A152B5"/>
    <w:rsid w:val="00A15424"/>
    <w:rsid w:val="00A157DE"/>
    <w:rsid w:val="00A1689D"/>
    <w:rsid w:val="00A16DF2"/>
    <w:rsid w:val="00A176D3"/>
    <w:rsid w:val="00A17E79"/>
    <w:rsid w:val="00A20961"/>
    <w:rsid w:val="00A218DE"/>
    <w:rsid w:val="00A21CE7"/>
    <w:rsid w:val="00A21ED5"/>
    <w:rsid w:val="00A2200F"/>
    <w:rsid w:val="00A2241A"/>
    <w:rsid w:val="00A224DD"/>
    <w:rsid w:val="00A22BB3"/>
    <w:rsid w:val="00A230DC"/>
    <w:rsid w:val="00A241D1"/>
    <w:rsid w:val="00A24310"/>
    <w:rsid w:val="00A24687"/>
    <w:rsid w:val="00A249D3"/>
    <w:rsid w:val="00A252E3"/>
    <w:rsid w:val="00A2568B"/>
    <w:rsid w:val="00A256A8"/>
    <w:rsid w:val="00A25875"/>
    <w:rsid w:val="00A26097"/>
    <w:rsid w:val="00A263FC"/>
    <w:rsid w:val="00A265DB"/>
    <w:rsid w:val="00A26AA0"/>
    <w:rsid w:val="00A26F28"/>
    <w:rsid w:val="00A301A7"/>
    <w:rsid w:val="00A30881"/>
    <w:rsid w:val="00A30C43"/>
    <w:rsid w:val="00A310D6"/>
    <w:rsid w:val="00A31B21"/>
    <w:rsid w:val="00A31EE0"/>
    <w:rsid w:val="00A3217C"/>
    <w:rsid w:val="00A33037"/>
    <w:rsid w:val="00A3369C"/>
    <w:rsid w:val="00A34F0A"/>
    <w:rsid w:val="00A362DC"/>
    <w:rsid w:val="00A37272"/>
    <w:rsid w:val="00A376CD"/>
    <w:rsid w:val="00A37709"/>
    <w:rsid w:val="00A404A1"/>
    <w:rsid w:val="00A408B9"/>
    <w:rsid w:val="00A409E9"/>
    <w:rsid w:val="00A4153D"/>
    <w:rsid w:val="00A419F7"/>
    <w:rsid w:val="00A41A54"/>
    <w:rsid w:val="00A420A9"/>
    <w:rsid w:val="00A42572"/>
    <w:rsid w:val="00A43304"/>
    <w:rsid w:val="00A44B42"/>
    <w:rsid w:val="00A44F7F"/>
    <w:rsid w:val="00A45AA2"/>
    <w:rsid w:val="00A45AED"/>
    <w:rsid w:val="00A46100"/>
    <w:rsid w:val="00A46D28"/>
    <w:rsid w:val="00A46E80"/>
    <w:rsid w:val="00A46F0C"/>
    <w:rsid w:val="00A46F70"/>
    <w:rsid w:val="00A47017"/>
    <w:rsid w:val="00A476CB"/>
    <w:rsid w:val="00A50CF3"/>
    <w:rsid w:val="00A5161F"/>
    <w:rsid w:val="00A518FB"/>
    <w:rsid w:val="00A5249D"/>
    <w:rsid w:val="00A53030"/>
    <w:rsid w:val="00A53BE6"/>
    <w:rsid w:val="00A54232"/>
    <w:rsid w:val="00A54803"/>
    <w:rsid w:val="00A55262"/>
    <w:rsid w:val="00A554FA"/>
    <w:rsid w:val="00A55A98"/>
    <w:rsid w:val="00A55CD2"/>
    <w:rsid w:val="00A563A0"/>
    <w:rsid w:val="00A5652F"/>
    <w:rsid w:val="00A566C6"/>
    <w:rsid w:val="00A56762"/>
    <w:rsid w:val="00A57036"/>
    <w:rsid w:val="00A573FD"/>
    <w:rsid w:val="00A57C00"/>
    <w:rsid w:val="00A60109"/>
    <w:rsid w:val="00A60997"/>
    <w:rsid w:val="00A60AAC"/>
    <w:rsid w:val="00A60FE2"/>
    <w:rsid w:val="00A61044"/>
    <w:rsid w:val="00A61070"/>
    <w:rsid w:val="00A61881"/>
    <w:rsid w:val="00A61FEA"/>
    <w:rsid w:val="00A623D5"/>
    <w:rsid w:val="00A624DC"/>
    <w:rsid w:val="00A6287F"/>
    <w:rsid w:val="00A62BF4"/>
    <w:rsid w:val="00A62E3D"/>
    <w:rsid w:val="00A63940"/>
    <w:rsid w:val="00A6480E"/>
    <w:rsid w:val="00A64867"/>
    <w:rsid w:val="00A65047"/>
    <w:rsid w:val="00A65456"/>
    <w:rsid w:val="00A65739"/>
    <w:rsid w:val="00A65B24"/>
    <w:rsid w:val="00A66107"/>
    <w:rsid w:val="00A66310"/>
    <w:rsid w:val="00A66545"/>
    <w:rsid w:val="00A66716"/>
    <w:rsid w:val="00A66822"/>
    <w:rsid w:val="00A66834"/>
    <w:rsid w:val="00A66E1B"/>
    <w:rsid w:val="00A66E7D"/>
    <w:rsid w:val="00A66EAD"/>
    <w:rsid w:val="00A66F38"/>
    <w:rsid w:val="00A673CE"/>
    <w:rsid w:val="00A674F1"/>
    <w:rsid w:val="00A67D0F"/>
    <w:rsid w:val="00A67E57"/>
    <w:rsid w:val="00A701B2"/>
    <w:rsid w:val="00A70A36"/>
    <w:rsid w:val="00A70ADF"/>
    <w:rsid w:val="00A70DA7"/>
    <w:rsid w:val="00A71040"/>
    <w:rsid w:val="00A71304"/>
    <w:rsid w:val="00A71B70"/>
    <w:rsid w:val="00A71F6F"/>
    <w:rsid w:val="00A721FB"/>
    <w:rsid w:val="00A72805"/>
    <w:rsid w:val="00A728E4"/>
    <w:rsid w:val="00A72FB0"/>
    <w:rsid w:val="00A739AD"/>
    <w:rsid w:val="00A739B8"/>
    <w:rsid w:val="00A73D4E"/>
    <w:rsid w:val="00A74110"/>
    <w:rsid w:val="00A74A47"/>
    <w:rsid w:val="00A74E83"/>
    <w:rsid w:val="00A75362"/>
    <w:rsid w:val="00A759B3"/>
    <w:rsid w:val="00A75F14"/>
    <w:rsid w:val="00A773F5"/>
    <w:rsid w:val="00A778E3"/>
    <w:rsid w:val="00A80298"/>
    <w:rsid w:val="00A80628"/>
    <w:rsid w:val="00A80AE6"/>
    <w:rsid w:val="00A80B3F"/>
    <w:rsid w:val="00A8121B"/>
    <w:rsid w:val="00A81353"/>
    <w:rsid w:val="00A81475"/>
    <w:rsid w:val="00A8194B"/>
    <w:rsid w:val="00A81EC0"/>
    <w:rsid w:val="00A823D7"/>
    <w:rsid w:val="00A82502"/>
    <w:rsid w:val="00A82693"/>
    <w:rsid w:val="00A82D03"/>
    <w:rsid w:val="00A8338C"/>
    <w:rsid w:val="00A838E9"/>
    <w:rsid w:val="00A83D10"/>
    <w:rsid w:val="00A8429E"/>
    <w:rsid w:val="00A84BB8"/>
    <w:rsid w:val="00A84E10"/>
    <w:rsid w:val="00A8515E"/>
    <w:rsid w:val="00A85B95"/>
    <w:rsid w:val="00A86411"/>
    <w:rsid w:val="00A864E3"/>
    <w:rsid w:val="00A865CF"/>
    <w:rsid w:val="00A86CF4"/>
    <w:rsid w:val="00A87FB9"/>
    <w:rsid w:val="00A90655"/>
    <w:rsid w:val="00A90943"/>
    <w:rsid w:val="00A90A73"/>
    <w:rsid w:val="00A90B71"/>
    <w:rsid w:val="00A90D8D"/>
    <w:rsid w:val="00A91C5E"/>
    <w:rsid w:val="00A91F49"/>
    <w:rsid w:val="00A9260C"/>
    <w:rsid w:val="00A92D52"/>
    <w:rsid w:val="00A92F1F"/>
    <w:rsid w:val="00A92F5C"/>
    <w:rsid w:val="00A933AD"/>
    <w:rsid w:val="00A93DEA"/>
    <w:rsid w:val="00A94A81"/>
    <w:rsid w:val="00A95170"/>
    <w:rsid w:val="00A951A8"/>
    <w:rsid w:val="00A95327"/>
    <w:rsid w:val="00A95775"/>
    <w:rsid w:val="00A96068"/>
    <w:rsid w:val="00A964E1"/>
    <w:rsid w:val="00A968A3"/>
    <w:rsid w:val="00A969B8"/>
    <w:rsid w:val="00A974F7"/>
    <w:rsid w:val="00A9750D"/>
    <w:rsid w:val="00A97EFA"/>
    <w:rsid w:val="00AA02D3"/>
    <w:rsid w:val="00AA0514"/>
    <w:rsid w:val="00AA0B3A"/>
    <w:rsid w:val="00AA0C94"/>
    <w:rsid w:val="00AA12BA"/>
    <w:rsid w:val="00AA12CC"/>
    <w:rsid w:val="00AA1511"/>
    <w:rsid w:val="00AA18A9"/>
    <w:rsid w:val="00AA1D49"/>
    <w:rsid w:val="00AA2378"/>
    <w:rsid w:val="00AA33B4"/>
    <w:rsid w:val="00AA3424"/>
    <w:rsid w:val="00AA3D5D"/>
    <w:rsid w:val="00AA44D6"/>
    <w:rsid w:val="00AA45D5"/>
    <w:rsid w:val="00AA4D39"/>
    <w:rsid w:val="00AA53F8"/>
    <w:rsid w:val="00AA559C"/>
    <w:rsid w:val="00AA559E"/>
    <w:rsid w:val="00AA55E0"/>
    <w:rsid w:val="00AA55F9"/>
    <w:rsid w:val="00AA5725"/>
    <w:rsid w:val="00AA6B38"/>
    <w:rsid w:val="00AA6C6D"/>
    <w:rsid w:val="00AA706A"/>
    <w:rsid w:val="00AA70CB"/>
    <w:rsid w:val="00AA7539"/>
    <w:rsid w:val="00AA7AFE"/>
    <w:rsid w:val="00AA7B94"/>
    <w:rsid w:val="00AB04DE"/>
    <w:rsid w:val="00AB05F4"/>
    <w:rsid w:val="00AB0A48"/>
    <w:rsid w:val="00AB0F1A"/>
    <w:rsid w:val="00AB1F58"/>
    <w:rsid w:val="00AB204A"/>
    <w:rsid w:val="00AB2A44"/>
    <w:rsid w:val="00AB2B5B"/>
    <w:rsid w:val="00AB306F"/>
    <w:rsid w:val="00AB334A"/>
    <w:rsid w:val="00AB3385"/>
    <w:rsid w:val="00AB379E"/>
    <w:rsid w:val="00AB37B2"/>
    <w:rsid w:val="00AB3B6F"/>
    <w:rsid w:val="00AB4DB0"/>
    <w:rsid w:val="00AB5861"/>
    <w:rsid w:val="00AB5D75"/>
    <w:rsid w:val="00AB5F37"/>
    <w:rsid w:val="00AB664A"/>
    <w:rsid w:val="00AB6C0D"/>
    <w:rsid w:val="00AB6E4B"/>
    <w:rsid w:val="00AB73BC"/>
    <w:rsid w:val="00AB7453"/>
    <w:rsid w:val="00AB7E10"/>
    <w:rsid w:val="00AC0D6D"/>
    <w:rsid w:val="00AC1696"/>
    <w:rsid w:val="00AC1DC5"/>
    <w:rsid w:val="00AC1DFD"/>
    <w:rsid w:val="00AC33B8"/>
    <w:rsid w:val="00AC3469"/>
    <w:rsid w:val="00AC37BD"/>
    <w:rsid w:val="00AC38AA"/>
    <w:rsid w:val="00AC3A18"/>
    <w:rsid w:val="00AC409D"/>
    <w:rsid w:val="00AC409F"/>
    <w:rsid w:val="00AC5321"/>
    <w:rsid w:val="00AC5799"/>
    <w:rsid w:val="00AC6184"/>
    <w:rsid w:val="00AC691D"/>
    <w:rsid w:val="00AC6D01"/>
    <w:rsid w:val="00AC6E75"/>
    <w:rsid w:val="00AC6F9A"/>
    <w:rsid w:val="00AC71B6"/>
    <w:rsid w:val="00AD04F5"/>
    <w:rsid w:val="00AD08C9"/>
    <w:rsid w:val="00AD186D"/>
    <w:rsid w:val="00AD192E"/>
    <w:rsid w:val="00AD1BCB"/>
    <w:rsid w:val="00AD1CFE"/>
    <w:rsid w:val="00AD25C5"/>
    <w:rsid w:val="00AD2652"/>
    <w:rsid w:val="00AD26EF"/>
    <w:rsid w:val="00AD2896"/>
    <w:rsid w:val="00AD2FE9"/>
    <w:rsid w:val="00AD356B"/>
    <w:rsid w:val="00AD36CC"/>
    <w:rsid w:val="00AD36DE"/>
    <w:rsid w:val="00AD3DCE"/>
    <w:rsid w:val="00AD3E22"/>
    <w:rsid w:val="00AD4154"/>
    <w:rsid w:val="00AD46EF"/>
    <w:rsid w:val="00AD4C9B"/>
    <w:rsid w:val="00AD4D3A"/>
    <w:rsid w:val="00AD4FE4"/>
    <w:rsid w:val="00AD5881"/>
    <w:rsid w:val="00AD594D"/>
    <w:rsid w:val="00AD64C6"/>
    <w:rsid w:val="00AD6CD3"/>
    <w:rsid w:val="00AD6E03"/>
    <w:rsid w:val="00AD7341"/>
    <w:rsid w:val="00AD7CF1"/>
    <w:rsid w:val="00AE0121"/>
    <w:rsid w:val="00AE02D4"/>
    <w:rsid w:val="00AE0AE4"/>
    <w:rsid w:val="00AE0F58"/>
    <w:rsid w:val="00AE1C42"/>
    <w:rsid w:val="00AE1F7B"/>
    <w:rsid w:val="00AE2B53"/>
    <w:rsid w:val="00AE2C4B"/>
    <w:rsid w:val="00AE2FEC"/>
    <w:rsid w:val="00AE3575"/>
    <w:rsid w:val="00AE3658"/>
    <w:rsid w:val="00AE4221"/>
    <w:rsid w:val="00AE441A"/>
    <w:rsid w:val="00AE4639"/>
    <w:rsid w:val="00AE47B2"/>
    <w:rsid w:val="00AE4DF9"/>
    <w:rsid w:val="00AE580F"/>
    <w:rsid w:val="00AE58A6"/>
    <w:rsid w:val="00AE58C6"/>
    <w:rsid w:val="00AE5F7D"/>
    <w:rsid w:val="00AE6752"/>
    <w:rsid w:val="00AE6851"/>
    <w:rsid w:val="00AE6A1F"/>
    <w:rsid w:val="00AE6FB5"/>
    <w:rsid w:val="00AE7422"/>
    <w:rsid w:val="00AE7821"/>
    <w:rsid w:val="00AE7A0F"/>
    <w:rsid w:val="00AE7D7C"/>
    <w:rsid w:val="00AE7F0C"/>
    <w:rsid w:val="00AE7FE4"/>
    <w:rsid w:val="00AF062F"/>
    <w:rsid w:val="00AF08AB"/>
    <w:rsid w:val="00AF13E6"/>
    <w:rsid w:val="00AF1BF4"/>
    <w:rsid w:val="00AF1C81"/>
    <w:rsid w:val="00AF2338"/>
    <w:rsid w:val="00AF23C5"/>
    <w:rsid w:val="00AF2682"/>
    <w:rsid w:val="00AF2B87"/>
    <w:rsid w:val="00AF3327"/>
    <w:rsid w:val="00AF3407"/>
    <w:rsid w:val="00AF399F"/>
    <w:rsid w:val="00AF3BFA"/>
    <w:rsid w:val="00AF4A1C"/>
    <w:rsid w:val="00AF4D00"/>
    <w:rsid w:val="00AF4E91"/>
    <w:rsid w:val="00AF4EFD"/>
    <w:rsid w:val="00AF5066"/>
    <w:rsid w:val="00AF53DB"/>
    <w:rsid w:val="00AF576F"/>
    <w:rsid w:val="00AF590B"/>
    <w:rsid w:val="00AF5BA7"/>
    <w:rsid w:val="00AF5E7E"/>
    <w:rsid w:val="00AF5F6D"/>
    <w:rsid w:val="00AF6CD1"/>
    <w:rsid w:val="00AF6FD4"/>
    <w:rsid w:val="00AF7707"/>
    <w:rsid w:val="00AF7936"/>
    <w:rsid w:val="00B00006"/>
    <w:rsid w:val="00B005C3"/>
    <w:rsid w:val="00B006A0"/>
    <w:rsid w:val="00B00ACE"/>
    <w:rsid w:val="00B00F0F"/>
    <w:rsid w:val="00B010B8"/>
    <w:rsid w:val="00B013D3"/>
    <w:rsid w:val="00B0143C"/>
    <w:rsid w:val="00B02170"/>
    <w:rsid w:val="00B0272A"/>
    <w:rsid w:val="00B02BFC"/>
    <w:rsid w:val="00B02C52"/>
    <w:rsid w:val="00B039F8"/>
    <w:rsid w:val="00B03D21"/>
    <w:rsid w:val="00B0441D"/>
    <w:rsid w:val="00B0465C"/>
    <w:rsid w:val="00B049A0"/>
    <w:rsid w:val="00B049D2"/>
    <w:rsid w:val="00B04FB1"/>
    <w:rsid w:val="00B05AB1"/>
    <w:rsid w:val="00B0727B"/>
    <w:rsid w:val="00B07497"/>
    <w:rsid w:val="00B077B9"/>
    <w:rsid w:val="00B079DD"/>
    <w:rsid w:val="00B07AEC"/>
    <w:rsid w:val="00B07F50"/>
    <w:rsid w:val="00B103BB"/>
    <w:rsid w:val="00B104E4"/>
    <w:rsid w:val="00B10658"/>
    <w:rsid w:val="00B1156A"/>
    <w:rsid w:val="00B11778"/>
    <w:rsid w:val="00B11B92"/>
    <w:rsid w:val="00B11C03"/>
    <w:rsid w:val="00B12C91"/>
    <w:rsid w:val="00B133D1"/>
    <w:rsid w:val="00B1359B"/>
    <w:rsid w:val="00B137AA"/>
    <w:rsid w:val="00B139B1"/>
    <w:rsid w:val="00B14272"/>
    <w:rsid w:val="00B145C6"/>
    <w:rsid w:val="00B148EF"/>
    <w:rsid w:val="00B149AD"/>
    <w:rsid w:val="00B14D2F"/>
    <w:rsid w:val="00B158E1"/>
    <w:rsid w:val="00B1595C"/>
    <w:rsid w:val="00B15DBA"/>
    <w:rsid w:val="00B16C80"/>
    <w:rsid w:val="00B17C49"/>
    <w:rsid w:val="00B218BB"/>
    <w:rsid w:val="00B2191F"/>
    <w:rsid w:val="00B219A4"/>
    <w:rsid w:val="00B219AB"/>
    <w:rsid w:val="00B21C71"/>
    <w:rsid w:val="00B21FAA"/>
    <w:rsid w:val="00B2205C"/>
    <w:rsid w:val="00B2258C"/>
    <w:rsid w:val="00B2280F"/>
    <w:rsid w:val="00B22A6C"/>
    <w:rsid w:val="00B22DC2"/>
    <w:rsid w:val="00B22F55"/>
    <w:rsid w:val="00B2328B"/>
    <w:rsid w:val="00B23FBD"/>
    <w:rsid w:val="00B2500B"/>
    <w:rsid w:val="00B250E3"/>
    <w:rsid w:val="00B251E1"/>
    <w:rsid w:val="00B25418"/>
    <w:rsid w:val="00B25EF8"/>
    <w:rsid w:val="00B26387"/>
    <w:rsid w:val="00B266CE"/>
    <w:rsid w:val="00B26AC3"/>
    <w:rsid w:val="00B27D93"/>
    <w:rsid w:val="00B27EAA"/>
    <w:rsid w:val="00B30311"/>
    <w:rsid w:val="00B303BF"/>
    <w:rsid w:val="00B305BE"/>
    <w:rsid w:val="00B306BA"/>
    <w:rsid w:val="00B30B4E"/>
    <w:rsid w:val="00B31882"/>
    <w:rsid w:val="00B32570"/>
    <w:rsid w:val="00B326E2"/>
    <w:rsid w:val="00B327CF"/>
    <w:rsid w:val="00B32BEB"/>
    <w:rsid w:val="00B32CD3"/>
    <w:rsid w:val="00B330D3"/>
    <w:rsid w:val="00B33598"/>
    <w:rsid w:val="00B3398A"/>
    <w:rsid w:val="00B341BE"/>
    <w:rsid w:val="00B344F6"/>
    <w:rsid w:val="00B34766"/>
    <w:rsid w:val="00B34AC4"/>
    <w:rsid w:val="00B34E96"/>
    <w:rsid w:val="00B35E4B"/>
    <w:rsid w:val="00B35F74"/>
    <w:rsid w:val="00B36420"/>
    <w:rsid w:val="00B36538"/>
    <w:rsid w:val="00B369A3"/>
    <w:rsid w:val="00B37920"/>
    <w:rsid w:val="00B37C71"/>
    <w:rsid w:val="00B37E00"/>
    <w:rsid w:val="00B41173"/>
    <w:rsid w:val="00B41CC8"/>
    <w:rsid w:val="00B428BB"/>
    <w:rsid w:val="00B42988"/>
    <w:rsid w:val="00B433C5"/>
    <w:rsid w:val="00B435E7"/>
    <w:rsid w:val="00B4373D"/>
    <w:rsid w:val="00B43C3A"/>
    <w:rsid w:val="00B44530"/>
    <w:rsid w:val="00B4456F"/>
    <w:rsid w:val="00B44E0A"/>
    <w:rsid w:val="00B44F21"/>
    <w:rsid w:val="00B458CF"/>
    <w:rsid w:val="00B46CC4"/>
    <w:rsid w:val="00B47622"/>
    <w:rsid w:val="00B47B79"/>
    <w:rsid w:val="00B47D41"/>
    <w:rsid w:val="00B5015F"/>
    <w:rsid w:val="00B5033A"/>
    <w:rsid w:val="00B50931"/>
    <w:rsid w:val="00B51658"/>
    <w:rsid w:val="00B51C09"/>
    <w:rsid w:val="00B5221E"/>
    <w:rsid w:val="00B52236"/>
    <w:rsid w:val="00B525FB"/>
    <w:rsid w:val="00B528AE"/>
    <w:rsid w:val="00B529D7"/>
    <w:rsid w:val="00B52E40"/>
    <w:rsid w:val="00B533E2"/>
    <w:rsid w:val="00B53FDA"/>
    <w:rsid w:val="00B5463E"/>
    <w:rsid w:val="00B55571"/>
    <w:rsid w:val="00B55601"/>
    <w:rsid w:val="00B5578F"/>
    <w:rsid w:val="00B5592E"/>
    <w:rsid w:val="00B564E5"/>
    <w:rsid w:val="00B56821"/>
    <w:rsid w:val="00B57209"/>
    <w:rsid w:val="00B572DB"/>
    <w:rsid w:val="00B57535"/>
    <w:rsid w:val="00B578F2"/>
    <w:rsid w:val="00B602B6"/>
    <w:rsid w:val="00B6051D"/>
    <w:rsid w:val="00B60A6A"/>
    <w:rsid w:val="00B61297"/>
    <w:rsid w:val="00B61496"/>
    <w:rsid w:val="00B615D2"/>
    <w:rsid w:val="00B616EB"/>
    <w:rsid w:val="00B6194D"/>
    <w:rsid w:val="00B61CE3"/>
    <w:rsid w:val="00B61D51"/>
    <w:rsid w:val="00B623F6"/>
    <w:rsid w:val="00B625A4"/>
    <w:rsid w:val="00B625B2"/>
    <w:rsid w:val="00B62D01"/>
    <w:rsid w:val="00B63159"/>
    <w:rsid w:val="00B63586"/>
    <w:rsid w:val="00B638A2"/>
    <w:rsid w:val="00B63A31"/>
    <w:rsid w:val="00B640B7"/>
    <w:rsid w:val="00B649D9"/>
    <w:rsid w:val="00B64A9E"/>
    <w:rsid w:val="00B64DA5"/>
    <w:rsid w:val="00B6523F"/>
    <w:rsid w:val="00B653F7"/>
    <w:rsid w:val="00B65650"/>
    <w:rsid w:val="00B65772"/>
    <w:rsid w:val="00B65951"/>
    <w:rsid w:val="00B66667"/>
    <w:rsid w:val="00B66945"/>
    <w:rsid w:val="00B66A8F"/>
    <w:rsid w:val="00B67F16"/>
    <w:rsid w:val="00B707D9"/>
    <w:rsid w:val="00B70A82"/>
    <w:rsid w:val="00B70F75"/>
    <w:rsid w:val="00B71168"/>
    <w:rsid w:val="00B71347"/>
    <w:rsid w:val="00B7148A"/>
    <w:rsid w:val="00B71D76"/>
    <w:rsid w:val="00B7229E"/>
    <w:rsid w:val="00B723E8"/>
    <w:rsid w:val="00B73305"/>
    <w:rsid w:val="00B735FD"/>
    <w:rsid w:val="00B74184"/>
    <w:rsid w:val="00B74629"/>
    <w:rsid w:val="00B74A5B"/>
    <w:rsid w:val="00B74D5A"/>
    <w:rsid w:val="00B74F79"/>
    <w:rsid w:val="00B75727"/>
    <w:rsid w:val="00B757DE"/>
    <w:rsid w:val="00B75C24"/>
    <w:rsid w:val="00B75C2F"/>
    <w:rsid w:val="00B774AF"/>
    <w:rsid w:val="00B7786C"/>
    <w:rsid w:val="00B77D34"/>
    <w:rsid w:val="00B802D2"/>
    <w:rsid w:val="00B80334"/>
    <w:rsid w:val="00B80463"/>
    <w:rsid w:val="00B80F09"/>
    <w:rsid w:val="00B80F25"/>
    <w:rsid w:val="00B8100B"/>
    <w:rsid w:val="00B81CE2"/>
    <w:rsid w:val="00B81E6E"/>
    <w:rsid w:val="00B82A37"/>
    <w:rsid w:val="00B82C64"/>
    <w:rsid w:val="00B82DAA"/>
    <w:rsid w:val="00B82F60"/>
    <w:rsid w:val="00B836AE"/>
    <w:rsid w:val="00B84080"/>
    <w:rsid w:val="00B8435F"/>
    <w:rsid w:val="00B84935"/>
    <w:rsid w:val="00B84FCF"/>
    <w:rsid w:val="00B85471"/>
    <w:rsid w:val="00B858CB"/>
    <w:rsid w:val="00B85CA1"/>
    <w:rsid w:val="00B85DB7"/>
    <w:rsid w:val="00B8649E"/>
    <w:rsid w:val="00B86B79"/>
    <w:rsid w:val="00B870DE"/>
    <w:rsid w:val="00B875E2"/>
    <w:rsid w:val="00B87BFE"/>
    <w:rsid w:val="00B87C20"/>
    <w:rsid w:val="00B903F4"/>
    <w:rsid w:val="00B9186B"/>
    <w:rsid w:val="00B91C70"/>
    <w:rsid w:val="00B91D6E"/>
    <w:rsid w:val="00B922C9"/>
    <w:rsid w:val="00B9313F"/>
    <w:rsid w:val="00B9380A"/>
    <w:rsid w:val="00B93CD2"/>
    <w:rsid w:val="00B9455A"/>
    <w:rsid w:val="00B94A2E"/>
    <w:rsid w:val="00B95662"/>
    <w:rsid w:val="00B958B7"/>
    <w:rsid w:val="00B958BC"/>
    <w:rsid w:val="00B95B57"/>
    <w:rsid w:val="00B963E0"/>
    <w:rsid w:val="00B96941"/>
    <w:rsid w:val="00B96B37"/>
    <w:rsid w:val="00B96F2B"/>
    <w:rsid w:val="00B973BC"/>
    <w:rsid w:val="00B976E1"/>
    <w:rsid w:val="00B97912"/>
    <w:rsid w:val="00B97D87"/>
    <w:rsid w:val="00B97DEF"/>
    <w:rsid w:val="00BA0528"/>
    <w:rsid w:val="00BA0B48"/>
    <w:rsid w:val="00BA0C5F"/>
    <w:rsid w:val="00BA123F"/>
    <w:rsid w:val="00BA1331"/>
    <w:rsid w:val="00BA148D"/>
    <w:rsid w:val="00BA153D"/>
    <w:rsid w:val="00BA1825"/>
    <w:rsid w:val="00BA187B"/>
    <w:rsid w:val="00BA1994"/>
    <w:rsid w:val="00BA1CA9"/>
    <w:rsid w:val="00BA1E86"/>
    <w:rsid w:val="00BA1F5F"/>
    <w:rsid w:val="00BA22F6"/>
    <w:rsid w:val="00BA294E"/>
    <w:rsid w:val="00BA3333"/>
    <w:rsid w:val="00BA3B2D"/>
    <w:rsid w:val="00BA3C13"/>
    <w:rsid w:val="00BA3FC6"/>
    <w:rsid w:val="00BA458C"/>
    <w:rsid w:val="00BA4610"/>
    <w:rsid w:val="00BA506D"/>
    <w:rsid w:val="00BA534F"/>
    <w:rsid w:val="00BA5616"/>
    <w:rsid w:val="00BA56FF"/>
    <w:rsid w:val="00BA59B5"/>
    <w:rsid w:val="00BA5EA4"/>
    <w:rsid w:val="00BA6CB6"/>
    <w:rsid w:val="00BA7CDC"/>
    <w:rsid w:val="00BB0FEA"/>
    <w:rsid w:val="00BB1195"/>
    <w:rsid w:val="00BB11E5"/>
    <w:rsid w:val="00BB1CAF"/>
    <w:rsid w:val="00BB1E7F"/>
    <w:rsid w:val="00BB1F39"/>
    <w:rsid w:val="00BB1F85"/>
    <w:rsid w:val="00BB2065"/>
    <w:rsid w:val="00BB20F1"/>
    <w:rsid w:val="00BB210C"/>
    <w:rsid w:val="00BB23CB"/>
    <w:rsid w:val="00BB251A"/>
    <w:rsid w:val="00BB4215"/>
    <w:rsid w:val="00BB44FB"/>
    <w:rsid w:val="00BB4895"/>
    <w:rsid w:val="00BB5097"/>
    <w:rsid w:val="00BB510D"/>
    <w:rsid w:val="00BB5486"/>
    <w:rsid w:val="00BB564B"/>
    <w:rsid w:val="00BB5C63"/>
    <w:rsid w:val="00BB63D2"/>
    <w:rsid w:val="00BB6535"/>
    <w:rsid w:val="00BB6908"/>
    <w:rsid w:val="00BB6DD9"/>
    <w:rsid w:val="00BB79A3"/>
    <w:rsid w:val="00BB7C1E"/>
    <w:rsid w:val="00BB7CF1"/>
    <w:rsid w:val="00BC00A9"/>
    <w:rsid w:val="00BC01E4"/>
    <w:rsid w:val="00BC032D"/>
    <w:rsid w:val="00BC0479"/>
    <w:rsid w:val="00BC0598"/>
    <w:rsid w:val="00BC07EE"/>
    <w:rsid w:val="00BC0990"/>
    <w:rsid w:val="00BC0BC7"/>
    <w:rsid w:val="00BC142F"/>
    <w:rsid w:val="00BC15FC"/>
    <w:rsid w:val="00BC16E7"/>
    <w:rsid w:val="00BC1FAA"/>
    <w:rsid w:val="00BC2537"/>
    <w:rsid w:val="00BC295B"/>
    <w:rsid w:val="00BC34F1"/>
    <w:rsid w:val="00BC5744"/>
    <w:rsid w:val="00BC7071"/>
    <w:rsid w:val="00BC71D8"/>
    <w:rsid w:val="00BC71E2"/>
    <w:rsid w:val="00BC73D3"/>
    <w:rsid w:val="00BC7801"/>
    <w:rsid w:val="00BC7929"/>
    <w:rsid w:val="00BC7C92"/>
    <w:rsid w:val="00BD02A8"/>
    <w:rsid w:val="00BD0C80"/>
    <w:rsid w:val="00BD10F1"/>
    <w:rsid w:val="00BD1231"/>
    <w:rsid w:val="00BD169D"/>
    <w:rsid w:val="00BD37D0"/>
    <w:rsid w:val="00BD3F5E"/>
    <w:rsid w:val="00BD4437"/>
    <w:rsid w:val="00BD4558"/>
    <w:rsid w:val="00BD4565"/>
    <w:rsid w:val="00BD5506"/>
    <w:rsid w:val="00BD5AB3"/>
    <w:rsid w:val="00BD5F61"/>
    <w:rsid w:val="00BD642D"/>
    <w:rsid w:val="00BD6600"/>
    <w:rsid w:val="00BD6A21"/>
    <w:rsid w:val="00BD6B9E"/>
    <w:rsid w:val="00BD7050"/>
    <w:rsid w:val="00BD7B37"/>
    <w:rsid w:val="00BD7C5C"/>
    <w:rsid w:val="00BE0287"/>
    <w:rsid w:val="00BE0B95"/>
    <w:rsid w:val="00BE0D93"/>
    <w:rsid w:val="00BE0F5C"/>
    <w:rsid w:val="00BE105F"/>
    <w:rsid w:val="00BE1264"/>
    <w:rsid w:val="00BE1B66"/>
    <w:rsid w:val="00BE1DC9"/>
    <w:rsid w:val="00BE1E13"/>
    <w:rsid w:val="00BE23CB"/>
    <w:rsid w:val="00BE2482"/>
    <w:rsid w:val="00BE29E7"/>
    <w:rsid w:val="00BE31F7"/>
    <w:rsid w:val="00BE32AD"/>
    <w:rsid w:val="00BE34F0"/>
    <w:rsid w:val="00BE36B8"/>
    <w:rsid w:val="00BE3B0F"/>
    <w:rsid w:val="00BE40CC"/>
    <w:rsid w:val="00BE4BBC"/>
    <w:rsid w:val="00BE57E6"/>
    <w:rsid w:val="00BE5EA4"/>
    <w:rsid w:val="00BE5FEA"/>
    <w:rsid w:val="00BE6519"/>
    <w:rsid w:val="00BE7107"/>
    <w:rsid w:val="00BE777E"/>
    <w:rsid w:val="00BE7973"/>
    <w:rsid w:val="00BE7ED6"/>
    <w:rsid w:val="00BF0CBF"/>
    <w:rsid w:val="00BF105C"/>
    <w:rsid w:val="00BF1E52"/>
    <w:rsid w:val="00BF21B2"/>
    <w:rsid w:val="00BF2A81"/>
    <w:rsid w:val="00BF2D79"/>
    <w:rsid w:val="00BF2E3D"/>
    <w:rsid w:val="00BF30B9"/>
    <w:rsid w:val="00BF35CF"/>
    <w:rsid w:val="00BF365F"/>
    <w:rsid w:val="00BF3BD9"/>
    <w:rsid w:val="00BF4313"/>
    <w:rsid w:val="00BF5329"/>
    <w:rsid w:val="00BF57D4"/>
    <w:rsid w:val="00BF5840"/>
    <w:rsid w:val="00BF5FB6"/>
    <w:rsid w:val="00BF6276"/>
    <w:rsid w:val="00BF632B"/>
    <w:rsid w:val="00BF6439"/>
    <w:rsid w:val="00BF6C1B"/>
    <w:rsid w:val="00BF72F9"/>
    <w:rsid w:val="00BF754F"/>
    <w:rsid w:val="00BF7C32"/>
    <w:rsid w:val="00C00151"/>
    <w:rsid w:val="00C005DB"/>
    <w:rsid w:val="00C00ECC"/>
    <w:rsid w:val="00C01098"/>
    <w:rsid w:val="00C01C53"/>
    <w:rsid w:val="00C027D9"/>
    <w:rsid w:val="00C0280B"/>
    <w:rsid w:val="00C02A72"/>
    <w:rsid w:val="00C02B7E"/>
    <w:rsid w:val="00C033B8"/>
    <w:rsid w:val="00C04270"/>
    <w:rsid w:val="00C05D4F"/>
    <w:rsid w:val="00C067DD"/>
    <w:rsid w:val="00C069C3"/>
    <w:rsid w:val="00C06A67"/>
    <w:rsid w:val="00C06BBE"/>
    <w:rsid w:val="00C06C48"/>
    <w:rsid w:val="00C070D9"/>
    <w:rsid w:val="00C074F1"/>
    <w:rsid w:val="00C07509"/>
    <w:rsid w:val="00C10531"/>
    <w:rsid w:val="00C10551"/>
    <w:rsid w:val="00C105AE"/>
    <w:rsid w:val="00C105C8"/>
    <w:rsid w:val="00C109A0"/>
    <w:rsid w:val="00C10D6E"/>
    <w:rsid w:val="00C115DE"/>
    <w:rsid w:val="00C1169E"/>
    <w:rsid w:val="00C119C8"/>
    <w:rsid w:val="00C12275"/>
    <w:rsid w:val="00C12A1B"/>
    <w:rsid w:val="00C13281"/>
    <w:rsid w:val="00C1379E"/>
    <w:rsid w:val="00C13B17"/>
    <w:rsid w:val="00C13C05"/>
    <w:rsid w:val="00C13D0E"/>
    <w:rsid w:val="00C13DA8"/>
    <w:rsid w:val="00C14904"/>
    <w:rsid w:val="00C14DCE"/>
    <w:rsid w:val="00C14F07"/>
    <w:rsid w:val="00C155FE"/>
    <w:rsid w:val="00C15625"/>
    <w:rsid w:val="00C15EC5"/>
    <w:rsid w:val="00C1646B"/>
    <w:rsid w:val="00C166F9"/>
    <w:rsid w:val="00C16C8F"/>
    <w:rsid w:val="00C17966"/>
    <w:rsid w:val="00C17DB2"/>
    <w:rsid w:val="00C20718"/>
    <w:rsid w:val="00C20DBD"/>
    <w:rsid w:val="00C21865"/>
    <w:rsid w:val="00C21869"/>
    <w:rsid w:val="00C21CCF"/>
    <w:rsid w:val="00C2265A"/>
    <w:rsid w:val="00C23151"/>
    <w:rsid w:val="00C2342E"/>
    <w:rsid w:val="00C2381A"/>
    <w:rsid w:val="00C23908"/>
    <w:rsid w:val="00C23A8E"/>
    <w:rsid w:val="00C23DD5"/>
    <w:rsid w:val="00C2461A"/>
    <w:rsid w:val="00C25223"/>
    <w:rsid w:val="00C2644E"/>
    <w:rsid w:val="00C264E7"/>
    <w:rsid w:val="00C26B7A"/>
    <w:rsid w:val="00C26D85"/>
    <w:rsid w:val="00C27CFA"/>
    <w:rsid w:val="00C27F6D"/>
    <w:rsid w:val="00C27F94"/>
    <w:rsid w:val="00C30283"/>
    <w:rsid w:val="00C31063"/>
    <w:rsid w:val="00C32012"/>
    <w:rsid w:val="00C32A1D"/>
    <w:rsid w:val="00C32A7B"/>
    <w:rsid w:val="00C32C8A"/>
    <w:rsid w:val="00C3312A"/>
    <w:rsid w:val="00C33235"/>
    <w:rsid w:val="00C33476"/>
    <w:rsid w:val="00C33CCC"/>
    <w:rsid w:val="00C33E52"/>
    <w:rsid w:val="00C34201"/>
    <w:rsid w:val="00C344C4"/>
    <w:rsid w:val="00C345C4"/>
    <w:rsid w:val="00C359ED"/>
    <w:rsid w:val="00C36224"/>
    <w:rsid w:val="00C362E0"/>
    <w:rsid w:val="00C363C0"/>
    <w:rsid w:val="00C36951"/>
    <w:rsid w:val="00C36D98"/>
    <w:rsid w:val="00C36E71"/>
    <w:rsid w:val="00C372B4"/>
    <w:rsid w:val="00C375C5"/>
    <w:rsid w:val="00C37999"/>
    <w:rsid w:val="00C37A55"/>
    <w:rsid w:val="00C37CFC"/>
    <w:rsid w:val="00C400EE"/>
    <w:rsid w:val="00C40328"/>
    <w:rsid w:val="00C403AE"/>
    <w:rsid w:val="00C40912"/>
    <w:rsid w:val="00C40AFB"/>
    <w:rsid w:val="00C41396"/>
    <w:rsid w:val="00C41548"/>
    <w:rsid w:val="00C416FF"/>
    <w:rsid w:val="00C418DD"/>
    <w:rsid w:val="00C418E2"/>
    <w:rsid w:val="00C41C0D"/>
    <w:rsid w:val="00C42053"/>
    <w:rsid w:val="00C425DE"/>
    <w:rsid w:val="00C437F8"/>
    <w:rsid w:val="00C43D6E"/>
    <w:rsid w:val="00C4432E"/>
    <w:rsid w:val="00C444B4"/>
    <w:rsid w:val="00C45AA8"/>
    <w:rsid w:val="00C45B49"/>
    <w:rsid w:val="00C45DCD"/>
    <w:rsid w:val="00C46346"/>
    <w:rsid w:val="00C47170"/>
    <w:rsid w:val="00C47819"/>
    <w:rsid w:val="00C47C35"/>
    <w:rsid w:val="00C47CBB"/>
    <w:rsid w:val="00C50A74"/>
    <w:rsid w:val="00C50BD8"/>
    <w:rsid w:val="00C51CA0"/>
    <w:rsid w:val="00C51D4A"/>
    <w:rsid w:val="00C530FE"/>
    <w:rsid w:val="00C53224"/>
    <w:rsid w:val="00C532E3"/>
    <w:rsid w:val="00C53F13"/>
    <w:rsid w:val="00C542BF"/>
    <w:rsid w:val="00C54CD8"/>
    <w:rsid w:val="00C5503C"/>
    <w:rsid w:val="00C55834"/>
    <w:rsid w:val="00C55D90"/>
    <w:rsid w:val="00C5647F"/>
    <w:rsid w:val="00C565CF"/>
    <w:rsid w:val="00C56D9A"/>
    <w:rsid w:val="00C56F50"/>
    <w:rsid w:val="00C5713A"/>
    <w:rsid w:val="00C573E6"/>
    <w:rsid w:val="00C57F7D"/>
    <w:rsid w:val="00C607F0"/>
    <w:rsid w:val="00C60E34"/>
    <w:rsid w:val="00C61022"/>
    <w:rsid w:val="00C611C2"/>
    <w:rsid w:val="00C622FE"/>
    <w:rsid w:val="00C62AD6"/>
    <w:rsid w:val="00C63057"/>
    <w:rsid w:val="00C63846"/>
    <w:rsid w:val="00C64894"/>
    <w:rsid w:val="00C64F2D"/>
    <w:rsid w:val="00C655F9"/>
    <w:rsid w:val="00C65631"/>
    <w:rsid w:val="00C656C7"/>
    <w:rsid w:val="00C66144"/>
    <w:rsid w:val="00C663E9"/>
    <w:rsid w:val="00C66767"/>
    <w:rsid w:val="00C66D72"/>
    <w:rsid w:val="00C66FA6"/>
    <w:rsid w:val="00C6775C"/>
    <w:rsid w:val="00C6798D"/>
    <w:rsid w:val="00C70B04"/>
    <w:rsid w:val="00C71311"/>
    <w:rsid w:val="00C71457"/>
    <w:rsid w:val="00C7152C"/>
    <w:rsid w:val="00C71653"/>
    <w:rsid w:val="00C716FF"/>
    <w:rsid w:val="00C71B36"/>
    <w:rsid w:val="00C71BC5"/>
    <w:rsid w:val="00C72344"/>
    <w:rsid w:val="00C72902"/>
    <w:rsid w:val="00C73311"/>
    <w:rsid w:val="00C7369C"/>
    <w:rsid w:val="00C738A1"/>
    <w:rsid w:val="00C738F0"/>
    <w:rsid w:val="00C73F7A"/>
    <w:rsid w:val="00C7401B"/>
    <w:rsid w:val="00C742C9"/>
    <w:rsid w:val="00C74475"/>
    <w:rsid w:val="00C748FB"/>
    <w:rsid w:val="00C74BA7"/>
    <w:rsid w:val="00C74C8A"/>
    <w:rsid w:val="00C75102"/>
    <w:rsid w:val="00C7562C"/>
    <w:rsid w:val="00C756E4"/>
    <w:rsid w:val="00C757BF"/>
    <w:rsid w:val="00C75880"/>
    <w:rsid w:val="00C758CA"/>
    <w:rsid w:val="00C75BF7"/>
    <w:rsid w:val="00C763C5"/>
    <w:rsid w:val="00C768E7"/>
    <w:rsid w:val="00C76A80"/>
    <w:rsid w:val="00C76DFC"/>
    <w:rsid w:val="00C7767F"/>
    <w:rsid w:val="00C80263"/>
    <w:rsid w:val="00C802DC"/>
    <w:rsid w:val="00C809F6"/>
    <w:rsid w:val="00C80B7C"/>
    <w:rsid w:val="00C80C67"/>
    <w:rsid w:val="00C80D40"/>
    <w:rsid w:val="00C8262F"/>
    <w:rsid w:val="00C82A02"/>
    <w:rsid w:val="00C8358E"/>
    <w:rsid w:val="00C83734"/>
    <w:rsid w:val="00C83BC4"/>
    <w:rsid w:val="00C8488B"/>
    <w:rsid w:val="00C85206"/>
    <w:rsid w:val="00C852B4"/>
    <w:rsid w:val="00C85317"/>
    <w:rsid w:val="00C856F5"/>
    <w:rsid w:val="00C858AC"/>
    <w:rsid w:val="00C85BAC"/>
    <w:rsid w:val="00C85CD3"/>
    <w:rsid w:val="00C85F9D"/>
    <w:rsid w:val="00C86248"/>
    <w:rsid w:val="00C870E0"/>
    <w:rsid w:val="00C87871"/>
    <w:rsid w:val="00C90C7A"/>
    <w:rsid w:val="00C90EDA"/>
    <w:rsid w:val="00C91476"/>
    <w:rsid w:val="00C917A9"/>
    <w:rsid w:val="00C91931"/>
    <w:rsid w:val="00C9214D"/>
    <w:rsid w:val="00C92227"/>
    <w:rsid w:val="00C92795"/>
    <w:rsid w:val="00C929BA"/>
    <w:rsid w:val="00C92B07"/>
    <w:rsid w:val="00C92B9C"/>
    <w:rsid w:val="00C92C01"/>
    <w:rsid w:val="00C93319"/>
    <w:rsid w:val="00C93511"/>
    <w:rsid w:val="00C936DD"/>
    <w:rsid w:val="00C93924"/>
    <w:rsid w:val="00C93A05"/>
    <w:rsid w:val="00C93AC0"/>
    <w:rsid w:val="00C93C28"/>
    <w:rsid w:val="00C93EA5"/>
    <w:rsid w:val="00C94327"/>
    <w:rsid w:val="00C943DF"/>
    <w:rsid w:val="00C9442D"/>
    <w:rsid w:val="00C94496"/>
    <w:rsid w:val="00C948C0"/>
    <w:rsid w:val="00C94A69"/>
    <w:rsid w:val="00C94F7B"/>
    <w:rsid w:val="00C95A3F"/>
    <w:rsid w:val="00C95BDD"/>
    <w:rsid w:val="00C95E75"/>
    <w:rsid w:val="00C95EA2"/>
    <w:rsid w:val="00C95F85"/>
    <w:rsid w:val="00C96035"/>
    <w:rsid w:val="00C969CB"/>
    <w:rsid w:val="00C969CE"/>
    <w:rsid w:val="00C96F38"/>
    <w:rsid w:val="00C97338"/>
    <w:rsid w:val="00C973D4"/>
    <w:rsid w:val="00C97805"/>
    <w:rsid w:val="00CA03B7"/>
    <w:rsid w:val="00CA0BC0"/>
    <w:rsid w:val="00CA130C"/>
    <w:rsid w:val="00CA1E8E"/>
    <w:rsid w:val="00CA2695"/>
    <w:rsid w:val="00CA2BF1"/>
    <w:rsid w:val="00CA2CD5"/>
    <w:rsid w:val="00CA2DB4"/>
    <w:rsid w:val="00CA36E2"/>
    <w:rsid w:val="00CA39DF"/>
    <w:rsid w:val="00CA4103"/>
    <w:rsid w:val="00CA42A4"/>
    <w:rsid w:val="00CA45D5"/>
    <w:rsid w:val="00CA5350"/>
    <w:rsid w:val="00CA53F9"/>
    <w:rsid w:val="00CA54C8"/>
    <w:rsid w:val="00CA5AA2"/>
    <w:rsid w:val="00CA5B1D"/>
    <w:rsid w:val="00CA5EC1"/>
    <w:rsid w:val="00CA601B"/>
    <w:rsid w:val="00CA6B45"/>
    <w:rsid w:val="00CA706A"/>
    <w:rsid w:val="00CA7109"/>
    <w:rsid w:val="00CA77DC"/>
    <w:rsid w:val="00CA7845"/>
    <w:rsid w:val="00CA7FE4"/>
    <w:rsid w:val="00CB0C11"/>
    <w:rsid w:val="00CB0C50"/>
    <w:rsid w:val="00CB11FE"/>
    <w:rsid w:val="00CB19EC"/>
    <w:rsid w:val="00CB1A56"/>
    <w:rsid w:val="00CB1B73"/>
    <w:rsid w:val="00CB24C3"/>
    <w:rsid w:val="00CB2978"/>
    <w:rsid w:val="00CB2C29"/>
    <w:rsid w:val="00CB3894"/>
    <w:rsid w:val="00CB3E04"/>
    <w:rsid w:val="00CB4435"/>
    <w:rsid w:val="00CB4718"/>
    <w:rsid w:val="00CB4A33"/>
    <w:rsid w:val="00CB4FEE"/>
    <w:rsid w:val="00CB503F"/>
    <w:rsid w:val="00CB5B28"/>
    <w:rsid w:val="00CB5CB1"/>
    <w:rsid w:val="00CB6ED8"/>
    <w:rsid w:val="00CB6F99"/>
    <w:rsid w:val="00CB78D5"/>
    <w:rsid w:val="00CC0246"/>
    <w:rsid w:val="00CC03AE"/>
    <w:rsid w:val="00CC03C2"/>
    <w:rsid w:val="00CC0676"/>
    <w:rsid w:val="00CC183A"/>
    <w:rsid w:val="00CC232A"/>
    <w:rsid w:val="00CC236F"/>
    <w:rsid w:val="00CC24A8"/>
    <w:rsid w:val="00CC278A"/>
    <w:rsid w:val="00CC2A3A"/>
    <w:rsid w:val="00CC30AE"/>
    <w:rsid w:val="00CC347E"/>
    <w:rsid w:val="00CC37F2"/>
    <w:rsid w:val="00CC3ABF"/>
    <w:rsid w:val="00CC3DB6"/>
    <w:rsid w:val="00CC4021"/>
    <w:rsid w:val="00CC402A"/>
    <w:rsid w:val="00CC40CA"/>
    <w:rsid w:val="00CC4916"/>
    <w:rsid w:val="00CC491D"/>
    <w:rsid w:val="00CC5155"/>
    <w:rsid w:val="00CC55AF"/>
    <w:rsid w:val="00CC570E"/>
    <w:rsid w:val="00CC591F"/>
    <w:rsid w:val="00CC5F95"/>
    <w:rsid w:val="00CC6437"/>
    <w:rsid w:val="00CC65FD"/>
    <w:rsid w:val="00CC66F4"/>
    <w:rsid w:val="00CC6A88"/>
    <w:rsid w:val="00CC6AD4"/>
    <w:rsid w:val="00CC6C84"/>
    <w:rsid w:val="00CC6FB6"/>
    <w:rsid w:val="00CC70F7"/>
    <w:rsid w:val="00CC7273"/>
    <w:rsid w:val="00CC7777"/>
    <w:rsid w:val="00CC7F42"/>
    <w:rsid w:val="00CD03D8"/>
    <w:rsid w:val="00CD0D09"/>
    <w:rsid w:val="00CD17CE"/>
    <w:rsid w:val="00CD1BA0"/>
    <w:rsid w:val="00CD2865"/>
    <w:rsid w:val="00CD2D63"/>
    <w:rsid w:val="00CD2FE6"/>
    <w:rsid w:val="00CD3AAB"/>
    <w:rsid w:val="00CD3C3C"/>
    <w:rsid w:val="00CD3CA6"/>
    <w:rsid w:val="00CD4DC9"/>
    <w:rsid w:val="00CD54A3"/>
    <w:rsid w:val="00CD5717"/>
    <w:rsid w:val="00CD5776"/>
    <w:rsid w:val="00CD5F1B"/>
    <w:rsid w:val="00CD618B"/>
    <w:rsid w:val="00CD696C"/>
    <w:rsid w:val="00CD70F8"/>
    <w:rsid w:val="00CD7800"/>
    <w:rsid w:val="00CD7AE5"/>
    <w:rsid w:val="00CD7D0C"/>
    <w:rsid w:val="00CE0109"/>
    <w:rsid w:val="00CE0489"/>
    <w:rsid w:val="00CE052B"/>
    <w:rsid w:val="00CE0606"/>
    <w:rsid w:val="00CE0D25"/>
    <w:rsid w:val="00CE1583"/>
    <w:rsid w:val="00CE1B26"/>
    <w:rsid w:val="00CE1E38"/>
    <w:rsid w:val="00CE274A"/>
    <w:rsid w:val="00CE338E"/>
    <w:rsid w:val="00CE43EF"/>
    <w:rsid w:val="00CE4B6F"/>
    <w:rsid w:val="00CE4E67"/>
    <w:rsid w:val="00CE53C8"/>
    <w:rsid w:val="00CE5A4A"/>
    <w:rsid w:val="00CE5D2E"/>
    <w:rsid w:val="00CE5E5A"/>
    <w:rsid w:val="00CE6F2E"/>
    <w:rsid w:val="00CE755B"/>
    <w:rsid w:val="00CE7B09"/>
    <w:rsid w:val="00CF00BB"/>
    <w:rsid w:val="00CF025F"/>
    <w:rsid w:val="00CF0542"/>
    <w:rsid w:val="00CF05B1"/>
    <w:rsid w:val="00CF0774"/>
    <w:rsid w:val="00CF09F9"/>
    <w:rsid w:val="00CF1343"/>
    <w:rsid w:val="00CF1B25"/>
    <w:rsid w:val="00CF1E84"/>
    <w:rsid w:val="00CF24AD"/>
    <w:rsid w:val="00CF27B9"/>
    <w:rsid w:val="00CF2D6F"/>
    <w:rsid w:val="00CF302A"/>
    <w:rsid w:val="00CF3939"/>
    <w:rsid w:val="00CF3C1F"/>
    <w:rsid w:val="00CF4A69"/>
    <w:rsid w:val="00CF4B65"/>
    <w:rsid w:val="00CF4EA3"/>
    <w:rsid w:val="00CF5217"/>
    <w:rsid w:val="00CF52D9"/>
    <w:rsid w:val="00CF5B85"/>
    <w:rsid w:val="00CF6AC0"/>
    <w:rsid w:val="00CF6FAE"/>
    <w:rsid w:val="00CF6FE2"/>
    <w:rsid w:val="00CF70D7"/>
    <w:rsid w:val="00CF7170"/>
    <w:rsid w:val="00CF7787"/>
    <w:rsid w:val="00CF7A1D"/>
    <w:rsid w:val="00CF7FEE"/>
    <w:rsid w:val="00D00703"/>
    <w:rsid w:val="00D00A29"/>
    <w:rsid w:val="00D00B14"/>
    <w:rsid w:val="00D0111E"/>
    <w:rsid w:val="00D01D69"/>
    <w:rsid w:val="00D024E9"/>
    <w:rsid w:val="00D02FDE"/>
    <w:rsid w:val="00D03FD2"/>
    <w:rsid w:val="00D04780"/>
    <w:rsid w:val="00D04DA6"/>
    <w:rsid w:val="00D053A6"/>
    <w:rsid w:val="00D05652"/>
    <w:rsid w:val="00D0569B"/>
    <w:rsid w:val="00D05779"/>
    <w:rsid w:val="00D0662C"/>
    <w:rsid w:val="00D06731"/>
    <w:rsid w:val="00D06A46"/>
    <w:rsid w:val="00D06C0A"/>
    <w:rsid w:val="00D075F5"/>
    <w:rsid w:val="00D07803"/>
    <w:rsid w:val="00D079A3"/>
    <w:rsid w:val="00D07EC3"/>
    <w:rsid w:val="00D07F89"/>
    <w:rsid w:val="00D10E30"/>
    <w:rsid w:val="00D118BE"/>
    <w:rsid w:val="00D11B25"/>
    <w:rsid w:val="00D11F98"/>
    <w:rsid w:val="00D121FE"/>
    <w:rsid w:val="00D1297A"/>
    <w:rsid w:val="00D12B2E"/>
    <w:rsid w:val="00D12D7B"/>
    <w:rsid w:val="00D13790"/>
    <w:rsid w:val="00D13E6C"/>
    <w:rsid w:val="00D14109"/>
    <w:rsid w:val="00D14439"/>
    <w:rsid w:val="00D150CE"/>
    <w:rsid w:val="00D155E6"/>
    <w:rsid w:val="00D157FF"/>
    <w:rsid w:val="00D15CAD"/>
    <w:rsid w:val="00D15E54"/>
    <w:rsid w:val="00D15E81"/>
    <w:rsid w:val="00D1609E"/>
    <w:rsid w:val="00D16546"/>
    <w:rsid w:val="00D16D97"/>
    <w:rsid w:val="00D17122"/>
    <w:rsid w:val="00D17DE0"/>
    <w:rsid w:val="00D203B0"/>
    <w:rsid w:val="00D20565"/>
    <w:rsid w:val="00D207AC"/>
    <w:rsid w:val="00D20B1B"/>
    <w:rsid w:val="00D210F3"/>
    <w:rsid w:val="00D211B5"/>
    <w:rsid w:val="00D21C75"/>
    <w:rsid w:val="00D224E9"/>
    <w:rsid w:val="00D227A8"/>
    <w:rsid w:val="00D23442"/>
    <w:rsid w:val="00D23AA1"/>
    <w:rsid w:val="00D248FD"/>
    <w:rsid w:val="00D24C48"/>
    <w:rsid w:val="00D25077"/>
    <w:rsid w:val="00D256B1"/>
    <w:rsid w:val="00D2592B"/>
    <w:rsid w:val="00D25B2D"/>
    <w:rsid w:val="00D26F12"/>
    <w:rsid w:val="00D26F6B"/>
    <w:rsid w:val="00D270A9"/>
    <w:rsid w:val="00D2733E"/>
    <w:rsid w:val="00D27AD4"/>
    <w:rsid w:val="00D30302"/>
    <w:rsid w:val="00D30EEE"/>
    <w:rsid w:val="00D31590"/>
    <w:rsid w:val="00D315E1"/>
    <w:rsid w:val="00D31B75"/>
    <w:rsid w:val="00D32029"/>
    <w:rsid w:val="00D33725"/>
    <w:rsid w:val="00D337DB"/>
    <w:rsid w:val="00D3467D"/>
    <w:rsid w:val="00D34749"/>
    <w:rsid w:val="00D347D4"/>
    <w:rsid w:val="00D34C51"/>
    <w:rsid w:val="00D358C7"/>
    <w:rsid w:val="00D35CA1"/>
    <w:rsid w:val="00D35D12"/>
    <w:rsid w:val="00D35E8D"/>
    <w:rsid w:val="00D35FFA"/>
    <w:rsid w:val="00D36830"/>
    <w:rsid w:val="00D36A57"/>
    <w:rsid w:val="00D36A58"/>
    <w:rsid w:val="00D36B07"/>
    <w:rsid w:val="00D378E2"/>
    <w:rsid w:val="00D37D85"/>
    <w:rsid w:val="00D37DF5"/>
    <w:rsid w:val="00D402C7"/>
    <w:rsid w:val="00D40407"/>
    <w:rsid w:val="00D40585"/>
    <w:rsid w:val="00D40A95"/>
    <w:rsid w:val="00D41186"/>
    <w:rsid w:val="00D4161B"/>
    <w:rsid w:val="00D4175D"/>
    <w:rsid w:val="00D417D9"/>
    <w:rsid w:val="00D41C50"/>
    <w:rsid w:val="00D42623"/>
    <w:rsid w:val="00D42BB6"/>
    <w:rsid w:val="00D43870"/>
    <w:rsid w:val="00D43E41"/>
    <w:rsid w:val="00D44917"/>
    <w:rsid w:val="00D44C45"/>
    <w:rsid w:val="00D44FBC"/>
    <w:rsid w:val="00D4594F"/>
    <w:rsid w:val="00D45F01"/>
    <w:rsid w:val="00D463CE"/>
    <w:rsid w:val="00D46AB6"/>
    <w:rsid w:val="00D46CD4"/>
    <w:rsid w:val="00D473A0"/>
    <w:rsid w:val="00D4778C"/>
    <w:rsid w:val="00D47CBF"/>
    <w:rsid w:val="00D47EAD"/>
    <w:rsid w:val="00D47F53"/>
    <w:rsid w:val="00D50E75"/>
    <w:rsid w:val="00D512F1"/>
    <w:rsid w:val="00D52133"/>
    <w:rsid w:val="00D526F7"/>
    <w:rsid w:val="00D52831"/>
    <w:rsid w:val="00D52BAD"/>
    <w:rsid w:val="00D52BD0"/>
    <w:rsid w:val="00D52F2D"/>
    <w:rsid w:val="00D5335B"/>
    <w:rsid w:val="00D5418F"/>
    <w:rsid w:val="00D54403"/>
    <w:rsid w:val="00D54795"/>
    <w:rsid w:val="00D54899"/>
    <w:rsid w:val="00D54A5C"/>
    <w:rsid w:val="00D54D8A"/>
    <w:rsid w:val="00D551B3"/>
    <w:rsid w:val="00D5529B"/>
    <w:rsid w:val="00D55557"/>
    <w:rsid w:val="00D558FD"/>
    <w:rsid w:val="00D55CB0"/>
    <w:rsid w:val="00D55DF1"/>
    <w:rsid w:val="00D55E84"/>
    <w:rsid w:val="00D56206"/>
    <w:rsid w:val="00D56229"/>
    <w:rsid w:val="00D56325"/>
    <w:rsid w:val="00D57417"/>
    <w:rsid w:val="00D578EC"/>
    <w:rsid w:val="00D579B9"/>
    <w:rsid w:val="00D579C7"/>
    <w:rsid w:val="00D60063"/>
    <w:rsid w:val="00D60345"/>
    <w:rsid w:val="00D607DB"/>
    <w:rsid w:val="00D61276"/>
    <w:rsid w:val="00D6178B"/>
    <w:rsid w:val="00D6202B"/>
    <w:rsid w:val="00D62183"/>
    <w:rsid w:val="00D62924"/>
    <w:rsid w:val="00D62CB0"/>
    <w:rsid w:val="00D6437B"/>
    <w:rsid w:val="00D64CA2"/>
    <w:rsid w:val="00D65061"/>
    <w:rsid w:val="00D65375"/>
    <w:rsid w:val="00D65C24"/>
    <w:rsid w:val="00D65E92"/>
    <w:rsid w:val="00D66004"/>
    <w:rsid w:val="00D66EF4"/>
    <w:rsid w:val="00D67FBD"/>
    <w:rsid w:val="00D70414"/>
    <w:rsid w:val="00D704A2"/>
    <w:rsid w:val="00D70537"/>
    <w:rsid w:val="00D70725"/>
    <w:rsid w:val="00D70B19"/>
    <w:rsid w:val="00D712ED"/>
    <w:rsid w:val="00D71367"/>
    <w:rsid w:val="00D7174B"/>
    <w:rsid w:val="00D720C7"/>
    <w:rsid w:val="00D72254"/>
    <w:rsid w:val="00D726F5"/>
    <w:rsid w:val="00D727A2"/>
    <w:rsid w:val="00D73049"/>
    <w:rsid w:val="00D732D3"/>
    <w:rsid w:val="00D73D83"/>
    <w:rsid w:val="00D73FC0"/>
    <w:rsid w:val="00D7420A"/>
    <w:rsid w:val="00D7467C"/>
    <w:rsid w:val="00D74A05"/>
    <w:rsid w:val="00D74BE8"/>
    <w:rsid w:val="00D74C6E"/>
    <w:rsid w:val="00D74CE8"/>
    <w:rsid w:val="00D751B4"/>
    <w:rsid w:val="00D75578"/>
    <w:rsid w:val="00D75705"/>
    <w:rsid w:val="00D7590D"/>
    <w:rsid w:val="00D75C34"/>
    <w:rsid w:val="00D75DD8"/>
    <w:rsid w:val="00D768C5"/>
    <w:rsid w:val="00D76B6D"/>
    <w:rsid w:val="00D76E09"/>
    <w:rsid w:val="00D7726F"/>
    <w:rsid w:val="00D77709"/>
    <w:rsid w:val="00D81544"/>
    <w:rsid w:val="00D8189C"/>
    <w:rsid w:val="00D823D6"/>
    <w:rsid w:val="00D831A1"/>
    <w:rsid w:val="00D8411E"/>
    <w:rsid w:val="00D843BA"/>
    <w:rsid w:val="00D8499B"/>
    <w:rsid w:val="00D84E52"/>
    <w:rsid w:val="00D85A4E"/>
    <w:rsid w:val="00D85CDB"/>
    <w:rsid w:val="00D85D13"/>
    <w:rsid w:val="00D86012"/>
    <w:rsid w:val="00D866DB"/>
    <w:rsid w:val="00D86C1D"/>
    <w:rsid w:val="00D87375"/>
    <w:rsid w:val="00D87AA3"/>
    <w:rsid w:val="00D87C27"/>
    <w:rsid w:val="00D90001"/>
    <w:rsid w:val="00D90A3F"/>
    <w:rsid w:val="00D90B38"/>
    <w:rsid w:val="00D91360"/>
    <w:rsid w:val="00D91B9E"/>
    <w:rsid w:val="00D91C7A"/>
    <w:rsid w:val="00D91D24"/>
    <w:rsid w:val="00D92772"/>
    <w:rsid w:val="00D928E3"/>
    <w:rsid w:val="00D93810"/>
    <w:rsid w:val="00D9436A"/>
    <w:rsid w:val="00D94385"/>
    <w:rsid w:val="00D947A0"/>
    <w:rsid w:val="00D947B6"/>
    <w:rsid w:val="00D95024"/>
    <w:rsid w:val="00D950B7"/>
    <w:rsid w:val="00D95E62"/>
    <w:rsid w:val="00D95FEF"/>
    <w:rsid w:val="00D9602E"/>
    <w:rsid w:val="00D966C3"/>
    <w:rsid w:val="00D96A90"/>
    <w:rsid w:val="00D97AA6"/>
    <w:rsid w:val="00DA0601"/>
    <w:rsid w:val="00DA0C43"/>
    <w:rsid w:val="00DA0DCD"/>
    <w:rsid w:val="00DA0E2B"/>
    <w:rsid w:val="00DA1127"/>
    <w:rsid w:val="00DA13A3"/>
    <w:rsid w:val="00DA1414"/>
    <w:rsid w:val="00DA2200"/>
    <w:rsid w:val="00DA2FC9"/>
    <w:rsid w:val="00DA3176"/>
    <w:rsid w:val="00DA31AC"/>
    <w:rsid w:val="00DA3212"/>
    <w:rsid w:val="00DA3917"/>
    <w:rsid w:val="00DA3AB0"/>
    <w:rsid w:val="00DA3B04"/>
    <w:rsid w:val="00DA45D6"/>
    <w:rsid w:val="00DA461D"/>
    <w:rsid w:val="00DA4769"/>
    <w:rsid w:val="00DA5821"/>
    <w:rsid w:val="00DA5A8F"/>
    <w:rsid w:val="00DA606E"/>
    <w:rsid w:val="00DA63C3"/>
    <w:rsid w:val="00DA6646"/>
    <w:rsid w:val="00DA6F25"/>
    <w:rsid w:val="00DA7518"/>
    <w:rsid w:val="00DA7B02"/>
    <w:rsid w:val="00DA7DC5"/>
    <w:rsid w:val="00DA7E27"/>
    <w:rsid w:val="00DB0111"/>
    <w:rsid w:val="00DB0177"/>
    <w:rsid w:val="00DB020B"/>
    <w:rsid w:val="00DB0926"/>
    <w:rsid w:val="00DB10AC"/>
    <w:rsid w:val="00DB12B6"/>
    <w:rsid w:val="00DB15A4"/>
    <w:rsid w:val="00DB184E"/>
    <w:rsid w:val="00DB27A2"/>
    <w:rsid w:val="00DB2BA3"/>
    <w:rsid w:val="00DB2CF2"/>
    <w:rsid w:val="00DB3A40"/>
    <w:rsid w:val="00DB4014"/>
    <w:rsid w:val="00DB4786"/>
    <w:rsid w:val="00DB4FA0"/>
    <w:rsid w:val="00DB537C"/>
    <w:rsid w:val="00DB5719"/>
    <w:rsid w:val="00DB5C7F"/>
    <w:rsid w:val="00DB5DC1"/>
    <w:rsid w:val="00DB7615"/>
    <w:rsid w:val="00DB7729"/>
    <w:rsid w:val="00DC0185"/>
    <w:rsid w:val="00DC0795"/>
    <w:rsid w:val="00DC07C3"/>
    <w:rsid w:val="00DC0C26"/>
    <w:rsid w:val="00DC14E9"/>
    <w:rsid w:val="00DC1617"/>
    <w:rsid w:val="00DC1B85"/>
    <w:rsid w:val="00DC21D3"/>
    <w:rsid w:val="00DC2412"/>
    <w:rsid w:val="00DC2F55"/>
    <w:rsid w:val="00DC3269"/>
    <w:rsid w:val="00DC410C"/>
    <w:rsid w:val="00DC4589"/>
    <w:rsid w:val="00DC479F"/>
    <w:rsid w:val="00DC48D3"/>
    <w:rsid w:val="00DC68F0"/>
    <w:rsid w:val="00DC6CF1"/>
    <w:rsid w:val="00DC73C4"/>
    <w:rsid w:val="00DC74BB"/>
    <w:rsid w:val="00DC7A4B"/>
    <w:rsid w:val="00DC7BFF"/>
    <w:rsid w:val="00DD0398"/>
    <w:rsid w:val="00DD0AD2"/>
    <w:rsid w:val="00DD15C5"/>
    <w:rsid w:val="00DD1AA8"/>
    <w:rsid w:val="00DD1E24"/>
    <w:rsid w:val="00DD25E6"/>
    <w:rsid w:val="00DD2C27"/>
    <w:rsid w:val="00DD2FB8"/>
    <w:rsid w:val="00DD3216"/>
    <w:rsid w:val="00DD34F9"/>
    <w:rsid w:val="00DD35D6"/>
    <w:rsid w:val="00DD3A6B"/>
    <w:rsid w:val="00DD4207"/>
    <w:rsid w:val="00DD42E8"/>
    <w:rsid w:val="00DD4561"/>
    <w:rsid w:val="00DD5166"/>
    <w:rsid w:val="00DD525F"/>
    <w:rsid w:val="00DD5404"/>
    <w:rsid w:val="00DD63C0"/>
    <w:rsid w:val="00DD6586"/>
    <w:rsid w:val="00DD6CDE"/>
    <w:rsid w:val="00DD7771"/>
    <w:rsid w:val="00DD7890"/>
    <w:rsid w:val="00DD7990"/>
    <w:rsid w:val="00DD7E29"/>
    <w:rsid w:val="00DE02FE"/>
    <w:rsid w:val="00DE04E3"/>
    <w:rsid w:val="00DE0EF5"/>
    <w:rsid w:val="00DE1311"/>
    <w:rsid w:val="00DE1547"/>
    <w:rsid w:val="00DE16AA"/>
    <w:rsid w:val="00DE19C4"/>
    <w:rsid w:val="00DE1CAC"/>
    <w:rsid w:val="00DE20AB"/>
    <w:rsid w:val="00DE3216"/>
    <w:rsid w:val="00DE3654"/>
    <w:rsid w:val="00DE3B18"/>
    <w:rsid w:val="00DE433E"/>
    <w:rsid w:val="00DE4459"/>
    <w:rsid w:val="00DE452F"/>
    <w:rsid w:val="00DE4AED"/>
    <w:rsid w:val="00DE4B0E"/>
    <w:rsid w:val="00DE51F5"/>
    <w:rsid w:val="00DE5304"/>
    <w:rsid w:val="00DE5305"/>
    <w:rsid w:val="00DE5564"/>
    <w:rsid w:val="00DE5D75"/>
    <w:rsid w:val="00DE6565"/>
    <w:rsid w:val="00DE6755"/>
    <w:rsid w:val="00DE6776"/>
    <w:rsid w:val="00DE6D18"/>
    <w:rsid w:val="00DE6FEB"/>
    <w:rsid w:val="00DE7C35"/>
    <w:rsid w:val="00DF0167"/>
    <w:rsid w:val="00DF0A96"/>
    <w:rsid w:val="00DF0C09"/>
    <w:rsid w:val="00DF0F17"/>
    <w:rsid w:val="00DF12E7"/>
    <w:rsid w:val="00DF26DD"/>
    <w:rsid w:val="00DF3079"/>
    <w:rsid w:val="00DF334C"/>
    <w:rsid w:val="00DF3EA7"/>
    <w:rsid w:val="00DF445D"/>
    <w:rsid w:val="00DF4466"/>
    <w:rsid w:val="00DF4AEE"/>
    <w:rsid w:val="00DF5166"/>
    <w:rsid w:val="00DF551B"/>
    <w:rsid w:val="00DF55CC"/>
    <w:rsid w:val="00DF5719"/>
    <w:rsid w:val="00DF5F9E"/>
    <w:rsid w:val="00DF6247"/>
    <w:rsid w:val="00DF6AD5"/>
    <w:rsid w:val="00DF6C70"/>
    <w:rsid w:val="00DF7247"/>
    <w:rsid w:val="00DF7619"/>
    <w:rsid w:val="00DF7891"/>
    <w:rsid w:val="00DF7D1D"/>
    <w:rsid w:val="00DF7F76"/>
    <w:rsid w:val="00E00643"/>
    <w:rsid w:val="00E01328"/>
    <w:rsid w:val="00E01B9D"/>
    <w:rsid w:val="00E01E47"/>
    <w:rsid w:val="00E02AC4"/>
    <w:rsid w:val="00E02FF4"/>
    <w:rsid w:val="00E0366E"/>
    <w:rsid w:val="00E0387B"/>
    <w:rsid w:val="00E03E1D"/>
    <w:rsid w:val="00E047C7"/>
    <w:rsid w:val="00E04EBF"/>
    <w:rsid w:val="00E051D5"/>
    <w:rsid w:val="00E05248"/>
    <w:rsid w:val="00E058D4"/>
    <w:rsid w:val="00E05A01"/>
    <w:rsid w:val="00E05F29"/>
    <w:rsid w:val="00E06062"/>
    <w:rsid w:val="00E06673"/>
    <w:rsid w:val="00E0738C"/>
    <w:rsid w:val="00E073B9"/>
    <w:rsid w:val="00E07715"/>
    <w:rsid w:val="00E105CD"/>
    <w:rsid w:val="00E10645"/>
    <w:rsid w:val="00E114B3"/>
    <w:rsid w:val="00E11693"/>
    <w:rsid w:val="00E1210B"/>
    <w:rsid w:val="00E1258F"/>
    <w:rsid w:val="00E131B9"/>
    <w:rsid w:val="00E1335E"/>
    <w:rsid w:val="00E13468"/>
    <w:rsid w:val="00E13C62"/>
    <w:rsid w:val="00E13E82"/>
    <w:rsid w:val="00E144A0"/>
    <w:rsid w:val="00E14501"/>
    <w:rsid w:val="00E14684"/>
    <w:rsid w:val="00E14945"/>
    <w:rsid w:val="00E15527"/>
    <w:rsid w:val="00E156ED"/>
    <w:rsid w:val="00E15B62"/>
    <w:rsid w:val="00E16047"/>
    <w:rsid w:val="00E168F3"/>
    <w:rsid w:val="00E16AEF"/>
    <w:rsid w:val="00E16B1A"/>
    <w:rsid w:val="00E16F30"/>
    <w:rsid w:val="00E17444"/>
    <w:rsid w:val="00E174EA"/>
    <w:rsid w:val="00E175AF"/>
    <w:rsid w:val="00E17819"/>
    <w:rsid w:val="00E17C4F"/>
    <w:rsid w:val="00E202B7"/>
    <w:rsid w:val="00E2070D"/>
    <w:rsid w:val="00E208B7"/>
    <w:rsid w:val="00E20ED7"/>
    <w:rsid w:val="00E21273"/>
    <w:rsid w:val="00E217D9"/>
    <w:rsid w:val="00E21F7F"/>
    <w:rsid w:val="00E21FB9"/>
    <w:rsid w:val="00E22725"/>
    <w:rsid w:val="00E22AE8"/>
    <w:rsid w:val="00E22E8F"/>
    <w:rsid w:val="00E23215"/>
    <w:rsid w:val="00E233D2"/>
    <w:rsid w:val="00E23609"/>
    <w:rsid w:val="00E23DAC"/>
    <w:rsid w:val="00E23EEE"/>
    <w:rsid w:val="00E24921"/>
    <w:rsid w:val="00E24940"/>
    <w:rsid w:val="00E24A4A"/>
    <w:rsid w:val="00E2584B"/>
    <w:rsid w:val="00E25A40"/>
    <w:rsid w:val="00E25A60"/>
    <w:rsid w:val="00E25A9A"/>
    <w:rsid w:val="00E265B6"/>
    <w:rsid w:val="00E26773"/>
    <w:rsid w:val="00E27590"/>
    <w:rsid w:val="00E301CB"/>
    <w:rsid w:val="00E307F0"/>
    <w:rsid w:val="00E30F9B"/>
    <w:rsid w:val="00E3105C"/>
    <w:rsid w:val="00E31535"/>
    <w:rsid w:val="00E318EC"/>
    <w:rsid w:val="00E319D4"/>
    <w:rsid w:val="00E325D2"/>
    <w:rsid w:val="00E328A2"/>
    <w:rsid w:val="00E32A20"/>
    <w:rsid w:val="00E32EC5"/>
    <w:rsid w:val="00E3330F"/>
    <w:rsid w:val="00E33443"/>
    <w:rsid w:val="00E33A1A"/>
    <w:rsid w:val="00E34247"/>
    <w:rsid w:val="00E35B8F"/>
    <w:rsid w:val="00E35C2E"/>
    <w:rsid w:val="00E35CF9"/>
    <w:rsid w:val="00E35EF9"/>
    <w:rsid w:val="00E3735B"/>
    <w:rsid w:val="00E37833"/>
    <w:rsid w:val="00E378E1"/>
    <w:rsid w:val="00E37940"/>
    <w:rsid w:val="00E37E61"/>
    <w:rsid w:val="00E4026F"/>
    <w:rsid w:val="00E40270"/>
    <w:rsid w:val="00E406DF"/>
    <w:rsid w:val="00E41288"/>
    <w:rsid w:val="00E412E7"/>
    <w:rsid w:val="00E42121"/>
    <w:rsid w:val="00E42302"/>
    <w:rsid w:val="00E4338B"/>
    <w:rsid w:val="00E43A34"/>
    <w:rsid w:val="00E43C32"/>
    <w:rsid w:val="00E44833"/>
    <w:rsid w:val="00E44A01"/>
    <w:rsid w:val="00E44B0F"/>
    <w:rsid w:val="00E44CD4"/>
    <w:rsid w:val="00E44DE3"/>
    <w:rsid w:val="00E455EC"/>
    <w:rsid w:val="00E4570F"/>
    <w:rsid w:val="00E45D5A"/>
    <w:rsid w:val="00E45EED"/>
    <w:rsid w:val="00E46106"/>
    <w:rsid w:val="00E462B4"/>
    <w:rsid w:val="00E46DAA"/>
    <w:rsid w:val="00E46E7E"/>
    <w:rsid w:val="00E472A3"/>
    <w:rsid w:val="00E47814"/>
    <w:rsid w:val="00E47861"/>
    <w:rsid w:val="00E47FEF"/>
    <w:rsid w:val="00E50176"/>
    <w:rsid w:val="00E50674"/>
    <w:rsid w:val="00E50BBC"/>
    <w:rsid w:val="00E519F6"/>
    <w:rsid w:val="00E51B43"/>
    <w:rsid w:val="00E52083"/>
    <w:rsid w:val="00E528D1"/>
    <w:rsid w:val="00E52CE8"/>
    <w:rsid w:val="00E52E61"/>
    <w:rsid w:val="00E535CD"/>
    <w:rsid w:val="00E53D39"/>
    <w:rsid w:val="00E54201"/>
    <w:rsid w:val="00E563FE"/>
    <w:rsid w:val="00E565F6"/>
    <w:rsid w:val="00E568BD"/>
    <w:rsid w:val="00E56B39"/>
    <w:rsid w:val="00E56E1B"/>
    <w:rsid w:val="00E5728B"/>
    <w:rsid w:val="00E57857"/>
    <w:rsid w:val="00E57B35"/>
    <w:rsid w:val="00E57C96"/>
    <w:rsid w:val="00E57D6A"/>
    <w:rsid w:val="00E6023F"/>
    <w:rsid w:val="00E604EB"/>
    <w:rsid w:val="00E60FC1"/>
    <w:rsid w:val="00E61160"/>
    <w:rsid w:val="00E61817"/>
    <w:rsid w:val="00E618EE"/>
    <w:rsid w:val="00E621C0"/>
    <w:rsid w:val="00E62C41"/>
    <w:rsid w:val="00E62C9C"/>
    <w:rsid w:val="00E62DFF"/>
    <w:rsid w:val="00E63179"/>
    <w:rsid w:val="00E6362F"/>
    <w:rsid w:val="00E63954"/>
    <w:rsid w:val="00E63A71"/>
    <w:rsid w:val="00E63B8A"/>
    <w:rsid w:val="00E63F31"/>
    <w:rsid w:val="00E64137"/>
    <w:rsid w:val="00E6542D"/>
    <w:rsid w:val="00E6586B"/>
    <w:rsid w:val="00E65905"/>
    <w:rsid w:val="00E65ED4"/>
    <w:rsid w:val="00E669F2"/>
    <w:rsid w:val="00E66CDF"/>
    <w:rsid w:val="00E6752E"/>
    <w:rsid w:val="00E676B9"/>
    <w:rsid w:val="00E679CA"/>
    <w:rsid w:val="00E67C6D"/>
    <w:rsid w:val="00E67D76"/>
    <w:rsid w:val="00E70968"/>
    <w:rsid w:val="00E70F4C"/>
    <w:rsid w:val="00E71124"/>
    <w:rsid w:val="00E7170B"/>
    <w:rsid w:val="00E719D4"/>
    <w:rsid w:val="00E72EC7"/>
    <w:rsid w:val="00E731C8"/>
    <w:rsid w:val="00E740E7"/>
    <w:rsid w:val="00E74862"/>
    <w:rsid w:val="00E74D12"/>
    <w:rsid w:val="00E750E7"/>
    <w:rsid w:val="00E75B12"/>
    <w:rsid w:val="00E75B5A"/>
    <w:rsid w:val="00E76171"/>
    <w:rsid w:val="00E762CB"/>
    <w:rsid w:val="00E76494"/>
    <w:rsid w:val="00E7652F"/>
    <w:rsid w:val="00E767A9"/>
    <w:rsid w:val="00E76BFA"/>
    <w:rsid w:val="00E77552"/>
    <w:rsid w:val="00E77D66"/>
    <w:rsid w:val="00E77F37"/>
    <w:rsid w:val="00E80802"/>
    <w:rsid w:val="00E80AD5"/>
    <w:rsid w:val="00E80AF8"/>
    <w:rsid w:val="00E80C62"/>
    <w:rsid w:val="00E80C69"/>
    <w:rsid w:val="00E8138C"/>
    <w:rsid w:val="00E81674"/>
    <w:rsid w:val="00E8189F"/>
    <w:rsid w:val="00E81C55"/>
    <w:rsid w:val="00E81EB7"/>
    <w:rsid w:val="00E823ED"/>
    <w:rsid w:val="00E82653"/>
    <w:rsid w:val="00E8278D"/>
    <w:rsid w:val="00E829F0"/>
    <w:rsid w:val="00E82A33"/>
    <w:rsid w:val="00E83074"/>
    <w:rsid w:val="00E836FC"/>
    <w:rsid w:val="00E84055"/>
    <w:rsid w:val="00E841DC"/>
    <w:rsid w:val="00E84279"/>
    <w:rsid w:val="00E84724"/>
    <w:rsid w:val="00E85476"/>
    <w:rsid w:val="00E85A9B"/>
    <w:rsid w:val="00E85AE3"/>
    <w:rsid w:val="00E8623E"/>
    <w:rsid w:val="00E862E8"/>
    <w:rsid w:val="00E863A8"/>
    <w:rsid w:val="00E86574"/>
    <w:rsid w:val="00E868BE"/>
    <w:rsid w:val="00E87148"/>
    <w:rsid w:val="00E87176"/>
    <w:rsid w:val="00E87297"/>
    <w:rsid w:val="00E87CB4"/>
    <w:rsid w:val="00E87D25"/>
    <w:rsid w:val="00E902AA"/>
    <w:rsid w:val="00E9077A"/>
    <w:rsid w:val="00E915E6"/>
    <w:rsid w:val="00E927C3"/>
    <w:rsid w:val="00E92991"/>
    <w:rsid w:val="00E92A73"/>
    <w:rsid w:val="00E92C62"/>
    <w:rsid w:val="00E93C6B"/>
    <w:rsid w:val="00E93DB0"/>
    <w:rsid w:val="00E93FC6"/>
    <w:rsid w:val="00E940C9"/>
    <w:rsid w:val="00E94480"/>
    <w:rsid w:val="00E945C7"/>
    <w:rsid w:val="00E94637"/>
    <w:rsid w:val="00E95457"/>
    <w:rsid w:val="00E9556A"/>
    <w:rsid w:val="00E95EC2"/>
    <w:rsid w:val="00E95F5A"/>
    <w:rsid w:val="00E963F2"/>
    <w:rsid w:val="00E96696"/>
    <w:rsid w:val="00E970A2"/>
    <w:rsid w:val="00E9781F"/>
    <w:rsid w:val="00EA028B"/>
    <w:rsid w:val="00EA08F6"/>
    <w:rsid w:val="00EA10DA"/>
    <w:rsid w:val="00EA11F2"/>
    <w:rsid w:val="00EA1355"/>
    <w:rsid w:val="00EA19F3"/>
    <w:rsid w:val="00EA2C3B"/>
    <w:rsid w:val="00EA3509"/>
    <w:rsid w:val="00EA367A"/>
    <w:rsid w:val="00EA3AE5"/>
    <w:rsid w:val="00EA4341"/>
    <w:rsid w:val="00EA47DA"/>
    <w:rsid w:val="00EA4849"/>
    <w:rsid w:val="00EA509E"/>
    <w:rsid w:val="00EA511D"/>
    <w:rsid w:val="00EA6161"/>
    <w:rsid w:val="00EA637C"/>
    <w:rsid w:val="00EA6AD7"/>
    <w:rsid w:val="00EA71A8"/>
    <w:rsid w:val="00EA76F7"/>
    <w:rsid w:val="00EA78F4"/>
    <w:rsid w:val="00EA7D66"/>
    <w:rsid w:val="00EB01F7"/>
    <w:rsid w:val="00EB0675"/>
    <w:rsid w:val="00EB09A1"/>
    <w:rsid w:val="00EB0B0B"/>
    <w:rsid w:val="00EB0C4A"/>
    <w:rsid w:val="00EB1AC6"/>
    <w:rsid w:val="00EB1B55"/>
    <w:rsid w:val="00EB1FEB"/>
    <w:rsid w:val="00EB21D4"/>
    <w:rsid w:val="00EB2AE9"/>
    <w:rsid w:val="00EB2E64"/>
    <w:rsid w:val="00EB324E"/>
    <w:rsid w:val="00EB383D"/>
    <w:rsid w:val="00EB3AFB"/>
    <w:rsid w:val="00EB41F8"/>
    <w:rsid w:val="00EB42F0"/>
    <w:rsid w:val="00EB52A3"/>
    <w:rsid w:val="00EB5384"/>
    <w:rsid w:val="00EB5B51"/>
    <w:rsid w:val="00EB5D5A"/>
    <w:rsid w:val="00EB5D9F"/>
    <w:rsid w:val="00EB6216"/>
    <w:rsid w:val="00EB649C"/>
    <w:rsid w:val="00EB6903"/>
    <w:rsid w:val="00EB6E59"/>
    <w:rsid w:val="00EB7021"/>
    <w:rsid w:val="00EB73F1"/>
    <w:rsid w:val="00EB75D0"/>
    <w:rsid w:val="00EB7746"/>
    <w:rsid w:val="00EB7EE2"/>
    <w:rsid w:val="00EC07A8"/>
    <w:rsid w:val="00EC0C26"/>
    <w:rsid w:val="00EC126D"/>
    <w:rsid w:val="00EC12E6"/>
    <w:rsid w:val="00EC1421"/>
    <w:rsid w:val="00EC14C2"/>
    <w:rsid w:val="00EC2058"/>
    <w:rsid w:val="00EC22F3"/>
    <w:rsid w:val="00EC2B37"/>
    <w:rsid w:val="00EC30E1"/>
    <w:rsid w:val="00EC328B"/>
    <w:rsid w:val="00EC3368"/>
    <w:rsid w:val="00EC3A75"/>
    <w:rsid w:val="00EC3CEE"/>
    <w:rsid w:val="00EC400A"/>
    <w:rsid w:val="00EC56C3"/>
    <w:rsid w:val="00EC6241"/>
    <w:rsid w:val="00EC7169"/>
    <w:rsid w:val="00EC72F8"/>
    <w:rsid w:val="00EC78C1"/>
    <w:rsid w:val="00ED0225"/>
    <w:rsid w:val="00ED06ED"/>
    <w:rsid w:val="00ED0B04"/>
    <w:rsid w:val="00ED1051"/>
    <w:rsid w:val="00ED1788"/>
    <w:rsid w:val="00ED1851"/>
    <w:rsid w:val="00ED1EBA"/>
    <w:rsid w:val="00ED26E7"/>
    <w:rsid w:val="00ED2C2B"/>
    <w:rsid w:val="00ED30C5"/>
    <w:rsid w:val="00ED33B1"/>
    <w:rsid w:val="00ED349B"/>
    <w:rsid w:val="00ED37EE"/>
    <w:rsid w:val="00ED3C1D"/>
    <w:rsid w:val="00ED3CED"/>
    <w:rsid w:val="00ED46D6"/>
    <w:rsid w:val="00ED4E29"/>
    <w:rsid w:val="00ED526F"/>
    <w:rsid w:val="00ED531B"/>
    <w:rsid w:val="00ED57C8"/>
    <w:rsid w:val="00ED5C29"/>
    <w:rsid w:val="00ED5D0A"/>
    <w:rsid w:val="00ED5F09"/>
    <w:rsid w:val="00ED5F3B"/>
    <w:rsid w:val="00ED5F5A"/>
    <w:rsid w:val="00ED7206"/>
    <w:rsid w:val="00EE0432"/>
    <w:rsid w:val="00EE0BFD"/>
    <w:rsid w:val="00EE12A7"/>
    <w:rsid w:val="00EE171E"/>
    <w:rsid w:val="00EE186C"/>
    <w:rsid w:val="00EE1FD8"/>
    <w:rsid w:val="00EE27E8"/>
    <w:rsid w:val="00EE2814"/>
    <w:rsid w:val="00EE3502"/>
    <w:rsid w:val="00EE3B43"/>
    <w:rsid w:val="00EE4006"/>
    <w:rsid w:val="00EE4D1A"/>
    <w:rsid w:val="00EE51B4"/>
    <w:rsid w:val="00EE5792"/>
    <w:rsid w:val="00EE6284"/>
    <w:rsid w:val="00EE631F"/>
    <w:rsid w:val="00EE641E"/>
    <w:rsid w:val="00EE75DB"/>
    <w:rsid w:val="00EE7B87"/>
    <w:rsid w:val="00EE7DF5"/>
    <w:rsid w:val="00EF025B"/>
    <w:rsid w:val="00EF0711"/>
    <w:rsid w:val="00EF08B8"/>
    <w:rsid w:val="00EF0AB1"/>
    <w:rsid w:val="00EF208F"/>
    <w:rsid w:val="00EF2B26"/>
    <w:rsid w:val="00EF2E67"/>
    <w:rsid w:val="00EF35FA"/>
    <w:rsid w:val="00EF3A1E"/>
    <w:rsid w:val="00EF3AFE"/>
    <w:rsid w:val="00EF4345"/>
    <w:rsid w:val="00EF46A2"/>
    <w:rsid w:val="00EF4816"/>
    <w:rsid w:val="00EF4917"/>
    <w:rsid w:val="00EF4AFD"/>
    <w:rsid w:val="00EF4E1C"/>
    <w:rsid w:val="00EF52DC"/>
    <w:rsid w:val="00EF5429"/>
    <w:rsid w:val="00EF5753"/>
    <w:rsid w:val="00EF5D3C"/>
    <w:rsid w:val="00EF5EE1"/>
    <w:rsid w:val="00EF633F"/>
    <w:rsid w:val="00EF6BAB"/>
    <w:rsid w:val="00EF6CAB"/>
    <w:rsid w:val="00EF7012"/>
    <w:rsid w:val="00EF7187"/>
    <w:rsid w:val="00EF73DE"/>
    <w:rsid w:val="00F0033B"/>
    <w:rsid w:val="00F0046A"/>
    <w:rsid w:val="00F00608"/>
    <w:rsid w:val="00F00B23"/>
    <w:rsid w:val="00F00C14"/>
    <w:rsid w:val="00F011BF"/>
    <w:rsid w:val="00F0131B"/>
    <w:rsid w:val="00F01951"/>
    <w:rsid w:val="00F01DB7"/>
    <w:rsid w:val="00F020A5"/>
    <w:rsid w:val="00F02248"/>
    <w:rsid w:val="00F02DF2"/>
    <w:rsid w:val="00F03339"/>
    <w:rsid w:val="00F0358D"/>
    <w:rsid w:val="00F03761"/>
    <w:rsid w:val="00F03989"/>
    <w:rsid w:val="00F03AEC"/>
    <w:rsid w:val="00F03F9B"/>
    <w:rsid w:val="00F0428B"/>
    <w:rsid w:val="00F04530"/>
    <w:rsid w:val="00F04BD8"/>
    <w:rsid w:val="00F04F02"/>
    <w:rsid w:val="00F057D8"/>
    <w:rsid w:val="00F05959"/>
    <w:rsid w:val="00F05A20"/>
    <w:rsid w:val="00F05B8F"/>
    <w:rsid w:val="00F05D12"/>
    <w:rsid w:val="00F06475"/>
    <w:rsid w:val="00F07527"/>
    <w:rsid w:val="00F07A1E"/>
    <w:rsid w:val="00F1038A"/>
    <w:rsid w:val="00F10535"/>
    <w:rsid w:val="00F10540"/>
    <w:rsid w:val="00F10568"/>
    <w:rsid w:val="00F1079E"/>
    <w:rsid w:val="00F1127F"/>
    <w:rsid w:val="00F11578"/>
    <w:rsid w:val="00F1194F"/>
    <w:rsid w:val="00F11C19"/>
    <w:rsid w:val="00F11C9F"/>
    <w:rsid w:val="00F11CEC"/>
    <w:rsid w:val="00F120C1"/>
    <w:rsid w:val="00F1242B"/>
    <w:rsid w:val="00F12796"/>
    <w:rsid w:val="00F12A7F"/>
    <w:rsid w:val="00F132DF"/>
    <w:rsid w:val="00F1372D"/>
    <w:rsid w:val="00F13ADC"/>
    <w:rsid w:val="00F13FDC"/>
    <w:rsid w:val="00F1472F"/>
    <w:rsid w:val="00F1475B"/>
    <w:rsid w:val="00F14F39"/>
    <w:rsid w:val="00F15B7E"/>
    <w:rsid w:val="00F15E13"/>
    <w:rsid w:val="00F164F0"/>
    <w:rsid w:val="00F16543"/>
    <w:rsid w:val="00F16AEF"/>
    <w:rsid w:val="00F16DCA"/>
    <w:rsid w:val="00F172E6"/>
    <w:rsid w:val="00F1738B"/>
    <w:rsid w:val="00F17740"/>
    <w:rsid w:val="00F17786"/>
    <w:rsid w:val="00F20178"/>
    <w:rsid w:val="00F202F4"/>
    <w:rsid w:val="00F20713"/>
    <w:rsid w:val="00F208C9"/>
    <w:rsid w:val="00F20AED"/>
    <w:rsid w:val="00F2176C"/>
    <w:rsid w:val="00F2179E"/>
    <w:rsid w:val="00F21C34"/>
    <w:rsid w:val="00F22E4E"/>
    <w:rsid w:val="00F23745"/>
    <w:rsid w:val="00F23811"/>
    <w:rsid w:val="00F23854"/>
    <w:rsid w:val="00F23BB5"/>
    <w:rsid w:val="00F240FC"/>
    <w:rsid w:val="00F24ABD"/>
    <w:rsid w:val="00F263B9"/>
    <w:rsid w:val="00F26A22"/>
    <w:rsid w:val="00F270FE"/>
    <w:rsid w:val="00F2749D"/>
    <w:rsid w:val="00F27817"/>
    <w:rsid w:val="00F2787C"/>
    <w:rsid w:val="00F27F04"/>
    <w:rsid w:val="00F3058E"/>
    <w:rsid w:val="00F30CD0"/>
    <w:rsid w:val="00F310F5"/>
    <w:rsid w:val="00F315E8"/>
    <w:rsid w:val="00F316C2"/>
    <w:rsid w:val="00F318A7"/>
    <w:rsid w:val="00F328CD"/>
    <w:rsid w:val="00F33293"/>
    <w:rsid w:val="00F332AB"/>
    <w:rsid w:val="00F33515"/>
    <w:rsid w:val="00F336B9"/>
    <w:rsid w:val="00F33802"/>
    <w:rsid w:val="00F33BFC"/>
    <w:rsid w:val="00F3400F"/>
    <w:rsid w:val="00F34F35"/>
    <w:rsid w:val="00F3510B"/>
    <w:rsid w:val="00F3556A"/>
    <w:rsid w:val="00F36EDE"/>
    <w:rsid w:val="00F370FD"/>
    <w:rsid w:val="00F37FEC"/>
    <w:rsid w:val="00F400F8"/>
    <w:rsid w:val="00F400FE"/>
    <w:rsid w:val="00F403FB"/>
    <w:rsid w:val="00F40C53"/>
    <w:rsid w:val="00F41533"/>
    <w:rsid w:val="00F415D0"/>
    <w:rsid w:val="00F418D7"/>
    <w:rsid w:val="00F41AF1"/>
    <w:rsid w:val="00F41B3C"/>
    <w:rsid w:val="00F42162"/>
    <w:rsid w:val="00F43461"/>
    <w:rsid w:val="00F44038"/>
    <w:rsid w:val="00F44193"/>
    <w:rsid w:val="00F44A62"/>
    <w:rsid w:val="00F44E42"/>
    <w:rsid w:val="00F45749"/>
    <w:rsid w:val="00F45A85"/>
    <w:rsid w:val="00F46324"/>
    <w:rsid w:val="00F46CF4"/>
    <w:rsid w:val="00F4719F"/>
    <w:rsid w:val="00F4723F"/>
    <w:rsid w:val="00F478F1"/>
    <w:rsid w:val="00F47978"/>
    <w:rsid w:val="00F47BA1"/>
    <w:rsid w:val="00F47D9A"/>
    <w:rsid w:val="00F47F1B"/>
    <w:rsid w:val="00F50088"/>
    <w:rsid w:val="00F50249"/>
    <w:rsid w:val="00F50B0B"/>
    <w:rsid w:val="00F51165"/>
    <w:rsid w:val="00F51874"/>
    <w:rsid w:val="00F519C3"/>
    <w:rsid w:val="00F51B98"/>
    <w:rsid w:val="00F523D7"/>
    <w:rsid w:val="00F52A1C"/>
    <w:rsid w:val="00F52A4D"/>
    <w:rsid w:val="00F53027"/>
    <w:rsid w:val="00F534BE"/>
    <w:rsid w:val="00F539DB"/>
    <w:rsid w:val="00F53A6F"/>
    <w:rsid w:val="00F542EE"/>
    <w:rsid w:val="00F54783"/>
    <w:rsid w:val="00F547DF"/>
    <w:rsid w:val="00F54984"/>
    <w:rsid w:val="00F550BD"/>
    <w:rsid w:val="00F554C8"/>
    <w:rsid w:val="00F55568"/>
    <w:rsid w:val="00F55A0E"/>
    <w:rsid w:val="00F55CAB"/>
    <w:rsid w:val="00F55FFA"/>
    <w:rsid w:val="00F5665F"/>
    <w:rsid w:val="00F56671"/>
    <w:rsid w:val="00F566EE"/>
    <w:rsid w:val="00F56751"/>
    <w:rsid w:val="00F5690F"/>
    <w:rsid w:val="00F56B39"/>
    <w:rsid w:val="00F56FF9"/>
    <w:rsid w:val="00F570C2"/>
    <w:rsid w:val="00F57904"/>
    <w:rsid w:val="00F6121D"/>
    <w:rsid w:val="00F616FD"/>
    <w:rsid w:val="00F6217C"/>
    <w:rsid w:val="00F62474"/>
    <w:rsid w:val="00F62746"/>
    <w:rsid w:val="00F629E8"/>
    <w:rsid w:val="00F62FF8"/>
    <w:rsid w:val="00F630AA"/>
    <w:rsid w:val="00F63368"/>
    <w:rsid w:val="00F63490"/>
    <w:rsid w:val="00F63B44"/>
    <w:rsid w:val="00F63FC9"/>
    <w:rsid w:val="00F64AB2"/>
    <w:rsid w:val="00F64DD6"/>
    <w:rsid w:val="00F6502A"/>
    <w:rsid w:val="00F650E9"/>
    <w:rsid w:val="00F6517F"/>
    <w:rsid w:val="00F65D83"/>
    <w:rsid w:val="00F66497"/>
    <w:rsid w:val="00F66AF1"/>
    <w:rsid w:val="00F676C7"/>
    <w:rsid w:val="00F677F1"/>
    <w:rsid w:val="00F67C85"/>
    <w:rsid w:val="00F67E23"/>
    <w:rsid w:val="00F700A9"/>
    <w:rsid w:val="00F70227"/>
    <w:rsid w:val="00F70812"/>
    <w:rsid w:val="00F70C1C"/>
    <w:rsid w:val="00F70C5D"/>
    <w:rsid w:val="00F713A7"/>
    <w:rsid w:val="00F71E44"/>
    <w:rsid w:val="00F7215D"/>
    <w:rsid w:val="00F72168"/>
    <w:rsid w:val="00F722C7"/>
    <w:rsid w:val="00F723C1"/>
    <w:rsid w:val="00F7322E"/>
    <w:rsid w:val="00F7363C"/>
    <w:rsid w:val="00F742DF"/>
    <w:rsid w:val="00F7430B"/>
    <w:rsid w:val="00F75A00"/>
    <w:rsid w:val="00F75A57"/>
    <w:rsid w:val="00F75BD0"/>
    <w:rsid w:val="00F7639D"/>
    <w:rsid w:val="00F764D8"/>
    <w:rsid w:val="00F768F9"/>
    <w:rsid w:val="00F76BD5"/>
    <w:rsid w:val="00F773DF"/>
    <w:rsid w:val="00F7785B"/>
    <w:rsid w:val="00F806F9"/>
    <w:rsid w:val="00F8086A"/>
    <w:rsid w:val="00F811C1"/>
    <w:rsid w:val="00F814FF"/>
    <w:rsid w:val="00F81A5B"/>
    <w:rsid w:val="00F81AE5"/>
    <w:rsid w:val="00F820FC"/>
    <w:rsid w:val="00F829D2"/>
    <w:rsid w:val="00F82D73"/>
    <w:rsid w:val="00F83081"/>
    <w:rsid w:val="00F83909"/>
    <w:rsid w:val="00F83AFB"/>
    <w:rsid w:val="00F83C90"/>
    <w:rsid w:val="00F84896"/>
    <w:rsid w:val="00F8505D"/>
    <w:rsid w:val="00F85BC9"/>
    <w:rsid w:val="00F86008"/>
    <w:rsid w:val="00F86991"/>
    <w:rsid w:val="00F87C61"/>
    <w:rsid w:val="00F9085B"/>
    <w:rsid w:val="00F90DDB"/>
    <w:rsid w:val="00F91067"/>
    <w:rsid w:val="00F91D6A"/>
    <w:rsid w:val="00F920B6"/>
    <w:rsid w:val="00F9215F"/>
    <w:rsid w:val="00F924C0"/>
    <w:rsid w:val="00F9358F"/>
    <w:rsid w:val="00F93719"/>
    <w:rsid w:val="00F93F29"/>
    <w:rsid w:val="00F94357"/>
    <w:rsid w:val="00F9439A"/>
    <w:rsid w:val="00F9483C"/>
    <w:rsid w:val="00F94BB3"/>
    <w:rsid w:val="00F95DC9"/>
    <w:rsid w:val="00F964B3"/>
    <w:rsid w:val="00F96761"/>
    <w:rsid w:val="00F967B6"/>
    <w:rsid w:val="00F967C6"/>
    <w:rsid w:val="00F96F7D"/>
    <w:rsid w:val="00F97747"/>
    <w:rsid w:val="00F977AC"/>
    <w:rsid w:val="00F97FF2"/>
    <w:rsid w:val="00FA04D2"/>
    <w:rsid w:val="00FA081D"/>
    <w:rsid w:val="00FA099D"/>
    <w:rsid w:val="00FA0E8F"/>
    <w:rsid w:val="00FA0EB9"/>
    <w:rsid w:val="00FA13D4"/>
    <w:rsid w:val="00FA1527"/>
    <w:rsid w:val="00FA2266"/>
    <w:rsid w:val="00FA3333"/>
    <w:rsid w:val="00FA3E60"/>
    <w:rsid w:val="00FA3ECE"/>
    <w:rsid w:val="00FA415E"/>
    <w:rsid w:val="00FA4321"/>
    <w:rsid w:val="00FA4B36"/>
    <w:rsid w:val="00FA51B1"/>
    <w:rsid w:val="00FA5881"/>
    <w:rsid w:val="00FA5972"/>
    <w:rsid w:val="00FA5A0C"/>
    <w:rsid w:val="00FA5E59"/>
    <w:rsid w:val="00FA60EB"/>
    <w:rsid w:val="00FA683D"/>
    <w:rsid w:val="00FA6B1D"/>
    <w:rsid w:val="00FA6ED7"/>
    <w:rsid w:val="00FA7255"/>
    <w:rsid w:val="00FA7C7F"/>
    <w:rsid w:val="00FA7E8B"/>
    <w:rsid w:val="00FA7FFC"/>
    <w:rsid w:val="00FB0104"/>
    <w:rsid w:val="00FB01DE"/>
    <w:rsid w:val="00FB0284"/>
    <w:rsid w:val="00FB0C3A"/>
    <w:rsid w:val="00FB0C90"/>
    <w:rsid w:val="00FB0CFD"/>
    <w:rsid w:val="00FB13D1"/>
    <w:rsid w:val="00FB13F7"/>
    <w:rsid w:val="00FB1B2E"/>
    <w:rsid w:val="00FB214B"/>
    <w:rsid w:val="00FB2537"/>
    <w:rsid w:val="00FB2987"/>
    <w:rsid w:val="00FB3337"/>
    <w:rsid w:val="00FB3394"/>
    <w:rsid w:val="00FB386A"/>
    <w:rsid w:val="00FB3B4F"/>
    <w:rsid w:val="00FB3E85"/>
    <w:rsid w:val="00FB3F33"/>
    <w:rsid w:val="00FB447F"/>
    <w:rsid w:val="00FB49C7"/>
    <w:rsid w:val="00FB52D6"/>
    <w:rsid w:val="00FB5568"/>
    <w:rsid w:val="00FB6265"/>
    <w:rsid w:val="00FB649F"/>
    <w:rsid w:val="00FB65B3"/>
    <w:rsid w:val="00FB65F1"/>
    <w:rsid w:val="00FB6902"/>
    <w:rsid w:val="00FB6A3E"/>
    <w:rsid w:val="00FB6B0B"/>
    <w:rsid w:val="00FB6CFC"/>
    <w:rsid w:val="00FB6D61"/>
    <w:rsid w:val="00FB6EDF"/>
    <w:rsid w:val="00FB7637"/>
    <w:rsid w:val="00FB7B1C"/>
    <w:rsid w:val="00FB7D00"/>
    <w:rsid w:val="00FC002A"/>
    <w:rsid w:val="00FC0C43"/>
    <w:rsid w:val="00FC10F9"/>
    <w:rsid w:val="00FC1875"/>
    <w:rsid w:val="00FC27AA"/>
    <w:rsid w:val="00FC29DD"/>
    <w:rsid w:val="00FC3824"/>
    <w:rsid w:val="00FC3F05"/>
    <w:rsid w:val="00FC4376"/>
    <w:rsid w:val="00FC4997"/>
    <w:rsid w:val="00FC4FE9"/>
    <w:rsid w:val="00FC65A1"/>
    <w:rsid w:val="00FC69DA"/>
    <w:rsid w:val="00FC6EF7"/>
    <w:rsid w:val="00FC734C"/>
    <w:rsid w:val="00FC74AE"/>
    <w:rsid w:val="00FC74BE"/>
    <w:rsid w:val="00FC7776"/>
    <w:rsid w:val="00FC7A9B"/>
    <w:rsid w:val="00FD0019"/>
    <w:rsid w:val="00FD041D"/>
    <w:rsid w:val="00FD0641"/>
    <w:rsid w:val="00FD087E"/>
    <w:rsid w:val="00FD08D2"/>
    <w:rsid w:val="00FD11B3"/>
    <w:rsid w:val="00FD12DB"/>
    <w:rsid w:val="00FD146E"/>
    <w:rsid w:val="00FD1A0E"/>
    <w:rsid w:val="00FD1B0C"/>
    <w:rsid w:val="00FD1C59"/>
    <w:rsid w:val="00FD25BD"/>
    <w:rsid w:val="00FD2F1B"/>
    <w:rsid w:val="00FD302E"/>
    <w:rsid w:val="00FD3621"/>
    <w:rsid w:val="00FD3680"/>
    <w:rsid w:val="00FD3BD6"/>
    <w:rsid w:val="00FD4E35"/>
    <w:rsid w:val="00FD4E57"/>
    <w:rsid w:val="00FD53D5"/>
    <w:rsid w:val="00FD5A07"/>
    <w:rsid w:val="00FD6E6A"/>
    <w:rsid w:val="00FD72A6"/>
    <w:rsid w:val="00FD7A55"/>
    <w:rsid w:val="00FE0309"/>
    <w:rsid w:val="00FE03AC"/>
    <w:rsid w:val="00FE0D62"/>
    <w:rsid w:val="00FE27C2"/>
    <w:rsid w:val="00FE2DF9"/>
    <w:rsid w:val="00FE3BE4"/>
    <w:rsid w:val="00FE44E9"/>
    <w:rsid w:val="00FE46AB"/>
    <w:rsid w:val="00FE48F5"/>
    <w:rsid w:val="00FE4DF3"/>
    <w:rsid w:val="00FE5234"/>
    <w:rsid w:val="00FE5B56"/>
    <w:rsid w:val="00FE67D8"/>
    <w:rsid w:val="00FE69DC"/>
    <w:rsid w:val="00FE6EA7"/>
    <w:rsid w:val="00FE6F48"/>
    <w:rsid w:val="00FE72D3"/>
    <w:rsid w:val="00FE7481"/>
    <w:rsid w:val="00FE7825"/>
    <w:rsid w:val="00FE7985"/>
    <w:rsid w:val="00FE7B22"/>
    <w:rsid w:val="00FE7E48"/>
    <w:rsid w:val="00FE7F6E"/>
    <w:rsid w:val="00FF00D1"/>
    <w:rsid w:val="00FF028B"/>
    <w:rsid w:val="00FF06C4"/>
    <w:rsid w:val="00FF080F"/>
    <w:rsid w:val="00FF0F10"/>
    <w:rsid w:val="00FF0FB8"/>
    <w:rsid w:val="00FF1312"/>
    <w:rsid w:val="00FF14FD"/>
    <w:rsid w:val="00FF164A"/>
    <w:rsid w:val="00FF16E4"/>
    <w:rsid w:val="00FF2083"/>
    <w:rsid w:val="00FF24CC"/>
    <w:rsid w:val="00FF2EB6"/>
    <w:rsid w:val="00FF315E"/>
    <w:rsid w:val="00FF372D"/>
    <w:rsid w:val="00FF3765"/>
    <w:rsid w:val="00FF377D"/>
    <w:rsid w:val="00FF401D"/>
    <w:rsid w:val="00FF429C"/>
    <w:rsid w:val="00FF42DD"/>
    <w:rsid w:val="00FF544B"/>
    <w:rsid w:val="00FF54A6"/>
    <w:rsid w:val="00FF5A31"/>
    <w:rsid w:val="00FF60FF"/>
    <w:rsid w:val="00FF67C6"/>
    <w:rsid w:val="00FF6A63"/>
    <w:rsid w:val="00FF6B9F"/>
    <w:rsid w:val="00FF6C4F"/>
    <w:rsid w:val="00FF6EB3"/>
    <w:rsid w:val="00FF7160"/>
    <w:rsid w:val="00FF736E"/>
    <w:rsid w:val="00FF738D"/>
    <w:rsid w:val="00FF7437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4904"/>
  </w:style>
  <w:style w:type="paragraph" w:styleId="BalloonText">
    <w:name w:val="Balloon Text"/>
    <w:basedOn w:val="Normal"/>
    <w:link w:val="BalloonTextChar"/>
    <w:uiPriority w:val="99"/>
    <w:semiHidden/>
    <w:rsid w:val="0086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3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74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9E7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4C9F6D3A42E154D3E13190285588F685183B4C2D7D5BA1A49D3F3254EF63849E76EF54DA291C6UAP6P" TargetMode="External"/><Relationship Id="rId13" Type="http://schemas.openxmlformats.org/officeDocument/2006/relationships/hyperlink" Target="consultantplus://offline/ref=13C6D6E289E0005E0DC67AC2F37C31F5050E2F53C877CC163B0309E7A330F9898F2E29CD75D1C71Ew6Q2P" TargetMode="External"/><Relationship Id="rId18" Type="http://schemas.openxmlformats.org/officeDocument/2006/relationships/hyperlink" Target="consultantplus://offline/ref=76C9E2F0CE288BF7BA4ED08600C751808BB9322F8A3D9B8607718703AB76A57773721C52DB7F1E9Bs8Z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4C9F6D3A42E154D3E13190285588F685183B4C2D7D5BA1A49D3F3254EF63849E76EF54DA291C6UAP4P" TargetMode="External"/><Relationship Id="rId12" Type="http://schemas.openxmlformats.org/officeDocument/2006/relationships/hyperlink" Target="consultantplus://offline/ref=13C6D6E289E0005E0DC67AC2F37C31F5050E2F53C876CC163B0309E7A330F9898F2E29CD75D1C71Ew6Q2P" TargetMode="External"/><Relationship Id="rId17" Type="http://schemas.openxmlformats.org/officeDocument/2006/relationships/hyperlink" Target="consultantplus://offline/ref=560A01B0C80B2B4FA4A1221C387C5F4B174D67712CD3795773885E972C38D4DE7F7A2FA2D3B2964563R3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774350BF9191DCD61AF3DD3F26BFDD27874BEAAD0EF095336F36036D7855D1284C539A69B7D2B9f4RC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4CAFA4760EC101DACFD9A89C752184AFC9C774B05035F6C4DEBAD2280C47672147051AC7h3N8P" TargetMode="External"/><Relationship Id="rId11" Type="http://schemas.openxmlformats.org/officeDocument/2006/relationships/hyperlink" Target="consultantplus://offline/ref=13C6D6E289E0005E0DC67AC2F37C31F506062950CF7ECC163B0309E7A330F9898F2E29CD75D1C71Dw6Q3P" TargetMode="External"/><Relationship Id="rId5" Type="http://schemas.openxmlformats.org/officeDocument/2006/relationships/hyperlink" Target="consultantplus://offline/ref=3058D816F9BE94AD4290AD540C0FFA3B9FECD05841097B8FB7EE51BDD0CAA5F93B3E94F66D7F5821g9IBP" TargetMode="External"/><Relationship Id="rId15" Type="http://schemas.openxmlformats.org/officeDocument/2006/relationships/hyperlink" Target="consultantplus://offline/ref=3A774350BF9191DCD61AF3DD3F26BFDD248F49E3A407F095336F36036D7855D1284C539A69B7D2BAf4R9P" TargetMode="External"/><Relationship Id="rId10" Type="http://schemas.openxmlformats.org/officeDocument/2006/relationships/hyperlink" Target="consultantplus://offline/ref=4E4D3D0CCD77BFF4B3E2C1E8FC6D80EC9C0D1A678C708CA56B08C3BA09CA8CAA884AFD988D10065Ej4P5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D3D0CCD77BFF4B3E2C1E8FC6D80EC9F051D628D788CA56B08C3BA09CA8CAA884AFD988D10065Dj4P4P" TargetMode="External"/><Relationship Id="rId14" Type="http://schemas.openxmlformats.org/officeDocument/2006/relationships/hyperlink" Target="consultantplus://offline/ref=5991DDEFED1829870125BC77EF538AA042154C38BFCCF0C593FFDF03A4C0DCBCAB904FF3AE60A244WAR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582</Words>
  <Characters>3322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-</cp:lastModifiedBy>
  <cp:revision>6</cp:revision>
  <cp:lastPrinted>2017-12-19T15:29:00Z</cp:lastPrinted>
  <dcterms:created xsi:type="dcterms:W3CDTF">2017-12-25T15:38:00Z</dcterms:created>
  <dcterms:modified xsi:type="dcterms:W3CDTF">2017-12-26T12:38:00Z</dcterms:modified>
</cp:coreProperties>
</file>