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23" w:rsidRPr="002D47E3" w:rsidRDefault="003E5623" w:rsidP="002D47E3">
      <w:pPr>
        <w:jc w:val="center"/>
        <w:rPr>
          <w:rFonts w:ascii="Times New Roman" w:hAnsi="Times New Roman"/>
          <w:b/>
          <w:sz w:val="24"/>
          <w:szCs w:val="24"/>
        </w:rPr>
      </w:pPr>
      <w:r w:rsidRPr="002D47E3">
        <w:rPr>
          <w:rFonts w:ascii="Times New Roman" w:hAnsi="Times New Roman"/>
          <w:b/>
          <w:sz w:val="24"/>
          <w:szCs w:val="24"/>
        </w:rPr>
        <w:t>Чтобы ваша печка бед не натворила...</w:t>
      </w:r>
    </w:p>
    <w:p w:rsidR="003E5623" w:rsidRPr="002D47E3" w:rsidRDefault="003E5623" w:rsidP="002D47E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D47E3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 xml:space="preserve">Курортного района </w:t>
      </w:r>
      <w:r w:rsidRPr="002D47E3">
        <w:rPr>
          <w:rFonts w:ascii="Times New Roman" w:hAnsi="Times New Roman"/>
          <w:sz w:val="24"/>
          <w:szCs w:val="24"/>
        </w:rPr>
        <w:t>Санкт-Петербурга есть немало домов, которые отапливаются при помощи дровяных печей,  которые являются потенциально пожароопасными. Поэтому при использовании печного отопления надо быть предельно внимательными и соблюдать все необходимых требования пожарной безопасности.</w:t>
      </w:r>
    </w:p>
    <w:p w:rsidR="003E5623" w:rsidRPr="002D47E3" w:rsidRDefault="003E5623" w:rsidP="002D47E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D47E3">
        <w:rPr>
          <w:rFonts w:ascii="Times New Roman" w:hAnsi="Times New Roman"/>
          <w:sz w:val="24"/>
          <w:szCs w:val="24"/>
        </w:rPr>
        <w:t>Так, например, пожар может произойти из-за перекала печи, появления в кирпичной кладке трещин, в результате применения для растопки горючих жидкостей, выпадения из топки или зольника горящих углей. А между тем, для того, чтобы огонь дарил нам только тепло и не приносил беды достаточно соблюдать требования пожарной безопасности, специально предусмотренные для устройства и эксплуатации печей.</w:t>
      </w:r>
    </w:p>
    <w:p w:rsidR="003E5623" w:rsidRPr="002D47E3" w:rsidRDefault="003E5623" w:rsidP="002D47E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D47E3">
        <w:rPr>
          <w:rFonts w:ascii="Times New Roman" w:hAnsi="Times New Roman"/>
          <w:sz w:val="24"/>
          <w:szCs w:val="24"/>
        </w:rPr>
        <w:t>В первую очередь, помните, что нужно регулярно проверять исправность печи и дымоходов, ремонтировать их, вычищать сажу, заделывать трещины глиняно-песчаным раствором, а дымовая труба должна быть побелена на чердаке и выше кровли. Это делается для того, чтобы максимально быстро заметить появившиеся дефекты.</w:t>
      </w:r>
    </w:p>
    <w:p w:rsidR="003E5623" w:rsidRPr="002D47E3" w:rsidRDefault="003E5623" w:rsidP="002D47E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D47E3">
        <w:rPr>
          <w:rFonts w:ascii="Times New Roman" w:hAnsi="Times New Roman"/>
          <w:sz w:val="24"/>
          <w:szCs w:val="24"/>
        </w:rPr>
        <w:t>Шлак и зола, выгребаемые из топки, должны быть политы водой и удалены в специально отведенное место.</w:t>
      </w:r>
    </w:p>
    <w:p w:rsidR="003E5623" w:rsidRPr="002D47E3" w:rsidRDefault="003E5623" w:rsidP="002D47E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D47E3">
        <w:rPr>
          <w:rFonts w:ascii="Times New Roman" w:hAnsi="Times New Roman"/>
          <w:sz w:val="24"/>
          <w:szCs w:val="24"/>
        </w:rPr>
        <w:t>Для розжига печи не стоит использовать бензин, керосин и прочие легковоспламеняющиеся жидкости.</w:t>
      </w:r>
    </w:p>
    <w:p w:rsidR="003E5623" w:rsidRPr="002D47E3" w:rsidRDefault="003E5623" w:rsidP="002D47E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D47E3">
        <w:rPr>
          <w:rFonts w:ascii="Times New Roman" w:hAnsi="Times New Roman"/>
          <w:sz w:val="24"/>
          <w:szCs w:val="24"/>
        </w:rPr>
        <w:t>Чтобы не перекалить печь, не следует ее топить более двух часов. Лучше это делать два-три раза в день, но недолго.</w:t>
      </w:r>
    </w:p>
    <w:p w:rsidR="003E5623" w:rsidRPr="002D47E3" w:rsidRDefault="003E5623" w:rsidP="002D47E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D47E3">
        <w:rPr>
          <w:rFonts w:ascii="Times New Roman" w:hAnsi="Times New Roman"/>
          <w:sz w:val="24"/>
          <w:szCs w:val="24"/>
        </w:rPr>
        <w:t xml:space="preserve">Мебель, занавески и другие горючие предметы нельзя располагать ближе </w:t>
      </w:r>
      <w:smartTag w:uri="urn:schemas-microsoft-com:office:smarttags" w:element="metricconverter">
        <w:smartTagPr>
          <w:attr w:name="ProductID" w:val="50 см"/>
        </w:smartTagPr>
        <w:r w:rsidRPr="002D47E3">
          <w:rPr>
            <w:rFonts w:ascii="Times New Roman" w:hAnsi="Times New Roman"/>
            <w:sz w:val="24"/>
            <w:szCs w:val="24"/>
          </w:rPr>
          <w:t>50 см</w:t>
        </w:r>
      </w:smartTag>
      <w:r w:rsidRPr="002D47E3">
        <w:rPr>
          <w:rFonts w:ascii="Times New Roman" w:hAnsi="Times New Roman"/>
          <w:sz w:val="24"/>
          <w:szCs w:val="24"/>
        </w:rPr>
        <w:t xml:space="preserve"> от топящейся печи. Вплотную же ставить предметы можно лишь через 4-5 часов после того, как прогорят дрова.</w:t>
      </w:r>
    </w:p>
    <w:p w:rsidR="003E5623" w:rsidRPr="002D47E3" w:rsidRDefault="003E5623" w:rsidP="002D47E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D47E3">
        <w:rPr>
          <w:rFonts w:ascii="Times New Roman" w:hAnsi="Times New Roman"/>
          <w:sz w:val="24"/>
          <w:szCs w:val="24"/>
        </w:rPr>
        <w:t>Не кладите на притопочный лист дрова и другие материалы, которые могут легко вспыхнуть.</w:t>
      </w:r>
    </w:p>
    <w:p w:rsidR="003E5623" w:rsidRPr="002D47E3" w:rsidRDefault="003E5623" w:rsidP="002D47E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D47E3">
        <w:rPr>
          <w:rFonts w:ascii="Times New Roman" w:hAnsi="Times New Roman"/>
          <w:sz w:val="24"/>
          <w:szCs w:val="24"/>
        </w:rPr>
        <w:t xml:space="preserve">И самое главное – ни в коем случае не оставляйте печь без присмотра во время топки и не полагайтесь в этом деле на детей. </w:t>
      </w:r>
    </w:p>
    <w:p w:rsidR="003E5623" w:rsidRPr="002D47E3" w:rsidRDefault="003E5623" w:rsidP="002D47E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D47E3">
        <w:rPr>
          <w:rFonts w:ascii="Times New Roman" w:hAnsi="Times New Roman"/>
          <w:sz w:val="24"/>
          <w:szCs w:val="24"/>
        </w:rPr>
        <w:t>Напоминаем:</w:t>
      </w:r>
    </w:p>
    <w:p w:rsidR="003E5623" w:rsidRDefault="003E5623" w:rsidP="002D47E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D47E3">
        <w:rPr>
          <w:rFonts w:ascii="Times New Roman" w:hAnsi="Times New Roman"/>
          <w:sz w:val="24"/>
          <w:szCs w:val="24"/>
        </w:rPr>
        <w:t xml:space="preserve"> - в случае возникновения пожара, необходимо срочно звонить в службу спасения по телефону "01", для владельцев сотовых телефонов - "112", "010" и "001".</w:t>
      </w:r>
    </w:p>
    <w:p w:rsidR="003E5623" w:rsidRDefault="003E5623" w:rsidP="002D47E3">
      <w:pPr>
        <w:spacing w:after="0" w:line="240" w:lineRule="auto"/>
        <w:ind w:firstLine="3119"/>
        <w:jc w:val="both"/>
        <w:rPr>
          <w:rFonts w:ascii="Times New Roman" w:hAnsi="Times New Roman"/>
          <w:b/>
          <w:i/>
          <w:lang w:eastAsia="ru-RU"/>
        </w:rPr>
      </w:pPr>
    </w:p>
    <w:p w:rsidR="003E5623" w:rsidRPr="00F66F73" w:rsidRDefault="003E5623" w:rsidP="002D47E3">
      <w:pPr>
        <w:spacing w:after="0" w:line="240" w:lineRule="auto"/>
        <w:ind w:firstLine="3119"/>
        <w:jc w:val="both"/>
        <w:rPr>
          <w:rFonts w:ascii="Times New Roman" w:hAnsi="Times New Roman"/>
          <w:b/>
          <w:i/>
          <w:lang w:eastAsia="ru-RU"/>
        </w:rPr>
      </w:pPr>
      <w:bookmarkStart w:id="0" w:name="_GoBack"/>
      <w:bookmarkEnd w:id="0"/>
      <w:r w:rsidRPr="00F66F73">
        <w:rPr>
          <w:rFonts w:ascii="Times New Roman" w:hAnsi="Times New Roman"/>
          <w:b/>
          <w:i/>
          <w:lang w:eastAsia="ru-RU"/>
        </w:rPr>
        <w:t>ОНДПР  Курортного района</w:t>
      </w:r>
    </w:p>
    <w:p w:rsidR="003E5623" w:rsidRPr="00F66F73" w:rsidRDefault="003E5623" w:rsidP="002D47E3">
      <w:pPr>
        <w:spacing w:after="0" w:line="240" w:lineRule="auto"/>
        <w:ind w:firstLine="3119"/>
        <w:jc w:val="both"/>
        <w:rPr>
          <w:rFonts w:ascii="Times New Roman" w:hAnsi="Times New Roman"/>
          <w:b/>
          <w:i/>
          <w:lang w:eastAsia="ru-RU"/>
        </w:rPr>
      </w:pPr>
      <w:r w:rsidRPr="00F66F73">
        <w:rPr>
          <w:rFonts w:ascii="Times New Roman" w:hAnsi="Times New Roman"/>
          <w:b/>
          <w:i/>
          <w:lang w:eastAsia="ru-RU"/>
        </w:rPr>
        <w:t>УНДПР ГУ МЧС России по Санкт-Петербургу</w:t>
      </w:r>
    </w:p>
    <w:p w:rsidR="003E5623" w:rsidRDefault="003E5623" w:rsidP="002D47E3">
      <w:pPr>
        <w:spacing w:after="0" w:line="240" w:lineRule="auto"/>
        <w:ind w:firstLine="3119"/>
        <w:jc w:val="both"/>
        <w:rPr>
          <w:rFonts w:ascii="Times New Roman" w:hAnsi="Times New Roman"/>
          <w:b/>
          <w:i/>
          <w:lang w:eastAsia="ru-RU"/>
        </w:rPr>
      </w:pPr>
      <w:r w:rsidRPr="00F66F73">
        <w:rPr>
          <w:rFonts w:ascii="Times New Roman" w:hAnsi="Times New Roman"/>
          <w:b/>
          <w:i/>
          <w:lang w:eastAsia="ru-RU"/>
        </w:rPr>
        <w:t xml:space="preserve">ВДПО Курортного района </w:t>
      </w:r>
    </w:p>
    <w:p w:rsidR="003E5623" w:rsidRDefault="003E5623" w:rsidP="002D47E3">
      <w:pPr>
        <w:spacing w:after="0" w:line="240" w:lineRule="auto"/>
        <w:ind w:firstLine="3119"/>
        <w:jc w:val="both"/>
        <w:rPr>
          <w:rFonts w:ascii="Times New Roman" w:hAnsi="Times New Roman"/>
          <w:b/>
          <w:i/>
          <w:lang w:eastAsia="ru-RU"/>
        </w:rPr>
      </w:pPr>
    </w:p>
    <w:p w:rsidR="003E5623" w:rsidRPr="00F66F73" w:rsidRDefault="003E5623" w:rsidP="002D47E3">
      <w:pPr>
        <w:spacing w:after="0" w:line="240" w:lineRule="auto"/>
        <w:ind w:firstLine="3119"/>
        <w:jc w:val="both"/>
        <w:rPr>
          <w:rFonts w:ascii="Times New Roman" w:hAnsi="Times New Roman"/>
          <w:b/>
          <w:i/>
          <w:lang w:eastAsia="ru-RU"/>
        </w:rPr>
      </w:pPr>
    </w:p>
    <w:p w:rsidR="003E5623" w:rsidRDefault="003E5623" w:rsidP="002D47E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E5623" w:rsidRPr="00367230" w:rsidRDefault="003E5623" w:rsidP="002D47E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67230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146.25pt">
            <v:imagedata r:id="rId4" o:title=""/>
          </v:shape>
        </w:pict>
      </w:r>
    </w:p>
    <w:sectPr w:rsidR="003E5623" w:rsidRPr="00367230" w:rsidSect="00B3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0A4"/>
    <w:rsid w:val="00145790"/>
    <w:rsid w:val="00230A24"/>
    <w:rsid w:val="002D47E3"/>
    <w:rsid w:val="00367230"/>
    <w:rsid w:val="003E5623"/>
    <w:rsid w:val="005330A4"/>
    <w:rsid w:val="00B34074"/>
    <w:rsid w:val="00F6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299</Words>
  <Characters>1708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-</cp:lastModifiedBy>
  <cp:revision>3</cp:revision>
  <dcterms:created xsi:type="dcterms:W3CDTF">2018-01-12T06:16:00Z</dcterms:created>
  <dcterms:modified xsi:type="dcterms:W3CDTF">2018-01-12T06:15:00Z</dcterms:modified>
</cp:coreProperties>
</file>