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4D" w:rsidRPr="00611E0C" w:rsidRDefault="0006744D" w:rsidP="003F6274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>Приложение № 1</w:t>
      </w:r>
    </w:p>
    <w:p w:rsidR="0006744D" w:rsidRPr="00611E0C" w:rsidRDefault="0006744D" w:rsidP="0048146D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 w:rsidRPr="005733CB">
        <w:rPr>
          <w:sz w:val="18"/>
          <w:szCs w:val="18"/>
        </w:rPr>
        <w:t>Ад</w:t>
      </w:r>
      <w:r>
        <w:rPr>
          <w:sz w:val="18"/>
          <w:szCs w:val="18"/>
        </w:rPr>
        <w:t>министративному</w:t>
      </w:r>
      <w:r w:rsidRPr="005733CB">
        <w:rPr>
          <w:sz w:val="18"/>
          <w:szCs w:val="18"/>
        </w:rPr>
        <w:t xml:space="preserve"> ре</w:t>
      </w:r>
      <w:r>
        <w:rPr>
          <w:sz w:val="18"/>
          <w:szCs w:val="18"/>
        </w:rPr>
        <w:t xml:space="preserve">гламенту </w:t>
      </w:r>
      <w:r w:rsidRPr="00611E0C">
        <w:rPr>
          <w:sz w:val="18"/>
          <w:szCs w:val="18"/>
        </w:rPr>
        <w:t xml:space="preserve">по предоставлению  </w:t>
      </w:r>
      <w:r w:rsidRPr="005733CB">
        <w:rPr>
          <w:sz w:val="18"/>
          <w:szCs w:val="18"/>
        </w:rPr>
        <w:t>Местной Администрацией внутригородского муниципального образования Санкт-Петербурга поселок Серово</w:t>
      </w:r>
      <w:r>
        <w:rPr>
          <w:sz w:val="18"/>
          <w:szCs w:val="18"/>
        </w:rPr>
        <w:t>,</w:t>
      </w:r>
      <w:r w:rsidRPr="00611E0C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осуществляющей</w:t>
      </w:r>
      <w:r w:rsidRPr="00611E0C">
        <w:rPr>
          <w:sz w:val="18"/>
          <w:szCs w:val="18"/>
        </w:rPr>
        <w:t xml:space="preserve"> отдельные государственные полномочия </w:t>
      </w:r>
      <w:r>
        <w:rPr>
          <w:sz w:val="18"/>
          <w:szCs w:val="18"/>
        </w:rPr>
        <w:t xml:space="preserve"> </w:t>
      </w:r>
      <w:r w:rsidRPr="00611E0C">
        <w:rPr>
          <w:sz w:val="18"/>
          <w:szCs w:val="18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06744D" w:rsidRDefault="0006744D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06744D" w:rsidRPr="00611E0C" w:rsidRDefault="0006744D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06744D" w:rsidRDefault="0006744D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 xml:space="preserve">ПРЕДРОСТАВЛЕНИЯ ГОСУДАРСТВЕННОЙ УСЛУГИ ПО </w:t>
      </w:r>
      <w:r>
        <w:rPr>
          <w:b/>
          <w:sz w:val="20"/>
          <w:szCs w:val="20"/>
        </w:rPr>
        <w:t xml:space="preserve">ДАЧЕ </w:t>
      </w:r>
      <w:r w:rsidRPr="00611E0C">
        <w:rPr>
          <w:b/>
          <w:sz w:val="20"/>
          <w:szCs w:val="20"/>
        </w:rPr>
        <w:t>СОГЛАСИ</w:t>
      </w:r>
      <w:r>
        <w:rPr>
          <w:b/>
          <w:sz w:val="20"/>
          <w:szCs w:val="20"/>
        </w:rPr>
        <w:t>Я</w:t>
      </w:r>
      <w:r w:rsidRPr="00611E0C">
        <w:rPr>
          <w:b/>
          <w:sz w:val="20"/>
          <w:szCs w:val="20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 НЕ ПРИЧИНЯЮЩЕГО ВРЕДА ЕГО ЗДОРОВЬЮ И БЕЗ УЩЕРБА ДЛЯ ОСВОЕНИЯ ОБРАЗОВАТЕЛЬНОЙ ПРОГРАММЫ</w:t>
      </w:r>
    </w:p>
    <w:p w:rsidR="0006744D" w:rsidRDefault="0006744D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06744D" w:rsidRPr="00611E0C" w:rsidRDefault="0006744D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06744D" w:rsidRDefault="0006744D" w:rsidP="00FA1973">
      <w:pPr>
        <w:tabs>
          <w:tab w:val="left" w:pos="9354"/>
        </w:tabs>
        <w:ind w:right="-6"/>
        <w:jc w:val="center"/>
        <w:rPr>
          <w:b/>
        </w:rPr>
      </w:pPr>
      <w:r>
        <w:rPr>
          <w:noProof/>
        </w:rPr>
      </w:r>
      <w:r w:rsidRPr="004C098B">
        <w:pict>
          <v:group id="Полотно 48" o:spid="_x0000_s1026" editas="canvas" style="width:473.65pt;height:456.65pt;mso-position-horizontal-relative:char;mso-position-vertical-relative:line" coordsize="60153,57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153;height:57994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06744D" w:rsidRPr="00904197" w:rsidRDefault="0006744D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29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06744D" w:rsidRPr="00904197" w:rsidRDefault="0006744D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31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06744D" w:rsidRPr="00904197" w:rsidRDefault="0006744D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32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033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06744D" w:rsidRDefault="0006744D" w:rsidP="0078006A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06744D" w:rsidRPr="00904197" w:rsidRDefault="0006744D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34" type="#_x0000_t109" style="position:absolute;left:23539;top:8616;width:19393;height:3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06744D" w:rsidRPr="005264EA" w:rsidRDefault="0006744D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1. Регистрация документов в органе местного самоуправления</w:t>
                    </w:r>
                    <w:r w:rsidRPr="005264EA">
                      <w:rPr>
                        <w:sz w:val="14"/>
                        <w:szCs w:val="14"/>
                      </w:rPr>
                      <w:t xml:space="preserve"> 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35" type="#_x0000_t110" style="position:absolute;left:22358;top:14566;width:21711;height:7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<v:textbox>
                <w:txbxContent>
                  <w:p w:rsidR="0006744D" w:rsidRPr="00172F0B" w:rsidRDefault="0006744D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36" type="#_x0000_t109" style="position:absolute;left:2692;top:20002;width:19247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06744D" w:rsidRPr="008B0982" w:rsidRDefault="0006744D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37" type="#_x0000_t33" style="position:absolute;left:14001;top:18389;width:8357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38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<v:shape id="AutoShape 28" o:spid="_x0000_s1039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>
                <w:txbxContent>
                  <w:p w:rsidR="0006744D" w:rsidRPr="00240EFF" w:rsidRDefault="0006744D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40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>
                <w:txbxContent>
                  <w:p w:rsidR="0006744D" w:rsidRPr="00240EFF" w:rsidRDefault="0006744D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41" type="#_x0000_t110" style="position:absolute;left:21939;top:37446;width:17983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<v:textbox>
                <w:txbxContent>
                  <w:p w:rsidR="0006744D" w:rsidRPr="00904197" w:rsidRDefault="0006744D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042" type="#_x0000_t109" style="position:absolute;left:40525;top:40963;width:19291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06744D" w:rsidRDefault="0006744D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lang w:eastAsia="en-US"/>
                      </w:rPr>
                      <w:t>Направление уведомления об отказе в предоставлении государственной услуги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06744D" w:rsidRPr="0030681F" w:rsidRDefault="0006744D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06744D" w:rsidRPr="007C5E96" w:rsidRDefault="0006744D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6744D" w:rsidRPr="00A37C4F" w:rsidRDefault="0006744D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043" type="#_x0000_t33" style="position:absolute;left:39922;top:39871;width:10249;height:10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6903,-1653028,-106903" strokeweight=".5pt">
              <v:stroke endarrow="classic" endarrowwidth="narrow" endarrowlength="long"/>
            </v:shape>
            <v:shape id="AutoShape 40" o:spid="_x0000_s1044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<v:textbox>
                <w:txbxContent>
                  <w:p w:rsidR="0006744D" w:rsidRPr="00240EFF" w:rsidRDefault="0006744D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045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<v:stroke endarrow="classic" endarrowwidth="narrow" endarrowlength="long" joinstyle="round"/>
              <v:textbox>
                <w:txbxContent>
                  <w:p w:rsidR="0006744D" w:rsidRPr="00240EFF" w:rsidRDefault="0006744D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046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06744D" w:rsidRDefault="0006744D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06744D" w:rsidRPr="00FF14B6" w:rsidRDefault="0006744D" w:rsidP="00FF14B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047" type="#_x0000_t33" style="position:absolute;left:11665;top:39871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<v:stroke endarrow="classic" endarrowwidth="narrow" endarrowlength="long" joinstyle="round"/>
            </v:shape>
            <v:shape id="AutoShape 18" o:spid="_x0000_s1048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049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050" style="position:absolute;left:1911;top:40963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06744D" w:rsidRPr="0030681F" w:rsidRDefault="0006744D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  <w:lang w:eastAsia="en-US"/>
                      </w:rPr>
                      <w:t xml:space="preserve">Направление постановления </w:t>
                    </w:r>
                    <w:r>
                      <w:rPr>
                        <w:sz w:val="14"/>
                        <w:szCs w:val="14"/>
                      </w:rPr>
                      <w:t>в адрес заявителя (в течение 3 рабочих дней со дня принятия решения)</w:t>
                    </w:r>
                  </w:p>
                  <w:p w:rsidR="0006744D" w:rsidRDefault="0006744D" w:rsidP="0078006A">
                    <w:pPr>
                      <w:jc w:val="center"/>
                      <w:rPr>
                        <w:sz w:val="14"/>
                        <w:szCs w:val="14"/>
                        <w:lang w:eastAsia="en-US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51" type="#_x0000_t34" style="position:absolute;left:41868;top:20590;width:7245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10791,168075,-163581" strokeweight=".5pt">
              <v:stroke endarrow="classic" endarrowwidth="narrow" endarrowlength="long"/>
            </v:shape>
            <v:shape id="AutoShape 42" o:spid="_x0000_s1052" type="#_x0000_t32" style="position:absolute;left:21939;top:39871;width:6826;height:1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<v:stroke endarrow="classic" endarrowlength="long"/>
            </v:shape>
            <v:shape id="AutoShape 45" o:spid="_x0000_s1053" type="#_x0000_t32" style="position:absolute;left:21939;top:39871;width:16408;height:13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<v:stroke endarrow="classic" endarrowlength="long"/>
            </v:shape>
            <v:shape id="_x0000_s1054" type="#_x0000_t32" style="position:absolute;left:22358;top:10122;width:1181;height:3207;flip:y" o:connectortype="straight">
              <v:stroke endarrow="classic" endarrowwidth="narrow" endarrowlength="long"/>
            </v:shape>
            <v:shape id="_x0000_s1055" type="#_x0000_t32" style="position:absolute;left:42932;top:8598;width:1137;height:1524;flip:x" o:connectortype="straight">
              <v:stroke endarrow="classic" endarrowlength="long"/>
            </v:shape>
            <v:rect id="_x0000_s1056" style="position:absolute;left:2692;top:25635;width:56242;height:6331">
              <v:textbox>
                <w:txbxContent>
                  <w:p w:rsidR="0006744D" w:rsidRPr="00611E0C" w:rsidRDefault="0006744D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3. </w:t>
                    </w:r>
                    <w:r w:rsidRPr="00611E0C">
                      <w:rPr>
                        <w:sz w:val="12"/>
                        <w:szCs w:val="12"/>
                      </w:rPr>
                      <w:t>Принятие решения органа местного самоуправления (издание постановления) о выдаче (об отказе в выдаче) согласи</w:t>
                    </w:r>
                    <w:r>
                      <w:rPr>
                        <w:sz w:val="12"/>
                        <w:szCs w:val="12"/>
                      </w:rPr>
                      <w:t>я</w:t>
                    </w:r>
                    <w:r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(далее – постановление)</w:t>
                    </w:r>
                  </w:p>
                  <w:p w:rsidR="0006744D" w:rsidRPr="00611E0C" w:rsidRDefault="0006744D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(не более 18 рабочих дней со дня представления документов)</w:t>
                    </w:r>
                  </w:p>
                </w:txbxContent>
              </v:textbox>
            </v:rect>
            <v:shape id="_x0000_s1057" type="#_x0000_t32" style="position:absolute;left:30816;top:31966;width:115;height:5480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38347;top:49714;width:15983;height:6654">
              <v:textbox>
                <w:txbxContent>
                  <w:p w:rsidR="0006744D" w:rsidRDefault="0006744D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</w:t>
                    </w:r>
                  </w:p>
                  <w:p w:rsidR="0006744D" w:rsidRPr="00FF14B6" w:rsidRDefault="0006744D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для последующей передачи заявителю</w:t>
                    </w:r>
                  </w:p>
                </w:txbxContent>
              </v:textbox>
            </v:shape>
            <v:rect id="_x0000_s1059" style="position:absolute;left:2692;top:33312;width:56242;height:2692">
              <v:textbox>
                <w:txbxContent>
                  <w:p w:rsidR="0006744D" w:rsidRPr="0030681F" w:rsidRDefault="0006744D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anchorlock/>
          </v:group>
        </w:pict>
      </w:r>
    </w:p>
    <w:p w:rsidR="0006744D" w:rsidRPr="008E3B41" w:rsidRDefault="0006744D" w:rsidP="008E3B41">
      <w:pPr>
        <w:spacing w:after="200" w:line="276" w:lineRule="auto"/>
        <w:rPr>
          <w:b/>
        </w:rPr>
      </w:pPr>
    </w:p>
    <w:sectPr w:rsidR="0006744D" w:rsidRPr="008E3B41" w:rsidSect="00FA19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AE"/>
    <w:rsid w:val="0000465F"/>
    <w:rsid w:val="00025CDF"/>
    <w:rsid w:val="0006744D"/>
    <w:rsid w:val="000741AB"/>
    <w:rsid w:val="000A5D16"/>
    <w:rsid w:val="000C1072"/>
    <w:rsid w:val="00171D72"/>
    <w:rsid w:val="00172F0B"/>
    <w:rsid w:val="0019390F"/>
    <w:rsid w:val="00202D1F"/>
    <w:rsid w:val="00240EFF"/>
    <w:rsid w:val="00254086"/>
    <w:rsid w:val="00267890"/>
    <w:rsid w:val="00287DA6"/>
    <w:rsid w:val="002F0504"/>
    <w:rsid w:val="0030681F"/>
    <w:rsid w:val="00393E85"/>
    <w:rsid w:val="003D6552"/>
    <w:rsid w:val="003F0D41"/>
    <w:rsid w:val="003F6274"/>
    <w:rsid w:val="00404E64"/>
    <w:rsid w:val="00407D56"/>
    <w:rsid w:val="00421109"/>
    <w:rsid w:val="0043739E"/>
    <w:rsid w:val="00460161"/>
    <w:rsid w:val="0048146D"/>
    <w:rsid w:val="004B50B1"/>
    <w:rsid w:val="004C098B"/>
    <w:rsid w:val="004C4CB8"/>
    <w:rsid w:val="004E2004"/>
    <w:rsid w:val="004F36E3"/>
    <w:rsid w:val="00511135"/>
    <w:rsid w:val="005264EA"/>
    <w:rsid w:val="005733CB"/>
    <w:rsid w:val="005767AE"/>
    <w:rsid w:val="006047C1"/>
    <w:rsid w:val="00611E0C"/>
    <w:rsid w:val="00673425"/>
    <w:rsid w:val="00683D08"/>
    <w:rsid w:val="006D145E"/>
    <w:rsid w:val="0070647B"/>
    <w:rsid w:val="00737266"/>
    <w:rsid w:val="00737F8E"/>
    <w:rsid w:val="00750660"/>
    <w:rsid w:val="0078006A"/>
    <w:rsid w:val="00787A79"/>
    <w:rsid w:val="00794E41"/>
    <w:rsid w:val="007A305E"/>
    <w:rsid w:val="007C203A"/>
    <w:rsid w:val="007C5E96"/>
    <w:rsid w:val="007D26DF"/>
    <w:rsid w:val="0080490E"/>
    <w:rsid w:val="00832D73"/>
    <w:rsid w:val="00835F79"/>
    <w:rsid w:val="0086293F"/>
    <w:rsid w:val="00880882"/>
    <w:rsid w:val="008B0982"/>
    <w:rsid w:val="008C28DC"/>
    <w:rsid w:val="008E3B41"/>
    <w:rsid w:val="008F3790"/>
    <w:rsid w:val="00904197"/>
    <w:rsid w:val="00944E5A"/>
    <w:rsid w:val="00970F86"/>
    <w:rsid w:val="009E289A"/>
    <w:rsid w:val="00A11FA4"/>
    <w:rsid w:val="00A15A3D"/>
    <w:rsid w:val="00A26321"/>
    <w:rsid w:val="00A37C12"/>
    <w:rsid w:val="00A37C4F"/>
    <w:rsid w:val="00A52B02"/>
    <w:rsid w:val="00B64346"/>
    <w:rsid w:val="00BE060F"/>
    <w:rsid w:val="00C1492D"/>
    <w:rsid w:val="00C156B4"/>
    <w:rsid w:val="00C25F36"/>
    <w:rsid w:val="00C45F45"/>
    <w:rsid w:val="00C922DB"/>
    <w:rsid w:val="00CA2A86"/>
    <w:rsid w:val="00D25BC7"/>
    <w:rsid w:val="00DB4195"/>
    <w:rsid w:val="00DE65AB"/>
    <w:rsid w:val="00E0170D"/>
    <w:rsid w:val="00E06097"/>
    <w:rsid w:val="00E361A3"/>
    <w:rsid w:val="00E468D9"/>
    <w:rsid w:val="00EF3F79"/>
    <w:rsid w:val="00F367F3"/>
    <w:rsid w:val="00F43F8B"/>
    <w:rsid w:val="00F90F0D"/>
    <w:rsid w:val="00FA1973"/>
    <w:rsid w:val="00FA6F77"/>
    <w:rsid w:val="00FF0135"/>
    <w:rsid w:val="00FF14B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19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-</cp:lastModifiedBy>
  <cp:revision>22</cp:revision>
  <dcterms:created xsi:type="dcterms:W3CDTF">2016-09-21T08:01:00Z</dcterms:created>
  <dcterms:modified xsi:type="dcterms:W3CDTF">2017-11-23T10:38:00Z</dcterms:modified>
</cp:coreProperties>
</file>