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BA" w:rsidRPr="008D707E" w:rsidRDefault="00FC64BA" w:rsidP="0093397D">
      <w:pPr>
        <w:autoSpaceDE w:val="0"/>
        <w:autoSpaceDN w:val="0"/>
        <w:adjustRightInd w:val="0"/>
        <w:ind w:firstLine="3969"/>
        <w:outlineLvl w:val="0"/>
        <w:rPr>
          <w:b/>
          <w:sz w:val="18"/>
          <w:szCs w:val="18"/>
        </w:rPr>
      </w:pPr>
      <w:r w:rsidRPr="008D707E">
        <w:rPr>
          <w:b/>
          <w:sz w:val="18"/>
          <w:szCs w:val="18"/>
        </w:rPr>
        <w:t>Приложение № 2</w:t>
      </w:r>
    </w:p>
    <w:p w:rsidR="00FC64BA" w:rsidRPr="00611E0C" w:rsidRDefault="00FC64BA" w:rsidP="00C819A6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Pr="005733CB">
        <w:rPr>
          <w:sz w:val="18"/>
          <w:szCs w:val="18"/>
        </w:rPr>
        <w:t>Ад</w:t>
      </w:r>
      <w:r>
        <w:rPr>
          <w:sz w:val="18"/>
          <w:szCs w:val="18"/>
        </w:rPr>
        <w:t>министративному</w:t>
      </w:r>
      <w:r w:rsidRPr="005733CB">
        <w:rPr>
          <w:sz w:val="18"/>
          <w:szCs w:val="18"/>
        </w:rPr>
        <w:t xml:space="preserve"> ре</w:t>
      </w:r>
      <w:r>
        <w:rPr>
          <w:sz w:val="18"/>
          <w:szCs w:val="18"/>
        </w:rPr>
        <w:t>гламенту</w:t>
      </w:r>
    </w:p>
    <w:p w:rsidR="00FC64BA" w:rsidRDefault="00FC64BA" w:rsidP="00C819A6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по предоставлению  </w:t>
      </w:r>
      <w:r w:rsidRPr="005733CB">
        <w:rPr>
          <w:sz w:val="18"/>
          <w:szCs w:val="18"/>
        </w:rPr>
        <w:t>Местной Администрацией внутригородского муниципального образования Санкт-Петербурга поселок Серово</w:t>
      </w:r>
      <w:r>
        <w:rPr>
          <w:sz w:val="18"/>
          <w:szCs w:val="18"/>
        </w:rPr>
        <w:t>,</w:t>
      </w:r>
      <w:r w:rsidRPr="00611E0C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осуществляющей</w:t>
      </w:r>
      <w:r w:rsidRPr="00611E0C">
        <w:rPr>
          <w:sz w:val="18"/>
          <w:szCs w:val="18"/>
        </w:rPr>
        <w:t xml:space="preserve"> </w:t>
      </w:r>
      <w:r w:rsidRPr="00054E85">
        <w:rPr>
          <w:sz w:val="18"/>
          <w:szCs w:val="18"/>
        </w:rPr>
        <w:t xml:space="preserve">отдельные государственные полномочия </w:t>
      </w:r>
      <w:r>
        <w:rPr>
          <w:sz w:val="18"/>
          <w:szCs w:val="18"/>
        </w:rPr>
        <w:t xml:space="preserve">       Санкт-Петербурга </w:t>
      </w:r>
      <w:r w:rsidRPr="00054E85">
        <w:rPr>
          <w:sz w:val="18"/>
          <w:szCs w:val="18"/>
        </w:rPr>
        <w:t>по организации и осущес</w:t>
      </w:r>
      <w:r>
        <w:rPr>
          <w:sz w:val="18"/>
          <w:szCs w:val="18"/>
        </w:rPr>
        <w:t xml:space="preserve">твлению деятельности по опеке </w:t>
      </w:r>
      <w:r w:rsidRPr="00054E85">
        <w:rPr>
          <w:sz w:val="18"/>
          <w:szCs w:val="18"/>
        </w:rPr>
        <w:t xml:space="preserve">и попечительству, назначению и выплате денежных средств </w:t>
      </w:r>
      <w:r>
        <w:rPr>
          <w:sz w:val="18"/>
          <w:szCs w:val="18"/>
        </w:rPr>
        <w:br/>
      </w:r>
      <w:r w:rsidRPr="00054E85">
        <w:rPr>
          <w:sz w:val="18"/>
          <w:szCs w:val="18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</w:t>
      </w:r>
      <w:r>
        <w:rPr>
          <w:sz w:val="18"/>
          <w:szCs w:val="18"/>
        </w:rPr>
        <w:br/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FC64BA" w:rsidRDefault="00FC64B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C64BA" w:rsidRDefault="00FC64B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C64BA" w:rsidRDefault="00FC64B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C64BA" w:rsidRDefault="00FC64B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C64BA" w:rsidRPr="00054E85" w:rsidRDefault="00FC64BA" w:rsidP="0093397D">
      <w:pPr>
        <w:tabs>
          <w:tab w:val="left" w:pos="9354"/>
        </w:tabs>
        <w:ind w:left="3969" w:right="-6"/>
        <w:rPr>
          <w:sz w:val="18"/>
          <w:szCs w:val="18"/>
        </w:rPr>
      </w:pPr>
    </w:p>
    <w:p w:rsidR="00FC64BA" w:rsidRPr="005015B7" w:rsidRDefault="00FC64BA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C64BA" w:rsidRPr="00176C97" w:rsidRDefault="00FC64BA" w:rsidP="001817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FC64BA" w:rsidRPr="000605D0" w:rsidTr="00F5050F">
        <w:trPr>
          <w:trHeight w:val="2825"/>
        </w:trPr>
        <w:tc>
          <w:tcPr>
            <w:tcW w:w="529" w:type="dxa"/>
          </w:tcPr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Адрес местной администрации</w:t>
            </w:r>
          </w:p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FC64BA" w:rsidRPr="000605D0" w:rsidRDefault="00FC64BA" w:rsidP="001817E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Адрес электронной почты</w:t>
            </w:r>
          </w:p>
          <w:p w:rsidR="00FC64BA" w:rsidRPr="000605D0" w:rsidRDefault="00FC64B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местной администрации</w:t>
            </w:r>
          </w:p>
          <w:p w:rsidR="00FC64BA" w:rsidRPr="000605D0" w:rsidRDefault="00FC64B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64BA" w:rsidRPr="000605D0" w:rsidRDefault="00FC64B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C64BA" w:rsidRPr="000605D0" w:rsidRDefault="00FC64B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FC64BA" w:rsidRPr="000605D0" w:rsidRDefault="00FC64BA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(с указанием кода города)</w:t>
            </w:r>
          </w:p>
          <w:p w:rsidR="00FC64BA" w:rsidRPr="000605D0" w:rsidRDefault="00FC64BA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наб. Крюкова канала, д.11</w:t>
            </w:r>
            <w:r>
              <w:rPr>
                <w:sz w:val="20"/>
                <w:szCs w:val="20"/>
              </w:rPr>
              <w:t>,</w:t>
            </w:r>
            <w:r w:rsidRPr="000605D0">
              <w:rPr>
                <w:sz w:val="20"/>
                <w:szCs w:val="20"/>
              </w:rPr>
              <w:t xml:space="preserve"> 190068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наб. реки Пряжки, д.50</w:t>
            </w:r>
            <w:r>
              <w:rPr>
                <w:sz w:val="20"/>
                <w:szCs w:val="20"/>
              </w:rPr>
              <w:t>,</w:t>
            </w:r>
            <w:r w:rsidRPr="000605D0">
              <w:rPr>
                <w:sz w:val="20"/>
                <w:szCs w:val="20"/>
              </w:rPr>
              <w:t xml:space="preserve"> 190121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</w:t>
            </w:r>
            <w:r w:rsidRPr="000605D0">
              <w:rPr>
                <w:sz w:val="20"/>
                <w:szCs w:val="20"/>
              </w:rPr>
              <w:t>а</w:t>
            </w:r>
            <w:r w:rsidRPr="000605D0">
              <w:rPr>
                <w:sz w:val="20"/>
                <w:szCs w:val="20"/>
                <w:lang w:val="en-US"/>
              </w:rPr>
              <w:t>kolomna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inbox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714-08-43,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(812)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714-08-43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190031, </w:t>
            </w:r>
            <w:r w:rsidRPr="000605D0">
              <w:rPr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msmoso@mail.</w:t>
            </w:r>
            <w:r w:rsidRPr="000605D0">
              <w:rPr>
                <w:sz w:val="20"/>
                <w:szCs w:val="20"/>
              </w:rPr>
              <w:t xml:space="preserve"> wplus.net;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310-44-00,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310-16-96</w:t>
            </w:r>
          </w:p>
        </w:tc>
      </w:tr>
      <w:tr w:rsidR="00FC64BA" w:rsidRPr="000605D0" w:rsidTr="00F5050F">
        <w:trPr>
          <w:trHeight w:val="411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190000,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Санкт-Петербург, ул.Декабристов,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" w:history="1">
              <w:r w:rsidRPr="000605D0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191180,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764-89-53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764-89-53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Измайловское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190005,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moizspb@</w:t>
            </w:r>
            <w:r w:rsidRPr="000605D0">
              <w:rPr>
                <w:sz w:val="20"/>
                <w:szCs w:val="20"/>
              </w:rPr>
              <w:t>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57</w:t>
            </w:r>
            <w:r w:rsidRPr="000605D0">
              <w:rPr>
                <w:sz w:val="20"/>
                <w:szCs w:val="20"/>
                <w:lang w:val="en-US"/>
              </w:rPr>
              <w:t>5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08</w:t>
            </w:r>
            <w:r w:rsidRPr="000605D0">
              <w:rPr>
                <w:sz w:val="20"/>
                <w:szCs w:val="20"/>
              </w:rPr>
              <w:t>-9</w:t>
            </w:r>
            <w:r w:rsidRPr="000605D0">
              <w:rPr>
                <w:sz w:val="20"/>
                <w:szCs w:val="20"/>
                <w:lang w:val="en-US"/>
              </w:rPr>
              <w:t>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57</w:t>
            </w:r>
            <w:r w:rsidRPr="000605D0">
              <w:rPr>
                <w:sz w:val="20"/>
                <w:szCs w:val="20"/>
                <w:lang w:val="en-US"/>
              </w:rPr>
              <w:t>5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08</w:t>
            </w:r>
            <w:r w:rsidRPr="000605D0">
              <w:rPr>
                <w:sz w:val="20"/>
                <w:szCs w:val="20"/>
              </w:rPr>
              <w:t>-9</w:t>
            </w:r>
            <w:r w:rsidRPr="000605D0">
              <w:rPr>
                <w:sz w:val="20"/>
                <w:szCs w:val="20"/>
                <w:lang w:val="en-US"/>
              </w:rPr>
              <w:t>5</w:t>
            </w:r>
          </w:p>
        </w:tc>
      </w:tr>
      <w:tr w:rsidR="00FC64BA" w:rsidRPr="000605D0" w:rsidTr="00F5050F">
        <w:trPr>
          <w:trHeight w:val="1535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муниципальный </w:t>
            </w:r>
            <w:r w:rsidRPr="000605D0">
              <w:rPr>
                <w:b/>
                <w:sz w:val="20"/>
                <w:szCs w:val="20"/>
              </w:rPr>
              <w:t>округ Екатерингофский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190020,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Телефон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785-26-08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телефон/факс (812)786-88-91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и телефон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252-40-03</w:t>
            </w:r>
          </w:p>
        </w:tc>
      </w:tr>
      <w:tr w:rsidR="00FC64BA" w:rsidRPr="000605D0" w:rsidTr="00F5050F">
        <w:trPr>
          <w:trHeight w:val="272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7</w:t>
            </w:r>
          </w:p>
        </w:tc>
        <w:tc>
          <w:tcPr>
            <w:tcW w:w="1985" w:type="dxa"/>
            <w:vAlign w:val="center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199178,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12 линия В.О.,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Mcmo7@yandex.ru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321-20-46,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321-14-01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321-14-00</w:t>
            </w:r>
          </w:p>
        </w:tc>
      </w:tr>
      <w:tr w:rsidR="00FC64BA" w:rsidRPr="000605D0" w:rsidTr="00F5050F">
        <w:trPr>
          <w:trHeight w:val="411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199004,</w:t>
            </w:r>
          </w:p>
          <w:p w:rsidR="00FC64BA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линия В.О.</w:t>
            </w:r>
            <w:r w:rsidRPr="000605D0">
              <w:rPr>
                <w:sz w:val="20"/>
                <w:szCs w:val="20"/>
              </w:rPr>
              <w:t xml:space="preserve"> д.45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mcmo</w:t>
            </w:r>
            <w:r w:rsidRPr="0093397D">
              <w:rPr>
                <w:sz w:val="20"/>
                <w:szCs w:val="20"/>
              </w:rPr>
              <w:t>8@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328-58-31</w:t>
            </w:r>
            <w:r w:rsidRPr="0093397D">
              <w:rPr>
                <w:sz w:val="20"/>
                <w:szCs w:val="20"/>
              </w:rPr>
              <w:t>,</w:t>
            </w:r>
            <w:r w:rsidRPr="000605D0">
              <w:rPr>
                <w:sz w:val="20"/>
                <w:szCs w:val="20"/>
              </w:rPr>
              <w:t xml:space="preserve">             </w:t>
            </w:r>
            <w:r w:rsidRPr="0093397D">
              <w:rPr>
                <w:sz w:val="20"/>
                <w:szCs w:val="20"/>
              </w:rPr>
              <w:t>323-32-61</w:t>
            </w:r>
            <w:r w:rsidRPr="000605D0">
              <w:rPr>
                <w:sz w:val="20"/>
                <w:szCs w:val="20"/>
              </w:rPr>
              <w:t>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323-32-34</w:t>
            </w: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3397D">
              <w:rPr>
                <w:sz w:val="20"/>
                <w:szCs w:val="20"/>
              </w:rPr>
              <w:t>328-58-31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Гавань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199406,</w:t>
            </w:r>
          </w:p>
          <w:p w:rsidR="00FC64BA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ул. Шевченко,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дом 29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355-70-34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355-54-19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Морской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199226,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ул.Кораблестроителей, д. 21, корп.1, лит.Д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brams10@mail.ru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356-55-22</w:t>
            </w:r>
          </w:p>
        </w:tc>
      </w:tr>
      <w:tr w:rsidR="00FC64BA" w:rsidRPr="000605D0" w:rsidTr="00F5050F">
        <w:trPr>
          <w:trHeight w:val="272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199397,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vestnik</w:t>
            </w:r>
            <w:r w:rsidRPr="000605D0">
              <w:rPr>
                <w:color w:val="000000"/>
                <w:sz w:val="20"/>
                <w:szCs w:val="20"/>
              </w:rPr>
              <w:t>_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11@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351-19-13, 351-19-14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351-19-15</w:t>
            </w:r>
          </w:p>
        </w:tc>
      </w:tr>
      <w:tr w:rsidR="00FC64BA" w:rsidRPr="000605D0" w:rsidTr="00F5050F">
        <w:trPr>
          <w:trHeight w:val="272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Сампсониевское 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194100, </w:t>
            </w:r>
          </w:p>
          <w:p w:rsidR="00FC64BA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Б. Сампсониевский пр., д .86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mosamson@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596-32-78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596-32-78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FC64BA" w:rsidRPr="000605D0" w:rsidRDefault="00FC64BA" w:rsidP="009647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Светлановское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194223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пр. Тореза, д. 35, к. 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admin@mo-svetlanovskoe spb.ru;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550-20-06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550-20-06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Сосновское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194354,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</w:t>
            </w:r>
            <w:r w:rsidRPr="000605D0">
              <w:rPr>
                <w:sz w:val="20"/>
                <w:szCs w:val="20"/>
                <w:lang w:val="en-US"/>
              </w:rPr>
              <w:t>11-65-05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5</w:t>
            </w:r>
            <w:r w:rsidRPr="000605D0">
              <w:rPr>
                <w:sz w:val="20"/>
                <w:szCs w:val="20"/>
                <w:lang w:val="en-US"/>
              </w:rPr>
              <w:t>11-65-05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194352,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Сиреневый бульвар, д.18, корп.1, лит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</w:t>
            </w:r>
            <w:r w:rsidRPr="000605D0">
              <w:rPr>
                <w:sz w:val="20"/>
                <w:szCs w:val="20"/>
                <w:lang w:val="en-US"/>
              </w:rPr>
              <w:t>1</w:t>
            </w:r>
            <w:r w:rsidRPr="000605D0">
              <w:rPr>
                <w:sz w:val="20"/>
                <w:szCs w:val="20"/>
              </w:rPr>
              <w:t>6-</w:t>
            </w:r>
            <w:r w:rsidRPr="000605D0">
              <w:rPr>
                <w:sz w:val="20"/>
                <w:szCs w:val="20"/>
                <w:lang w:val="en-US"/>
              </w:rPr>
              <w:t>63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77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5</w:t>
            </w:r>
            <w:r w:rsidRPr="000605D0">
              <w:rPr>
                <w:sz w:val="20"/>
                <w:szCs w:val="20"/>
                <w:lang w:val="en-US"/>
              </w:rPr>
              <w:t>1</w:t>
            </w:r>
            <w:r w:rsidRPr="000605D0">
              <w:rPr>
                <w:sz w:val="20"/>
                <w:szCs w:val="20"/>
              </w:rPr>
              <w:t>6-</w:t>
            </w:r>
            <w:r w:rsidRPr="000605D0">
              <w:rPr>
                <w:sz w:val="20"/>
                <w:szCs w:val="20"/>
                <w:lang w:val="en-US"/>
              </w:rPr>
              <w:t>63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77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194356,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moparnas@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640-66-20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640-66-21</w:t>
            </w:r>
          </w:p>
        </w:tc>
      </w:tr>
      <w:tr w:rsidR="00FC64BA" w:rsidRPr="000605D0" w:rsidTr="00F5050F">
        <w:trPr>
          <w:trHeight w:val="41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Шувалово-Озерки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510-81-95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510-86-81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Парголово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194362,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Парголово,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ул. Ломоносова, </w:t>
            </w:r>
            <w:r>
              <w:rPr>
                <w:sz w:val="20"/>
                <w:szCs w:val="20"/>
              </w:rPr>
              <w:t xml:space="preserve">    </w:t>
            </w:r>
            <w:r w:rsidRPr="000605D0">
              <w:rPr>
                <w:sz w:val="20"/>
                <w:szCs w:val="20"/>
              </w:rPr>
              <w:t>д. 17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mapargolovo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pochtarf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594-90-93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594-87-28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Левашово</w:t>
            </w:r>
          </w:p>
        </w:tc>
        <w:tc>
          <w:tcPr>
            <w:tcW w:w="1985" w:type="dxa"/>
          </w:tcPr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194361,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Левашово, ул. Железнодорожная</w:t>
            </w:r>
            <w:r>
              <w:rPr>
                <w:sz w:val="20"/>
                <w:szCs w:val="20"/>
              </w:rPr>
              <w:t xml:space="preserve"> </w:t>
            </w:r>
            <w:r w:rsidRPr="000605D0">
              <w:rPr>
                <w:sz w:val="20"/>
                <w:szCs w:val="20"/>
              </w:rPr>
              <w:t>дом, 46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molevashovo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5949670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5949286</w:t>
            </w:r>
          </w:p>
        </w:tc>
      </w:tr>
      <w:tr w:rsidR="00FC64BA" w:rsidRPr="000605D0" w:rsidTr="00F5050F">
        <w:trPr>
          <w:trHeight w:val="127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195256,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Санкт-Петербург, пр.Науки, д.41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mo.grajdanka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FC64BA" w:rsidRPr="000605D0" w:rsidTr="00F5050F">
        <w:trPr>
          <w:trHeight w:val="269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Академическое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tabs>
                <w:tab w:val="left" w:pos="41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FC64BA" w:rsidRPr="000605D0" w:rsidRDefault="00FC64BA" w:rsidP="00F5050F">
            <w:pPr>
              <w:tabs>
                <w:tab w:val="left" w:pos="41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" w:history="1">
              <w:r w:rsidRPr="000605D0">
                <w:rPr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Pr="000605D0"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tabs>
                <w:tab w:val="left" w:pos="41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телефон / факс (812) 555-26-59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195221,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Металлистов, д.93, лит.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hyperlink r:id="rId9" w:history="1">
              <w:r w:rsidRPr="00AA5FE1">
                <w:rPr>
                  <w:sz w:val="20"/>
                  <w:szCs w:val="20"/>
                  <w:lang w:val="en-US"/>
                </w:rPr>
                <w:t>mo</w:t>
              </w:r>
              <w:r w:rsidRPr="0093397D">
                <w:rPr>
                  <w:sz w:val="20"/>
                  <w:szCs w:val="20"/>
                </w:rPr>
                <w:t>20</w:t>
              </w:r>
              <w:r w:rsidRPr="00AA5FE1">
                <w:rPr>
                  <w:sz w:val="20"/>
                  <w:szCs w:val="20"/>
                  <w:lang w:val="en-US"/>
                </w:rPr>
                <w:t>fo</w:t>
              </w:r>
              <w:r w:rsidRPr="0093397D">
                <w:rPr>
                  <w:sz w:val="20"/>
                  <w:szCs w:val="20"/>
                </w:rPr>
                <w:t>@</w:t>
              </w:r>
              <w:r w:rsidRPr="00AA5FE1">
                <w:rPr>
                  <w:sz w:val="20"/>
                  <w:szCs w:val="20"/>
                  <w:lang w:val="en-US"/>
                </w:rPr>
                <w:t>yandex</w:t>
              </w:r>
              <w:r w:rsidRPr="0093397D">
                <w:rPr>
                  <w:sz w:val="20"/>
                  <w:szCs w:val="20"/>
                </w:rPr>
                <w:t>.</w:t>
              </w:r>
              <w:r w:rsidRPr="00AA5FE1">
                <w:rPr>
                  <w:sz w:val="20"/>
                  <w:szCs w:val="20"/>
                  <w:lang w:val="en-US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(812)544-58-41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(812)545-00-21</w:t>
            </w: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21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195265,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Лужская, д. 10, лит.А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532-35-62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531-38-58</w:t>
            </w:r>
          </w:p>
        </w:tc>
      </w:tr>
      <w:tr w:rsidR="00FC64BA" w:rsidRPr="000605D0" w:rsidTr="00F5050F">
        <w:trPr>
          <w:trHeight w:val="132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Пискаревка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195067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Пискаревский пр.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52, лит. А,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mopisrarevka</w:t>
            </w:r>
            <w:r w:rsidRPr="0093397D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yandex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>298-33-90</w:t>
            </w: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3397D">
              <w:rPr>
                <w:sz w:val="20"/>
                <w:szCs w:val="20"/>
              </w:rPr>
              <w:t>298-3390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195274,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Пр. Луначарского, дом 80, корп.1, литера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_</w:t>
            </w:r>
            <w:r w:rsidRPr="000605D0">
              <w:rPr>
                <w:sz w:val="20"/>
                <w:szCs w:val="20"/>
                <w:lang w:val="en-US"/>
              </w:rPr>
              <w:t>nord</w:t>
            </w:r>
            <w:r w:rsidRPr="000605D0">
              <w:rPr>
                <w:sz w:val="20"/>
                <w:szCs w:val="20"/>
              </w:rPr>
              <w:t>_</w:t>
            </w:r>
            <w:r w:rsidRPr="000605D0">
              <w:rPr>
                <w:sz w:val="20"/>
                <w:szCs w:val="20"/>
                <w:lang w:val="en-US"/>
              </w:rPr>
              <w:t>spb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</w:t>
            </w:r>
            <w:r w:rsidRPr="000605D0">
              <w:rPr>
                <w:sz w:val="20"/>
                <w:szCs w:val="20"/>
                <w:lang w:val="en-US"/>
              </w:rPr>
              <w:t>/</w:t>
            </w:r>
            <w:r w:rsidRPr="000605D0">
              <w:rPr>
                <w:sz w:val="20"/>
                <w:szCs w:val="20"/>
              </w:rPr>
              <w:t>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558-56-05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269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195276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590-98-01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558-68-11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Княжево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198207,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377-15-17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377-21-37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Ульянка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1982621,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Генерала Симоняка, д. 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759-15-15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759-15-15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Дачное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198255,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пр.Ветеранов,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Mo_dachnoe27@mail.</w:t>
            </w:r>
            <w:r w:rsidRPr="000605D0">
              <w:rPr>
                <w:color w:val="000000"/>
                <w:sz w:val="20"/>
                <w:szCs w:val="20"/>
              </w:rPr>
              <w:t>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752-94-19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752-92-83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198152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Краснопутиловская, д. 27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785 00 47</w:t>
            </w:r>
          </w:p>
        </w:tc>
      </w:tr>
      <w:tr w:rsidR="00FC64BA" w:rsidRPr="000605D0" w:rsidTr="00F5050F">
        <w:trPr>
          <w:trHeight w:val="416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округа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Нарвский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198095,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ул. Оборонная,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18,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198097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Баррикадная,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narvokrug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786-77-66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252-77-33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b/>
                <w:sz w:val="20"/>
                <w:szCs w:val="20"/>
              </w:rPr>
              <w:t>Красненькая речка</w:t>
            </w:r>
            <w:r w:rsidRPr="00060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198302,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  <w:r w:rsidRPr="000605D0">
              <w:rPr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ma.redriver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757-91-11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757-27-83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198184,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mamv@pocharf.ru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746-90-45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746-90-32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внутригородского муниципального образования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поселка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462-13-04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462-13-04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FC64BA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196643,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Понтонный, ул. Александра Товпеко, д. 10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462 44 27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поселка </w:t>
            </w:r>
            <w:r w:rsidRPr="000605D0">
              <w:rPr>
                <w:b/>
                <w:sz w:val="20"/>
                <w:szCs w:val="20"/>
              </w:rPr>
              <w:t>Саперный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196644,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Саперный, ул. Дорожная, д. 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Тел./факс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462-16-32</w:t>
            </w:r>
          </w:p>
        </w:tc>
      </w:tr>
      <w:tr w:rsidR="00FC64BA" w:rsidRPr="000605D0" w:rsidTr="00F5050F">
        <w:trPr>
          <w:trHeight w:val="269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поселка 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Усть-Ижора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196645,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 Усть-Ижора, Шлиссельбургское шоссе, д. 219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ust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izora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mamo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462</w:t>
            </w:r>
            <w:r w:rsidRPr="000605D0">
              <w:rPr>
                <w:sz w:val="20"/>
                <w:szCs w:val="20"/>
              </w:rPr>
              <w:t>-4</w:t>
            </w:r>
            <w:r w:rsidRPr="000605D0">
              <w:rPr>
                <w:sz w:val="20"/>
                <w:szCs w:val="20"/>
                <w:lang w:val="en-US"/>
              </w:rPr>
              <w:t>1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53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462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44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81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196655,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г. Колпино, ул. Красная, д.1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/факс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386-76-60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9064CC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поселок </w:t>
            </w:r>
            <w:r w:rsidRPr="000605D0">
              <w:rPr>
                <w:b/>
                <w:sz w:val="20"/>
                <w:szCs w:val="20"/>
              </w:rPr>
              <w:t>Металлострой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Сокращенно: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(МА ВМО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п.Металлострой)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196641,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п.Металлострой,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ул.Центральная, дом 22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464-95-71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Полюстрово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195253,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polustrovo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тел.226-55-07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545-41-07</w:t>
            </w: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Большая Охта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195027,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muno</w:t>
            </w:r>
            <w:r w:rsidRPr="000605D0">
              <w:rPr>
                <w:sz w:val="20"/>
                <w:szCs w:val="20"/>
              </w:rPr>
              <w:t>k</w:t>
            </w:r>
            <w:r w:rsidRPr="000605D0">
              <w:rPr>
                <w:sz w:val="20"/>
                <w:szCs w:val="20"/>
                <w:lang w:val="en-US"/>
              </w:rPr>
              <w:t>rug</w:t>
            </w:r>
            <w:r w:rsidRPr="000605D0">
              <w:rPr>
                <w:sz w:val="20"/>
                <w:szCs w:val="20"/>
              </w:rPr>
              <w:t>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bohta</w:t>
            </w:r>
            <w:r w:rsidRPr="000605D0">
              <w:rPr>
                <w:sz w:val="20"/>
                <w:szCs w:val="20"/>
              </w:rPr>
              <w:t>.spb.ru;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224-19-07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224-19-07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Малая Охта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195112,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пр. Новочеркасский, д. 25, корп. 2,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1" w:history="1">
              <w:r w:rsidRPr="000605D0">
                <w:rPr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528-46-63</w:t>
            </w:r>
            <w:r w:rsidRPr="000605D0">
              <w:rPr>
                <w:sz w:val="20"/>
                <w:szCs w:val="20"/>
              </w:rPr>
              <w:t>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528-16-45</w:t>
            </w:r>
          </w:p>
        </w:tc>
      </w:tr>
      <w:tr w:rsidR="00FC64BA" w:rsidRPr="000605D0" w:rsidTr="00F5050F">
        <w:trPr>
          <w:trHeight w:val="269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Пороховые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195298,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524-29-03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524-29-03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Ржевка 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195030,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телефон/ 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527-70-00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527 -68-62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Красное Село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198320,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krasnoe-selo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741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27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741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27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 Санкт - Петербурга 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Юго - Запад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2" w:history="1">
              <w:r w:rsidRPr="000605D0">
                <w:rPr>
                  <w:color w:val="0000FF"/>
                  <w:sz w:val="20"/>
                  <w:szCs w:val="20"/>
                  <w:u w:val="single"/>
                </w:rPr>
                <w:t>mayz@pochtarf.ru;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                  745-79-33,</w:t>
            </w: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Южно-Приморский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198332,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Санкт-Петербург, ул. Доблести, д. 20,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к. 1, литер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Pr="000605D0">
              <w:rPr>
                <w:sz w:val="20"/>
                <w:szCs w:val="20"/>
                <w:lang w:val="en-US"/>
              </w:rPr>
              <w:t>. 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745-47-66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745-4</w:t>
            </w:r>
            <w:r w:rsidRPr="000605D0">
              <w:rPr>
                <w:sz w:val="20"/>
                <w:szCs w:val="20"/>
              </w:rPr>
              <w:t>6</w:t>
            </w:r>
            <w:r w:rsidRPr="000605D0">
              <w:rPr>
                <w:sz w:val="20"/>
                <w:szCs w:val="20"/>
                <w:lang w:val="en-US"/>
              </w:rPr>
              <w:t>-44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b/>
                <w:sz w:val="20"/>
                <w:szCs w:val="20"/>
              </w:rPr>
              <w:t>СОСНОВАЯ ПОЛЯНА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198264,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Пограничника Гарькавого, д.22, корп.3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744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87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37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744-05-39</w:t>
            </w: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Муниципального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УРИЦК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198205,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urizk@mail.ru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735-11-33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факс 735-11-33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Константиновское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198264,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Ветеранов, д. 166, лит.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mokrug41@mail.ru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3</w:t>
            </w:r>
            <w:r w:rsidRPr="000605D0">
              <w:rPr>
                <w:sz w:val="20"/>
                <w:szCs w:val="20"/>
                <w:lang w:val="en-US"/>
              </w:rPr>
              <w:t>00-48-80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300-48-80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Горелово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198323,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</w:t>
            </w:r>
            <w:r w:rsidRPr="0093397D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mogorelovo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 xml:space="preserve"> 413-55-87</w:t>
            </w: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</w:t>
            </w:r>
            <w:r w:rsidRPr="0093397D">
              <w:rPr>
                <w:sz w:val="20"/>
                <w:szCs w:val="20"/>
              </w:rPr>
              <w:t xml:space="preserve">   746-25-65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города </w:t>
            </w:r>
            <w:r w:rsidRPr="000605D0">
              <w:rPr>
                <w:b/>
                <w:sz w:val="20"/>
                <w:szCs w:val="20"/>
              </w:rPr>
              <w:t>Кронштадта</w:t>
            </w:r>
          </w:p>
        </w:tc>
        <w:tc>
          <w:tcPr>
            <w:tcW w:w="1985" w:type="dxa"/>
          </w:tcPr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197760,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город Кронштадт, ул. Зосимова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makron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spb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311-22-57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435-23-97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г. Зеленогорск,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Исполкомская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Pr="000605D0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bCs/>
                <w:sz w:val="20"/>
                <w:szCs w:val="20"/>
              </w:rPr>
              <w:t>;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 (812)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433-80-63</w:t>
            </w:r>
          </w:p>
          <w:p w:rsidR="00FC64BA" w:rsidRPr="000605D0" w:rsidRDefault="00FC64BA" w:rsidP="00F5050F">
            <w:pPr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197706,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(812) 437-15-35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Белоостров</w:t>
            </w:r>
          </w:p>
        </w:tc>
        <w:tc>
          <w:tcPr>
            <w:tcW w:w="1985" w:type="dxa"/>
          </w:tcPr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197730,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пос. Белоостров, ул. Восточная, д. 11-а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437-38-09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434-03-28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0605D0">
              <w:rPr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197733,</w:t>
            </w:r>
          </w:p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пос. Комарово, ул. Цветочная,</w:t>
            </w:r>
          </w:p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val="en-US" w:eastAsia="en-US"/>
              </w:rPr>
              <w:t>mokomarovo</w:t>
            </w:r>
            <w:r w:rsidRPr="0093397D">
              <w:rPr>
                <w:sz w:val="20"/>
                <w:szCs w:val="20"/>
                <w:lang w:eastAsia="en-US"/>
              </w:rPr>
              <w:t>@</w:t>
            </w:r>
            <w:r w:rsidRPr="000605D0">
              <w:rPr>
                <w:sz w:val="20"/>
                <w:szCs w:val="20"/>
                <w:lang w:val="en-US" w:eastAsia="en-US"/>
              </w:rPr>
              <w:t>yandex</w:t>
            </w:r>
            <w:r w:rsidRPr="0093397D">
              <w:rPr>
                <w:sz w:val="20"/>
                <w:szCs w:val="20"/>
                <w:lang w:eastAsia="en-US"/>
              </w:rPr>
              <w:t>.</w:t>
            </w:r>
            <w:r w:rsidRPr="000605D0">
              <w:rPr>
                <w:sz w:val="20"/>
                <w:szCs w:val="20"/>
                <w:lang w:val="en-US" w:eastAsia="en-US"/>
              </w:rPr>
              <w:t>ru</w:t>
            </w:r>
            <w:r w:rsidRPr="000605D0"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Телефоны</w:t>
            </w:r>
          </w:p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факс 433-72-83;</w:t>
            </w:r>
          </w:p>
          <w:p w:rsidR="00FC64BA" w:rsidRPr="000605D0" w:rsidRDefault="00FC64BA" w:rsidP="00F5050F">
            <w:pPr>
              <w:jc w:val="center"/>
              <w:rPr>
                <w:sz w:val="20"/>
                <w:szCs w:val="20"/>
                <w:lang w:eastAsia="en-US"/>
              </w:rPr>
            </w:pPr>
            <w:r w:rsidRPr="000605D0">
              <w:rPr>
                <w:sz w:val="20"/>
                <w:szCs w:val="20"/>
                <w:lang w:eastAsia="en-US"/>
              </w:rPr>
              <w:t>433-75-42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посёлок </w:t>
            </w:r>
            <w:r w:rsidRPr="000605D0">
              <w:rPr>
                <w:b/>
                <w:sz w:val="20"/>
                <w:szCs w:val="20"/>
              </w:rPr>
              <w:t xml:space="preserve">Молодёжное 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197729,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 Молодежное, ул. Правды, д. 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momolodejnoe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433-25-96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433-25-96</w:t>
            </w: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197758,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пос. Песочный, ул. Советская, д. 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тел./факс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596-87-06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поселок Репино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197738,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 xml:space="preserve"> 432-08-19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432-01-11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</w:t>
            </w:r>
            <w:r w:rsidRPr="000605D0">
              <w:rPr>
                <w:b/>
                <w:sz w:val="20"/>
                <w:szCs w:val="20"/>
              </w:rPr>
              <w:t>поселок Серово</w:t>
            </w:r>
          </w:p>
        </w:tc>
        <w:tc>
          <w:tcPr>
            <w:tcW w:w="1985" w:type="dxa"/>
          </w:tcPr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г.Зеленогорск, пр.Ленина, д. 15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moserovo@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433-62-68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433-65-06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Смолячково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197729,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Приморское шоссе, д. 678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197729,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г.Зеленогорск</w:t>
            </w:r>
            <w:r w:rsidRPr="000605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пр.Ленина, д.16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9064CC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</w:t>
            </w:r>
            <w:r w:rsidRPr="009064CC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9064CC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smol</w:t>
            </w:r>
            <w:r w:rsidRPr="009064CC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064CC">
              <w:rPr>
                <w:sz w:val="20"/>
                <w:szCs w:val="20"/>
              </w:rPr>
              <w:t>433-23-00</w:t>
            </w:r>
            <w:r w:rsidRPr="000605D0">
              <w:rPr>
                <w:sz w:val="20"/>
                <w:szCs w:val="20"/>
              </w:rPr>
              <w:t>;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433-23-90</w:t>
            </w:r>
          </w:p>
          <w:p w:rsidR="00FC64BA" w:rsidRPr="009064CC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064CC">
              <w:rPr>
                <w:sz w:val="20"/>
                <w:szCs w:val="20"/>
              </w:rPr>
              <w:t>433-23-00</w:t>
            </w:r>
          </w:p>
        </w:tc>
      </w:tr>
      <w:tr w:rsidR="00FC64BA" w:rsidRPr="000605D0" w:rsidTr="00F5050F">
        <w:trPr>
          <w:trHeight w:val="411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Солнечное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197739,</w:t>
            </w:r>
          </w:p>
          <w:p w:rsidR="00FC64BA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Pr="000605D0">
              <w:rPr>
                <w:sz w:val="20"/>
                <w:szCs w:val="20"/>
              </w:rPr>
              <w:t>Солнечное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Вокзальная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masolnechnoe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pochtarf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432-9</w:t>
            </w:r>
            <w:r w:rsidRPr="000605D0">
              <w:rPr>
                <w:sz w:val="20"/>
                <w:szCs w:val="20"/>
              </w:rPr>
              <w:t>4-6</w:t>
            </w:r>
            <w:r w:rsidRPr="000605D0">
              <w:rPr>
                <w:sz w:val="20"/>
                <w:szCs w:val="20"/>
                <w:lang w:val="en-US"/>
              </w:rPr>
              <w:t>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432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95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6</w:t>
            </w:r>
            <w:r w:rsidRPr="000605D0">
              <w:rPr>
                <w:sz w:val="20"/>
                <w:szCs w:val="20"/>
              </w:rPr>
              <w:t>9</w:t>
            </w:r>
          </w:p>
        </w:tc>
      </w:tr>
      <w:tr w:rsidR="00FC64BA" w:rsidRPr="000605D0" w:rsidTr="009064CC">
        <w:trPr>
          <w:trHeight w:val="1615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Санкт-Петербурга поселок </w:t>
            </w:r>
          </w:p>
          <w:p w:rsidR="00FC64BA" w:rsidRPr="009064CC" w:rsidRDefault="00FC64BA" w:rsidP="009064CC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Ушково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197720,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г. Зеленогорск, пр. Ленина,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maushkovo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pochtarf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433-82-18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433-82-18</w:t>
            </w:r>
          </w:p>
        </w:tc>
      </w:tr>
      <w:tr w:rsidR="00FC64BA" w:rsidRPr="000605D0" w:rsidTr="00F5050F">
        <w:trPr>
          <w:trHeight w:val="411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Московская застава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196105,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Свеаборгская, д. 8</w:t>
            </w:r>
          </w:p>
        </w:tc>
        <w:tc>
          <w:tcPr>
            <w:tcW w:w="1842" w:type="dxa"/>
            <w:vAlign w:val="center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mcmo</w:t>
            </w:r>
            <w:r w:rsidRPr="0093397D">
              <w:rPr>
                <w:color w:val="000000"/>
                <w:sz w:val="20"/>
                <w:szCs w:val="20"/>
              </w:rPr>
              <w:t>44@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93397D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>/</w:t>
            </w:r>
            <w:r w:rsidRPr="000605D0">
              <w:rPr>
                <w:sz w:val="20"/>
                <w:szCs w:val="20"/>
              </w:rPr>
              <w:t>факс</w:t>
            </w: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397D">
              <w:rPr>
                <w:sz w:val="20"/>
                <w:szCs w:val="20"/>
              </w:rPr>
              <w:t>387-88-02</w:t>
            </w:r>
          </w:p>
        </w:tc>
      </w:tr>
      <w:tr w:rsidR="00FC64BA" w:rsidRPr="000605D0" w:rsidTr="0093397D">
        <w:trPr>
          <w:trHeight w:val="1693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</w:p>
          <w:p w:rsidR="00FC64BA" w:rsidRPr="000605D0" w:rsidRDefault="00FC64B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Гагаринское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196244,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Витебский пр.,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adm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gagarinskoe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Тел.(факс)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378-53-47,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378-53-60</w:t>
            </w:r>
          </w:p>
        </w:tc>
      </w:tr>
      <w:tr w:rsidR="00FC64BA" w:rsidRPr="000605D0" w:rsidTr="00F5050F">
        <w:trPr>
          <w:trHeight w:val="416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Новоизмайловское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196247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Новоизмайловский пр., д. 85, кор.1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ООиП: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Варшавская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29, кор. 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46@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370-44-83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округа </w:t>
            </w:r>
            <w:r w:rsidRPr="000605D0">
              <w:rPr>
                <w:b/>
                <w:sz w:val="20"/>
                <w:szCs w:val="20"/>
              </w:rPr>
              <w:t>Пулковский меридиан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info@mo47.spb.ru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708-44-58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196066,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Алтайская, д.13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mo048@yandex.ru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371-28-72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факс: 371-89-72</w:t>
            </w:r>
          </w:p>
        </w:tc>
      </w:tr>
      <w:tr w:rsidR="00FC64BA" w:rsidRPr="000605D0" w:rsidTr="00F5050F">
        <w:trPr>
          <w:trHeight w:val="556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192148,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 Седова, д.19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manz@pochtarf.ru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365-19-49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365-19-49</w:t>
            </w: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b/>
                <w:sz w:val="20"/>
                <w:szCs w:val="20"/>
              </w:rPr>
              <w:t>Ивановский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192131,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368-32-39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560-35-14</w:t>
            </w: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FC64BA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Обуховский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192012,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368-49-45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368-49-45</w:t>
            </w:r>
          </w:p>
        </w:tc>
      </w:tr>
      <w:tr w:rsidR="00FC64BA" w:rsidRPr="000605D0" w:rsidTr="00F5050F">
        <w:trPr>
          <w:trHeight w:val="132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Рыбацкое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192177,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Прибрежная ул., д. 16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secretaryrybmo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rambler</w:t>
            </w:r>
            <w:r w:rsidRPr="000605D0">
              <w:rPr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700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30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700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48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73</w:t>
            </w:r>
          </w:p>
        </w:tc>
      </w:tr>
      <w:tr w:rsidR="00FC64BA" w:rsidRPr="000605D0" w:rsidTr="00F5050F">
        <w:trPr>
          <w:trHeight w:val="13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Народный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193079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ул. Новоселов,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mamo</w:t>
            </w:r>
            <w:r w:rsidRPr="000605D0">
              <w:rPr>
                <w:color w:val="000000"/>
                <w:sz w:val="20"/>
                <w:szCs w:val="20"/>
              </w:rPr>
              <w:t xml:space="preserve">_ 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narodniy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446-39-12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446-39-12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№ </w:t>
            </w:r>
            <w:r w:rsidRPr="000605D0">
              <w:rPr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mo54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list</w:t>
            </w:r>
            <w:r w:rsidRPr="000605D0">
              <w:rPr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447-81-14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446-59-40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муниципального округа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193231,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ул.Коллонтай, д.21, корп.1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nevski</w:t>
            </w:r>
            <w:r w:rsidRPr="000605D0">
              <w:rPr>
                <w:sz w:val="20"/>
                <w:szCs w:val="20"/>
              </w:rPr>
              <w:t>_</w:t>
            </w:r>
            <w:r w:rsidRPr="000605D0">
              <w:rPr>
                <w:sz w:val="20"/>
                <w:szCs w:val="20"/>
                <w:lang w:val="en-US"/>
              </w:rPr>
              <w:t>okryg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 5</w:t>
            </w:r>
            <w:r w:rsidRPr="000605D0">
              <w:rPr>
                <w:sz w:val="20"/>
                <w:szCs w:val="20"/>
                <w:lang w:val="en-US"/>
              </w:rPr>
              <w:t>89-27-27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589-27-27</w:t>
            </w:r>
          </w:p>
        </w:tc>
      </w:tr>
      <w:tr w:rsidR="00FC64BA" w:rsidRPr="000605D0" w:rsidTr="00F5050F">
        <w:trPr>
          <w:trHeight w:val="269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Оккервиль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193312,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Коллонтай, д.41 к.1, каб. № 8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hyperlink r:id="rId15" w:history="1">
              <w:r w:rsidRPr="000605D0">
                <w:rPr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Pr="000605D0">
              <w:rPr>
                <w:snapToGrid w:val="0"/>
                <w:sz w:val="20"/>
                <w:szCs w:val="20"/>
              </w:rPr>
              <w:t>;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588-25-17, 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(812)588-25-17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Правобережный</w:t>
            </w:r>
          </w:p>
          <w:p w:rsidR="00FC64BA" w:rsidRPr="000605D0" w:rsidRDefault="00FC64BA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193312,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Латышских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Стрелков,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e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spbmo</w:t>
            </w:r>
            <w:r w:rsidRPr="000605D0">
              <w:rPr>
                <w:sz w:val="20"/>
                <w:szCs w:val="20"/>
              </w:rPr>
              <w:t>57@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584-02-33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584-02-33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города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Павловска</w:t>
            </w:r>
          </w:p>
        </w:tc>
        <w:tc>
          <w:tcPr>
            <w:tcW w:w="1985" w:type="dxa"/>
          </w:tcPr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196620,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г. Павловск,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465-19-16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465-17-73</w:t>
            </w:r>
          </w:p>
        </w:tc>
      </w:tr>
      <w:tr w:rsidR="00FC64BA" w:rsidRPr="000605D0" w:rsidTr="00F5050F">
        <w:trPr>
          <w:trHeight w:val="953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поселок </w:t>
            </w:r>
            <w:r w:rsidRPr="000605D0">
              <w:rPr>
                <w:b/>
                <w:sz w:val="20"/>
                <w:szCs w:val="20"/>
              </w:rPr>
              <w:t>Тярлево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190625,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Тярлево, ул. Новая, д.1</w:t>
            </w:r>
          </w:p>
        </w:tc>
        <w:tc>
          <w:tcPr>
            <w:tcW w:w="1842" w:type="dxa"/>
          </w:tcPr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tyarlevo</w:t>
            </w:r>
            <w:r w:rsidRPr="0093397D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spb</w:t>
            </w:r>
            <w:r w:rsidRPr="0093397D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268" w:type="dxa"/>
          </w:tcPr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93397D">
              <w:rPr>
                <w:sz w:val="20"/>
                <w:szCs w:val="20"/>
              </w:rPr>
              <w:t>466-79-68</w:t>
            </w:r>
          </w:p>
          <w:p w:rsidR="00FC64BA" w:rsidRPr="0093397D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93397D">
              <w:rPr>
                <w:sz w:val="20"/>
                <w:szCs w:val="20"/>
              </w:rPr>
              <w:t>466-79-68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196600, 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Пушкин, Октябрьский бульвар, д. 24,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</w:p>
          <w:p w:rsidR="00FC64BA" w:rsidRPr="000605D0" w:rsidRDefault="00FC64B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FC64BA" w:rsidRPr="000605D0" w:rsidRDefault="00FC64B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FC64BA" w:rsidRPr="000605D0" w:rsidRDefault="00FC64BA" w:rsidP="00F5050F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внутригородского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поселок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196631,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Пушкинский район,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п. Александровская,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Волхонское шоссе,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possovet@list.ru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451-36-14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451-36-14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b/>
                <w:sz w:val="20"/>
                <w:szCs w:val="20"/>
              </w:rPr>
              <w:t>Шушары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196626,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поселок Шушары, ул. Школьная, д. 5 лит. 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Отдел опеки и попечительства: 196600, Санкт-Петербург, Пушкин, </w:t>
            </w:r>
            <w:r w:rsidRPr="000605D0">
              <w:rPr>
                <w:sz w:val="20"/>
                <w:szCs w:val="20"/>
                <w:shd w:val="clear" w:color="auto" w:fill="FFFFFF"/>
              </w:rPr>
              <w:t>Октябрьский б-р, д. 24, каб. 328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4511497</w:t>
            </w:r>
            <w:r w:rsidRPr="000605D0">
              <w:rPr>
                <w:sz w:val="20"/>
                <w:szCs w:val="20"/>
                <w:lang w:val="en-US"/>
              </w:rPr>
              <w:t>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451-14-67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339-43-91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город Петергоф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198510,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г. Петергоф,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Самсониевская,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petergof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spb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450-54-18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450-54-18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198412,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г. Ломоносов,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пр. Дворцовый, д.40,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422-73-76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Стрельна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mo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strelna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421-39-88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421-39-88</w:t>
            </w:r>
          </w:p>
        </w:tc>
      </w:tr>
      <w:tr w:rsidR="00FC64BA" w:rsidRPr="000605D0" w:rsidTr="00F5050F">
        <w:trPr>
          <w:trHeight w:val="557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mo58@bk.ru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8(812)2325152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b/>
                <w:sz w:val="20"/>
                <w:szCs w:val="20"/>
              </w:rPr>
              <w:t>Кронверкское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197101,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Кронверкская, д.17/1,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197101,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Монетная, д.1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kronverk</w:t>
            </w:r>
            <w:r w:rsidRPr="0093397D">
              <w:rPr>
                <w:sz w:val="20"/>
                <w:szCs w:val="20"/>
              </w:rPr>
              <w:t>59@</w:t>
            </w:r>
            <w:r w:rsidRPr="000605D0">
              <w:rPr>
                <w:sz w:val="20"/>
                <w:szCs w:val="20"/>
                <w:lang w:val="en-US"/>
              </w:rPr>
              <w:t>mail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Тел.498-58-69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498-58-72</w:t>
            </w:r>
          </w:p>
        </w:tc>
      </w:tr>
      <w:tr w:rsidR="00FC64BA" w:rsidRPr="000605D0" w:rsidTr="00F5050F">
        <w:trPr>
          <w:trHeight w:val="272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197046,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Посадская, д.4, л.Д (Местная Администрация);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197046,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momo60@list</w:t>
            </w:r>
            <w:r w:rsidRPr="000605D0">
              <w:rPr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233-28-24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233-28-24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Аптекарский остров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197022,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Льва Толстого, д.5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197136,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702-12-02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702-12-02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b/>
                <w:sz w:val="20"/>
                <w:szCs w:val="20"/>
              </w:rPr>
              <w:t>Петровский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197198, Санкт-Петербург, ул. Гатчинская, д. 16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232-99-52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Чкаловское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197110, 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0605D0">
                <w:rPr>
                  <w:sz w:val="20"/>
                  <w:szCs w:val="20"/>
                </w:rPr>
                <w:t>mo-chkalovskoe@yandex.ru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shd w:val="clear" w:color="auto" w:fill="FFFFFF"/>
              </w:rPr>
              <w:t>230-92-39 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Лахта-Ольгино 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197229,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п. Ольгино, ул. Советская, д. 2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lahtaolgino</w:t>
            </w:r>
            <w:r w:rsidRPr="000605D0">
              <w:rPr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498-33-24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т/ф. 498-33-27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197082,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 Богатырский пр. д. 59 корп.1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197374,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Туристская д. 8 корп. 4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msmo</w:t>
            </w:r>
            <w:r w:rsidRPr="0093397D">
              <w:rPr>
                <w:sz w:val="20"/>
                <w:szCs w:val="20"/>
              </w:rPr>
              <w:t>65@</w:t>
            </w:r>
            <w:r w:rsidRPr="000605D0">
              <w:rPr>
                <w:sz w:val="20"/>
                <w:szCs w:val="20"/>
                <w:lang w:val="en-US"/>
              </w:rPr>
              <w:t>yandex</w:t>
            </w:r>
            <w:r w:rsidRPr="0093397D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>Тел./факс</w:t>
            </w:r>
            <w:r w:rsidRPr="000605D0">
              <w:rPr>
                <w:sz w:val="20"/>
                <w:szCs w:val="20"/>
                <w:lang w:val="en-US"/>
              </w:rPr>
              <w:t xml:space="preserve">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341-03-82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внутригородского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Муниципального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Образования 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197183,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Сестрорецкая, д.1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т/ф: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8(812)430-58-30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образование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Комендантский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197348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Богатырский проспект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aerodrom 67@mail.ru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тел/факс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394-89-49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 xml:space="preserve"> </w:t>
            </w:r>
            <w:r w:rsidRPr="000605D0">
              <w:rPr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 округ</w:t>
            </w: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Озеро Долгое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197349,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301-05-01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301-05-02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</w:t>
            </w:r>
          </w:p>
          <w:p w:rsidR="00FC64BA" w:rsidRPr="000605D0" w:rsidRDefault="00FC64BA" w:rsidP="009064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Юнтолово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197373,</w:t>
            </w:r>
          </w:p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ул.Шаврова,            д.5, корп.1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307-29-76</w:t>
            </w:r>
          </w:p>
          <w:p w:rsidR="00FC64BA" w:rsidRPr="000605D0" w:rsidRDefault="00FC64BA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307-29-76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Коломяги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197375,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mamo70@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454-68-70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ф. 454-68-70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197755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пос.Лисий Нос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msmoln@mail.ru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434-90-29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434-99-64</w:t>
            </w:r>
          </w:p>
        </w:tc>
      </w:tr>
      <w:tr w:rsidR="00FC64BA" w:rsidRPr="000605D0" w:rsidTr="00F5050F">
        <w:trPr>
          <w:trHeight w:val="414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FC64BA" w:rsidRPr="000605D0" w:rsidRDefault="00FC64BA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Волковское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192102,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>ул.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bCs/>
                <w:sz w:val="20"/>
                <w:szCs w:val="20"/>
              </w:rPr>
              <w:t xml:space="preserve">Стрельбищенская, </w:t>
            </w:r>
            <w:r w:rsidRPr="000605D0">
              <w:rPr>
                <w:sz w:val="20"/>
                <w:szCs w:val="20"/>
              </w:rPr>
              <w:t xml:space="preserve">д. </w:t>
            </w:r>
            <w:r w:rsidRPr="000605D0">
              <w:rPr>
                <w:bCs/>
                <w:sz w:val="20"/>
                <w:szCs w:val="20"/>
              </w:rPr>
              <w:t>22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mamo71@mail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Телефон/факс: (812) 766-03-36 (812) 766-16-24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72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192241,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Пражская, д. 35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spbmo</w:t>
            </w:r>
            <w:r w:rsidRPr="000605D0">
              <w:rPr>
                <w:color w:val="000000"/>
                <w:sz w:val="20"/>
                <w:szCs w:val="20"/>
              </w:rPr>
              <w:t>72@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360-39-22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360-39-22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sz w:val="20"/>
                <w:szCs w:val="20"/>
              </w:rPr>
              <w:br/>
            </w:r>
            <w:r w:rsidRPr="000605D0">
              <w:rPr>
                <w:sz w:val="20"/>
                <w:szCs w:val="20"/>
              </w:rPr>
              <w:t>Санкт-Петербурга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Купчино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192212,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Будапештская, д. 19, корп. 1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mocupch@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gmail</w:t>
            </w:r>
            <w:r w:rsidRPr="000605D0">
              <w:rPr>
                <w:color w:val="000000"/>
                <w:sz w:val="20"/>
                <w:szCs w:val="20"/>
              </w:rPr>
              <w:t>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703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703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04</w:t>
            </w:r>
            <w:r w:rsidRPr="000605D0">
              <w:rPr>
                <w:sz w:val="20"/>
                <w:szCs w:val="20"/>
              </w:rPr>
              <w:t>-</w:t>
            </w:r>
            <w:r w:rsidRPr="000605D0">
              <w:rPr>
                <w:sz w:val="20"/>
                <w:szCs w:val="20"/>
                <w:lang w:val="en-US"/>
              </w:rPr>
              <w:t>13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 внутригородского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b/>
                <w:sz w:val="20"/>
                <w:szCs w:val="20"/>
              </w:rPr>
              <w:t xml:space="preserve"> «Георгиевский»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192286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Димитрова ул.,</w:t>
            </w: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д. 18, к. 1,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Отдел по опеке и попечительству:</w:t>
            </w:r>
          </w:p>
          <w:p w:rsidR="00FC64BA" w:rsidRPr="000605D0" w:rsidRDefault="00FC64BA" w:rsidP="00887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Белградская ул., д.40</w:t>
            </w:r>
            <w:r>
              <w:rPr>
                <w:sz w:val="20"/>
                <w:szCs w:val="20"/>
              </w:rPr>
              <w:t xml:space="preserve">, </w:t>
            </w:r>
            <w:r w:rsidRPr="000605D0">
              <w:rPr>
                <w:sz w:val="20"/>
                <w:szCs w:val="20"/>
              </w:rPr>
              <w:t>192239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8(812)733-8794</w:t>
            </w:r>
          </w:p>
        </w:tc>
      </w:tr>
      <w:tr w:rsidR="00FC64BA" w:rsidRPr="000605D0" w:rsidTr="00F5050F">
        <w:trPr>
          <w:trHeight w:val="411"/>
        </w:trPr>
        <w:tc>
          <w:tcPr>
            <w:tcW w:w="529" w:type="dxa"/>
          </w:tcPr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192289,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 706-44-25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факс 706-44-25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внутригородского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муниципального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образования муниципального округа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Балканский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192283,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Санкт-Петербург,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ул.Купчинская, д.30 корп.3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color w:val="000000"/>
                <w:sz w:val="20"/>
                <w:szCs w:val="20"/>
              </w:rPr>
              <w:t>-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balkanskiy</w:t>
            </w:r>
            <w:r w:rsidRPr="000605D0">
              <w:rPr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color w:val="000000"/>
                <w:sz w:val="20"/>
                <w:szCs w:val="20"/>
              </w:rPr>
              <w:t>.ru;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244 50 84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778 59 93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106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Дворцовый округ</w:t>
            </w: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191186,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Большая Конюшенная д. 14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571-86-23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191023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Гороховая ул.,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д. 48,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 (812) 310-88-88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history="1"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78@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605D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605D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605D0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momo</w:t>
            </w:r>
            <w:r w:rsidRPr="000605D0">
              <w:rPr>
                <w:sz w:val="20"/>
                <w:szCs w:val="20"/>
              </w:rPr>
              <w:t>78.</w:t>
            </w:r>
            <w:r w:rsidRPr="000605D0">
              <w:rPr>
                <w:sz w:val="20"/>
                <w:szCs w:val="20"/>
                <w:lang w:val="en-US"/>
              </w:rPr>
              <w:t>ms</w:t>
            </w:r>
            <w:r w:rsidRPr="000605D0">
              <w:rPr>
                <w:sz w:val="20"/>
                <w:szCs w:val="20"/>
              </w:rPr>
              <w:t>@</w:t>
            </w:r>
            <w:r w:rsidRPr="000605D0">
              <w:rPr>
                <w:sz w:val="20"/>
                <w:szCs w:val="20"/>
                <w:lang w:val="en-US"/>
              </w:rPr>
              <w:t>gmail</w:t>
            </w:r>
            <w:r w:rsidRPr="000605D0">
              <w:rPr>
                <w:sz w:val="20"/>
                <w:szCs w:val="20"/>
              </w:rPr>
              <w:t>.</w:t>
            </w:r>
            <w:r w:rsidRPr="000605D0">
              <w:rPr>
                <w:sz w:val="20"/>
                <w:szCs w:val="20"/>
                <w:lang w:val="en-US"/>
              </w:rPr>
              <w:t>com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Т/ф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310-88-88</w:t>
            </w:r>
          </w:p>
        </w:tc>
      </w:tr>
      <w:tr w:rsidR="00FC64BA" w:rsidRPr="000605D0" w:rsidTr="00F5050F">
        <w:trPr>
          <w:trHeight w:val="130"/>
        </w:trPr>
        <w:tc>
          <w:tcPr>
            <w:tcW w:w="529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Литейный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 </w:t>
            </w:r>
            <w:r w:rsidRPr="000605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191187,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ул. Чайковского,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  <w:lang w:val="en-US"/>
              </w:rPr>
              <w:t>administr@ liteiny79.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272-13-73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272-82-90</w:t>
            </w:r>
          </w:p>
        </w:tc>
      </w:tr>
      <w:tr w:rsidR="00FC64BA" w:rsidRPr="000605D0" w:rsidTr="00F5050F">
        <w:trPr>
          <w:trHeight w:val="690"/>
        </w:trPr>
        <w:tc>
          <w:tcPr>
            <w:tcW w:w="529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9064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0605D0">
              <w:rPr>
                <w:b/>
                <w:sz w:val="20"/>
                <w:szCs w:val="20"/>
              </w:rPr>
              <w:t>Смольнинское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191124,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тел. </w:t>
            </w:r>
            <w:r w:rsidRPr="000605D0">
              <w:rPr>
                <w:sz w:val="20"/>
                <w:szCs w:val="20"/>
                <w:lang w:val="en-US"/>
              </w:rPr>
              <w:t>274-54-06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  <w:r w:rsidRPr="000605D0">
              <w:rPr>
                <w:sz w:val="20"/>
                <w:szCs w:val="20"/>
                <w:lang w:val="en-US"/>
              </w:rPr>
              <w:t>274-17-98</w:t>
            </w:r>
          </w:p>
        </w:tc>
      </w:tr>
      <w:tr w:rsidR="00FC64BA" w:rsidRPr="000605D0" w:rsidTr="00F5050F">
        <w:trPr>
          <w:trHeight w:val="694"/>
        </w:trPr>
        <w:tc>
          <w:tcPr>
            <w:tcW w:w="529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 администрация муниципального образования</w:t>
            </w:r>
          </w:p>
          <w:p w:rsidR="00FC64BA" w:rsidRPr="000605D0" w:rsidRDefault="00FC64BA" w:rsidP="00F5050F">
            <w:pPr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sz w:val="20"/>
                <w:szCs w:val="20"/>
              </w:rPr>
              <w:br/>
            </w:r>
            <w:r w:rsidRPr="000605D0">
              <w:rPr>
                <w:b/>
                <w:sz w:val="20"/>
                <w:szCs w:val="20"/>
              </w:rPr>
              <w:t>Лиговка-Ямская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191024,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 Харьковская ул., д.6/1.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history="1"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r w:rsidRPr="000605D0">
                <w:rPr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</w:hyperlink>
            <w:r w:rsidRPr="000605D0">
              <w:rPr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Тел./факс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717-87-44,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 xml:space="preserve">Факс 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(812) 717-87-09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64BA" w:rsidRPr="000605D0" w:rsidTr="00F5050F">
        <w:trPr>
          <w:trHeight w:val="274"/>
        </w:trPr>
        <w:tc>
          <w:tcPr>
            <w:tcW w:w="529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Местная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605D0">
              <w:rPr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ул. Правды, д.12,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Санкт-Петербург,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sovetvo</w:t>
            </w:r>
            <w:r w:rsidRPr="000605D0">
              <w:rPr>
                <w:color w:val="000000"/>
                <w:sz w:val="20"/>
                <w:szCs w:val="20"/>
              </w:rPr>
              <w:t>@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color w:val="000000"/>
                <w:sz w:val="20"/>
                <w:szCs w:val="20"/>
              </w:rPr>
              <w:t>.ru</w:t>
            </w:r>
          </w:p>
        </w:tc>
        <w:tc>
          <w:tcPr>
            <w:tcW w:w="2268" w:type="dxa"/>
          </w:tcPr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5D0">
              <w:rPr>
                <w:sz w:val="20"/>
                <w:szCs w:val="20"/>
              </w:rPr>
              <w:t>т</w:t>
            </w:r>
            <w:r w:rsidRPr="000605D0">
              <w:rPr>
                <w:sz w:val="20"/>
                <w:szCs w:val="20"/>
                <w:lang w:val="en-US"/>
              </w:rPr>
              <w:t>/</w:t>
            </w:r>
            <w:r w:rsidRPr="000605D0">
              <w:rPr>
                <w:sz w:val="20"/>
                <w:szCs w:val="20"/>
              </w:rPr>
              <w:t>ф 713-27-88</w:t>
            </w:r>
          </w:p>
          <w:p w:rsidR="00FC64BA" w:rsidRPr="000605D0" w:rsidRDefault="00FC64BA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C64BA" w:rsidRPr="00B80CA1" w:rsidRDefault="00FC64BA" w:rsidP="009064CC">
      <w:pPr>
        <w:autoSpaceDE w:val="0"/>
        <w:autoSpaceDN w:val="0"/>
        <w:adjustRightInd w:val="0"/>
      </w:pPr>
    </w:p>
    <w:sectPr w:rsidR="00FC64BA" w:rsidRPr="00B80CA1" w:rsidSect="007D058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BA" w:rsidRDefault="00FC64BA" w:rsidP="007D0583">
      <w:r>
        <w:separator/>
      </w:r>
    </w:p>
  </w:endnote>
  <w:endnote w:type="continuationSeparator" w:id="1">
    <w:p w:rsidR="00FC64BA" w:rsidRDefault="00FC64BA" w:rsidP="007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BA" w:rsidRDefault="00FC64BA" w:rsidP="007D0583">
      <w:r>
        <w:separator/>
      </w:r>
    </w:p>
  </w:footnote>
  <w:footnote w:type="continuationSeparator" w:id="1">
    <w:p w:rsidR="00FC64BA" w:rsidRDefault="00FC64BA" w:rsidP="007D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BA" w:rsidRPr="007D0583" w:rsidRDefault="00FC64BA">
    <w:pPr>
      <w:pStyle w:val="Header"/>
      <w:jc w:val="center"/>
      <w:rPr>
        <w:sz w:val="20"/>
        <w:szCs w:val="20"/>
      </w:rPr>
    </w:pPr>
    <w:r w:rsidRPr="007D0583">
      <w:rPr>
        <w:sz w:val="20"/>
        <w:szCs w:val="20"/>
      </w:rPr>
      <w:fldChar w:fldCharType="begin"/>
    </w:r>
    <w:r w:rsidRPr="007D0583">
      <w:rPr>
        <w:sz w:val="20"/>
        <w:szCs w:val="20"/>
      </w:rPr>
      <w:instrText>PAGE   \* MERGEFORMAT</w:instrText>
    </w:r>
    <w:r w:rsidRPr="007D058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D0583">
      <w:rPr>
        <w:sz w:val="20"/>
        <w:szCs w:val="20"/>
      </w:rPr>
      <w:fldChar w:fldCharType="end"/>
    </w:r>
  </w:p>
  <w:p w:rsidR="00FC64BA" w:rsidRDefault="00FC64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5BC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10B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BC4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F6C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FA7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3C7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927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887"/>
    <w:rsid w:val="00010ADB"/>
    <w:rsid w:val="00046AC2"/>
    <w:rsid w:val="00054E85"/>
    <w:rsid w:val="000605D0"/>
    <w:rsid w:val="000D2852"/>
    <w:rsid w:val="00176C97"/>
    <w:rsid w:val="001817E4"/>
    <w:rsid w:val="00185FED"/>
    <w:rsid w:val="001915F6"/>
    <w:rsid w:val="001E4294"/>
    <w:rsid w:val="00234D66"/>
    <w:rsid w:val="00246958"/>
    <w:rsid w:val="00284C73"/>
    <w:rsid w:val="002F6556"/>
    <w:rsid w:val="00303AB6"/>
    <w:rsid w:val="00364608"/>
    <w:rsid w:val="0039786E"/>
    <w:rsid w:val="003D4ADB"/>
    <w:rsid w:val="004D4574"/>
    <w:rsid w:val="004F4887"/>
    <w:rsid w:val="005015B7"/>
    <w:rsid w:val="005477A2"/>
    <w:rsid w:val="005733CB"/>
    <w:rsid w:val="005A6EAE"/>
    <w:rsid w:val="00600131"/>
    <w:rsid w:val="00611E0C"/>
    <w:rsid w:val="00623E77"/>
    <w:rsid w:val="0064095B"/>
    <w:rsid w:val="00654ACD"/>
    <w:rsid w:val="006D1606"/>
    <w:rsid w:val="006F1510"/>
    <w:rsid w:val="00792CFE"/>
    <w:rsid w:val="007D0583"/>
    <w:rsid w:val="008516BA"/>
    <w:rsid w:val="008623D0"/>
    <w:rsid w:val="0088744B"/>
    <w:rsid w:val="008D707E"/>
    <w:rsid w:val="009064CC"/>
    <w:rsid w:val="00910C07"/>
    <w:rsid w:val="00930A5C"/>
    <w:rsid w:val="0093397D"/>
    <w:rsid w:val="00941F51"/>
    <w:rsid w:val="00964799"/>
    <w:rsid w:val="0099253E"/>
    <w:rsid w:val="009D2CB4"/>
    <w:rsid w:val="009F4971"/>
    <w:rsid w:val="00A54C72"/>
    <w:rsid w:val="00AA5FE1"/>
    <w:rsid w:val="00AC0EBF"/>
    <w:rsid w:val="00AD46EC"/>
    <w:rsid w:val="00AD667C"/>
    <w:rsid w:val="00AE61E9"/>
    <w:rsid w:val="00B80CA1"/>
    <w:rsid w:val="00BF6E28"/>
    <w:rsid w:val="00C51643"/>
    <w:rsid w:val="00C819A6"/>
    <w:rsid w:val="00CD1D47"/>
    <w:rsid w:val="00DA4C36"/>
    <w:rsid w:val="00DE2334"/>
    <w:rsid w:val="00E26415"/>
    <w:rsid w:val="00E44304"/>
    <w:rsid w:val="00E55316"/>
    <w:rsid w:val="00E574A8"/>
    <w:rsid w:val="00E8588A"/>
    <w:rsid w:val="00ED6854"/>
    <w:rsid w:val="00EF3136"/>
    <w:rsid w:val="00EF52C0"/>
    <w:rsid w:val="00F5050F"/>
    <w:rsid w:val="00F55FAC"/>
    <w:rsid w:val="00F570CF"/>
    <w:rsid w:val="00FB1097"/>
    <w:rsid w:val="00F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A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80CA1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Calibri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CA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0CA1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0CA1"/>
    <w:rPr>
      <w:rFonts w:ascii="Arial" w:hAnsi="Arial" w:cs="Arial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0CA1"/>
    <w:rPr>
      <w:rFonts w:ascii="Cambria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80CA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80CA1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B80C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BalloonText">
    <w:name w:val="Balloon Text"/>
    <w:basedOn w:val="Normal"/>
    <w:link w:val="BalloonTextChar"/>
    <w:uiPriority w:val="99"/>
    <w:semiHidden/>
    <w:rsid w:val="00B80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CA1"/>
    <w:rPr>
      <w:rFonts w:ascii="Tahoma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0CA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80CA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0CA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0CA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80CA1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uiPriority w:val="99"/>
    <w:rsid w:val="00B80CA1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B80CA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0C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80C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0CA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B80CA1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B80CA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8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0CA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0CA1"/>
    <w:rPr>
      <w:b/>
      <w:bCs/>
    </w:rPr>
  </w:style>
  <w:style w:type="paragraph" w:styleId="Revision">
    <w:name w:val="Revision"/>
    <w:hidden/>
    <w:uiPriority w:val="99"/>
    <w:semiHidden/>
    <w:rsid w:val="00B80CA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80CA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1"/>
    <w:basedOn w:val="Normal"/>
    <w:uiPriority w:val="99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uiPriority w:val="99"/>
    <w:rsid w:val="00B80CA1"/>
  </w:style>
  <w:style w:type="character" w:customStyle="1" w:styleId="nobr">
    <w:name w:val="nobr"/>
    <w:uiPriority w:val="99"/>
    <w:rsid w:val="00B80CA1"/>
  </w:style>
  <w:style w:type="character" w:customStyle="1" w:styleId="tel">
    <w:name w:val="tel"/>
    <w:uiPriority w:val="99"/>
    <w:rsid w:val="00B80CA1"/>
  </w:style>
  <w:style w:type="paragraph" w:styleId="BodyTextIndent2">
    <w:name w:val="Body Text Indent 2"/>
    <w:basedOn w:val="Normal"/>
    <w:link w:val="BodyTextIndent2Char"/>
    <w:uiPriority w:val="99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Calibri" w:hAnsi="minorBidi" w:cs="minorBid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0CA1"/>
    <w:rPr>
      <w:rFonts w:ascii="minorBidi" w:hAnsi="minorBidi" w:cs="minorBidi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Calibri" w:hAnsi="minorBidi" w:cs="minorBidi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B80CA1"/>
    <w:rPr>
      <w:rFonts w:cs="Times New Roman"/>
    </w:rPr>
  </w:style>
  <w:style w:type="character" w:customStyle="1" w:styleId="opekasotrudniki">
    <w:name w:val="opekasotrudniki"/>
    <w:uiPriority w:val="99"/>
    <w:rsid w:val="00B80CA1"/>
  </w:style>
  <w:style w:type="paragraph" w:customStyle="1" w:styleId="Standard">
    <w:name w:val="Standard"/>
    <w:uiPriority w:val="99"/>
    <w:rsid w:val="00B80CA1"/>
    <w:pPr>
      <w:widowControl w:val="0"/>
      <w:suppressAutoHyphens/>
      <w:autoSpaceDN w:val="0"/>
    </w:pPr>
    <w:rPr>
      <w:rFonts w:ascii="minorBid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uiPriority w:val="99"/>
    <w:rsid w:val="00B80CA1"/>
  </w:style>
  <w:style w:type="paragraph" w:styleId="NoSpacing">
    <w:name w:val="No Spacing"/>
    <w:uiPriority w:val="99"/>
    <w:qFormat/>
    <w:rsid w:val="00B80CA1"/>
    <w:rPr>
      <w:rFonts w:ascii="Cambria" w:hAnsi="Cambria" w:cs="minorBidi"/>
      <w:lang w:eastAsia="en-US"/>
    </w:rPr>
  </w:style>
  <w:style w:type="paragraph" w:styleId="Caption">
    <w:name w:val="caption"/>
    <w:basedOn w:val="Normal"/>
    <w:next w:val="Normal"/>
    <w:uiPriority w:val="99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Calibri" w:hAnsi="minorBidi" w:cs="minorBidi"/>
      <w:b/>
      <w:sz w:val="32"/>
      <w:szCs w:val="20"/>
    </w:rPr>
  </w:style>
  <w:style w:type="character" w:customStyle="1" w:styleId="a0">
    <w:name w:val="Основной текст_"/>
    <w:link w:val="10"/>
    <w:uiPriority w:val="99"/>
    <w:locked/>
    <w:rsid w:val="00B80CA1"/>
    <w:rPr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B80CA1"/>
    <w:rPr>
      <w:b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10">
    <w:name w:val="Основной текст1"/>
    <w:basedOn w:val="Normal"/>
    <w:link w:val="a0"/>
    <w:uiPriority w:val="99"/>
    <w:rsid w:val="00B80CA1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8">
    <w:name w:val="Основной текст (8)_"/>
    <w:link w:val="80"/>
    <w:uiPriority w:val="99"/>
    <w:locked/>
    <w:rsid w:val="00B80CA1"/>
    <w:rPr>
      <w:rFonts w:ascii="Arial" w:hAnsi="Arial"/>
      <w:sz w:val="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B80CA1"/>
    <w:pPr>
      <w:shd w:val="clear" w:color="auto" w:fill="FFFFFF"/>
      <w:spacing w:line="240" w:lineRule="atLeast"/>
    </w:pPr>
    <w:rPr>
      <w:rFonts w:ascii="Arial" w:eastAsia="Calibri" w:hAnsi="Arial"/>
      <w:sz w:val="8"/>
      <w:szCs w:val="20"/>
    </w:rPr>
  </w:style>
  <w:style w:type="character" w:styleId="Emphasis">
    <w:name w:val="Emphasis"/>
    <w:basedOn w:val="DefaultParagraphFont"/>
    <w:uiPriority w:val="99"/>
    <w:qFormat/>
    <w:rsid w:val="00B80CA1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B80C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80CA1"/>
    <w:pPr>
      <w:spacing w:after="200" w:line="276" w:lineRule="auto"/>
      <w:ind w:left="720"/>
      <w:contextualSpacing/>
    </w:pPr>
    <w:rPr>
      <w:rFonts w:ascii="Cambria" w:eastAsia="Calibri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80CA1"/>
  </w:style>
  <w:style w:type="paragraph" w:customStyle="1" w:styleId="text-5">
    <w:name w:val="text-5"/>
    <w:basedOn w:val="Normal"/>
    <w:uiPriority w:val="99"/>
    <w:rsid w:val="00B80CA1"/>
    <w:pPr>
      <w:spacing w:before="100" w:beforeAutospacing="1" w:after="100" w:afterAutospacing="1"/>
    </w:pPr>
    <w:rPr>
      <w:rFonts w:ascii="minorBidi" w:eastAsia="Calibri" w:hAnsi="minorBidi" w:cs="minorBidi"/>
    </w:rPr>
  </w:style>
  <w:style w:type="character" w:customStyle="1" w:styleId="x-phmenubuttonx-phmenubuttonauth">
    <w:name w:val="x-ph__menu__button x-ph__menu__button_auth"/>
    <w:uiPriority w:val="99"/>
    <w:rsid w:val="00B80CA1"/>
  </w:style>
  <w:style w:type="character" w:customStyle="1" w:styleId="12">
    <w:name w:val="Основной текст Знак1"/>
    <w:uiPriority w:val="99"/>
    <w:rsid w:val="00B80CA1"/>
    <w:rPr>
      <w:rFonts w:ascii="Times New Roman" w:hAnsi="Times New Roman"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14</Pages>
  <Words>3870</Words>
  <Characters>22062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-</cp:lastModifiedBy>
  <cp:revision>7</cp:revision>
  <cp:lastPrinted>2017-12-19T12:16:00Z</cp:lastPrinted>
  <dcterms:created xsi:type="dcterms:W3CDTF">2016-08-08T13:37:00Z</dcterms:created>
  <dcterms:modified xsi:type="dcterms:W3CDTF">2017-12-19T12:19:00Z</dcterms:modified>
</cp:coreProperties>
</file>