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18" w:rsidRPr="00760FF5" w:rsidRDefault="00BE2818" w:rsidP="00FE2941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760FF5">
        <w:rPr>
          <w:b/>
          <w:sz w:val="18"/>
          <w:szCs w:val="18"/>
        </w:rPr>
        <w:t>Приложение № 3</w:t>
      </w:r>
    </w:p>
    <w:p w:rsidR="00BE2818" w:rsidRPr="00611E0C" w:rsidRDefault="00BE2818" w:rsidP="004F6A53">
      <w:pPr>
        <w:tabs>
          <w:tab w:val="left" w:pos="9354"/>
        </w:tabs>
        <w:ind w:left="3969" w:right="-6"/>
        <w:rPr>
          <w:sz w:val="18"/>
          <w:szCs w:val="18"/>
        </w:rPr>
      </w:pPr>
      <w:bookmarkStart w:id="0" w:name="_GoBack"/>
      <w:r w:rsidRPr="00611E0C">
        <w:rPr>
          <w:sz w:val="18"/>
          <w:szCs w:val="18"/>
        </w:rPr>
        <w:t xml:space="preserve">к </w:t>
      </w:r>
      <w:r w:rsidRPr="005733CB">
        <w:rPr>
          <w:sz w:val="18"/>
          <w:szCs w:val="18"/>
        </w:rPr>
        <w:t>Ад</w:t>
      </w:r>
      <w:r>
        <w:rPr>
          <w:sz w:val="18"/>
          <w:szCs w:val="18"/>
        </w:rPr>
        <w:t>министративному</w:t>
      </w:r>
      <w:r w:rsidRPr="005733CB">
        <w:rPr>
          <w:sz w:val="18"/>
          <w:szCs w:val="18"/>
        </w:rPr>
        <w:t xml:space="preserve"> ре</w:t>
      </w:r>
      <w:r>
        <w:rPr>
          <w:sz w:val="18"/>
          <w:szCs w:val="18"/>
        </w:rPr>
        <w:t>гламенту</w:t>
      </w:r>
    </w:p>
    <w:p w:rsidR="00BE2818" w:rsidRPr="005435FE" w:rsidRDefault="00BE2818" w:rsidP="004F6A53">
      <w:pPr>
        <w:tabs>
          <w:tab w:val="left" w:pos="9354"/>
        </w:tabs>
        <w:ind w:left="3969" w:right="-6"/>
        <w:rPr>
          <w:b/>
          <w:sz w:val="18"/>
          <w:szCs w:val="18"/>
        </w:rPr>
      </w:pPr>
      <w:r w:rsidRPr="00611E0C">
        <w:rPr>
          <w:sz w:val="18"/>
          <w:szCs w:val="18"/>
        </w:rPr>
        <w:t xml:space="preserve">по предоставлению  </w:t>
      </w:r>
      <w:r w:rsidRPr="005733CB">
        <w:rPr>
          <w:sz w:val="18"/>
          <w:szCs w:val="18"/>
        </w:rPr>
        <w:t>Местной Администрацией внутригородского муниципального образования Санкт-Петербурга поселок Серово</w:t>
      </w:r>
      <w:r>
        <w:rPr>
          <w:sz w:val="18"/>
          <w:szCs w:val="18"/>
        </w:rPr>
        <w:t>,</w:t>
      </w:r>
      <w:r w:rsidRPr="00611E0C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осуществляющей</w:t>
      </w:r>
      <w:r w:rsidRPr="00611E0C">
        <w:rPr>
          <w:sz w:val="18"/>
          <w:szCs w:val="18"/>
        </w:rPr>
        <w:t xml:space="preserve"> </w:t>
      </w:r>
      <w:r w:rsidRPr="005435FE">
        <w:rPr>
          <w:sz w:val="18"/>
          <w:szCs w:val="18"/>
        </w:rPr>
        <w:t>отдельные государственн</w:t>
      </w:r>
      <w:r>
        <w:rPr>
          <w:sz w:val="18"/>
          <w:szCs w:val="18"/>
        </w:rPr>
        <w:t xml:space="preserve">ые полномочия        Санкт-Петербурга </w:t>
      </w:r>
      <w:r w:rsidRPr="005435FE">
        <w:rPr>
          <w:sz w:val="18"/>
          <w:szCs w:val="18"/>
        </w:rPr>
        <w:t>по организации и осущ</w:t>
      </w:r>
      <w:r>
        <w:rPr>
          <w:sz w:val="18"/>
          <w:szCs w:val="18"/>
        </w:rPr>
        <w:t xml:space="preserve">ествлению деятельности по опеке </w:t>
      </w:r>
      <w:r w:rsidRPr="005435FE">
        <w:rPr>
          <w:sz w:val="18"/>
          <w:szCs w:val="18"/>
        </w:rPr>
        <w:t xml:space="preserve">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bookmarkEnd w:id="0"/>
      <w:r w:rsidRPr="005435FE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5435FE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BE2818" w:rsidRPr="00C435A2" w:rsidRDefault="00BE2818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BE2818" w:rsidRDefault="00BE2818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BE2818" w:rsidRDefault="00BE2818" w:rsidP="00A71AFC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BE2818" w:rsidRDefault="00BE2818" w:rsidP="00A71AFC">
      <w:pPr>
        <w:autoSpaceDE w:val="0"/>
        <w:autoSpaceDN w:val="0"/>
        <w:adjustRightInd w:val="0"/>
        <w:jc w:val="both"/>
        <w:outlineLvl w:val="1"/>
        <w:rPr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701"/>
        <w:gridCol w:w="2976"/>
      </w:tblGrid>
      <w:tr w:rsidR="00BE2818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BE2818" w:rsidRDefault="00BE2818" w:rsidP="001A0EE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BE2818" w:rsidTr="001A0EE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наб. канала Грибоедова, д. 83, 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315-12-83,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guja@tuadm.gov.spb.ru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323-68-49,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orga@mail.ru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пр. Пархоменко, 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24/9,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550-27-31,</w:t>
            </w:r>
            <w:r>
              <w:rPr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feo@vybrga.spb.ru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542-25-51,</w:t>
            </w:r>
            <w:r>
              <w:rPr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tukalin@gov.spb.ru</w:t>
            </w:r>
          </w:p>
        </w:tc>
      </w:tr>
      <w:tr w:rsidR="00BE2818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252-41-04,</w:t>
            </w:r>
            <w:r>
              <w:rPr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tukir@gov.spb.ru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Колпинский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Колпино,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70/18,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461-56-60,</w:t>
            </w:r>
            <w:r>
              <w:rPr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guzakcenter@yandex.ru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Тарасова ул., д. 8/1,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227-46-66,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Красносельский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Ветеранов, д. 131,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736-68-14,</w:t>
            </w:r>
            <w:r>
              <w:rPr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guzhakra@yandex.ru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Кронштадт,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Ленина, д. 40,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311-20-74,</w:t>
            </w:r>
            <w:r>
              <w:rPr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gucb_kron@mail.ru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Сестрорецк,</w:t>
            </w:r>
            <w:r>
              <w:rPr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437-24-19,</w:t>
            </w:r>
            <w:r>
              <w:rPr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kurortnoerga@mail.ru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Московский пр., 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146,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388-25-54,</w:t>
            </w:r>
            <w:r>
              <w:rPr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tumos@gov.spb.ru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Обуховской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Обороны, д. 54,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412-88-76,</w:t>
            </w:r>
            <w:r>
              <w:rPr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guja_nev@mail.ru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Б. Монетная ул., д. 11,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233-67-93,</w:t>
            </w:r>
            <w:r>
              <w:rPr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tupetr@gov.spb.ru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Петродворцовый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11,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450-72-40,</w:t>
            </w:r>
            <w:r>
              <w:rPr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tuptrdv@gov.spb.ru</w:t>
            </w:r>
          </w:p>
        </w:tc>
      </w:tr>
      <w:tr w:rsidR="00BE2818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пр. Сизова, д. 30/1,</w:t>
            </w:r>
            <w:r>
              <w:rPr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301-40-60,</w:t>
            </w:r>
            <w:r>
              <w:rPr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BE2818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Средняя ул., д. 8,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</w:t>
            </w:r>
            <w:r>
              <w:rPr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470-02-74,</w:t>
            </w:r>
            <w:r>
              <w:rPr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tupush@gov.spb.ru</w:t>
            </w:r>
          </w:p>
        </w:tc>
      </w:tr>
      <w:tr w:rsidR="00BE2818" w:rsidTr="001A0EE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Фрунзенский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766-05-95,</w:t>
            </w:r>
            <w:r>
              <w:rPr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guzafrun@spb.lanck.net</w:t>
            </w:r>
          </w:p>
        </w:tc>
      </w:tr>
      <w:tr w:rsidR="00BE2818" w:rsidTr="001A0EE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Невский пр., д. 176,</w:t>
            </w:r>
          </w:p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274-27-80,</w:t>
            </w:r>
            <w:r>
              <w:rPr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818" w:rsidRDefault="00BE2818" w:rsidP="001A0E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Default="00BE2818" w:rsidP="00A71AFC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BE2818" w:rsidRPr="00F54E27" w:rsidRDefault="00BE2818" w:rsidP="00A71AFC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BE2818" w:rsidRDefault="00BE2818"/>
    <w:sectPr w:rsidR="00BE2818" w:rsidSect="00A71AF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18" w:rsidRDefault="00BE2818" w:rsidP="00A71AFC">
      <w:r>
        <w:separator/>
      </w:r>
    </w:p>
  </w:endnote>
  <w:endnote w:type="continuationSeparator" w:id="1">
    <w:p w:rsidR="00BE2818" w:rsidRDefault="00BE2818" w:rsidP="00A71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18" w:rsidRDefault="00BE2818" w:rsidP="00A71AFC">
      <w:r>
        <w:separator/>
      </w:r>
    </w:p>
  </w:footnote>
  <w:footnote w:type="continuationSeparator" w:id="1">
    <w:p w:rsidR="00BE2818" w:rsidRDefault="00BE2818" w:rsidP="00A71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8" w:rsidRDefault="00BE281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E2818" w:rsidRDefault="00BE28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FC"/>
    <w:rsid w:val="000000E9"/>
    <w:rsid w:val="00004BE2"/>
    <w:rsid w:val="00041943"/>
    <w:rsid w:val="00067217"/>
    <w:rsid w:val="000E09CA"/>
    <w:rsid w:val="00194A62"/>
    <w:rsid w:val="001A0EE2"/>
    <w:rsid w:val="001E78FE"/>
    <w:rsid w:val="002342DF"/>
    <w:rsid w:val="002542C5"/>
    <w:rsid w:val="00270F7A"/>
    <w:rsid w:val="00360483"/>
    <w:rsid w:val="003F6274"/>
    <w:rsid w:val="00436565"/>
    <w:rsid w:val="00472D60"/>
    <w:rsid w:val="004E5377"/>
    <w:rsid w:val="004F6A53"/>
    <w:rsid w:val="005435FE"/>
    <w:rsid w:val="005653E7"/>
    <w:rsid w:val="005733CB"/>
    <w:rsid w:val="00611E0C"/>
    <w:rsid w:val="00650334"/>
    <w:rsid w:val="00694F5D"/>
    <w:rsid w:val="006A7046"/>
    <w:rsid w:val="0070647B"/>
    <w:rsid w:val="00725DFB"/>
    <w:rsid w:val="00760FF5"/>
    <w:rsid w:val="00787E4A"/>
    <w:rsid w:val="0079094D"/>
    <w:rsid w:val="007C56D6"/>
    <w:rsid w:val="0080490E"/>
    <w:rsid w:val="00944E5A"/>
    <w:rsid w:val="00991655"/>
    <w:rsid w:val="009E52DA"/>
    <w:rsid w:val="00A15A3D"/>
    <w:rsid w:val="00A23D5E"/>
    <w:rsid w:val="00A52B02"/>
    <w:rsid w:val="00A71AFC"/>
    <w:rsid w:val="00BB4342"/>
    <w:rsid w:val="00BE2818"/>
    <w:rsid w:val="00BE5E42"/>
    <w:rsid w:val="00C156B4"/>
    <w:rsid w:val="00C435A2"/>
    <w:rsid w:val="00C835C6"/>
    <w:rsid w:val="00CB2170"/>
    <w:rsid w:val="00CB7A65"/>
    <w:rsid w:val="00CC7FE6"/>
    <w:rsid w:val="00D03114"/>
    <w:rsid w:val="00D12172"/>
    <w:rsid w:val="00D2324D"/>
    <w:rsid w:val="00DB5822"/>
    <w:rsid w:val="00E14ED4"/>
    <w:rsid w:val="00F046F9"/>
    <w:rsid w:val="00F35C15"/>
    <w:rsid w:val="00F54E27"/>
    <w:rsid w:val="00F61A98"/>
    <w:rsid w:val="00F90F0D"/>
    <w:rsid w:val="00FE2941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F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1A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AF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71A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F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491</Words>
  <Characters>2805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-</cp:lastModifiedBy>
  <cp:revision>7</cp:revision>
  <cp:lastPrinted>2017-12-19T12:20:00Z</cp:lastPrinted>
  <dcterms:created xsi:type="dcterms:W3CDTF">2016-09-23T12:49:00Z</dcterms:created>
  <dcterms:modified xsi:type="dcterms:W3CDTF">2017-12-19T12:21:00Z</dcterms:modified>
</cp:coreProperties>
</file>