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12" w:type="dxa"/>
        <w:tblInd w:w="3794" w:type="dxa"/>
        <w:tblLook w:val="00A0"/>
      </w:tblPr>
      <w:tblGrid>
        <w:gridCol w:w="5812"/>
      </w:tblGrid>
      <w:tr w:rsidR="00743A12" w:rsidRPr="002B7B72" w:rsidTr="008367CC">
        <w:trPr>
          <w:trHeight w:val="1249"/>
        </w:trPr>
        <w:tc>
          <w:tcPr>
            <w:tcW w:w="5812" w:type="dxa"/>
          </w:tcPr>
          <w:p w:rsidR="00743A12" w:rsidRDefault="00743A12" w:rsidP="001A0EE2">
            <w:pPr>
              <w:tabs>
                <w:tab w:val="left" w:pos="9639"/>
              </w:tabs>
              <w:jc w:val="both"/>
              <w:rPr>
                <w:sz w:val="22"/>
                <w:szCs w:val="22"/>
              </w:rPr>
            </w:pPr>
          </w:p>
          <w:p w:rsidR="00743A12" w:rsidRPr="00786E67" w:rsidRDefault="00743A12" w:rsidP="00611908">
            <w:pPr>
              <w:tabs>
                <w:tab w:val="left" w:pos="9639"/>
              </w:tabs>
              <w:rPr>
                <w:b/>
                <w:sz w:val="18"/>
                <w:szCs w:val="18"/>
              </w:rPr>
            </w:pPr>
            <w:r w:rsidRPr="00786E67">
              <w:rPr>
                <w:b/>
                <w:sz w:val="18"/>
                <w:szCs w:val="18"/>
              </w:rPr>
              <w:t>Приложение № 4</w:t>
            </w:r>
          </w:p>
          <w:p w:rsidR="00743A12" w:rsidRPr="00611E0C" w:rsidRDefault="00743A12" w:rsidP="00861ABB">
            <w:pPr>
              <w:tabs>
                <w:tab w:val="left" w:pos="9354"/>
              </w:tabs>
              <w:ind w:right="-6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194.5pt;margin-top:94.05pt;width:155.25pt;height:159.75pt;z-index:251658240">
                  <v:textbox style="mso-next-textbox:#_x0000_s1026">
                    <w:txbxContent>
                      <w:p w:rsidR="00743A12" w:rsidRPr="00B262C7" w:rsidRDefault="00743A12" w:rsidP="00495EAA">
                        <w:pPr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>Заявление принято:</w:t>
                        </w:r>
                      </w:p>
                      <w:p w:rsidR="00743A12" w:rsidRPr="00B262C7" w:rsidRDefault="00743A12" w:rsidP="00495EAA">
                        <w:pPr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>_____________________</w:t>
                        </w:r>
                      </w:p>
                      <w:p w:rsidR="00743A12" w:rsidRPr="00B262C7" w:rsidRDefault="00743A12" w:rsidP="00495EA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>(дата)</w:t>
                        </w:r>
                      </w:p>
                      <w:p w:rsidR="00743A12" w:rsidRPr="00B262C7" w:rsidRDefault="00743A12" w:rsidP="00495EAA">
                        <w:pPr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>и зарегистрировано</w:t>
                        </w:r>
                      </w:p>
                      <w:p w:rsidR="00743A12" w:rsidRPr="00B262C7" w:rsidRDefault="00743A12" w:rsidP="00495EA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743A12" w:rsidRPr="00B262C7" w:rsidRDefault="00743A12" w:rsidP="00495EAA">
                        <w:pPr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>под №  _____________</w:t>
                        </w:r>
                      </w:p>
                      <w:p w:rsidR="00743A12" w:rsidRPr="00B262C7" w:rsidRDefault="00743A12" w:rsidP="00495EAA">
                        <w:pPr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 xml:space="preserve">Специалист: ____________________ </w:t>
                        </w:r>
                      </w:p>
                      <w:p w:rsidR="00743A12" w:rsidRDefault="00743A12" w:rsidP="00495EAA"/>
                      <w:p w:rsidR="00743A12" w:rsidRDefault="00743A12" w:rsidP="00495EAA"/>
                    </w:txbxContent>
                  </v:textbox>
                </v:shape>
              </w:pict>
            </w:r>
            <w:r w:rsidRPr="008367CC">
              <w:rPr>
                <w:sz w:val="16"/>
                <w:szCs w:val="16"/>
              </w:rPr>
              <w:t xml:space="preserve"> </w:t>
            </w:r>
            <w:r w:rsidRPr="00611E0C">
              <w:rPr>
                <w:sz w:val="18"/>
                <w:szCs w:val="18"/>
              </w:rPr>
              <w:t xml:space="preserve">к </w:t>
            </w:r>
            <w:r w:rsidRPr="005733CB">
              <w:rPr>
                <w:sz w:val="18"/>
                <w:szCs w:val="18"/>
              </w:rPr>
              <w:t>Ад</w:t>
            </w:r>
            <w:r>
              <w:rPr>
                <w:sz w:val="18"/>
                <w:szCs w:val="18"/>
              </w:rPr>
              <w:t>министративному</w:t>
            </w:r>
            <w:r w:rsidRPr="005733CB">
              <w:rPr>
                <w:sz w:val="18"/>
                <w:szCs w:val="18"/>
              </w:rPr>
              <w:t xml:space="preserve"> ре</w:t>
            </w:r>
            <w:r>
              <w:rPr>
                <w:sz w:val="18"/>
                <w:szCs w:val="18"/>
              </w:rPr>
              <w:t>гламенту</w:t>
            </w:r>
          </w:p>
          <w:p w:rsidR="00743A12" w:rsidRDefault="00743A12" w:rsidP="00861ABB">
            <w:pPr>
              <w:tabs>
                <w:tab w:val="left" w:pos="9639"/>
              </w:tabs>
              <w:jc w:val="both"/>
              <w:rPr>
                <w:sz w:val="16"/>
                <w:szCs w:val="16"/>
              </w:rPr>
            </w:pPr>
            <w:r w:rsidRPr="00611E0C">
              <w:rPr>
                <w:sz w:val="18"/>
                <w:szCs w:val="18"/>
              </w:rPr>
              <w:t xml:space="preserve">по предоставлению  </w:t>
            </w:r>
            <w:r w:rsidRPr="005733CB">
              <w:rPr>
                <w:sz w:val="18"/>
                <w:szCs w:val="18"/>
              </w:rPr>
              <w:t>Местной Администрацией внутригородского муниципального образования Санкт-Петербурга поселок Серово</w:t>
            </w:r>
            <w:r>
              <w:rPr>
                <w:sz w:val="18"/>
                <w:szCs w:val="18"/>
              </w:rPr>
              <w:t>,</w:t>
            </w:r>
            <w:r w:rsidRPr="00611E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осуществляющей</w:t>
            </w:r>
            <w:r w:rsidRPr="00611E0C">
              <w:rPr>
                <w:sz w:val="18"/>
                <w:szCs w:val="18"/>
              </w:rPr>
              <w:t xml:space="preserve"> </w:t>
            </w:r>
            <w:r w:rsidRPr="008367CC">
              <w:rPr>
                <w:sz w:val="16"/>
                <w:szCs w:val="16"/>
              </w:rPr>
              <w:t xml:space="preserve">отдельные государственные полномочия Санкт-Петербурга  по организации и осуществлению деятельности по опеке </w:t>
            </w:r>
            <w:r w:rsidRPr="008367CC">
              <w:rPr>
                <w:sz w:val="16"/>
                <w:szCs w:val="16"/>
              </w:rPr>
              <w:br/>
              <w:t xml:space="preserve">и попечительству,  назначению и выплате денежных средств на содержание детей,  находящихся под опекой или попечительством, и денежных средств </w:t>
            </w:r>
            <w:r w:rsidRPr="008367CC">
              <w:rPr>
                <w:sz w:val="16"/>
                <w:szCs w:val="16"/>
              </w:rPr>
              <w:br/>
              <w:t xml:space="preserve">на содержание детей, переданных на воспитание в приемные семьи, </w:t>
            </w:r>
            <w:r w:rsidRPr="008367CC">
              <w:rPr>
                <w:sz w:val="16"/>
                <w:szCs w:val="16"/>
              </w:rPr>
              <w:br/>
              <w:t xml:space="preserve">в  Санкт-Петербурге, государственной услуги </w:t>
            </w:r>
            <w:r w:rsidRPr="00CF73C1">
              <w:rPr>
                <w:sz w:val="16"/>
                <w:szCs w:val="16"/>
              </w:rPr>
              <w:t>по даче согласия</w:t>
            </w:r>
            <w:r w:rsidRPr="008367CC">
              <w:rPr>
                <w:sz w:val="16"/>
                <w:szCs w:val="16"/>
              </w:rPr>
      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      </w:r>
          </w:p>
          <w:p w:rsidR="00743A12" w:rsidRPr="008367CC" w:rsidRDefault="00743A12" w:rsidP="008367CC">
            <w:pPr>
              <w:tabs>
                <w:tab w:val="left" w:pos="9639"/>
              </w:tabs>
              <w:jc w:val="both"/>
              <w:rPr>
                <w:sz w:val="16"/>
                <w:szCs w:val="16"/>
              </w:rPr>
            </w:pPr>
          </w:p>
          <w:p w:rsidR="00743A12" w:rsidRPr="00AC49F6" w:rsidRDefault="00743A12" w:rsidP="001A0EE2">
            <w:pPr>
              <w:ind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Местную А</w:t>
            </w:r>
            <w:r w:rsidRPr="00AC49F6">
              <w:rPr>
                <w:sz w:val="22"/>
                <w:szCs w:val="22"/>
              </w:rPr>
              <w:t xml:space="preserve">дминистрацию </w:t>
            </w:r>
            <w:r>
              <w:rPr>
                <w:sz w:val="22"/>
                <w:szCs w:val="22"/>
              </w:rPr>
              <w:t xml:space="preserve">внутригородского </w:t>
            </w:r>
            <w:r w:rsidRPr="00AC49F6">
              <w:rPr>
                <w:sz w:val="22"/>
                <w:szCs w:val="22"/>
              </w:rPr>
              <w:t>муниципального образования   Санкт-Петербурга</w:t>
            </w:r>
            <w:r>
              <w:rPr>
                <w:sz w:val="22"/>
                <w:szCs w:val="22"/>
              </w:rPr>
              <w:t xml:space="preserve"> поселок Серово____________________________________________</w:t>
            </w:r>
          </w:p>
        </w:tc>
      </w:tr>
    </w:tbl>
    <w:p w:rsidR="00743A12" w:rsidRPr="00AC49F6" w:rsidRDefault="00743A12" w:rsidP="00495EAA">
      <w:pPr>
        <w:tabs>
          <w:tab w:val="left" w:pos="9781"/>
        </w:tabs>
        <w:spacing w:before="23" w:after="23"/>
        <w:ind w:left="3686" w:right="-142"/>
        <w:rPr>
          <w:spacing w:val="2"/>
          <w:sz w:val="18"/>
          <w:szCs w:val="18"/>
        </w:rPr>
      </w:pPr>
      <w:r w:rsidRPr="00743202">
        <w:rPr>
          <w:spacing w:val="2"/>
          <w:sz w:val="22"/>
          <w:szCs w:val="22"/>
        </w:rPr>
        <w:t xml:space="preserve">                        </w:t>
      </w:r>
      <w:r>
        <w:rPr>
          <w:spacing w:val="2"/>
          <w:sz w:val="22"/>
          <w:szCs w:val="22"/>
        </w:rPr>
        <w:t xml:space="preserve">              </w:t>
      </w:r>
      <w:r w:rsidRPr="00AC49F6">
        <w:rPr>
          <w:spacing w:val="2"/>
          <w:sz w:val="18"/>
          <w:szCs w:val="18"/>
        </w:rPr>
        <w:t>(наименование)</w:t>
      </w:r>
    </w:p>
    <w:p w:rsidR="00743A12" w:rsidRPr="00743202" w:rsidRDefault="00743A12" w:rsidP="00495EA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______________________________________________</w:t>
      </w:r>
    </w:p>
    <w:p w:rsidR="00743A12" w:rsidRPr="00743202" w:rsidRDefault="00743A12" w:rsidP="00495EA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                            (</w:t>
      </w:r>
      <w:r>
        <w:rPr>
          <w:color w:val="332E2D"/>
          <w:spacing w:val="2"/>
          <w:sz w:val="22"/>
          <w:szCs w:val="22"/>
        </w:rPr>
        <w:t>Фамилия, имя, отчество*главы</w:t>
      </w:r>
      <w:r w:rsidRPr="00743202">
        <w:rPr>
          <w:color w:val="332E2D"/>
          <w:spacing w:val="2"/>
          <w:sz w:val="22"/>
          <w:szCs w:val="22"/>
        </w:rPr>
        <w:t>)</w:t>
      </w:r>
      <w:r w:rsidRPr="00743202">
        <w:rPr>
          <w:color w:val="332E2D"/>
          <w:spacing w:val="2"/>
          <w:sz w:val="22"/>
          <w:szCs w:val="22"/>
        </w:rPr>
        <w:br/>
        <w:t xml:space="preserve">от </w:t>
      </w:r>
      <w:r w:rsidRPr="00743202">
        <w:rPr>
          <w:color w:val="332E2D"/>
          <w:spacing w:val="2"/>
          <w:sz w:val="22"/>
          <w:szCs w:val="22"/>
        </w:rPr>
        <w:br/>
        <w:t> ______________________</w:t>
      </w:r>
      <w:r>
        <w:rPr>
          <w:color w:val="332E2D"/>
          <w:spacing w:val="2"/>
          <w:sz w:val="22"/>
          <w:szCs w:val="22"/>
        </w:rPr>
        <w:t>________________________,</w:t>
      </w:r>
      <w:r>
        <w:rPr>
          <w:color w:val="332E2D"/>
          <w:spacing w:val="2"/>
          <w:sz w:val="22"/>
          <w:szCs w:val="22"/>
        </w:rPr>
        <w:br/>
        <w:t>     </w:t>
      </w:r>
      <w:r w:rsidRPr="00743202">
        <w:rPr>
          <w:color w:val="332E2D"/>
          <w:spacing w:val="2"/>
          <w:sz w:val="22"/>
          <w:szCs w:val="22"/>
        </w:rPr>
        <w:t>  (</w:t>
      </w:r>
      <w:r>
        <w:rPr>
          <w:color w:val="332E2D"/>
          <w:spacing w:val="2"/>
          <w:sz w:val="22"/>
          <w:szCs w:val="22"/>
        </w:rPr>
        <w:t>Фамилия, имя, отчество*</w:t>
      </w:r>
      <w:r w:rsidRPr="00743202">
        <w:rPr>
          <w:color w:val="332E2D"/>
          <w:spacing w:val="2"/>
          <w:sz w:val="22"/>
          <w:szCs w:val="22"/>
        </w:rPr>
        <w:t>несовершеннолетнего)</w:t>
      </w:r>
    </w:p>
    <w:p w:rsidR="00743A12" w:rsidRPr="00743202" w:rsidRDefault="00743A12" w:rsidP="00495EA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 года рождения,</w:t>
      </w:r>
      <w:r w:rsidRPr="00743202">
        <w:rPr>
          <w:color w:val="332E2D"/>
          <w:spacing w:val="2"/>
          <w:sz w:val="22"/>
          <w:szCs w:val="22"/>
        </w:rPr>
        <w:br/>
        <w:t>проживающего(ей) по адресу: ________________________________________________</w:t>
      </w:r>
    </w:p>
    <w:p w:rsidR="00743A12" w:rsidRPr="00743202" w:rsidRDefault="00743A12" w:rsidP="00495EA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________________________________________________</w:t>
      </w:r>
      <w:r w:rsidRPr="00743202">
        <w:rPr>
          <w:color w:val="332E2D"/>
          <w:spacing w:val="2"/>
          <w:sz w:val="22"/>
          <w:szCs w:val="22"/>
        </w:rPr>
        <w:br/>
        <w:t>Документ, удостоверяющий личность:________________________________________</w:t>
      </w:r>
    </w:p>
    <w:p w:rsidR="00743A12" w:rsidRDefault="00743A12" w:rsidP="00495EA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________________________________________________  Телефон: _______________________________________</w:t>
      </w:r>
    </w:p>
    <w:p w:rsidR="00743A12" w:rsidRPr="00743202" w:rsidRDefault="00743A12" w:rsidP="00495EA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Адрес электронной почты_________________________</w:t>
      </w:r>
    </w:p>
    <w:p w:rsidR="00743A12" w:rsidRPr="00743202" w:rsidRDefault="00743A12" w:rsidP="00495EAA">
      <w:pPr>
        <w:tabs>
          <w:tab w:val="left" w:pos="9781"/>
        </w:tabs>
        <w:spacing w:before="23" w:after="23"/>
        <w:ind w:left="3402" w:right="-142" w:firstLine="567"/>
        <w:rPr>
          <w:color w:val="332E2D"/>
          <w:spacing w:val="2"/>
          <w:sz w:val="22"/>
          <w:szCs w:val="22"/>
        </w:rPr>
      </w:pPr>
    </w:p>
    <w:p w:rsidR="00743A12" w:rsidRPr="00861ABB" w:rsidRDefault="00743A12" w:rsidP="00861ABB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0"/>
        </w:rPr>
      </w:pPr>
      <w:r w:rsidRPr="00743202">
        <w:rPr>
          <w:color w:val="332E2D"/>
          <w:spacing w:val="2"/>
          <w:sz w:val="22"/>
          <w:szCs w:val="22"/>
        </w:rPr>
        <w:t>Заявление</w:t>
      </w:r>
      <w:r w:rsidRPr="00743202">
        <w:rPr>
          <w:color w:val="332E2D"/>
          <w:spacing w:val="2"/>
          <w:sz w:val="22"/>
          <w:szCs w:val="22"/>
        </w:rPr>
        <w:br/>
        <w:t>        о получении согласи</w:t>
      </w:r>
      <w:r>
        <w:rPr>
          <w:color w:val="332E2D"/>
          <w:spacing w:val="2"/>
          <w:sz w:val="22"/>
          <w:szCs w:val="22"/>
        </w:rPr>
        <w:t xml:space="preserve">я на трудоустройство </w:t>
      </w:r>
      <w:r>
        <w:rPr>
          <w:color w:val="332E2D"/>
          <w:spacing w:val="2"/>
          <w:sz w:val="22"/>
          <w:szCs w:val="22"/>
        </w:rPr>
        <w:br/>
      </w:r>
      <w:r w:rsidRPr="00743202">
        <w:rPr>
          <w:color w:val="332E2D"/>
          <w:spacing w:val="2"/>
          <w:sz w:val="22"/>
          <w:szCs w:val="22"/>
        </w:rPr>
        <w:t>Прошу дать мне __________________________________________________</w:t>
      </w:r>
      <w:r w:rsidRPr="00743202">
        <w:rPr>
          <w:color w:val="332E2D"/>
          <w:spacing w:val="2"/>
          <w:sz w:val="22"/>
          <w:szCs w:val="22"/>
        </w:rPr>
        <w:br/>
      </w:r>
      <w:r w:rsidRPr="008F1795">
        <w:rPr>
          <w:color w:val="332E2D"/>
          <w:spacing w:val="2"/>
          <w:sz w:val="20"/>
        </w:rPr>
        <w:t>                             </w:t>
      </w:r>
      <w:r>
        <w:rPr>
          <w:color w:val="332E2D"/>
          <w:spacing w:val="2"/>
          <w:sz w:val="20"/>
        </w:rPr>
        <w:t xml:space="preserve">                                </w:t>
      </w:r>
      <w:r w:rsidRPr="008F1795">
        <w:rPr>
          <w:color w:val="332E2D"/>
          <w:spacing w:val="2"/>
          <w:sz w:val="20"/>
        </w:rPr>
        <w:t xml:space="preserve">  (</w:t>
      </w:r>
      <w:r w:rsidRPr="00CE4115">
        <w:rPr>
          <w:color w:val="332E2D"/>
          <w:spacing w:val="2"/>
          <w:sz w:val="20"/>
        </w:rPr>
        <w:t>Фамилия, имя, отчество*</w:t>
      </w:r>
      <w:r w:rsidRPr="008F1795">
        <w:rPr>
          <w:color w:val="332E2D"/>
          <w:spacing w:val="2"/>
          <w:sz w:val="20"/>
        </w:rPr>
        <w:t>несовершеннолетнего)</w:t>
      </w:r>
      <w:r>
        <w:rPr>
          <w:color w:val="332E2D"/>
          <w:spacing w:val="2"/>
          <w:sz w:val="20"/>
        </w:rPr>
        <w:t xml:space="preserve"> </w:t>
      </w:r>
      <w:r w:rsidRPr="00743202">
        <w:rPr>
          <w:color w:val="332E2D"/>
          <w:spacing w:val="2"/>
          <w:sz w:val="22"/>
          <w:szCs w:val="22"/>
        </w:rPr>
        <w:t>_______________________, ________________________________________</w:t>
      </w:r>
      <w:r>
        <w:rPr>
          <w:color w:val="332E2D"/>
          <w:spacing w:val="2"/>
          <w:sz w:val="22"/>
          <w:szCs w:val="22"/>
        </w:rPr>
        <w:t>_____</w:t>
      </w:r>
      <w:r w:rsidRPr="00743202">
        <w:rPr>
          <w:color w:val="332E2D"/>
          <w:spacing w:val="2"/>
          <w:sz w:val="22"/>
          <w:szCs w:val="22"/>
        </w:rPr>
        <w:t>года рождения,</w:t>
      </w:r>
    </w:p>
    <w:p w:rsidR="00743A12" w:rsidRDefault="00743A12" w:rsidP="00495E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8F1795">
        <w:rPr>
          <w:color w:val="332E2D"/>
          <w:spacing w:val="2"/>
          <w:sz w:val="22"/>
          <w:szCs w:val="22"/>
        </w:rPr>
        <w:t xml:space="preserve">получившим общее образование </w:t>
      </w:r>
      <w:r>
        <w:rPr>
          <w:color w:val="332E2D"/>
          <w:spacing w:val="2"/>
          <w:sz w:val="22"/>
          <w:szCs w:val="22"/>
        </w:rPr>
        <w:t xml:space="preserve">или получающим общее образование (зачеркнуть ненужную фразу) в </w:t>
      </w:r>
    </w:p>
    <w:p w:rsidR="00743A12" w:rsidRDefault="00743A12" w:rsidP="00495E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_________________________________________________________________________________</w:t>
      </w:r>
    </w:p>
    <w:p w:rsidR="00743A12" w:rsidRPr="008F1795" w:rsidRDefault="00743A12" w:rsidP="008F1795">
      <w:pPr>
        <w:tabs>
          <w:tab w:val="left" w:pos="9781"/>
        </w:tabs>
        <w:spacing w:before="23" w:after="23"/>
        <w:ind w:right="-142"/>
        <w:jc w:val="center"/>
        <w:rPr>
          <w:color w:val="332E2D"/>
          <w:spacing w:val="2"/>
          <w:sz w:val="20"/>
        </w:rPr>
      </w:pPr>
      <w:r>
        <w:rPr>
          <w:color w:val="332E2D"/>
          <w:spacing w:val="2"/>
          <w:sz w:val="20"/>
        </w:rPr>
        <w:t>(</w:t>
      </w:r>
      <w:r w:rsidRPr="008F1795">
        <w:rPr>
          <w:color w:val="332E2D"/>
          <w:spacing w:val="2"/>
          <w:sz w:val="20"/>
        </w:rPr>
        <w:t>указать образовательную организацию</w:t>
      </w:r>
      <w:r>
        <w:rPr>
          <w:color w:val="332E2D"/>
          <w:spacing w:val="2"/>
          <w:sz w:val="20"/>
        </w:rPr>
        <w:t>)</w:t>
      </w:r>
    </w:p>
    <w:p w:rsidR="00743A12" w:rsidRPr="00743202" w:rsidRDefault="00743A12" w:rsidP="00495E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</w:p>
    <w:p w:rsidR="00743A12" w:rsidRPr="00743202" w:rsidRDefault="00743A12" w:rsidP="00495E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с</w:t>
      </w:r>
      <w:r w:rsidRPr="00743202">
        <w:rPr>
          <w:color w:val="332E2D"/>
          <w:spacing w:val="2"/>
          <w:sz w:val="22"/>
          <w:szCs w:val="22"/>
        </w:rPr>
        <w:t>огласие</w:t>
      </w:r>
      <w:r>
        <w:rPr>
          <w:color w:val="332E2D"/>
          <w:spacing w:val="2"/>
          <w:sz w:val="22"/>
          <w:szCs w:val="22"/>
        </w:rPr>
        <w:t xml:space="preserve"> </w:t>
      </w:r>
      <w:r w:rsidRPr="00743202">
        <w:rPr>
          <w:color w:val="332E2D"/>
          <w:spacing w:val="2"/>
          <w:sz w:val="22"/>
          <w:szCs w:val="22"/>
        </w:rPr>
        <w:t>на заключение трудового договора с ______________________________________________</w:t>
      </w:r>
      <w:r>
        <w:rPr>
          <w:color w:val="332E2D"/>
          <w:spacing w:val="2"/>
          <w:sz w:val="22"/>
          <w:szCs w:val="22"/>
        </w:rPr>
        <w:t>____________________________________</w:t>
      </w:r>
    </w:p>
    <w:p w:rsidR="00743A12" w:rsidRDefault="00743A12" w:rsidP="008F1795">
      <w:pPr>
        <w:tabs>
          <w:tab w:val="left" w:pos="9781"/>
        </w:tabs>
        <w:spacing w:before="23" w:after="23"/>
        <w:ind w:right="-142" w:firstLine="142"/>
        <w:jc w:val="center"/>
        <w:rPr>
          <w:color w:val="332E2D"/>
          <w:spacing w:val="2"/>
          <w:sz w:val="20"/>
        </w:rPr>
      </w:pPr>
      <w:r w:rsidRPr="008F1795">
        <w:rPr>
          <w:color w:val="332E2D"/>
          <w:spacing w:val="2"/>
          <w:sz w:val="20"/>
        </w:rPr>
        <w:t>(наименование организации)</w:t>
      </w:r>
    </w:p>
    <w:p w:rsidR="00743A12" w:rsidRDefault="00743A12" w:rsidP="00537D91">
      <w:pPr>
        <w:tabs>
          <w:tab w:val="left" w:pos="9781"/>
        </w:tabs>
        <w:spacing w:before="23" w:after="23"/>
        <w:ind w:right="-142"/>
        <w:rPr>
          <w:sz w:val="22"/>
          <w:szCs w:val="22"/>
        </w:rPr>
      </w:pPr>
      <w:r w:rsidRPr="00537D91">
        <w:rPr>
          <w:sz w:val="22"/>
          <w:szCs w:val="22"/>
        </w:rPr>
        <w:t>для выполнения легкого труда</w:t>
      </w:r>
    </w:p>
    <w:p w:rsidR="00743A12" w:rsidRPr="00743202" w:rsidRDefault="00743A12" w:rsidP="00537D91">
      <w:pPr>
        <w:tabs>
          <w:tab w:val="left" w:pos="9781"/>
        </w:tabs>
        <w:spacing w:before="23" w:after="23"/>
        <w:ind w:right="-142"/>
        <w:rPr>
          <w:color w:val="332E2D"/>
          <w:spacing w:val="2"/>
          <w:sz w:val="22"/>
          <w:szCs w:val="22"/>
        </w:rPr>
      </w:pPr>
      <w:r>
        <w:rPr>
          <w:sz w:val="22"/>
          <w:szCs w:val="22"/>
        </w:rPr>
        <w:t xml:space="preserve">или </w:t>
      </w:r>
      <w:r w:rsidRPr="008F1795">
        <w:rPr>
          <w:sz w:val="22"/>
          <w:szCs w:val="22"/>
        </w:rPr>
        <w:t xml:space="preserve">для выполнения в свободное от получения образования время легкого труда </w:t>
      </w:r>
      <w:r>
        <w:rPr>
          <w:sz w:val="22"/>
          <w:szCs w:val="22"/>
        </w:rPr>
        <w:t>(</w:t>
      </w:r>
      <w:r>
        <w:rPr>
          <w:color w:val="332E2D"/>
          <w:spacing w:val="2"/>
          <w:sz w:val="22"/>
          <w:szCs w:val="22"/>
        </w:rPr>
        <w:t xml:space="preserve">зачеркнуть ненужную фразу) </w:t>
      </w:r>
      <w:r>
        <w:rPr>
          <w:sz w:val="22"/>
          <w:szCs w:val="22"/>
        </w:rPr>
        <w:t>в должности _______________</w:t>
      </w:r>
      <w:r w:rsidRPr="00743202">
        <w:rPr>
          <w:color w:val="332E2D"/>
          <w:spacing w:val="2"/>
          <w:sz w:val="22"/>
          <w:szCs w:val="22"/>
        </w:rPr>
        <w:t>__________________________________________</w:t>
      </w:r>
      <w:r w:rsidRPr="00743202">
        <w:rPr>
          <w:color w:val="332E2D"/>
          <w:spacing w:val="2"/>
          <w:sz w:val="22"/>
          <w:szCs w:val="22"/>
        </w:rPr>
        <w:br/>
        <w:t>                                  </w:t>
      </w:r>
      <w:r>
        <w:rPr>
          <w:color w:val="332E2D"/>
          <w:spacing w:val="2"/>
          <w:sz w:val="22"/>
          <w:szCs w:val="22"/>
        </w:rPr>
        <w:t xml:space="preserve">                               </w:t>
      </w:r>
      <w:r w:rsidRPr="00743202">
        <w:rPr>
          <w:color w:val="332E2D"/>
          <w:spacing w:val="2"/>
          <w:sz w:val="22"/>
          <w:szCs w:val="22"/>
        </w:rPr>
        <w:t>                 (наименование должности)</w:t>
      </w:r>
    </w:p>
    <w:p w:rsidR="00743A12" w:rsidRPr="00743202" w:rsidRDefault="00743A12" w:rsidP="00495E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в период с _______________________ по ___________________________________.</w:t>
      </w:r>
      <w:r w:rsidRPr="00743202">
        <w:rPr>
          <w:color w:val="332E2D"/>
          <w:spacing w:val="2"/>
          <w:sz w:val="22"/>
          <w:szCs w:val="22"/>
        </w:rPr>
        <w:br/>
      </w:r>
      <w:r w:rsidRPr="00743202">
        <w:rPr>
          <w:color w:val="332E2D"/>
          <w:spacing w:val="2"/>
          <w:sz w:val="22"/>
          <w:szCs w:val="22"/>
        </w:rPr>
        <w:br/>
      </w:r>
      <w:r>
        <w:rPr>
          <w:color w:val="332E2D"/>
          <w:spacing w:val="2"/>
          <w:sz w:val="22"/>
          <w:szCs w:val="22"/>
        </w:rPr>
        <w:t>«</w:t>
      </w:r>
      <w:r w:rsidRPr="00743202">
        <w:rPr>
          <w:color w:val="332E2D"/>
          <w:spacing w:val="2"/>
          <w:sz w:val="22"/>
          <w:szCs w:val="22"/>
        </w:rPr>
        <w:t>____</w:t>
      </w:r>
      <w:r>
        <w:rPr>
          <w:color w:val="332E2D"/>
          <w:spacing w:val="2"/>
          <w:sz w:val="22"/>
          <w:szCs w:val="22"/>
        </w:rPr>
        <w:t>»</w:t>
      </w:r>
      <w:r w:rsidRPr="00743202">
        <w:rPr>
          <w:color w:val="332E2D"/>
          <w:spacing w:val="2"/>
          <w:sz w:val="22"/>
          <w:szCs w:val="22"/>
        </w:rPr>
        <w:t>_____________ 20__ г. ______________________(____________________________)</w:t>
      </w:r>
    </w:p>
    <w:p w:rsidR="00743A12" w:rsidRDefault="00743A12" w:rsidP="00495E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</w:rPr>
      </w:pPr>
      <w:r w:rsidRPr="00743202">
        <w:rPr>
          <w:color w:val="332E2D"/>
          <w:spacing w:val="2"/>
          <w:sz w:val="22"/>
          <w:szCs w:val="22"/>
        </w:rPr>
        <w:t xml:space="preserve">                                         </w:t>
      </w:r>
      <w:r>
        <w:rPr>
          <w:color w:val="332E2D"/>
          <w:spacing w:val="2"/>
          <w:sz w:val="22"/>
          <w:szCs w:val="22"/>
        </w:rPr>
        <w:t xml:space="preserve">     </w:t>
      </w:r>
      <w:r w:rsidRPr="00743202">
        <w:rPr>
          <w:color w:val="332E2D"/>
          <w:spacing w:val="2"/>
          <w:sz w:val="22"/>
          <w:szCs w:val="22"/>
        </w:rPr>
        <w:t xml:space="preserve">     </w:t>
      </w:r>
      <w:r w:rsidRPr="008F1795">
        <w:rPr>
          <w:color w:val="332E2D"/>
          <w:spacing w:val="2"/>
          <w:sz w:val="20"/>
        </w:rPr>
        <w:t>подпись несовершеннолетнего          расшифровка подписи</w:t>
      </w:r>
    </w:p>
    <w:p w:rsidR="00743A12" w:rsidRPr="00CE4115" w:rsidRDefault="00743A12" w:rsidP="00CE4115">
      <w:pPr>
        <w:pStyle w:val="ListParagraph"/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</w:rPr>
      </w:pPr>
      <w:r>
        <w:rPr>
          <w:color w:val="332E2D"/>
          <w:spacing w:val="2"/>
          <w:sz w:val="20"/>
        </w:rPr>
        <w:t>*отчество указывается при его наличии</w:t>
      </w:r>
    </w:p>
    <w:sectPr w:rsidR="00743A12" w:rsidRPr="00CE4115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325DF"/>
    <w:multiLevelType w:val="hybridMultilevel"/>
    <w:tmpl w:val="50229BE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EAA"/>
    <w:rsid w:val="00012439"/>
    <w:rsid w:val="001A0EE2"/>
    <w:rsid w:val="001A5276"/>
    <w:rsid w:val="001C583F"/>
    <w:rsid w:val="001F7BF6"/>
    <w:rsid w:val="00231491"/>
    <w:rsid w:val="0024325C"/>
    <w:rsid w:val="002B7B72"/>
    <w:rsid w:val="002C6223"/>
    <w:rsid w:val="003B416D"/>
    <w:rsid w:val="00462787"/>
    <w:rsid w:val="00466DF3"/>
    <w:rsid w:val="00495EAA"/>
    <w:rsid w:val="00496AE7"/>
    <w:rsid w:val="00537D91"/>
    <w:rsid w:val="005467CA"/>
    <w:rsid w:val="005733CB"/>
    <w:rsid w:val="005B1EC4"/>
    <w:rsid w:val="005E3353"/>
    <w:rsid w:val="005F0C55"/>
    <w:rsid w:val="006058DB"/>
    <w:rsid w:val="006071FF"/>
    <w:rsid w:val="00610D91"/>
    <w:rsid w:val="00611908"/>
    <w:rsid w:val="00611E0C"/>
    <w:rsid w:val="00632A4C"/>
    <w:rsid w:val="00660484"/>
    <w:rsid w:val="00703F53"/>
    <w:rsid w:val="0070647B"/>
    <w:rsid w:val="00743202"/>
    <w:rsid w:val="00743A12"/>
    <w:rsid w:val="00782D19"/>
    <w:rsid w:val="00786E67"/>
    <w:rsid w:val="00801A90"/>
    <w:rsid w:val="00801CB9"/>
    <w:rsid w:val="0080490E"/>
    <w:rsid w:val="0081581A"/>
    <w:rsid w:val="008367CC"/>
    <w:rsid w:val="00861ABB"/>
    <w:rsid w:val="008958E3"/>
    <w:rsid w:val="008F1795"/>
    <w:rsid w:val="00944E5A"/>
    <w:rsid w:val="00972F31"/>
    <w:rsid w:val="00A15A3D"/>
    <w:rsid w:val="00A32654"/>
    <w:rsid w:val="00A46748"/>
    <w:rsid w:val="00A52B02"/>
    <w:rsid w:val="00AC2FDA"/>
    <w:rsid w:val="00AC49F6"/>
    <w:rsid w:val="00AF0B43"/>
    <w:rsid w:val="00B262C7"/>
    <w:rsid w:val="00B66489"/>
    <w:rsid w:val="00BC6171"/>
    <w:rsid w:val="00BF0265"/>
    <w:rsid w:val="00C156B4"/>
    <w:rsid w:val="00C43066"/>
    <w:rsid w:val="00C50D94"/>
    <w:rsid w:val="00C73F50"/>
    <w:rsid w:val="00C91887"/>
    <w:rsid w:val="00CC0F8E"/>
    <w:rsid w:val="00CE4115"/>
    <w:rsid w:val="00CF3918"/>
    <w:rsid w:val="00CF73C1"/>
    <w:rsid w:val="00D91582"/>
    <w:rsid w:val="00DD16EE"/>
    <w:rsid w:val="00E02BE4"/>
    <w:rsid w:val="00E13039"/>
    <w:rsid w:val="00E2069C"/>
    <w:rsid w:val="00E760E1"/>
    <w:rsid w:val="00EF2207"/>
    <w:rsid w:val="00F77EB5"/>
    <w:rsid w:val="00F90F0D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EAA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4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</Pages>
  <Words>465</Words>
  <Characters>2655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k132</dc:creator>
  <cp:keywords/>
  <dc:description/>
  <cp:lastModifiedBy>-</cp:lastModifiedBy>
  <cp:revision>13</cp:revision>
  <cp:lastPrinted>2017-12-19T12:24:00Z</cp:lastPrinted>
  <dcterms:created xsi:type="dcterms:W3CDTF">2016-09-23T12:51:00Z</dcterms:created>
  <dcterms:modified xsi:type="dcterms:W3CDTF">2017-12-19T12:24:00Z</dcterms:modified>
</cp:coreProperties>
</file>