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6" w:type="dxa"/>
        <w:tblInd w:w="3510" w:type="dxa"/>
        <w:tblLook w:val="00A0"/>
      </w:tblPr>
      <w:tblGrid>
        <w:gridCol w:w="6096"/>
      </w:tblGrid>
      <w:tr w:rsidR="00827EDF" w:rsidRPr="002B7B72" w:rsidTr="00F60794">
        <w:trPr>
          <w:trHeight w:val="5141"/>
        </w:trPr>
        <w:tc>
          <w:tcPr>
            <w:tcW w:w="6096" w:type="dxa"/>
          </w:tcPr>
          <w:p w:rsidR="00827EDF" w:rsidRDefault="00827EDF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827EDF" w:rsidRDefault="00827EDF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827EDF" w:rsidRPr="00FF03B7" w:rsidRDefault="00827EDF" w:rsidP="001A0EE2">
            <w:pPr>
              <w:tabs>
                <w:tab w:val="left" w:pos="9639"/>
              </w:tabs>
              <w:jc w:val="both"/>
              <w:rPr>
                <w:b/>
                <w:sz w:val="18"/>
                <w:szCs w:val="18"/>
              </w:rPr>
            </w:pPr>
            <w:r w:rsidRPr="00FF03B7">
              <w:rPr>
                <w:b/>
                <w:sz w:val="18"/>
                <w:szCs w:val="18"/>
              </w:rPr>
              <w:t>Приложение № 5</w:t>
            </w:r>
          </w:p>
          <w:p w:rsidR="00827EDF" w:rsidRPr="00611E0C" w:rsidRDefault="00827EDF" w:rsidP="00F60794">
            <w:pPr>
              <w:tabs>
                <w:tab w:val="left" w:pos="9354"/>
              </w:tabs>
              <w:ind w:left="90" w:right="-6" w:hanging="9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94.5pt;margin-top:94.05pt;width:155.25pt;height:159.75pt;z-index:251658240">
                  <v:textbox style="mso-next-textbox:#_x0000_s1026">
                    <w:txbxContent>
                      <w:p w:rsidR="00827EDF" w:rsidRPr="00147446" w:rsidRDefault="00827EDF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827EDF" w:rsidRPr="00147446" w:rsidRDefault="00827EDF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827EDF" w:rsidRPr="00147446" w:rsidRDefault="00827EDF" w:rsidP="0014744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827EDF" w:rsidRPr="00147446" w:rsidRDefault="00827EDF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827EDF" w:rsidRPr="00147446" w:rsidRDefault="00827EDF" w:rsidP="0014744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827EDF" w:rsidRPr="00147446" w:rsidRDefault="00827EDF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827EDF" w:rsidRDefault="00827EDF" w:rsidP="00147446">
                        <w:r w:rsidRPr="00147446">
                          <w:rPr>
                            <w:sz w:val="22"/>
                            <w:szCs w:val="22"/>
                          </w:rPr>
                          <w:t>Специалист:</w:t>
                        </w:r>
                        <w:r>
                          <w:t xml:space="preserve"> ____________________ </w:t>
                        </w:r>
                      </w:p>
                      <w:p w:rsidR="00827EDF" w:rsidRDefault="00827EDF" w:rsidP="00147446"/>
                      <w:p w:rsidR="00827EDF" w:rsidRDefault="00827EDF" w:rsidP="00147446"/>
                    </w:txbxContent>
                  </v:textbox>
                </v:shape>
              </w:pict>
            </w:r>
            <w:r w:rsidRPr="00433D3E">
              <w:rPr>
                <w:sz w:val="18"/>
                <w:szCs w:val="18"/>
              </w:rPr>
              <w:t xml:space="preserve"> </w:t>
            </w:r>
            <w:r w:rsidRPr="00611E0C">
              <w:rPr>
                <w:sz w:val="18"/>
                <w:szCs w:val="18"/>
              </w:rPr>
              <w:t xml:space="preserve">к </w:t>
            </w:r>
            <w:r w:rsidRPr="005733CB">
              <w:rPr>
                <w:sz w:val="18"/>
                <w:szCs w:val="18"/>
              </w:rPr>
              <w:t>Ад</w:t>
            </w:r>
            <w:r>
              <w:rPr>
                <w:sz w:val="18"/>
                <w:szCs w:val="18"/>
              </w:rPr>
              <w:t>министративному</w:t>
            </w:r>
            <w:r w:rsidRPr="005733CB"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гламенту</w:t>
            </w:r>
          </w:p>
          <w:p w:rsidR="00827EDF" w:rsidRPr="00433D3E" w:rsidRDefault="00827EDF" w:rsidP="00F60794">
            <w:pPr>
              <w:rPr>
                <w:sz w:val="18"/>
                <w:szCs w:val="18"/>
              </w:rPr>
            </w:pPr>
            <w:r w:rsidRPr="00611E0C">
              <w:rPr>
                <w:sz w:val="18"/>
                <w:szCs w:val="18"/>
              </w:rPr>
              <w:t xml:space="preserve">по предоставлению  </w:t>
            </w:r>
            <w:r w:rsidRPr="005733CB">
              <w:rPr>
                <w:sz w:val="18"/>
                <w:szCs w:val="18"/>
              </w:rPr>
              <w:t>Местной Администрацией внутригородского муниципального образования Санкт-Петербурга поселок Серово</w:t>
            </w:r>
            <w:r>
              <w:rPr>
                <w:sz w:val="18"/>
                <w:szCs w:val="18"/>
              </w:rPr>
              <w:t>,</w:t>
            </w:r>
            <w:r w:rsidRPr="00611E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осуществляющей</w:t>
            </w:r>
            <w:r w:rsidRPr="00611E0C">
              <w:rPr>
                <w:sz w:val="18"/>
                <w:szCs w:val="18"/>
              </w:rPr>
              <w:t xml:space="preserve"> </w:t>
            </w:r>
            <w:r w:rsidRPr="00433D3E">
              <w:rPr>
                <w:sz w:val="18"/>
                <w:szCs w:val="18"/>
              </w:rPr>
              <w:t xml:space="preserve">отдельные государственные полномочия </w:t>
            </w:r>
            <w:r>
              <w:rPr>
                <w:sz w:val="18"/>
                <w:szCs w:val="18"/>
              </w:rPr>
              <w:t xml:space="preserve">                  </w:t>
            </w:r>
            <w:r w:rsidRPr="00433D3E">
              <w:rPr>
                <w:sz w:val="18"/>
                <w:szCs w:val="18"/>
              </w:rPr>
              <w:t>Санкт-Петербурга 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</w:t>
            </w:r>
            <w:r>
              <w:rPr>
                <w:sz w:val="18"/>
                <w:szCs w:val="18"/>
              </w:rPr>
              <w:t xml:space="preserve">а содержание детей, переданных  </w:t>
            </w:r>
            <w:r w:rsidRPr="00433D3E">
              <w:rPr>
                <w:sz w:val="18"/>
                <w:szCs w:val="18"/>
              </w:rPr>
              <w:t xml:space="preserve">на воспитание в приемные семьи, в  Санкт-Петербурге,  государственной  услуги </w:t>
            </w:r>
            <w:r w:rsidRPr="00611E0C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даче </w:t>
            </w:r>
            <w:r w:rsidRPr="00611E0C">
              <w:rPr>
                <w:sz w:val="18"/>
                <w:szCs w:val="18"/>
              </w:rPr>
              <w:t>согласи</w:t>
            </w:r>
            <w:r>
              <w:rPr>
                <w:sz w:val="18"/>
                <w:szCs w:val="18"/>
              </w:rPr>
              <w:t>я</w:t>
            </w:r>
            <w:r w:rsidRPr="00433D3E">
              <w:rPr>
                <w:sz w:val="18"/>
                <w:szCs w:val="18"/>
              </w:rPr>
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</w:p>
          <w:p w:rsidR="00827EDF" w:rsidRDefault="00827EDF" w:rsidP="001A0EE2">
            <w:pPr>
              <w:ind w:right="-144"/>
            </w:pPr>
          </w:p>
          <w:p w:rsidR="00827EDF" w:rsidRPr="00AC49F6" w:rsidRDefault="00827EDF" w:rsidP="00C929ED">
            <w:pPr>
              <w:ind w:left="-108"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 xml:space="preserve">В Местную администрацию </w:t>
            </w:r>
            <w:r>
              <w:rPr>
                <w:sz w:val="22"/>
                <w:szCs w:val="22"/>
              </w:rPr>
              <w:t xml:space="preserve">внутригородского </w:t>
            </w:r>
            <w:r w:rsidRPr="00AC49F6">
              <w:rPr>
                <w:sz w:val="22"/>
                <w:szCs w:val="22"/>
              </w:rPr>
              <w:t>муниципального образования   Санкт-Петербурга</w:t>
            </w:r>
            <w:r>
              <w:rPr>
                <w:sz w:val="22"/>
                <w:szCs w:val="22"/>
              </w:rPr>
              <w:t xml:space="preserve"> поселок Серово _____________________________________________</w:t>
            </w:r>
          </w:p>
        </w:tc>
      </w:tr>
    </w:tbl>
    <w:p w:rsidR="00827EDF" w:rsidRPr="00AC49F6" w:rsidRDefault="00827EDF" w:rsidP="00147446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923C1">
        <w:rPr>
          <w:spacing w:val="2"/>
          <w:sz w:val="24"/>
          <w:szCs w:val="24"/>
        </w:rPr>
        <w:t xml:space="preserve">                         </w:t>
      </w:r>
      <w:r>
        <w:rPr>
          <w:spacing w:val="2"/>
          <w:sz w:val="24"/>
          <w:szCs w:val="24"/>
        </w:rPr>
        <w:t xml:space="preserve">          </w:t>
      </w:r>
      <w:r>
        <w:rPr>
          <w:spacing w:val="2"/>
          <w:sz w:val="18"/>
          <w:szCs w:val="18"/>
        </w:rPr>
        <w:t>(наименование</w:t>
      </w:r>
      <w:r w:rsidRPr="00AC49F6">
        <w:rPr>
          <w:spacing w:val="2"/>
          <w:sz w:val="18"/>
          <w:szCs w:val="18"/>
        </w:rPr>
        <w:t>)</w:t>
      </w:r>
    </w:p>
    <w:p w:rsidR="00827EDF" w:rsidRPr="007923C1" w:rsidRDefault="00827EDF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</w:t>
      </w:r>
    </w:p>
    <w:p w:rsidR="00827EDF" w:rsidRPr="007923C1" w:rsidRDefault="00827EDF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  </w:t>
      </w:r>
      <w:r>
        <w:rPr>
          <w:color w:val="332E2D"/>
          <w:spacing w:val="2"/>
          <w:sz w:val="24"/>
          <w:szCs w:val="24"/>
        </w:rPr>
        <w:t>                </w:t>
      </w:r>
      <w:r w:rsidRPr="007923C1">
        <w:rPr>
          <w:color w:val="332E2D"/>
          <w:spacing w:val="2"/>
          <w:sz w:val="24"/>
          <w:szCs w:val="24"/>
        </w:rPr>
        <w:t>  </w:t>
      </w:r>
      <w:r w:rsidRPr="00F60794">
        <w:rPr>
          <w:color w:val="332E2D"/>
          <w:spacing w:val="2"/>
          <w:sz w:val="20"/>
        </w:rPr>
        <w:t>(Фамилия, имя, отчество*главы)</w:t>
      </w:r>
      <w:r w:rsidRPr="00F60794">
        <w:rPr>
          <w:color w:val="332E2D"/>
          <w:spacing w:val="2"/>
          <w:sz w:val="20"/>
        </w:rPr>
        <w:br/>
      </w:r>
      <w:r>
        <w:rPr>
          <w:color w:val="332E2D"/>
          <w:spacing w:val="2"/>
          <w:sz w:val="24"/>
          <w:szCs w:val="24"/>
        </w:rPr>
        <w:t xml:space="preserve">от </w:t>
      </w:r>
      <w:r w:rsidRPr="007923C1">
        <w:rPr>
          <w:color w:val="332E2D"/>
          <w:spacing w:val="2"/>
          <w:sz w:val="24"/>
          <w:szCs w:val="24"/>
        </w:rPr>
        <w:t>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</w:t>
      </w:r>
      <w:r>
        <w:rPr>
          <w:color w:val="332E2D"/>
          <w:spacing w:val="2"/>
          <w:sz w:val="24"/>
          <w:szCs w:val="24"/>
        </w:rPr>
        <w:t>            </w:t>
      </w:r>
      <w:r w:rsidRPr="007923C1">
        <w:rPr>
          <w:color w:val="332E2D"/>
          <w:spacing w:val="2"/>
          <w:sz w:val="24"/>
          <w:szCs w:val="24"/>
        </w:rPr>
        <w:t>      </w:t>
      </w:r>
      <w:r w:rsidRPr="00F60794">
        <w:rPr>
          <w:color w:val="332E2D"/>
          <w:spacing w:val="2"/>
          <w:sz w:val="20"/>
        </w:rPr>
        <w:t>(Фамилия, имя, отчество*заявителя)</w:t>
      </w:r>
      <w:r w:rsidRPr="007923C1">
        <w:rPr>
          <w:color w:val="332E2D"/>
          <w:spacing w:val="2"/>
          <w:sz w:val="24"/>
          <w:szCs w:val="24"/>
        </w:rPr>
        <w:br/>
        <w:t>проживающего(ей) по адресу: ________________________________________________</w:t>
      </w:r>
    </w:p>
    <w:p w:rsidR="00827EDF" w:rsidRPr="007923C1" w:rsidRDefault="00827EDF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827EDF" w:rsidRDefault="00827EDF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827EDF" w:rsidRPr="007923C1" w:rsidRDefault="00827EDF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827EDF" w:rsidRDefault="00827EDF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827EDF" w:rsidRPr="007923C1" w:rsidRDefault="00827EDF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Заявление</w:t>
      </w:r>
      <w:r w:rsidRPr="007923C1">
        <w:rPr>
          <w:color w:val="332E2D"/>
          <w:spacing w:val="2"/>
          <w:sz w:val="24"/>
          <w:szCs w:val="24"/>
        </w:rPr>
        <w:br/>
        <w:t>        о согласии на трудоустройство несовершеннолетнего</w:t>
      </w:r>
      <w:r w:rsidRPr="007923C1">
        <w:rPr>
          <w:color w:val="332E2D"/>
          <w:spacing w:val="2"/>
          <w:sz w:val="24"/>
          <w:szCs w:val="24"/>
        </w:rPr>
        <w:br/>
        <w:t>    Я, ______________________________________________________</w:t>
      </w:r>
      <w:r>
        <w:rPr>
          <w:color w:val="332E2D"/>
          <w:spacing w:val="2"/>
          <w:sz w:val="24"/>
          <w:szCs w:val="24"/>
        </w:rPr>
        <w:t>_____________,</w:t>
      </w:r>
      <w:r>
        <w:rPr>
          <w:color w:val="332E2D"/>
          <w:spacing w:val="2"/>
          <w:sz w:val="24"/>
          <w:szCs w:val="24"/>
        </w:rPr>
        <w:br/>
      </w:r>
      <w:r w:rsidRPr="007923C1">
        <w:rPr>
          <w:color w:val="332E2D"/>
          <w:spacing w:val="2"/>
          <w:sz w:val="24"/>
          <w:szCs w:val="24"/>
        </w:rPr>
        <w:t> 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 xml:space="preserve"> родителя, законного представителя несовершеннолетнего) </w:t>
      </w:r>
    </w:p>
    <w:p w:rsidR="00827EDF" w:rsidRPr="007923C1" w:rsidRDefault="00827EDF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даю  согласие  на  трудоустройство  моего(ей)  несовершеннолетнего(ей) сына</w:t>
      </w:r>
      <w:r w:rsidRPr="007923C1">
        <w:rPr>
          <w:color w:val="332E2D"/>
          <w:spacing w:val="2"/>
          <w:sz w:val="24"/>
          <w:szCs w:val="24"/>
        </w:rPr>
        <w:br/>
        <w:t>(дочери, подопечного) 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           </w:t>
      </w:r>
      <w:r>
        <w:rPr>
          <w:color w:val="332E2D"/>
          <w:spacing w:val="2"/>
          <w:sz w:val="24"/>
          <w:szCs w:val="24"/>
        </w:rPr>
        <w:t>                    </w:t>
      </w:r>
      <w:r w:rsidRPr="007923C1">
        <w:rPr>
          <w:color w:val="332E2D"/>
          <w:spacing w:val="2"/>
          <w:sz w:val="24"/>
          <w:szCs w:val="24"/>
        </w:rPr>
        <w:t>  (</w:t>
      </w:r>
      <w:r w:rsidRPr="00B445D9">
        <w:rPr>
          <w:color w:val="332E2D"/>
          <w:spacing w:val="2"/>
          <w:sz w:val="20"/>
        </w:rPr>
        <w:t>Фамилия, имя, отчество*несовершеннолетнего, достигшего возраста 14 лет</w:t>
      </w:r>
      <w:r w:rsidRPr="007923C1">
        <w:rPr>
          <w:color w:val="332E2D"/>
          <w:spacing w:val="2"/>
          <w:sz w:val="24"/>
          <w:szCs w:val="24"/>
        </w:rPr>
        <w:t>)</w:t>
      </w:r>
      <w:r w:rsidRPr="007923C1">
        <w:rPr>
          <w:color w:val="332E2D"/>
          <w:spacing w:val="2"/>
          <w:sz w:val="24"/>
          <w:szCs w:val="24"/>
        </w:rPr>
        <w:br/>
        <w:t>___________________________ года рождения, в ______________________________</w:t>
      </w:r>
      <w:r w:rsidRPr="007923C1">
        <w:rPr>
          <w:color w:val="332E2D"/>
          <w:spacing w:val="2"/>
          <w:sz w:val="24"/>
          <w:szCs w:val="24"/>
        </w:rPr>
        <w:br/>
        <w:t>______________________________________________</w:t>
      </w:r>
      <w:r>
        <w:rPr>
          <w:color w:val="332E2D"/>
          <w:spacing w:val="2"/>
          <w:sz w:val="24"/>
          <w:szCs w:val="24"/>
        </w:rPr>
        <w:t>_______________________________</w:t>
      </w:r>
      <w:r w:rsidRPr="007923C1">
        <w:rPr>
          <w:color w:val="332E2D"/>
          <w:spacing w:val="2"/>
          <w:sz w:val="24"/>
          <w:szCs w:val="24"/>
        </w:rPr>
        <w:t> 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организации)</w:t>
      </w:r>
    </w:p>
    <w:p w:rsidR="00827EDF" w:rsidRPr="007923C1" w:rsidRDefault="00827EDF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в должности ______________________________________________________________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должности)</w:t>
      </w:r>
    </w:p>
    <w:p w:rsidR="00827EDF" w:rsidRDefault="00827EDF" w:rsidP="009B4242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7923C1">
        <w:rPr>
          <w:color w:val="332E2D"/>
          <w:spacing w:val="2"/>
          <w:sz w:val="24"/>
          <w:szCs w:val="24"/>
        </w:rPr>
        <w:t xml:space="preserve">с ______________________ по _________________________, </w:t>
      </w:r>
      <w:r w:rsidRPr="00537D91">
        <w:rPr>
          <w:sz w:val="22"/>
          <w:szCs w:val="22"/>
        </w:rPr>
        <w:t>для выполнения легкого труда</w:t>
      </w:r>
    </w:p>
    <w:p w:rsidR="00827EDF" w:rsidRDefault="00827EDF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или </w:t>
      </w:r>
      <w:r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 w:rsidRPr="009B4242">
        <w:rPr>
          <w:color w:val="332E2D"/>
          <w:spacing w:val="2"/>
          <w:sz w:val="20"/>
        </w:rPr>
        <w:t>зачеркнуть не нужную фразу</w:t>
      </w:r>
      <w:r>
        <w:rPr>
          <w:color w:val="332E2D"/>
          <w:spacing w:val="2"/>
          <w:sz w:val="22"/>
          <w:szCs w:val="22"/>
        </w:rPr>
        <w:t>)</w:t>
      </w:r>
    </w:p>
    <w:p w:rsidR="00827EDF" w:rsidRDefault="00827EDF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4"/>
          <w:szCs w:val="24"/>
        </w:rPr>
        <w:t>«</w:t>
      </w:r>
      <w:r w:rsidRPr="007923C1">
        <w:rPr>
          <w:color w:val="332E2D"/>
          <w:spacing w:val="2"/>
          <w:sz w:val="24"/>
          <w:szCs w:val="24"/>
        </w:rPr>
        <w:t>____</w:t>
      </w:r>
      <w:r>
        <w:rPr>
          <w:color w:val="332E2D"/>
          <w:spacing w:val="2"/>
          <w:sz w:val="24"/>
          <w:szCs w:val="24"/>
        </w:rPr>
        <w:t>»</w:t>
      </w:r>
      <w:bookmarkStart w:id="0" w:name="_GoBack"/>
      <w:bookmarkEnd w:id="0"/>
      <w:r w:rsidRPr="007923C1">
        <w:rPr>
          <w:color w:val="332E2D"/>
          <w:spacing w:val="2"/>
          <w:sz w:val="24"/>
          <w:szCs w:val="24"/>
        </w:rPr>
        <w:t>_________20__г.____________________(____________________________________)</w:t>
      </w:r>
      <w:r w:rsidRPr="007923C1">
        <w:rPr>
          <w:color w:val="332E2D"/>
          <w:spacing w:val="2"/>
          <w:sz w:val="24"/>
          <w:szCs w:val="24"/>
        </w:rPr>
        <w:br/>
        <w:t xml:space="preserve">                                            </w:t>
      </w:r>
      <w:r w:rsidRPr="009B4242">
        <w:rPr>
          <w:color w:val="332E2D"/>
          <w:spacing w:val="2"/>
          <w:sz w:val="22"/>
          <w:szCs w:val="22"/>
        </w:rPr>
        <w:t>подпись заявителя                            расшифровка подписи</w:t>
      </w:r>
    </w:p>
    <w:p w:rsidR="00827EDF" w:rsidRPr="00B445D9" w:rsidRDefault="00827EDF" w:rsidP="009B4242">
      <w:pPr>
        <w:tabs>
          <w:tab w:val="left" w:pos="9781"/>
        </w:tabs>
        <w:spacing w:before="23" w:after="23"/>
        <w:ind w:right="-142"/>
        <w:jc w:val="both"/>
        <w:rPr>
          <w:sz w:val="20"/>
        </w:rPr>
      </w:pPr>
      <w:r w:rsidRPr="00B445D9">
        <w:rPr>
          <w:color w:val="332E2D"/>
          <w:spacing w:val="2"/>
          <w:sz w:val="20"/>
        </w:rPr>
        <w:t>*отчество указывается при его наличии</w:t>
      </w:r>
    </w:p>
    <w:sectPr w:rsidR="00827EDF" w:rsidRPr="00B445D9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446"/>
    <w:rsid w:val="000317CB"/>
    <w:rsid w:val="000A0DAE"/>
    <w:rsid w:val="00147446"/>
    <w:rsid w:val="001879A6"/>
    <w:rsid w:val="001A0EE2"/>
    <w:rsid w:val="001A34A4"/>
    <w:rsid w:val="001B4919"/>
    <w:rsid w:val="001C7DA7"/>
    <w:rsid w:val="002152C7"/>
    <w:rsid w:val="002B7B72"/>
    <w:rsid w:val="002D72B4"/>
    <w:rsid w:val="00345D34"/>
    <w:rsid w:val="003B48B9"/>
    <w:rsid w:val="00433D3E"/>
    <w:rsid w:val="005163FF"/>
    <w:rsid w:val="00537D91"/>
    <w:rsid w:val="005733CB"/>
    <w:rsid w:val="005A52AA"/>
    <w:rsid w:val="005B69EB"/>
    <w:rsid w:val="005F04DB"/>
    <w:rsid w:val="005F7D56"/>
    <w:rsid w:val="00611E0C"/>
    <w:rsid w:val="006879FB"/>
    <w:rsid w:val="006F6763"/>
    <w:rsid w:val="0070647B"/>
    <w:rsid w:val="007923C1"/>
    <w:rsid w:val="0080490E"/>
    <w:rsid w:val="00827EDF"/>
    <w:rsid w:val="00836EB3"/>
    <w:rsid w:val="00855632"/>
    <w:rsid w:val="008E36E4"/>
    <w:rsid w:val="008F1795"/>
    <w:rsid w:val="008F778F"/>
    <w:rsid w:val="00944E5A"/>
    <w:rsid w:val="00965A58"/>
    <w:rsid w:val="009B4242"/>
    <w:rsid w:val="00A15A3D"/>
    <w:rsid w:val="00A52B02"/>
    <w:rsid w:val="00A8729F"/>
    <w:rsid w:val="00A94C3B"/>
    <w:rsid w:val="00AC49F6"/>
    <w:rsid w:val="00B140CB"/>
    <w:rsid w:val="00B445D9"/>
    <w:rsid w:val="00BA1624"/>
    <w:rsid w:val="00C156B4"/>
    <w:rsid w:val="00C929ED"/>
    <w:rsid w:val="00DB583F"/>
    <w:rsid w:val="00E83D64"/>
    <w:rsid w:val="00EC4334"/>
    <w:rsid w:val="00F10CBB"/>
    <w:rsid w:val="00F60794"/>
    <w:rsid w:val="00F90F0D"/>
    <w:rsid w:val="00F91E21"/>
    <w:rsid w:val="00FF0135"/>
    <w:rsid w:val="00FF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4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3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D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455</Words>
  <Characters>2600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k132</dc:creator>
  <cp:keywords/>
  <dc:description/>
  <cp:lastModifiedBy>-</cp:lastModifiedBy>
  <cp:revision>9</cp:revision>
  <cp:lastPrinted>2017-12-19T12:25:00Z</cp:lastPrinted>
  <dcterms:created xsi:type="dcterms:W3CDTF">2016-09-23T12:51:00Z</dcterms:created>
  <dcterms:modified xsi:type="dcterms:W3CDTF">2017-12-19T12:25:00Z</dcterms:modified>
</cp:coreProperties>
</file>