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0" w:rsidRPr="00847C60" w:rsidRDefault="005665F0" w:rsidP="0038759F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847C60">
        <w:rPr>
          <w:b/>
          <w:sz w:val="18"/>
          <w:szCs w:val="18"/>
        </w:rPr>
        <w:t>Приложение № 6</w:t>
      </w:r>
    </w:p>
    <w:p w:rsidR="005665F0" w:rsidRDefault="005665F0" w:rsidP="009078DE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 xml:space="preserve">гламенту </w:t>
      </w: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</w:t>
      </w:r>
      <w:r w:rsidRPr="00F64304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</w:t>
      </w:r>
      <w:bookmarkStart w:id="0" w:name="_GoBack"/>
      <w:bookmarkEnd w:id="0"/>
      <w:r w:rsidRPr="00F64304">
        <w:rPr>
          <w:sz w:val="18"/>
          <w:szCs w:val="18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F64304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5665F0" w:rsidRPr="00F64304" w:rsidRDefault="005665F0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5665F0" w:rsidRPr="005239CA" w:rsidRDefault="005665F0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5665F0" w:rsidRPr="005239CA" w:rsidRDefault="005665F0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FootnoteReference"/>
          <w:b/>
        </w:rPr>
        <w:footnoteReference w:id="2"/>
      </w:r>
    </w:p>
    <w:p w:rsidR="005665F0" w:rsidRPr="005239CA" w:rsidRDefault="005665F0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</w:p>
    <w:p w:rsidR="005665F0" w:rsidRPr="005239CA" w:rsidRDefault="005665F0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5665F0" w:rsidRPr="005239CA" w:rsidRDefault="005665F0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5665F0" w:rsidRPr="005239CA" w:rsidRDefault="005665F0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5665F0" w:rsidRPr="005239CA" w:rsidRDefault="005665F0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5665F0" w:rsidRPr="005239CA" w:rsidRDefault="005665F0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(кем и когда выдан)</w:t>
      </w:r>
    </w:p>
    <w:p w:rsidR="005665F0" w:rsidRPr="005239CA" w:rsidRDefault="005665F0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зарегистрированный (ая) по адресу: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(кем и когда выдан)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зарегистрированного (ой) по адресу: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действующего на основании 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5665F0" w:rsidRPr="005239CA" w:rsidRDefault="005665F0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5665F0" w:rsidRPr="005239CA" w:rsidRDefault="005665F0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5665F0" w:rsidRPr="005239CA" w:rsidRDefault="005665F0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5665F0" w:rsidRPr="005239CA" w:rsidRDefault="005665F0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5665F0" w:rsidRPr="005239CA" w:rsidRDefault="005665F0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r w:rsidRPr="005239CA">
        <w:rPr>
          <w:sz w:val="20"/>
          <w:szCs w:val="20"/>
        </w:rPr>
        <w:t>.</w:t>
      </w:r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5665F0" w:rsidRPr="005239CA" w:rsidRDefault="005665F0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665F0" w:rsidRPr="005239CA" w:rsidRDefault="005665F0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5665F0" w:rsidRPr="005239CA" w:rsidRDefault="005665F0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256"/>
        <w:gridCol w:w="2624"/>
        <w:gridCol w:w="3466"/>
      </w:tblGrid>
      <w:tr w:rsidR="005665F0" w:rsidRPr="005239CA" w:rsidTr="003C419B">
        <w:tc>
          <w:tcPr>
            <w:tcW w:w="3256" w:type="dxa"/>
          </w:tcPr>
          <w:p w:rsidR="005665F0" w:rsidRPr="005239CA" w:rsidRDefault="005665F0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«____»_______________г.</w:t>
            </w:r>
          </w:p>
        </w:tc>
        <w:tc>
          <w:tcPr>
            <w:tcW w:w="2624" w:type="dxa"/>
          </w:tcPr>
          <w:p w:rsidR="005665F0" w:rsidRPr="005239CA" w:rsidRDefault="005665F0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</w:tcPr>
          <w:p w:rsidR="005665F0" w:rsidRPr="005239CA" w:rsidRDefault="005665F0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5665F0" w:rsidRPr="005239CA" w:rsidTr="003C419B">
        <w:tc>
          <w:tcPr>
            <w:tcW w:w="3256" w:type="dxa"/>
          </w:tcPr>
          <w:p w:rsidR="005665F0" w:rsidRPr="005239CA" w:rsidRDefault="005665F0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5665F0" w:rsidRPr="005239CA" w:rsidRDefault="005665F0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</w:tcPr>
          <w:p w:rsidR="005665F0" w:rsidRPr="005239CA" w:rsidRDefault="005665F0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5665F0" w:rsidRPr="005239CA" w:rsidRDefault="005665F0" w:rsidP="00E15F15">
      <w:pPr>
        <w:jc w:val="both"/>
      </w:pPr>
    </w:p>
    <w:p w:rsidR="005665F0" w:rsidRDefault="005665F0">
      <w:r>
        <w:t>*отчество указывается при его наличии</w:t>
      </w:r>
    </w:p>
    <w:sectPr w:rsidR="005665F0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F0" w:rsidRDefault="005665F0" w:rsidP="00E15F15">
      <w:r>
        <w:separator/>
      </w:r>
    </w:p>
  </w:endnote>
  <w:endnote w:type="continuationSeparator" w:id="1">
    <w:p w:rsidR="005665F0" w:rsidRDefault="005665F0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Default="00566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Default="005665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Default="00566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F0" w:rsidRDefault="005665F0" w:rsidP="00E15F15">
      <w:r>
        <w:separator/>
      </w:r>
    </w:p>
  </w:footnote>
  <w:footnote w:type="continuationSeparator" w:id="1">
    <w:p w:rsidR="005665F0" w:rsidRDefault="005665F0" w:rsidP="00E15F15">
      <w:r>
        <w:continuationSeparator/>
      </w:r>
    </w:p>
  </w:footnote>
  <w:footnote w:id="2">
    <w:p w:rsidR="005665F0" w:rsidRDefault="005665F0" w:rsidP="00E15F15">
      <w:pPr>
        <w:pStyle w:val="FootnoteText"/>
        <w:jc w:val="both"/>
      </w:pPr>
      <w:r w:rsidRPr="005A58CD">
        <w:rPr>
          <w:rStyle w:val="FootnoteReference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Default="00566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Pr="00981A7B" w:rsidRDefault="005665F0">
    <w:pPr>
      <w:pStyle w:val="Header"/>
      <w:jc w:val="center"/>
      <w:rPr>
        <w:sz w:val="20"/>
        <w:szCs w:val="20"/>
      </w:rPr>
    </w:pPr>
    <w:r w:rsidRPr="00981A7B">
      <w:rPr>
        <w:sz w:val="20"/>
        <w:szCs w:val="20"/>
      </w:rPr>
      <w:fldChar w:fldCharType="begin"/>
    </w:r>
    <w:r w:rsidRPr="00981A7B">
      <w:rPr>
        <w:sz w:val="20"/>
        <w:szCs w:val="20"/>
      </w:rPr>
      <w:instrText>PAGE   \* MERGEFORMAT</w:instrText>
    </w:r>
    <w:r w:rsidRPr="00981A7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81A7B">
      <w:rPr>
        <w:sz w:val="20"/>
        <w:szCs w:val="20"/>
      </w:rPr>
      <w:fldChar w:fldCharType="end"/>
    </w:r>
  </w:p>
  <w:p w:rsidR="005665F0" w:rsidRDefault="00566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F0" w:rsidRDefault="005665F0">
    <w:pPr>
      <w:pStyle w:val="Header"/>
      <w:jc w:val="center"/>
    </w:pPr>
  </w:p>
  <w:p w:rsidR="005665F0" w:rsidRDefault="00566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7DD"/>
    <w:rsid w:val="000006F6"/>
    <w:rsid w:val="00033E2C"/>
    <w:rsid w:val="00046AC2"/>
    <w:rsid w:val="000A6359"/>
    <w:rsid w:val="001170BB"/>
    <w:rsid w:val="0014182C"/>
    <w:rsid w:val="001D383D"/>
    <w:rsid w:val="001F67FD"/>
    <w:rsid w:val="002327DD"/>
    <w:rsid w:val="00234D66"/>
    <w:rsid w:val="00305FCB"/>
    <w:rsid w:val="00331EFF"/>
    <w:rsid w:val="00333ACE"/>
    <w:rsid w:val="0038759F"/>
    <w:rsid w:val="003901A0"/>
    <w:rsid w:val="0039786E"/>
    <w:rsid w:val="003B7054"/>
    <w:rsid w:val="003C21DD"/>
    <w:rsid w:val="003C419B"/>
    <w:rsid w:val="003D280B"/>
    <w:rsid w:val="003D4ADB"/>
    <w:rsid w:val="003E6320"/>
    <w:rsid w:val="00485671"/>
    <w:rsid w:val="00485F8C"/>
    <w:rsid w:val="00492E15"/>
    <w:rsid w:val="005239CA"/>
    <w:rsid w:val="00556A54"/>
    <w:rsid w:val="005665F0"/>
    <w:rsid w:val="005733CB"/>
    <w:rsid w:val="005A58CD"/>
    <w:rsid w:val="005A6EAE"/>
    <w:rsid w:val="005B5C79"/>
    <w:rsid w:val="00600131"/>
    <w:rsid w:val="00611E0C"/>
    <w:rsid w:val="00621D4B"/>
    <w:rsid w:val="00623E77"/>
    <w:rsid w:val="00654ACD"/>
    <w:rsid w:val="006F1510"/>
    <w:rsid w:val="00704B8F"/>
    <w:rsid w:val="007366C9"/>
    <w:rsid w:val="00767194"/>
    <w:rsid w:val="00767F6C"/>
    <w:rsid w:val="007B0B9C"/>
    <w:rsid w:val="007C117E"/>
    <w:rsid w:val="007C7484"/>
    <w:rsid w:val="007D7B81"/>
    <w:rsid w:val="00843B05"/>
    <w:rsid w:val="00847C60"/>
    <w:rsid w:val="008516BA"/>
    <w:rsid w:val="00857C12"/>
    <w:rsid w:val="00871447"/>
    <w:rsid w:val="009078DE"/>
    <w:rsid w:val="0093249D"/>
    <w:rsid w:val="00941F51"/>
    <w:rsid w:val="00981A7B"/>
    <w:rsid w:val="0099253E"/>
    <w:rsid w:val="009E4D23"/>
    <w:rsid w:val="00A4721B"/>
    <w:rsid w:val="00A54C72"/>
    <w:rsid w:val="00A643EA"/>
    <w:rsid w:val="00AA68A2"/>
    <w:rsid w:val="00AC0EBF"/>
    <w:rsid w:val="00AC12E2"/>
    <w:rsid w:val="00AD667C"/>
    <w:rsid w:val="00B7117E"/>
    <w:rsid w:val="00B87107"/>
    <w:rsid w:val="00BB391A"/>
    <w:rsid w:val="00BC00FA"/>
    <w:rsid w:val="00BC29A3"/>
    <w:rsid w:val="00BF6E28"/>
    <w:rsid w:val="00BF7BB9"/>
    <w:rsid w:val="00C01C1E"/>
    <w:rsid w:val="00C23176"/>
    <w:rsid w:val="00C364DB"/>
    <w:rsid w:val="00CD1D47"/>
    <w:rsid w:val="00D67ECD"/>
    <w:rsid w:val="00D75EF0"/>
    <w:rsid w:val="00DA4C36"/>
    <w:rsid w:val="00DE2334"/>
    <w:rsid w:val="00E15F15"/>
    <w:rsid w:val="00E26415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15F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5F1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15F1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E15F1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15F15"/>
    <w:rPr>
      <w:rFonts w:ascii="Calibri" w:hAnsi="Calibri"/>
      <w:lang w:eastAsia="ru-RU"/>
    </w:rPr>
  </w:style>
  <w:style w:type="paragraph" w:customStyle="1" w:styleId="ConsPlusNormal">
    <w:name w:val="ConsPlusNormal"/>
    <w:link w:val="ConsPlusNormal0"/>
    <w:uiPriority w:val="99"/>
    <w:rsid w:val="00D75EF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75EF0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981A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A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1A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A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3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581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-</cp:lastModifiedBy>
  <cp:revision>7</cp:revision>
  <cp:lastPrinted>2017-12-19T12:26:00Z</cp:lastPrinted>
  <dcterms:created xsi:type="dcterms:W3CDTF">2016-09-23T12:51:00Z</dcterms:created>
  <dcterms:modified xsi:type="dcterms:W3CDTF">2017-12-19T12:26:00Z</dcterms:modified>
</cp:coreProperties>
</file>