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55"/>
        <w:tblW w:w="6096" w:type="dxa"/>
        <w:tblLook w:val="00A0"/>
      </w:tblPr>
      <w:tblGrid>
        <w:gridCol w:w="6096"/>
      </w:tblGrid>
      <w:tr w:rsidR="00E13C60" w:rsidRPr="00EC7870" w:rsidTr="00CD4279">
        <w:trPr>
          <w:trHeight w:val="273"/>
        </w:trPr>
        <w:tc>
          <w:tcPr>
            <w:tcW w:w="6096" w:type="dxa"/>
          </w:tcPr>
          <w:p w:rsidR="00E13C60" w:rsidRPr="00EC7870" w:rsidRDefault="00E13C60" w:rsidP="00CD4279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t>Приложение № 7</w:t>
            </w:r>
          </w:p>
          <w:p w:rsidR="00E13C60" w:rsidRPr="00EC7870" w:rsidRDefault="00E13C60" w:rsidP="00CD4279">
            <w:pPr>
              <w:tabs>
                <w:tab w:val="left" w:pos="9354"/>
              </w:tabs>
              <w:ind w:right="-6"/>
              <w:rPr>
                <w:sz w:val="18"/>
                <w:szCs w:val="18"/>
              </w:rPr>
            </w:pPr>
            <w:r w:rsidRPr="00611E0C">
              <w:rPr>
                <w:sz w:val="18"/>
                <w:szCs w:val="18"/>
              </w:rPr>
              <w:t xml:space="preserve">к </w:t>
            </w:r>
            <w:r w:rsidRPr="005733CB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министративному</w:t>
            </w:r>
            <w:r w:rsidRPr="005733CB"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 xml:space="preserve">гламенту </w:t>
            </w:r>
            <w:r w:rsidRPr="00611E0C">
              <w:rPr>
                <w:sz w:val="18"/>
                <w:szCs w:val="18"/>
              </w:rPr>
              <w:t xml:space="preserve">по предоставлению  </w:t>
            </w:r>
            <w:r w:rsidRPr="005733CB">
              <w:rPr>
                <w:sz w:val="18"/>
                <w:szCs w:val="18"/>
              </w:rPr>
              <w:t xml:space="preserve">Местной Администрацией внутригородского муниципального образования </w:t>
            </w:r>
            <w:r>
              <w:rPr>
                <w:sz w:val="18"/>
                <w:szCs w:val="18"/>
              </w:rPr>
              <w:t xml:space="preserve">      </w:t>
            </w:r>
            <w:r w:rsidRPr="005733CB">
              <w:rPr>
                <w:sz w:val="18"/>
                <w:szCs w:val="18"/>
              </w:rPr>
              <w:t>Санкт-Петербурга поселок Серово</w:t>
            </w:r>
            <w:r>
              <w:rPr>
                <w:sz w:val="18"/>
                <w:szCs w:val="18"/>
              </w:rPr>
              <w:t>,</w:t>
            </w:r>
            <w:r w:rsidRPr="00611E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осуществляющей</w:t>
            </w:r>
            <w:r w:rsidRPr="00611E0C">
              <w:rPr>
                <w:sz w:val="18"/>
                <w:szCs w:val="18"/>
              </w:rPr>
              <w:t xml:space="preserve"> </w:t>
            </w:r>
            <w:r w:rsidRPr="00EC7870">
              <w:rPr>
                <w:sz w:val="18"/>
                <w:szCs w:val="18"/>
              </w:rPr>
              <w:t>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</w:t>
            </w:r>
            <w:r>
              <w:rPr>
                <w:sz w:val="18"/>
                <w:szCs w:val="18"/>
              </w:rPr>
              <w:t xml:space="preserve">а содержание детей, переданных </w:t>
            </w:r>
            <w:r w:rsidRPr="00EC7870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EC7870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</w:tc>
      </w:tr>
    </w:tbl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Pr="00EC7870" w:rsidRDefault="00E13C60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E13C60" w:rsidRDefault="00E13C60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(наименование)</w:t>
      </w: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E13C60" w:rsidRPr="00AC49F6" w:rsidRDefault="00E13C60" w:rsidP="0094200F">
      <w:pPr>
        <w:jc w:val="center"/>
        <w:rPr>
          <w:b/>
          <w:sz w:val="22"/>
          <w:szCs w:val="22"/>
        </w:rPr>
      </w:pPr>
    </w:p>
    <w:p w:rsidR="00E13C60" w:rsidRPr="00AC49F6" w:rsidRDefault="00E13C60" w:rsidP="0094200F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Pr="00AC49F6">
        <w:rPr>
          <w:b/>
          <w:sz w:val="22"/>
          <w:szCs w:val="22"/>
        </w:rPr>
        <w:t xml:space="preserve"> </w:t>
      </w:r>
      <w:r w:rsidRPr="00AC49F6">
        <w:rPr>
          <w:sz w:val="22"/>
          <w:szCs w:val="22"/>
        </w:rPr>
        <w:t xml:space="preserve">№___________ </w:t>
      </w:r>
    </w:p>
    <w:p w:rsidR="00E13C60" w:rsidRPr="00AC49F6" w:rsidRDefault="00E13C60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E13C60" w:rsidRPr="00AC49F6" w:rsidRDefault="00E13C60" w:rsidP="0094200F">
      <w:pPr>
        <w:rPr>
          <w:sz w:val="22"/>
          <w:szCs w:val="22"/>
        </w:rPr>
      </w:pPr>
    </w:p>
    <w:p w:rsidR="00E13C60" w:rsidRPr="00EC7870" w:rsidRDefault="00E13C60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О согласии на заключение трудового</w:t>
      </w:r>
    </w:p>
    <w:p w:rsidR="00E13C60" w:rsidRPr="00EC7870" w:rsidRDefault="00E13C60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E13C60" w:rsidRPr="00EC7870" w:rsidRDefault="00E13C60" w:rsidP="0094200F">
      <w:pPr>
        <w:rPr>
          <w:sz w:val="22"/>
          <w:szCs w:val="22"/>
        </w:rPr>
      </w:pPr>
    </w:p>
    <w:p w:rsidR="00E13C60" w:rsidRPr="00EC7870" w:rsidRDefault="00E13C60" w:rsidP="0094200F">
      <w:pPr>
        <w:ind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>Рассмотрев заявление несовершеннолетнего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) о выдаче согласи</w:t>
      </w:r>
      <w:r>
        <w:rPr>
          <w:sz w:val="22"/>
          <w:szCs w:val="22"/>
        </w:rPr>
        <w:t>я</w:t>
      </w:r>
      <w:r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rPr>
          <w:sz w:val="22"/>
          <w:szCs w:val="22"/>
        </w:rPr>
        <w:br/>
      </w:r>
      <w:r w:rsidRPr="00EC7870">
        <w:rPr>
          <w:sz w:val="22"/>
          <w:szCs w:val="22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E13C60" w:rsidRPr="00EC7870" w:rsidRDefault="00E13C60" w:rsidP="00CD4279">
      <w:pPr>
        <w:ind w:firstLine="708"/>
        <w:rPr>
          <w:sz w:val="22"/>
          <w:szCs w:val="22"/>
        </w:rPr>
      </w:pPr>
      <w:r w:rsidRPr="00EC7870">
        <w:rPr>
          <w:sz w:val="22"/>
          <w:szCs w:val="22"/>
        </w:rPr>
        <w:t>П О С Т А Н О В Л Я Ю:</w:t>
      </w:r>
    </w:p>
    <w:p w:rsidR="00E13C60" w:rsidRPr="00EC7870" w:rsidRDefault="00E13C60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bookmarkStart w:id="0" w:name="_GoBack"/>
      <w:bookmarkEnd w:id="0"/>
      <w:r w:rsidRPr="00EC7870">
        <w:rPr>
          <w:sz w:val="22"/>
          <w:szCs w:val="22"/>
        </w:rPr>
        <w:t xml:space="preserve">Дать согласие </w:t>
      </w:r>
      <w:r>
        <w:rPr>
          <w:sz w:val="22"/>
          <w:szCs w:val="22"/>
        </w:rPr>
        <w:t>несовершеннолетнему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 xml:space="preserve">) </w:t>
      </w:r>
      <w:r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</w:p>
    <w:p w:rsidR="00E13C60" w:rsidRPr="00EC7870" w:rsidRDefault="00E13C60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 xml:space="preserve">Контроль за выполнением постановления возложить на (должность, фамилия, </w:t>
      </w:r>
      <w:r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E13C60" w:rsidRPr="00AC49F6" w:rsidRDefault="00E13C60" w:rsidP="0094200F">
      <w:pPr>
        <w:jc w:val="both"/>
        <w:rPr>
          <w:sz w:val="22"/>
          <w:szCs w:val="22"/>
        </w:rPr>
      </w:pPr>
    </w:p>
    <w:p w:rsidR="00E13C60" w:rsidRPr="00AC49F6" w:rsidRDefault="00E13C60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</w:p>
    <w:p w:rsidR="00E13C60" w:rsidRPr="00CD4279" w:rsidRDefault="00E13C60" w:rsidP="0094200F">
      <w:pPr>
        <w:jc w:val="both"/>
        <w:rPr>
          <w:sz w:val="22"/>
          <w:szCs w:val="22"/>
          <w:u w:val="single"/>
        </w:rPr>
      </w:pPr>
      <w:r w:rsidRPr="00CD4279">
        <w:rPr>
          <w:sz w:val="22"/>
          <w:szCs w:val="22"/>
          <w:u w:val="single"/>
        </w:rPr>
        <w:t>Муниципального образования</w:t>
      </w:r>
    </w:p>
    <w:p w:rsidR="00E13C60" w:rsidRPr="00AC49F6" w:rsidRDefault="00E13C60" w:rsidP="0094200F">
      <w:pPr>
        <w:jc w:val="both"/>
        <w:rPr>
          <w:sz w:val="22"/>
          <w:szCs w:val="22"/>
        </w:rPr>
      </w:pPr>
      <w:r w:rsidRPr="00CD4279">
        <w:rPr>
          <w:sz w:val="20"/>
        </w:rPr>
        <w:t xml:space="preserve"> (наименование)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</w:t>
      </w:r>
      <w:r w:rsidRPr="00AC49F6">
        <w:rPr>
          <w:sz w:val="22"/>
          <w:szCs w:val="22"/>
        </w:rPr>
        <w:t xml:space="preserve"> (фамилия, имя, отчество</w:t>
      </w:r>
      <w:r>
        <w:rPr>
          <w:sz w:val="22"/>
          <w:szCs w:val="22"/>
        </w:rPr>
        <w:t>*</w:t>
      </w:r>
      <w:r w:rsidRPr="00AC49F6">
        <w:rPr>
          <w:sz w:val="22"/>
          <w:szCs w:val="22"/>
        </w:rPr>
        <w:t>)</w:t>
      </w:r>
    </w:p>
    <w:p w:rsidR="00E13C60" w:rsidRDefault="00E13C60">
      <w:pPr>
        <w:rPr>
          <w:sz w:val="20"/>
        </w:rPr>
      </w:pPr>
      <w:r>
        <w:rPr>
          <w:sz w:val="20"/>
        </w:rPr>
        <w:t xml:space="preserve"> </w:t>
      </w:r>
    </w:p>
    <w:p w:rsidR="00E13C60" w:rsidRPr="00E97E24" w:rsidRDefault="00E13C60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sectPr w:rsidR="00E13C60" w:rsidRPr="00E97E24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00F"/>
    <w:rsid w:val="00044BDE"/>
    <w:rsid w:val="000C35FD"/>
    <w:rsid w:val="0014500A"/>
    <w:rsid w:val="00151A7A"/>
    <w:rsid w:val="001A0EE2"/>
    <w:rsid w:val="00273D42"/>
    <w:rsid w:val="00323405"/>
    <w:rsid w:val="00405452"/>
    <w:rsid w:val="00447F5E"/>
    <w:rsid w:val="004B0345"/>
    <w:rsid w:val="004B44AB"/>
    <w:rsid w:val="004D4B50"/>
    <w:rsid w:val="00535ACE"/>
    <w:rsid w:val="005733CB"/>
    <w:rsid w:val="00611E0C"/>
    <w:rsid w:val="00635977"/>
    <w:rsid w:val="0070647B"/>
    <w:rsid w:val="00772A74"/>
    <w:rsid w:val="007864C3"/>
    <w:rsid w:val="007C6DA8"/>
    <w:rsid w:val="0080490E"/>
    <w:rsid w:val="008C540E"/>
    <w:rsid w:val="009130B6"/>
    <w:rsid w:val="0094200F"/>
    <w:rsid w:val="00944E5A"/>
    <w:rsid w:val="00A15A3D"/>
    <w:rsid w:val="00A52B02"/>
    <w:rsid w:val="00AC49F6"/>
    <w:rsid w:val="00BC59A9"/>
    <w:rsid w:val="00C156B4"/>
    <w:rsid w:val="00C96FE2"/>
    <w:rsid w:val="00CD4279"/>
    <w:rsid w:val="00CE4CDF"/>
    <w:rsid w:val="00D8052B"/>
    <w:rsid w:val="00E13C60"/>
    <w:rsid w:val="00E256D1"/>
    <w:rsid w:val="00E50281"/>
    <w:rsid w:val="00E84B26"/>
    <w:rsid w:val="00E9356E"/>
    <w:rsid w:val="00E97E24"/>
    <w:rsid w:val="00EC7870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0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498</Words>
  <Characters>2842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-</cp:lastModifiedBy>
  <cp:revision>11</cp:revision>
  <dcterms:created xsi:type="dcterms:W3CDTF">2016-09-23T12:51:00Z</dcterms:created>
  <dcterms:modified xsi:type="dcterms:W3CDTF">2017-11-23T10:05:00Z</dcterms:modified>
</cp:coreProperties>
</file>