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5" w:rsidRPr="001E08BC" w:rsidRDefault="00684E75" w:rsidP="009533FD">
      <w:pPr>
        <w:ind w:left="5529" w:hanging="1560"/>
        <w:rPr>
          <w:b/>
          <w:sz w:val="18"/>
          <w:szCs w:val="18"/>
        </w:rPr>
      </w:pPr>
      <w:r w:rsidRPr="001E08BC">
        <w:rPr>
          <w:b/>
          <w:sz w:val="18"/>
          <w:szCs w:val="18"/>
        </w:rPr>
        <w:t>Приложение № 8</w:t>
      </w:r>
    </w:p>
    <w:p w:rsidR="00684E75" w:rsidRPr="00331BC9" w:rsidRDefault="00684E75" w:rsidP="00A75A49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Pr="005733CB">
        <w:rPr>
          <w:sz w:val="18"/>
          <w:szCs w:val="18"/>
        </w:rPr>
        <w:t>Ад</w:t>
      </w:r>
      <w:r>
        <w:rPr>
          <w:sz w:val="18"/>
          <w:szCs w:val="18"/>
        </w:rPr>
        <w:t>министративному</w:t>
      </w:r>
      <w:r w:rsidRPr="005733CB">
        <w:rPr>
          <w:sz w:val="18"/>
          <w:szCs w:val="18"/>
        </w:rPr>
        <w:t xml:space="preserve"> ре</w:t>
      </w:r>
      <w:r>
        <w:rPr>
          <w:sz w:val="18"/>
          <w:szCs w:val="18"/>
        </w:rPr>
        <w:t xml:space="preserve">гламенту </w:t>
      </w:r>
      <w:r w:rsidRPr="00611E0C">
        <w:rPr>
          <w:sz w:val="18"/>
          <w:szCs w:val="18"/>
        </w:rPr>
        <w:t xml:space="preserve">по предоставлению  </w:t>
      </w:r>
      <w:r w:rsidRPr="005733CB">
        <w:rPr>
          <w:sz w:val="18"/>
          <w:szCs w:val="18"/>
        </w:rPr>
        <w:t>Местной Администрацией внутригородского муниципального образования Санкт-Петербурга поселок Серово</w:t>
      </w:r>
      <w:r>
        <w:rPr>
          <w:sz w:val="18"/>
          <w:szCs w:val="18"/>
        </w:rPr>
        <w:t>,</w:t>
      </w:r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осуществляющей</w:t>
      </w:r>
      <w:r w:rsidRPr="00611E0C">
        <w:rPr>
          <w:sz w:val="18"/>
          <w:szCs w:val="18"/>
        </w:rPr>
        <w:t xml:space="preserve"> </w:t>
      </w:r>
      <w:r w:rsidRPr="00331BC9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331BC9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684E75" w:rsidRDefault="00684E75" w:rsidP="00B50724">
      <w:pPr>
        <w:ind w:left="4536"/>
        <w:rPr>
          <w:b/>
          <w:sz w:val="20"/>
        </w:rPr>
      </w:pPr>
    </w:p>
    <w:p w:rsidR="00684E75" w:rsidRDefault="00684E75" w:rsidP="00B50724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684E75" w:rsidRDefault="00684E75" w:rsidP="00B50724">
      <w:pPr>
        <w:rPr>
          <w:b/>
          <w:sz w:val="20"/>
        </w:rPr>
      </w:pPr>
    </w:p>
    <w:p w:rsidR="00684E75" w:rsidRDefault="00684E75" w:rsidP="00B50724">
      <w:pPr>
        <w:rPr>
          <w:b/>
          <w:sz w:val="20"/>
        </w:rPr>
      </w:pPr>
    </w:p>
    <w:p w:rsidR="00684E75" w:rsidRDefault="00684E75" w:rsidP="00155288">
      <w:pPr>
        <w:jc w:val="center"/>
      </w:pPr>
      <w:r>
        <w:t xml:space="preserve">ПИСЬМО   </w:t>
      </w:r>
    </w:p>
    <w:p w:rsidR="00684E75" w:rsidRDefault="00684E75" w:rsidP="00155288">
      <w:pPr>
        <w:jc w:val="center"/>
      </w:pPr>
      <w:r>
        <w:t>органа местного самоуправления от ________________________</w:t>
      </w:r>
    </w:p>
    <w:p w:rsidR="00684E75" w:rsidRDefault="00684E75" w:rsidP="00155288">
      <w:pPr>
        <w:jc w:val="center"/>
      </w:pPr>
      <w:r>
        <w:t xml:space="preserve">об отказе в  предоставлении государственной услуги </w:t>
      </w:r>
    </w:p>
    <w:p w:rsidR="00684E75" w:rsidRDefault="00684E75" w:rsidP="00155288">
      <w:pPr>
        <w:jc w:val="center"/>
      </w:pPr>
    </w:p>
    <w:p w:rsidR="00684E75" w:rsidRDefault="00684E75" w:rsidP="00155288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684E75" w:rsidRDefault="00684E75" w:rsidP="00155288">
      <w:pPr>
        <w:jc w:val="center"/>
      </w:pPr>
      <w:r>
        <w:t xml:space="preserve">                                                           Адрес:   ________________________________</w:t>
      </w:r>
    </w:p>
    <w:p w:rsidR="00684E75" w:rsidRDefault="00684E75" w:rsidP="00155288">
      <w:pPr>
        <w:jc w:val="center"/>
      </w:pPr>
      <w:r>
        <w:t xml:space="preserve">                                              Электронная почта: _______________</w:t>
      </w:r>
    </w:p>
    <w:p w:rsidR="00684E75" w:rsidRDefault="00684E75" w:rsidP="00155288">
      <w:pPr>
        <w:jc w:val="center"/>
      </w:pPr>
    </w:p>
    <w:p w:rsidR="00684E75" w:rsidRDefault="00684E75" w:rsidP="00155288">
      <w:pPr>
        <w:jc w:val="center"/>
      </w:pPr>
    </w:p>
    <w:p w:rsidR="00684E75" w:rsidRDefault="00684E75" w:rsidP="00155288">
      <w:pPr>
        <w:jc w:val="center"/>
      </w:pPr>
    </w:p>
    <w:p w:rsidR="00684E75" w:rsidRDefault="00684E75" w:rsidP="00155288">
      <w:pPr>
        <w:jc w:val="center"/>
      </w:pPr>
    </w:p>
    <w:p w:rsidR="00684E75" w:rsidRDefault="00684E75" w:rsidP="00155288">
      <w:pPr>
        <w:jc w:val="both"/>
      </w:pPr>
      <w:r>
        <w:t xml:space="preserve">Рассмотрев заявление и документы, </w:t>
      </w:r>
    </w:p>
    <w:p w:rsidR="00684E75" w:rsidRDefault="00684E75" w:rsidP="00155288">
      <w:pPr>
        <w:jc w:val="both"/>
      </w:pPr>
      <w:r>
        <w:t xml:space="preserve"> установлено следующее: _______________________________________________________</w:t>
      </w:r>
    </w:p>
    <w:p w:rsidR="00684E75" w:rsidRDefault="00684E75" w:rsidP="001552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E75" w:rsidRDefault="00684E75" w:rsidP="00155288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об причинах отказа на предоставление государственной услуги)</w:t>
      </w:r>
    </w:p>
    <w:p w:rsidR="00684E75" w:rsidRDefault="00684E75" w:rsidP="00155288">
      <w:pPr>
        <w:ind w:firstLine="540"/>
        <w:jc w:val="both"/>
        <w:rPr>
          <w:color w:val="000000"/>
          <w:sz w:val="16"/>
          <w:szCs w:val="16"/>
        </w:rPr>
      </w:pPr>
    </w:p>
    <w:p w:rsidR="00684E75" w:rsidRPr="00331BC9" w:rsidRDefault="00684E75" w:rsidP="00155288">
      <w:pPr>
        <w:ind w:firstLine="540"/>
        <w:jc w:val="both"/>
      </w:pPr>
      <w:r>
        <w:t xml:space="preserve">Принято решение об отказе в предоставлении государственной услуги </w:t>
      </w:r>
      <w:r w:rsidRPr="009533FD">
        <w:t xml:space="preserve">по </w:t>
      </w:r>
      <w:r>
        <w:t xml:space="preserve">выдаче </w:t>
      </w:r>
      <w:r w:rsidRPr="00331BC9">
        <w:t>по согласи</w:t>
      </w:r>
      <w:r>
        <w:t>я</w:t>
      </w:r>
      <w:r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>
        <w:t xml:space="preserve"> (</w:t>
      </w:r>
      <w:r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>)</w:t>
      </w:r>
      <w:r w:rsidRPr="00331BC9">
        <w:t>.</w:t>
      </w:r>
    </w:p>
    <w:p w:rsidR="00684E75" w:rsidRDefault="00684E75" w:rsidP="00155288">
      <w:pPr>
        <w:pStyle w:val="BodyTextIndent"/>
        <w:ind w:firstLine="567"/>
      </w:pPr>
    </w:p>
    <w:p w:rsidR="00684E75" w:rsidRDefault="00684E75" w:rsidP="00155288">
      <w:pPr>
        <w:jc w:val="both"/>
      </w:pPr>
    </w:p>
    <w:p w:rsidR="00684E75" w:rsidRDefault="00684E75" w:rsidP="00155288">
      <w:pPr>
        <w:jc w:val="both"/>
      </w:pPr>
    </w:p>
    <w:p w:rsidR="00684E75" w:rsidRDefault="00684E75" w:rsidP="00155288">
      <w:r>
        <w:t>Подписи:</w:t>
      </w:r>
    </w:p>
    <w:p w:rsidR="00684E75" w:rsidRDefault="00684E75">
      <w:pPr>
        <w:spacing w:after="200" w:line="276" w:lineRule="auto"/>
        <w:rPr>
          <w:b/>
          <w:sz w:val="20"/>
        </w:rPr>
      </w:pPr>
    </w:p>
    <w:p w:rsidR="00684E75" w:rsidRPr="00A6319B" w:rsidRDefault="00684E75" w:rsidP="00CA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4E75" w:rsidRPr="005D369A" w:rsidRDefault="00684E75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75" w:rsidRPr="005D369A" w:rsidRDefault="00684E75" w:rsidP="00CA7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75" w:rsidRPr="00A75A49" w:rsidRDefault="00684E75" w:rsidP="00CA7132">
      <w:pPr>
        <w:rPr>
          <w:sz w:val="20"/>
          <w:szCs w:val="20"/>
        </w:rPr>
      </w:pPr>
      <w:r w:rsidRPr="00164EE0">
        <w:rPr>
          <w:sz w:val="20"/>
          <w:szCs w:val="20"/>
        </w:rPr>
        <w:t>*отчество указывается при его наличии</w:t>
      </w:r>
    </w:p>
    <w:p w:rsidR="00684E75" w:rsidRDefault="00684E75" w:rsidP="00155288">
      <w:pPr>
        <w:rPr>
          <w:b/>
          <w:sz w:val="20"/>
        </w:rPr>
      </w:pPr>
      <w:bookmarkStart w:id="0" w:name="_GoBack"/>
      <w:bookmarkEnd w:id="0"/>
    </w:p>
    <w:p w:rsidR="00684E75" w:rsidRDefault="00684E75" w:rsidP="00B50724">
      <w:pPr>
        <w:rPr>
          <w:b/>
          <w:sz w:val="20"/>
        </w:rPr>
      </w:pPr>
    </w:p>
    <w:sectPr w:rsidR="00684E75" w:rsidSect="001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91D"/>
    <w:multiLevelType w:val="hybridMultilevel"/>
    <w:tmpl w:val="019E6330"/>
    <w:lvl w:ilvl="0" w:tplc="7EB6A2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724"/>
    <w:rsid w:val="00002A1E"/>
    <w:rsid w:val="0000521C"/>
    <w:rsid w:val="00005320"/>
    <w:rsid w:val="00010247"/>
    <w:rsid w:val="0001193B"/>
    <w:rsid w:val="00011F6B"/>
    <w:rsid w:val="00020432"/>
    <w:rsid w:val="00020B2C"/>
    <w:rsid w:val="00021860"/>
    <w:rsid w:val="00021B3D"/>
    <w:rsid w:val="0003310D"/>
    <w:rsid w:val="00033A32"/>
    <w:rsid w:val="00034BA3"/>
    <w:rsid w:val="000379AF"/>
    <w:rsid w:val="00041A2A"/>
    <w:rsid w:val="00041F1E"/>
    <w:rsid w:val="000435C9"/>
    <w:rsid w:val="000460DA"/>
    <w:rsid w:val="00050B90"/>
    <w:rsid w:val="000548D0"/>
    <w:rsid w:val="00057486"/>
    <w:rsid w:val="000618B6"/>
    <w:rsid w:val="000669EE"/>
    <w:rsid w:val="000705B0"/>
    <w:rsid w:val="000725B5"/>
    <w:rsid w:val="000728B4"/>
    <w:rsid w:val="00075549"/>
    <w:rsid w:val="00075A10"/>
    <w:rsid w:val="00077264"/>
    <w:rsid w:val="00077276"/>
    <w:rsid w:val="0007787E"/>
    <w:rsid w:val="00085F18"/>
    <w:rsid w:val="00086723"/>
    <w:rsid w:val="00086C05"/>
    <w:rsid w:val="00092B9F"/>
    <w:rsid w:val="000932E3"/>
    <w:rsid w:val="00093C26"/>
    <w:rsid w:val="00094801"/>
    <w:rsid w:val="000950F0"/>
    <w:rsid w:val="000955CC"/>
    <w:rsid w:val="00096099"/>
    <w:rsid w:val="0009790C"/>
    <w:rsid w:val="000A04A3"/>
    <w:rsid w:val="000A1C48"/>
    <w:rsid w:val="000A2A64"/>
    <w:rsid w:val="000A37FC"/>
    <w:rsid w:val="000A3888"/>
    <w:rsid w:val="000A5052"/>
    <w:rsid w:val="000B0E79"/>
    <w:rsid w:val="000B37A5"/>
    <w:rsid w:val="000B40C0"/>
    <w:rsid w:val="000B7F81"/>
    <w:rsid w:val="000C20F1"/>
    <w:rsid w:val="000C6F24"/>
    <w:rsid w:val="000D0CFF"/>
    <w:rsid w:val="000D6B11"/>
    <w:rsid w:val="000D72D7"/>
    <w:rsid w:val="000E548E"/>
    <w:rsid w:val="000E6F90"/>
    <w:rsid w:val="000F0395"/>
    <w:rsid w:val="000F1365"/>
    <w:rsid w:val="000F256A"/>
    <w:rsid w:val="000F317C"/>
    <w:rsid w:val="000F379B"/>
    <w:rsid w:val="000F5AB1"/>
    <w:rsid w:val="000F65C4"/>
    <w:rsid w:val="000F6877"/>
    <w:rsid w:val="000F690B"/>
    <w:rsid w:val="000F7196"/>
    <w:rsid w:val="000F731A"/>
    <w:rsid w:val="00100DB3"/>
    <w:rsid w:val="001042EF"/>
    <w:rsid w:val="00106883"/>
    <w:rsid w:val="0010730D"/>
    <w:rsid w:val="001075EA"/>
    <w:rsid w:val="00110AE7"/>
    <w:rsid w:val="001122BE"/>
    <w:rsid w:val="0011269A"/>
    <w:rsid w:val="00113511"/>
    <w:rsid w:val="00114CC5"/>
    <w:rsid w:val="00117B3A"/>
    <w:rsid w:val="001241A8"/>
    <w:rsid w:val="00124F2C"/>
    <w:rsid w:val="00126791"/>
    <w:rsid w:val="00126AE6"/>
    <w:rsid w:val="00126C66"/>
    <w:rsid w:val="00127171"/>
    <w:rsid w:val="0013080F"/>
    <w:rsid w:val="00131F9E"/>
    <w:rsid w:val="0013333F"/>
    <w:rsid w:val="00133668"/>
    <w:rsid w:val="00133975"/>
    <w:rsid w:val="0013557A"/>
    <w:rsid w:val="00135CB7"/>
    <w:rsid w:val="00135F9C"/>
    <w:rsid w:val="00140264"/>
    <w:rsid w:val="00141262"/>
    <w:rsid w:val="0014386E"/>
    <w:rsid w:val="00144AB4"/>
    <w:rsid w:val="00144EA8"/>
    <w:rsid w:val="00147AA9"/>
    <w:rsid w:val="00150D24"/>
    <w:rsid w:val="00153640"/>
    <w:rsid w:val="00153A13"/>
    <w:rsid w:val="00154DD0"/>
    <w:rsid w:val="00155288"/>
    <w:rsid w:val="00155A2A"/>
    <w:rsid w:val="00155E76"/>
    <w:rsid w:val="0015643F"/>
    <w:rsid w:val="00156B90"/>
    <w:rsid w:val="001579BF"/>
    <w:rsid w:val="00157CC1"/>
    <w:rsid w:val="00161306"/>
    <w:rsid w:val="00162576"/>
    <w:rsid w:val="00163091"/>
    <w:rsid w:val="00164EE0"/>
    <w:rsid w:val="001665B8"/>
    <w:rsid w:val="00166741"/>
    <w:rsid w:val="0016686F"/>
    <w:rsid w:val="00171B10"/>
    <w:rsid w:val="001723DC"/>
    <w:rsid w:val="0017425F"/>
    <w:rsid w:val="00174414"/>
    <w:rsid w:val="001760EF"/>
    <w:rsid w:val="00176625"/>
    <w:rsid w:val="00181D72"/>
    <w:rsid w:val="00183EE2"/>
    <w:rsid w:val="00184A48"/>
    <w:rsid w:val="0018626D"/>
    <w:rsid w:val="00186503"/>
    <w:rsid w:val="00186CE5"/>
    <w:rsid w:val="001906CD"/>
    <w:rsid w:val="0019095C"/>
    <w:rsid w:val="001914B6"/>
    <w:rsid w:val="001949DE"/>
    <w:rsid w:val="001A09E6"/>
    <w:rsid w:val="001A0ADD"/>
    <w:rsid w:val="001A0EEB"/>
    <w:rsid w:val="001A1F9A"/>
    <w:rsid w:val="001A3737"/>
    <w:rsid w:val="001A3F46"/>
    <w:rsid w:val="001A4B8A"/>
    <w:rsid w:val="001A4DF4"/>
    <w:rsid w:val="001A4F39"/>
    <w:rsid w:val="001A546E"/>
    <w:rsid w:val="001A6649"/>
    <w:rsid w:val="001B0F41"/>
    <w:rsid w:val="001B0FD2"/>
    <w:rsid w:val="001B1126"/>
    <w:rsid w:val="001B5B05"/>
    <w:rsid w:val="001B64E4"/>
    <w:rsid w:val="001B6898"/>
    <w:rsid w:val="001C0EE1"/>
    <w:rsid w:val="001C11F7"/>
    <w:rsid w:val="001C228B"/>
    <w:rsid w:val="001C2C88"/>
    <w:rsid w:val="001C48A4"/>
    <w:rsid w:val="001C6D77"/>
    <w:rsid w:val="001D1AAF"/>
    <w:rsid w:val="001D4868"/>
    <w:rsid w:val="001D5A3E"/>
    <w:rsid w:val="001D6E2A"/>
    <w:rsid w:val="001D704C"/>
    <w:rsid w:val="001D7172"/>
    <w:rsid w:val="001E08BC"/>
    <w:rsid w:val="001E1D17"/>
    <w:rsid w:val="001E3897"/>
    <w:rsid w:val="001F0B83"/>
    <w:rsid w:val="001F17CE"/>
    <w:rsid w:val="001F1DA2"/>
    <w:rsid w:val="001F214A"/>
    <w:rsid w:val="001F4B52"/>
    <w:rsid w:val="001F4EC8"/>
    <w:rsid w:val="001F68FA"/>
    <w:rsid w:val="0020003B"/>
    <w:rsid w:val="002025CC"/>
    <w:rsid w:val="00204FC5"/>
    <w:rsid w:val="00207D83"/>
    <w:rsid w:val="00210B71"/>
    <w:rsid w:val="0021120A"/>
    <w:rsid w:val="00211F77"/>
    <w:rsid w:val="00215105"/>
    <w:rsid w:val="002209E6"/>
    <w:rsid w:val="00221808"/>
    <w:rsid w:val="00222B04"/>
    <w:rsid w:val="002239B6"/>
    <w:rsid w:val="00223EB8"/>
    <w:rsid w:val="002257AA"/>
    <w:rsid w:val="00225B1F"/>
    <w:rsid w:val="00231529"/>
    <w:rsid w:val="00233737"/>
    <w:rsid w:val="00234041"/>
    <w:rsid w:val="00236AC2"/>
    <w:rsid w:val="0024371A"/>
    <w:rsid w:val="002438B4"/>
    <w:rsid w:val="00244368"/>
    <w:rsid w:val="002458F8"/>
    <w:rsid w:val="002464DE"/>
    <w:rsid w:val="002466BC"/>
    <w:rsid w:val="00246CC8"/>
    <w:rsid w:val="00254850"/>
    <w:rsid w:val="0025744F"/>
    <w:rsid w:val="00261BAE"/>
    <w:rsid w:val="00262C95"/>
    <w:rsid w:val="00265834"/>
    <w:rsid w:val="0026621F"/>
    <w:rsid w:val="0026702A"/>
    <w:rsid w:val="00270EA9"/>
    <w:rsid w:val="002750B8"/>
    <w:rsid w:val="002768C6"/>
    <w:rsid w:val="00276F63"/>
    <w:rsid w:val="0027764C"/>
    <w:rsid w:val="002808FD"/>
    <w:rsid w:val="00281AD3"/>
    <w:rsid w:val="00290486"/>
    <w:rsid w:val="00292018"/>
    <w:rsid w:val="0029251F"/>
    <w:rsid w:val="002933F4"/>
    <w:rsid w:val="002937A2"/>
    <w:rsid w:val="00294280"/>
    <w:rsid w:val="00295F03"/>
    <w:rsid w:val="0029743A"/>
    <w:rsid w:val="002A2CB3"/>
    <w:rsid w:val="002A4F39"/>
    <w:rsid w:val="002A6946"/>
    <w:rsid w:val="002B1473"/>
    <w:rsid w:val="002B218E"/>
    <w:rsid w:val="002B28B7"/>
    <w:rsid w:val="002B2D4C"/>
    <w:rsid w:val="002B37BB"/>
    <w:rsid w:val="002B4B7A"/>
    <w:rsid w:val="002B4D7D"/>
    <w:rsid w:val="002B4FFB"/>
    <w:rsid w:val="002B51A6"/>
    <w:rsid w:val="002B58F2"/>
    <w:rsid w:val="002B596F"/>
    <w:rsid w:val="002B6F37"/>
    <w:rsid w:val="002B7D7D"/>
    <w:rsid w:val="002B7EB4"/>
    <w:rsid w:val="002C18FA"/>
    <w:rsid w:val="002C1FC8"/>
    <w:rsid w:val="002C37F7"/>
    <w:rsid w:val="002C49CE"/>
    <w:rsid w:val="002C6013"/>
    <w:rsid w:val="002C720F"/>
    <w:rsid w:val="002D0816"/>
    <w:rsid w:val="002D0F39"/>
    <w:rsid w:val="002D11A8"/>
    <w:rsid w:val="002D1525"/>
    <w:rsid w:val="002D1877"/>
    <w:rsid w:val="002D1A85"/>
    <w:rsid w:val="002D6762"/>
    <w:rsid w:val="002D7095"/>
    <w:rsid w:val="002E080F"/>
    <w:rsid w:val="002E0C01"/>
    <w:rsid w:val="002E27DE"/>
    <w:rsid w:val="002E3179"/>
    <w:rsid w:val="002E402B"/>
    <w:rsid w:val="002E4554"/>
    <w:rsid w:val="002E4C88"/>
    <w:rsid w:val="002E51B1"/>
    <w:rsid w:val="002E74EF"/>
    <w:rsid w:val="002F2B34"/>
    <w:rsid w:val="002F34A6"/>
    <w:rsid w:val="002F3868"/>
    <w:rsid w:val="002F399F"/>
    <w:rsid w:val="002F5229"/>
    <w:rsid w:val="002F5418"/>
    <w:rsid w:val="002F5514"/>
    <w:rsid w:val="002F61D9"/>
    <w:rsid w:val="002F7A90"/>
    <w:rsid w:val="00301071"/>
    <w:rsid w:val="00305DD1"/>
    <w:rsid w:val="00306983"/>
    <w:rsid w:val="00307736"/>
    <w:rsid w:val="003107D4"/>
    <w:rsid w:val="00311BCD"/>
    <w:rsid w:val="00314D3C"/>
    <w:rsid w:val="003151D6"/>
    <w:rsid w:val="0031595C"/>
    <w:rsid w:val="00315C51"/>
    <w:rsid w:val="00315DA2"/>
    <w:rsid w:val="00317E6E"/>
    <w:rsid w:val="00321197"/>
    <w:rsid w:val="00321CCB"/>
    <w:rsid w:val="00322DF3"/>
    <w:rsid w:val="00324CFF"/>
    <w:rsid w:val="00325231"/>
    <w:rsid w:val="003261A9"/>
    <w:rsid w:val="003305D2"/>
    <w:rsid w:val="00331BC9"/>
    <w:rsid w:val="003333F8"/>
    <w:rsid w:val="00333CBF"/>
    <w:rsid w:val="00337291"/>
    <w:rsid w:val="00337BEE"/>
    <w:rsid w:val="00340DA9"/>
    <w:rsid w:val="0034193C"/>
    <w:rsid w:val="00342260"/>
    <w:rsid w:val="003422E6"/>
    <w:rsid w:val="003432D6"/>
    <w:rsid w:val="00343811"/>
    <w:rsid w:val="00343CB9"/>
    <w:rsid w:val="00344517"/>
    <w:rsid w:val="00345A05"/>
    <w:rsid w:val="0034728C"/>
    <w:rsid w:val="00353B2A"/>
    <w:rsid w:val="00353C1C"/>
    <w:rsid w:val="00353D24"/>
    <w:rsid w:val="00354C77"/>
    <w:rsid w:val="00360937"/>
    <w:rsid w:val="00361B08"/>
    <w:rsid w:val="00364348"/>
    <w:rsid w:val="00364900"/>
    <w:rsid w:val="00370BB6"/>
    <w:rsid w:val="00370E25"/>
    <w:rsid w:val="003730B6"/>
    <w:rsid w:val="0037564A"/>
    <w:rsid w:val="00375DD4"/>
    <w:rsid w:val="0037622B"/>
    <w:rsid w:val="0038015F"/>
    <w:rsid w:val="00380409"/>
    <w:rsid w:val="003806B8"/>
    <w:rsid w:val="00381652"/>
    <w:rsid w:val="00381A8B"/>
    <w:rsid w:val="00382B65"/>
    <w:rsid w:val="00382F3C"/>
    <w:rsid w:val="003853E5"/>
    <w:rsid w:val="003900B7"/>
    <w:rsid w:val="003908AA"/>
    <w:rsid w:val="00391756"/>
    <w:rsid w:val="00394CA0"/>
    <w:rsid w:val="003952E2"/>
    <w:rsid w:val="0039618D"/>
    <w:rsid w:val="00396232"/>
    <w:rsid w:val="0039694B"/>
    <w:rsid w:val="003A02DA"/>
    <w:rsid w:val="003A0BEE"/>
    <w:rsid w:val="003A0DC9"/>
    <w:rsid w:val="003A1EE0"/>
    <w:rsid w:val="003A32A4"/>
    <w:rsid w:val="003A3C17"/>
    <w:rsid w:val="003A4B26"/>
    <w:rsid w:val="003A796B"/>
    <w:rsid w:val="003A7B9C"/>
    <w:rsid w:val="003B05CB"/>
    <w:rsid w:val="003B09CD"/>
    <w:rsid w:val="003B11DC"/>
    <w:rsid w:val="003B13C9"/>
    <w:rsid w:val="003B59A4"/>
    <w:rsid w:val="003B5E71"/>
    <w:rsid w:val="003B6250"/>
    <w:rsid w:val="003B68B4"/>
    <w:rsid w:val="003C0D7A"/>
    <w:rsid w:val="003C1A4C"/>
    <w:rsid w:val="003C3AD8"/>
    <w:rsid w:val="003C4128"/>
    <w:rsid w:val="003C4A3E"/>
    <w:rsid w:val="003C5206"/>
    <w:rsid w:val="003C6B48"/>
    <w:rsid w:val="003C6D7E"/>
    <w:rsid w:val="003D0D4C"/>
    <w:rsid w:val="003D2E90"/>
    <w:rsid w:val="003D4256"/>
    <w:rsid w:val="003D55BA"/>
    <w:rsid w:val="003D754F"/>
    <w:rsid w:val="003E090A"/>
    <w:rsid w:val="003E0A6B"/>
    <w:rsid w:val="003E137C"/>
    <w:rsid w:val="003E199F"/>
    <w:rsid w:val="003E1A51"/>
    <w:rsid w:val="003E25B9"/>
    <w:rsid w:val="003E34CD"/>
    <w:rsid w:val="003E45D4"/>
    <w:rsid w:val="003E54B1"/>
    <w:rsid w:val="003E56D0"/>
    <w:rsid w:val="003E5AF8"/>
    <w:rsid w:val="003E6D21"/>
    <w:rsid w:val="003E762B"/>
    <w:rsid w:val="003F0AF5"/>
    <w:rsid w:val="003F1AA7"/>
    <w:rsid w:val="003F2B94"/>
    <w:rsid w:val="003F75E2"/>
    <w:rsid w:val="003F7610"/>
    <w:rsid w:val="0040420B"/>
    <w:rsid w:val="004042D1"/>
    <w:rsid w:val="004118C7"/>
    <w:rsid w:val="00411C39"/>
    <w:rsid w:val="00412219"/>
    <w:rsid w:val="004122EE"/>
    <w:rsid w:val="00412E29"/>
    <w:rsid w:val="00414024"/>
    <w:rsid w:val="0041510B"/>
    <w:rsid w:val="00417AF4"/>
    <w:rsid w:val="00417E7A"/>
    <w:rsid w:val="004203C6"/>
    <w:rsid w:val="004206AC"/>
    <w:rsid w:val="00420DC1"/>
    <w:rsid w:val="00421D44"/>
    <w:rsid w:val="00422200"/>
    <w:rsid w:val="0042592F"/>
    <w:rsid w:val="00426BD7"/>
    <w:rsid w:val="00430406"/>
    <w:rsid w:val="00430C7A"/>
    <w:rsid w:val="00431684"/>
    <w:rsid w:val="00431B9C"/>
    <w:rsid w:val="004409AC"/>
    <w:rsid w:val="00441A34"/>
    <w:rsid w:val="004420BB"/>
    <w:rsid w:val="00442345"/>
    <w:rsid w:val="00443FE5"/>
    <w:rsid w:val="00444B34"/>
    <w:rsid w:val="004450D5"/>
    <w:rsid w:val="00445424"/>
    <w:rsid w:val="00446BA2"/>
    <w:rsid w:val="00446EA9"/>
    <w:rsid w:val="00447C04"/>
    <w:rsid w:val="00451646"/>
    <w:rsid w:val="004528F0"/>
    <w:rsid w:val="00452E63"/>
    <w:rsid w:val="00452FDE"/>
    <w:rsid w:val="00453744"/>
    <w:rsid w:val="00454110"/>
    <w:rsid w:val="004545A9"/>
    <w:rsid w:val="004546EA"/>
    <w:rsid w:val="00457684"/>
    <w:rsid w:val="00457E6F"/>
    <w:rsid w:val="004611E9"/>
    <w:rsid w:val="0046133A"/>
    <w:rsid w:val="00461F25"/>
    <w:rsid w:val="00462599"/>
    <w:rsid w:val="00462924"/>
    <w:rsid w:val="00463117"/>
    <w:rsid w:val="00464373"/>
    <w:rsid w:val="00466C89"/>
    <w:rsid w:val="0046705B"/>
    <w:rsid w:val="004670FB"/>
    <w:rsid w:val="004721EC"/>
    <w:rsid w:val="004739D6"/>
    <w:rsid w:val="00474F2E"/>
    <w:rsid w:val="004755DB"/>
    <w:rsid w:val="00475E5A"/>
    <w:rsid w:val="00475EB8"/>
    <w:rsid w:val="0047620D"/>
    <w:rsid w:val="004766DF"/>
    <w:rsid w:val="00476BA6"/>
    <w:rsid w:val="00476C99"/>
    <w:rsid w:val="00481AEB"/>
    <w:rsid w:val="004821DF"/>
    <w:rsid w:val="00486429"/>
    <w:rsid w:val="0048779B"/>
    <w:rsid w:val="00493940"/>
    <w:rsid w:val="00494C67"/>
    <w:rsid w:val="004A175D"/>
    <w:rsid w:val="004A2B36"/>
    <w:rsid w:val="004A30F2"/>
    <w:rsid w:val="004A3C16"/>
    <w:rsid w:val="004A4817"/>
    <w:rsid w:val="004A4902"/>
    <w:rsid w:val="004A54D7"/>
    <w:rsid w:val="004A642A"/>
    <w:rsid w:val="004A6E99"/>
    <w:rsid w:val="004A7180"/>
    <w:rsid w:val="004A75FB"/>
    <w:rsid w:val="004A7754"/>
    <w:rsid w:val="004B12AE"/>
    <w:rsid w:val="004B1338"/>
    <w:rsid w:val="004B1D89"/>
    <w:rsid w:val="004B3F49"/>
    <w:rsid w:val="004B5B3D"/>
    <w:rsid w:val="004B5C79"/>
    <w:rsid w:val="004B5EBB"/>
    <w:rsid w:val="004B5F21"/>
    <w:rsid w:val="004C03F8"/>
    <w:rsid w:val="004C44BF"/>
    <w:rsid w:val="004C4DE6"/>
    <w:rsid w:val="004C5CEA"/>
    <w:rsid w:val="004C64ED"/>
    <w:rsid w:val="004C7FAD"/>
    <w:rsid w:val="004D0E40"/>
    <w:rsid w:val="004D4619"/>
    <w:rsid w:val="004D55E3"/>
    <w:rsid w:val="004D6A21"/>
    <w:rsid w:val="004D70DF"/>
    <w:rsid w:val="004D74AE"/>
    <w:rsid w:val="004E1609"/>
    <w:rsid w:val="004E19E1"/>
    <w:rsid w:val="004E4CD1"/>
    <w:rsid w:val="004F27D6"/>
    <w:rsid w:val="004F30E1"/>
    <w:rsid w:val="004F4331"/>
    <w:rsid w:val="004F48B1"/>
    <w:rsid w:val="004F513B"/>
    <w:rsid w:val="004F5287"/>
    <w:rsid w:val="00501362"/>
    <w:rsid w:val="005013A5"/>
    <w:rsid w:val="005024FF"/>
    <w:rsid w:val="00503EA3"/>
    <w:rsid w:val="00505227"/>
    <w:rsid w:val="00505C2A"/>
    <w:rsid w:val="00507723"/>
    <w:rsid w:val="005100F7"/>
    <w:rsid w:val="00512255"/>
    <w:rsid w:val="0051329F"/>
    <w:rsid w:val="00515E3E"/>
    <w:rsid w:val="005178BF"/>
    <w:rsid w:val="00520CB1"/>
    <w:rsid w:val="00522458"/>
    <w:rsid w:val="00524130"/>
    <w:rsid w:val="00524490"/>
    <w:rsid w:val="00524F80"/>
    <w:rsid w:val="005264FE"/>
    <w:rsid w:val="0052745D"/>
    <w:rsid w:val="005302D3"/>
    <w:rsid w:val="005331FE"/>
    <w:rsid w:val="00534B9E"/>
    <w:rsid w:val="00535BDB"/>
    <w:rsid w:val="0054450C"/>
    <w:rsid w:val="0055149B"/>
    <w:rsid w:val="00553871"/>
    <w:rsid w:val="00553E35"/>
    <w:rsid w:val="00556198"/>
    <w:rsid w:val="00556FBC"/>
    <w:rsid w:val="005622AA"/>
    <w:rsid w:val="005624CC"/>
    <w:rsid w:val="00562F71"/>
    <w:rsid w:val="0056322C"/>
    <w:rsid w:val="005642C8"/>
    <w:rsid w:val="005647FA"/>
    <w:rsid w:val="005658D5"/>
    <w:rsid w:val="00566420"/>
    <w:rsid w:val="005677D1"/>
    <w:rsid w:val="00570DF1"/>
    <w:rsid w:val="00572EA2"/>
    <w:rsid w:val="005733CB"/>
    <w:rsid w:val="005751B8"/>
    <w:rsid w:val="00577850"/>
    <w:rsid w:val="00577CC2"/>
    <w:rsid w:val="0058012E"/>
    <w:rsid w:val="00580721"/>
    <w:rsid w:val="005817C7"/>
    <w:rsid w:val="005828D4"/>
    <w:rsid w:val="00583017"/>
    <w:rsid w:val="0058479C"/>
    <w:rsid w:val="00585C78"/>
    <w:rsid w:val="00590712"/>
    <w:rsid w:val="00590B30"/>
    <w:rsid w:val="00590F54"/>
    <w:rsid w:val="0059124A"/>
    <w:rsid w:val="00591832"/>
    <w:rsid w:val="0059263C"/>
    <w:rsid w:val="00592FBF"/>
    <w:rsid w:val="005931C1"/>
    <w:rsid w:val="00594E9E"/>
    <w:rsid w:val="00596AB2"/>
    <w:rsid w:val="0059755E"/>
    <w:rsid w:val="0059760A"/>
    <w:rsid w:val="00597E85"/>
    <w:rsid w:val="005A1EBB"/>
    <w:rsid w:val="005A2358"/>
    <w:rsid w:val="005A32C9"/>
    <w:rsid w:val="005A48BD"/>
    <w:rsid w:val="005A5001"/>
    <w:rsid w:val="005A55DF"/>
    <w:rsid w:val="005A5916"/>
    <w:rsid w:val="005A6818"/>
    <w:rsid w:val="005B03C6"/>
    <w:rsid w:val="005B285A"/>
    <w:rsid w:val="005B3D23"/>
    <w:rsid w:val="005B4028"/>
    <w:rsid w:val="005B4133"/>
    <w:rsid w:val="005B5DE7"/>
    <w:rsid w:val="005B5E6F"/>
    <w:rsid w:val="005B654C"/>
    <w:rsid w:val="005C11A6"/>
    <w:rsid w:val="005C20B4"/>
    <w:rsid w:val="005C33C3"/>
    <w:rsid w:val="005C3C36"/>
    <w:rsid w:val="005C4E8E"/>
    <w:rsid w:val="005C5C2D"/>
    <w:rsid w:val="005C6405"/>
    <w:rsid w:val="005C6FBC"/>
    <w:rsid w:val="005C753A"/>
    <w:rsid w:val="005C789F"/>
    <w:rsid w:val="005D1897"/>
    <w:rsid w:val="005D32E9"/>
    <w:rsid w:val="005D354B"/>
    <w:rsid w:val="005D369A"/>
    <w:rsid w:val="005D3D44"/>
    <w:rsid w:val="005D4D5C"/>
    <w:rsid w:val="005D5AA1"/>
    <w:rsid w:val="005D667B"/>
    <w:rsid w:val="005D769F"/>
    <w:rsid w:val="005E0234"/>
    <w:rsid w:val="005E07B3"/>
    <w:rsid w:val="005E22CA"/>
    <w:rsid w:val="005E5A7B"/>
    <w:rsid w:val="005E60EE"/>
    <w:rsid w:val="005E64C0"/>
    <w:rsid w:val="005E6E0C"/>
    <w:rsid w:val="005E7542"/>
    <w:rsid w:val="005E77A0"/>
    <w:rsid w:val="005F051F"/>
    <w:rsid w:val="005F0B4A"/>
    <w:rsid w:val="005F1962"/>
    <w:rsid w:val="005F37EC"/>
    <w:rsid w:val="005F3C38"/>
    <w:rsid w:val="005F48F1"/>
    <w:rsid w:val="005F4A9C"/>
    <w:rsid w:val="005F5C7A"/>
    <w:rsid w:val="00602D73"/>
    <w:rsid w:val="00603CF0"/>
    <w:rsid w:val="00603D69"/>
    <w:rsid w:val="0060606D"/>
    <w:rsid w:val="00610548"/>
    <w:rsid w:val="0061080F"/>
    <w:rsid w:val="00611E0C"/>
    <w:rsid w:val="0061271D"/>
    <w:rsid w:val="0061387E"/>
    <w:rsid w:val="006141CF"/>
    <w:rsid w:val="006158E1"/>
    <w:rsid w:val="00620B15"/>
    <w:rsid w:val="006210C2"/>
    <w:rsid w:val="006219BF"/>
    <w:rsid w:val="006221B4"/>
    <w:rsid w:val="0062591C"/>
    <w:rsid w:val="0062616B"/>
    <w:rsid w:val="006265FF"/>
    <w:rsid w:val="0062675F"/>
    <w:rsid w:val="00626BEB"/>
    <w:rsid w:val="00631F69"/>
    <w:rsid w:val="006335A6"/>
    <w:rsid w:val="0063553D"/>
    <w:rsid w:val="00641155"/>
    <w:rsid w:val="006424D7"/>
    <w:rsid w:val="0064330C"/>
    <w:rsid w:val="00643D80"/>
    <w:rsid w:val="00643FB4"/>
    <w:rsid w:val="006446BD"/>
    <w:rsid w:val="00644FEF"/>
    <w:rsid w:val="00645182"/>
    <w:rsid w:val="006456E7"/>
    <w:rsid w:val="00646D77"/>
    <w:rsid w:val="00647C1C"/>
    <w:rsid w:val="00650126"/>
    <w:rsid w:val="006521FC"/>
    <w:rsid w:val="00653110"/>
    <w:rsid w:val="00653533"/>
    <w:rsid w:val="00653ECC"/>
    <w:rsid w:val="00653FA7"/>
    <w:rsid w:val="0065760C"/>
    <w:rsid w:val="00660322"/>
    <w:rsid w:val="006616BC"/>
    <w:rsid w:val="0066214F"/>
    <w:rsid w:val="0066234C"/>
    <w:rsid w:val="00663001"/>
    <w:rsid w:val="00663256"/>
    <w:rsid w:val="00664272"/>
    <w:rsid w:val="00666300"/>
    <w:rsid w:val="00666838"/>
    <w:rsid w:val="00666A87"/>
    <w:rsid w:val="0066750F"/>
    <w:rsid w:val="00667BF1"/>
    <w:rsid w:val="00671600"/>
    <w:rsid w:val="006717A7"/>
    <w:rsid w:val="00672E23"/>
    <w:rsid w:val="00673D50"/>
    <w:rsid w:val="006745CB"/>
    <w:rsid w:val="00682501"/>
    <w:rsid w:val="00682C33"/>
    <w:rsid w:val="00684E75"/>
    <w:rsid w:val="00685FE2"/>
    <w:rsid w:val="00686D90"/>
    <w:rsid w:val="00687823"/>
    <w:rsid w:val="00687B3F"/>
    <w:rsid w:val="00690836"/>
    <w:rsid w:val="00690D29"/>
    <w:rsid w:val="00690DAA"/>
    <w:rsid w:val="006919CC"/>
    <w:rsid w:val="00692232"/>
    <w:rsid w:val="00693429"/>
    <w:rsid w:val="00696186"/>
    <w:rsid w:val="00696B36"/>
    <w:rsid w:val="00697061"/>
    <w:rsid w:val="006A1011"/>
    <w:rsid w:val="006A18D9"/>
    <w:rsid w:val="006A1E9E"/>
    <w:rsid w:val="006A3740"/>
    <w:rsid w:val="006A3C59"/>
    <w:rsid w:val="006A46B1"/>
    <w:rsid w:val="006A477B"/>
    <w:rsid w:val="006A4B35"/>
    <w:rsid w:val="006A5BD2"/>
    <w:rsid w:val="006A6D74"/>
    <w:rsid w:val="006A7100"/>
    <w:rsid w:val="006A7E7F"/>
    <w:rsid w:val="006B36D3"/>
    <w:rsid w:val="006B36F4"/>
    <w:rsid w:val="006B4F78"/>
    <w:rsid w:val="006B5582"/>
    <w:rsid w:val="006B7B2A"/>
    <w:rsid w:val="006B7DCC"/>
    <w:rsid w:val="006C06F0"/>
    <w:rsid w:val="006C17EF"/>
    <w:rsid w:val="006C2338"/>
    <w:rsid w:val="006C3975"/>
    <w:rsid w:val="006C3B31"/>
    <w:rsid w:val="006C3E73"/>
    <w:rsid w:val="006C60B8"/>
    <w:rsid w:val="006D24CB"/>
    <w:rsid w:val="006D2A73"/>
    <w:rsid w:val="006D36F8"/>
    <w:rsid w:val="006D3EEE"/>
    <w:rsid w:val="006D4454"/>
    <w:rsid w:val="006D5888"/>
    <w:rsid w:val="006D7876"/>
    <w:rsid w:val="006D7EEC"/>
    <w:rsid w:val="006E0454"/>
    <w:rsid w:val="006E0497"/>
    <w:rsid w:val="006E1028"/>
    <w:rsid w:val="006E1C4C"/>
    <w:rsid w:val="006E1D01"/>
    <w:rsid w:val="006E7F3D"/>
    <w:rsid w:val="006E7FC0"/>
    <w:rsid w:val="006F0241"/>
    <w:rsid w:val="006F1010"/>
    <w:rsid w:val="006F2C39"/>
    <w:rsid w:val="006F37B0"/>
    <w:rsid w:val="006F3DB6"/>
    <w:rsid w:val="006F687F"/>
    <w:rsid w:val="006F6BBB"/>
    <w:rsid w:val="006F6E2C"/>
    <w:rsid w:val="006F73BD"/>
    <w:rsid w:val="007013A2"/>
    <w:rsid w:val="0070323E"/>
    <w:rsid w:val="00703BDC"/>
    <w:rsid w:val="00704B84"/>
    <w:rsid w:val="007059F6"/>
    <w:rsid w:val="00705B51"/>
    <w:rsid w:val="00707119"/>
    <w:rsid w:val="00707939"/>
    <w:rsid w:val="00712218"/>
    <w:rsid w:val="007126D8"/>
    <w:rsid w:val="00714EB8"/>
    <w:rsid w:val="00715F76"/>
    <w:rsid w:val="00716705"/>
    <w:rsid w:val="00720504"/>
    <w:rsid w:val="00725B39"/>
    <w:rsid w:val="00726A56"/>
    <w:rsid w:val="00726A91"/>
    <w:rsid w:val="00726B93"/>
    <w:rsid w:val="00727887"/>
    <w:rsid w:val="00733496"/>
    <w:rsid w:val="0073373C"/>
    <w:rsid w:val="0073615D"/>
    <w:rsid w:val="00736D0B"/>
    <w:rsid w:val="00737B92"/>
    <w:rsid w:val="007410E1"/>
    <w:rsid w:val="007411B0"/>
    <w:rsid w:val="00742D33"/>
    <w:rsid w:val="007445F4"/>
    <w:rsid w:val="00745DED"/>
    <w:rsid w:val="007473D4"/>
    <w:rsid w:val="00751068"/>
    <w:rsid w:val="00751F35"/>
    <w:rsid w:val="0075279A"/>
    <w:rsid w:val="00753F55"/>
    <w:rsid w:val="00754120"/>
    <w:rsid w:val="00755E00"/>
    <w:rsid w:val="00756238"/>
    <w:rsid w:val="00756F12"/>
    <w:rsid w:val="00757444"/>
    <w:rsid w:val="00757E07"/>
    <w:rsid w:val="007615CE"/>
    <w:rsid w:val="007625D7"/>
    <w:rsid w:val="0076260B"/>
    <w:rsid w:val="007631ED"/>
    <w:rsid w:val="00763B68"/>
    <w:rsid w:val="007645AE"/>
    <w:rsid w:val="007652B5"/>
    <w:rsid w:val="00770351"/>
    <w:rsid w:val="007708A8"/>
    <w:rsid w:val="007710C4"/>
    <w:rsid w:val="00773D9D"/>
    <w:rsid w:val="00774B04"/>
    <w:rsid w:val="007765F6"/>
    <w:rsid w:val="00776E3F"/>
    <w:rsid w:val="00780CC9"/>
    <w:rsid w:val="00785BA6"/>
    <w:rsid w:val="00791122"/>
    <w:rsid w:val="007918E5"/>
    <w:rsid w:val="00792BE0"/>
    <w:rsid w:val="007930B2"/>
    <w:rsid w:val="007932E3"/>
    <w:rsid w:val="00796DDE"/>
    <w:rsid w:val="007A1841"/>
    <w:rsid w:val="007A1908"/>
    <w:rsid w:val="007A1EA3"/>
    <w:rsid w:val="007A3491"/>
    <w:rsid w:val="007A562D"/>
    <w:rsid w:val="007B005A"/>
    <w:rsid w:val="007B0448"/>
    <w:rsid w:val="007B10C0"/>
    <w:rsid w:val="007B16BD"/>
    <w:rsid w:val="007B27D7"/>
    <w:rsid w:val="007B4D7A"/>
    <w:rsid w:val="007B65A2"/>
    <w:rsid w:val="007B68DB"/>
    <w:rsid w:val="007B7946"/>
    <w:rsid w:val="007C1CA0"/>
    <w:rsid w:val="007C2DF6"/>
    <w:rsid w:val="007C2ED4"/>
    <w:rsid w:val="007C3E92"/>
    <w:rsid w:val="007C4649"/>
    <w:rsid w:val="007C4D18"/>
    <w:rsid w:val="007C5614"/>
    <w:rsid w:val="007C69F9"/>
    <w:rsid w:val="007C73A6"/>
    <w:rsid w:val="007D0A6E"/>
    <w:rsid w:val="007D22E8"/>
    <w:rsid w:val="007D3097"/>
    <w:rsid w:val="007D555F"/>
    <w:rsid w:val="007D7352"/>
    <w:rsid w:val="007D76FB"/>
    <w:rsid w:val="007E1C8E"/>
    <w:rsid w:val="007E437C"/>
    <w:rsid w:val="007F272D"/>
    <w:rsid w:val="007F2C6E"/>
    <w:rsid w:val="007F3CC9"/>
    <w:rsid w:val="007F46FE"/>
    <w:rsid w:val="007F50F4"/>
    <w:rsid w:val="007F59C0"/>
    <w:rsid w:val="007F65BB"/>
    <w:rsid w:val="007F6B86"/>
    <w:rsid w:val="007F7DD6"/>
    <w:rsid w:val="00800389"/>
    <w:rsid w:val="008035F9"/>
    <w:rsid w:val="00804475"/>
    <w:rsid w:val="00804D56"/>
    <w:rsid w:val="00805CC2"/>
    <w:rsid w:val="00807442"/>
    <w:rsid w:val="0081194C"/>
    <w:rsid w:val="008119C5"/>
    <w:rsid w:val="0081223E"/>
    <w:rsid w:val="00813603"/>
    <w:rsid w:val="00813763"/>
    <w:rsid w:val="00813804"/>
    <w:rsid w:val="00815A5C"/>
    <w:rsid w:val="00815F61"/>
    <w:rsid w:val="00817755"/>
    <w:rsid w:val="00817D23"/>
    <w:rsid w:val="008203C7"/>
    <w:rsid w:val="00821039"/>
    <w:rsid w:val="00822431"/>
    <w:rsid w:val="00822A66"/>
    <w:rsid w:val="00826672"/>
    <w:rsid w:val="00827E58"/>
    <w:rsid w:val="00827FD4"/>
    <w:rsid w:val="008315E8"/>
    <w:rsid w:val="00831ED1"/>
    <w:rsid w:val="00832140"/>
    <w:rsid w:val="00832C7E"/>
    <w:rsid w:val="0083426B"/>
    <w:rsid w:val="0084024B"/>
    <w:rsid w:val="00840C86"/>
    <w:rsid w:val="0084175E"/>
    <w:rsid w:val="00841816"/>
    <w:rsid w:val="008446FC"/>
    <w:rsid w:val="00844A74"/>
    <w:rsid w:val="00847F99"/>
    <w:rsid w:val="00853112"/>
    <w:rsid w:val="008545AE"/>
    <w:rsid w:val="00857DE0"/>
    <w:rsid w:val="0086544E"/>
    <w:rsid w:val="00865F48"/>
    <w:rsid w:val="0086740A"/>
    <w:rsid w:val="0087016B"/>
    <w:rsid w:val="008704C7"/>
    <w:rsid w:val="008717C2"/>
    <w:rsid w:val="00871D95"/>
    <w:rsid w:val="008722E1"/>
    <w:rsid w:val="00872B8F"/>
    <w:rsid w:val="00873621"/>
    <w:rsid w:val="00876F99"/>
    <w:rsid w:val="0087711E"/>
    <w:rsid w:val="008819A1"/>
    <w:rsid w:val="00883C58"/>
    <w:rsid w:val="008841B4"/>
    <w:rsid w:val="008850C5"/>
    <w:rsid w:val="008866B7"/>
    <w:rsid w:val="00890610"/>
    <w:rsid w:val="00891F80"/>
    <w:rsid w:val="008921BD"/>
    <w:rsid w:val="00893082"/>
    <w:rsid w:val="008934DC"/>
    <w:rsid w:val="00893B72"/>
    <w:rsid w:val="00894CBB"/>
    <w:rsid w:val="008A2A31"/>
    <w:rsid w:val="008A3D47"/>
    <w:rsid w:val="008A4B4B"/>
    <w:rsid w:val="008A4FAC"/>
    <w:rsid w:val="008A6C95"/>
    <w:rsid w:val="008B1105"/>
    <w:rsid w:val="008B12AD"/>
    <w:rsid w:val="008B24AF"/>
    <w:rsid w:val="008B3716"/>
    <w:rsid w:val="008B54BB"/>
    <w:rsid w:val="008B6332"/>
    <w:rsid w:val="008B66CF"/>
    <w:rsid w:val="008B75C7"/>
    <w:rsid w:val="008C015E"/>
    <w:rsid w:val="008C1641"/>
    <w:rsid w:val="008C438D"/>
    <w:rsid w:val="008C600A"/>
    <w:rsid w:val="008C6931"/>
    <w:rsid w:val="008C6C5F"/>
    <w:rsid w:val="008C7EE5"/>
    <w:rsid w:val="008D1A80"/>
    <w:rsid w:val="008D2A69"/>
    <w:rsid w:val="008D3486"/>
    <w:rsid w:val="008D44C5"/>
    <w:rsid w:val="008D72B9"/>
    <w:rsid w:val="008E0741"/>
    <w:rsid w:val="008E1939"/>
    <w:rsid w:val="008E2069"/>
    <w:rsid w:val="008E230D"/>
    <w:rsid w:val="008E4D63"/>
    <w:rsid w:val="008E6098"/>
    <w:rsid w:val="008E68C4"/>
    <w:rsid w:val="008E6FFE"/>
    <w:rsid w:val="008F24D8"/>
    <w:rsid w:val="008F3F32"/>
    <w:rsid w:val="008F3FE8"/>
    <w:rsid w:val="008F4119"/>
    <w:rsid w:val="00903448"/>
    <w:rsid w:val="00905B76"/>
    <w:rsid w:val="00906521"/>
    <w:rsid w:val="00906AF1"/>
    <w:rsid w:val="00910983"/>
    <w:rsid w:val="009110D9"/>
    <w:rsid w:val="00911112"/>
    <w:rsid w:val="00911178"/>
    <w:rsid w:val="009133A7"/>
    <w:rsid w:val="0091359B"/>
    <w:rsid w:val="009135F8"/>
    <w:rsid w:val="00913CA8"/>
    <w:rsid w:val="00914010"/>
    <w:rsid w:val="009157B7"/>
    <w:rsid w:val="00915B0C"/>
    <w:rsid w:val="0091785E"/>
    <w:rsid w:val="00920A01"/>
    <w:rsid w:val="00921CDF"/>
    <w:rsid w:val="00923468"/>
    <w:rsid w:val="009235A7"/>
    <w:rsid w:val="009239E4"/>
    <w:rsid w:val="00925297"/>
    <w:rsid w:val="0092550A"/>
    <w:rsid w:val="009277C5"/>
    <w:rsid w:val="00930282"/>
    <w:rsid w:val="0093202B"/>
    <w:rsid w:val="00932409"/>
    <w:rsid w:val="00932EA3"/>
    <w:rsid w:val="00933244"/>
    <w:rsid w:val="00937702"/>
    <w:rsid w:val="00937877"/>
    <w:rsid w:val="009411EA"/>
    <w:rsid w:val="00941612"/>
    <w:rsid w:val="00941CC4"/>
    <w:rsid w:val="00942C74"/>
    <w:rsid w:val="00942FD7"/>
    <w:rsid w:val="0095162D"/>
    <w:rsid w:val="00951C0C"/>
    <w:rsid w:val="00952DF7"/>
    <w:rsid w:val="009532F3"/>
    <w:rsid w:val="009533FD"/>
    <w:rsid w:val="0095505D"/>
    <w:rsid w:val="00955AE6"/>
    <w:rsid w:val="0095655F"/>
    <w:rsid w:val="00961720"/>
    <w:rsid w:val="00962131"/>
    <w:rsid w:val="0096399A"/>
    <w:rsid w:val="00964958"/>
    <w:rsid w:val="00966CF5"/>
    <w:rsid w:val="00970C37"/>
    <w:rsid w:val="00973DAE"/>
    <w:rsid w:val="00974452"/>
    <w:rsid w:val="0097656D"/>
    <w:rsid w:val="00981C6E"/>
    <w:rsid w:val="00981FAE"/>
    <w:rsid w:val="00984E0A"/>
    <w:rsid w:val="0099088E"/>
    <w:rsid w:val="00990DBC"/>
    <w:rsid w:val="00991B78"/>
    <w:rsid w:val="00992323"/>
    <w:rsid w:val="00992649"/>
    <w:rsid w:val="00992C87"/>
    <w:rsid w:val="00994697"/>
    <w:rsid w:val="009948D9"/>
    <w:rsid w:val="00997E1E"/>
    <w:rsid w:val="009A03B0"/>
    <w:rsid w:val="009A082B"/>
    <w:rsid w:val="009A0A45"/>
    <w:rsid w:val="009A0D71"/>
    <w:rsid w:val="009A13A4"/>
    <w:rsid w:val="009A1805"/>
    <w:rsid w:val="009A1D68"/>
    <w:rsid w:val="009A2F94"/>
    <w:rsid w:val="009A4D73"/>
    <w:rsid w:val="009A63DB"/>
    <w:rsid w:val="009B0154"/>
    <w:rsid w:val="009B2684"/>
    <w:rsid w:val="009B4806"/>
    <w:rsid w:val="009B4F1A"/>
    <w:rsid w:val="009B55F9"/>
    <w:rsid w:val="009B72CE"/>
    <w:rsid w:val="009B7EC5"/>
    <w:rsid w:val="009C2AB0"/>
    <w:rsid w:val="009C3A2F"/>
    <w:rsid w:val="009C4251"/>
    <w:rsid w:val="009C6335"/>
    <w:rsid w:val="009D068D"/>
    <w:rsid w:val="009D0F21"/>
    <w:rsid w:val="009D19FC"/>
    <w:rsid w:val="009D2B7C"/>
    <w:rsid w:val="009D331D"/>
    <w:rsid w:val="009D3A6B"/>
    <w:rsid w:val="009D5BB9"/>
    <w:rsid w:val="009D6A56"/>
    <w:rsid w:val="009D7446"/>
    <w:rsid w:val="009E00AA"/>
    <w:rsid w:val="009E1488"/>
    <w:rsid w:val="009E32E7"/>
    <w:rsid w:val="009E43F6"/>
    <w:rsid w:val="009E5104"/>
    <w:rsid w:val="009E576B"/>
    <w:rsid w:val="009E715E"/>
    <w:rsid w:val="009F00AE"/>
    <w:rsid w:val="009F0676"/>
    <w:rsid w:val="009F2A7A"/>
    <w:rsid w:val="009F321C"/>
    <w:rsid w:val="009F3956"/>
    <w:rsid w:val="00A00F12"/>
    <w:rsid w:val="00A01ECF"/>
    <w:rsid w:val="00A032A0"/>
    <w:rsid w:val="00A05669"/>
    <w:rsid w:val="00A05B73"/>
    <w:rsid w:val="00A079B8"/>
    <w:rsid w:val="00A07CEF"/>
    <w:rsid w:val="00A10ED5"/>
    <w:rsid w:val="00A11A4C"/>
    <w:rsid w:val="00A12840"/>
    <w:rsid w:val="00A12AEB"/>
    <w:rsid w:val="00A12F46"/>
    <w:rsid w:val="00A130B8"/>
    <w:rsid w:val="00A13639"/>
    <w:rsid w:val="00A1544B"/>
    <w:rsid w:val="00A23F15"/>
    <w:rsid w:val="00A258CF"/>
    <w:rsid w:val="00A26BDD"/>
    <w:rsid w:val="00A270FC"/>
    <w:rsid w:val="00A27B93"/>
    <w:rsid w:val="00A30158"/>
    <w:rsid w:val="00A315E8"/>
    <w:rsid w:val="00A31EDA"/>
    <w:rsid w:val="00A3277C"/>
    <w:rsid w:val="00A409E4"/>
    <w:rsid w:val="00A41E7D"/>
    <w:rsid w:val="00A42090"/>
    <w:rsid w:val="00A44C2F"/>
    <w:rsid w:val="00A46D99"/>
    <w:rsid w:val="00A47107"/>
    <w:rsid w:val="00A474CE"/>
    <w:rsid w:val="00A4780C"/>
    <w:rsid w:val="00A53410"/>
    <w:rsid w:val="00A53469"/>
    <w:rsid w:val="00A53E31"/>
    <w:rsid w:val="00A5421B"/>
    <w:rsid w:val="00A54BA0"/>
    <w:rsid w:val="00A54D33"/>
    <w:rsid w:val="00A55853"/>
    <w:rsid w:val="00A602D0"/>
    <w:rsid w:val="00A60752"/>
    <w:rsid w:val="00A623FE"/>
    <w:rsid w:val="00A6319B"/>
    <w:rsid w:val="00A641C5"/>
    <w:rsid w:val="00A64561"/>
    <w:rsid w:val="00A661BA"/>
    <w:rsid w:val="00A66391"/>
    <w:rsid w:val="00A73817"/>
    <w:rsid w:val="00A73EF1"/>
    <w:rsid w:val="00A73EFE"/>
    <w:rsid w:val="00A74AAE"/>
    <w:rsid w:val="00A750FD"/>
    <w:rsid w:val="00A75A49"/>
    <w:rsid w:val="00A7648F"/>
    <w:rsid w:val="00A76A5A"/>
    <w:rsid w:val="00A77489"/>
    <w:rsid w:val="00A81DB9"/>
    <w:rsid w:val="00A83F1B"/>
    <w:rsid w:val="00A8484D"/>
    <w:rsid w:val="00A86BBF"/>
    <w:rsid w:val="00A912C2"/>
    <w:rsid w:val="00A91B74"/>
    <w:rsid w:val="00A92053"/>
    <w:rsid w:val="00A93478"/>
    <w:rsid w:val="00A952B9"/>
    <w:rsid w:val="00AA0B89"/>
    <w:rsid w:val="00AA1767"/>
    <w:rsid w:val="00AA1A7A"/>
    <w:rsid w:val="00AA1AF4"/>
    <w:rsid w:val="00AA2B5C"/>
    <w:rsid w:val="00AA2EEA"/>
    <w:rsid w:val="00AA3896"/>
    <w:rsid w:val="00AA4E10"/>
    <w:rsid w:val="00AA7420"/>
    <w:rsid w:val="00AB1730"/>
    <w:rsid w:val="00AB1EB0"/>
    <w:rsid w:val="00AB3B10"/>
    <w:rsid w:val="00AB4C71"/>
    <w:rsid w:val="00AB5A93"/>
    <w:rsid w:val="00AC0C62"/>
    <w:rsid w:val="00AC5E73"/>
    <w:rsid w:val="00AC61F4"/>
    <w:rsid w:val="00AD1797"/>
    <w:rsid w:val="00AD18DE"/>
    <w:rsid w:val="00AD2B05"/>
    <w:rsid w:val="00AD332E"/>
    <w:rsid w:val="00AD40D6"/>
    <w:rsid w:val="00AD4F30"/>
    <w:rsid w:val="00AD5040"/>
    <w:rsid w:val="00AD6019"/>
    <w:rsid w:val="00AE24D9"/>
    <w:rsid w:val="00AE373B"/>
    <w:rsid w:val="00AE3CDE"/>
    <w:rsid w:val="00AE4553"/>
    <w:rsid w:val="00AE57A3"/>
    <w:rsid w:val="00AF03B1"/>
    <w:rsid w:val="00AF2EEF"/>
    <w:rsid w:val="00AF389D"/>
    <w:rsid w:val="00AF5F9D"/>
    <w:rsid w:val="00AF62D5"/>
    <w:rsid w:val="00B00113"/>
    <w:rsid w:val="00B0079E"/>
    <w:rsid w:val="00B026B9"/>
    <w:rsid w:val="00B034AC"/>
    <w:rsid w:val="00B110AD"/>
    <w:rsid w:val="00B12514"/>
    <w:rsid w:val="00B13D91"/>
    <w:rsid w:val="00B14EAD"/>
    <w:rsid w:val="00B17E8F"/>
    <w:rsid w:val="00B203FB"/>
    <w:rsid w:val="00B2348E"/>
    <w:rsid w:val="00B24DA3"/>
    <w:rsid w:val="00B259A0"/>
    <w:rsid w:val="00B27AFA"/>
    <w:rsid w:val="00B32790"/>
    <w:rsid w:val="00B35A28"/>
    <w:rsid w:val="00B3650F"/>
    <w:rsid w:val="00B3696E"/>
    <w:rsid w:val="00B36F1D"/>
    <w:rsid w:val="00B37199"/>
    <w:rsid w:val="00B37886"/>
    <w:rsid w:val="00B40F9E"/>
    <w:rsid w:val="00B415DA"/>
    <w:rsid w:val="00B424E2"/>
    <w:rsid w:val="00B42ECA"/>
    <w:rsid w:val="00B450CE"/>
    <w:rsid w:val="00B45A29"/>
    <w:rsid w:val="00B47C88"/>
    <w:rsid w:val="00B50719"/>
    <w:rsid w:val="00B50724"/>
    <w:rsid w:val="00B50BC8"/>
    <w:rsid w:val="00B51F60"/>
    <w:rsid w:val="00B53177"/>
    <w:rsid w:val="00B54236"/>
    <w:rsid w:val="00B55288"/>
    <w:rsid w:val="00B55920"/>
    <w:rsid w:val="00B57CE8"/>
    <w:rsid w:val="00B612C7"/>
    <w:rsid w:val="00B634FF"/>
    <w:rsid w:val="00B640CA"/>
    <w:rsid w:val="00B646B2"/>
    <w:rsid w:val="00B702E3"/>
    <w:rsid w:val="00B70351"/>
    <w:rsid w:val="00B7094A"/>
    <w:rsid w:val="00B70D35"/>
    <w:rsid w:val="00B75B59"/>
    <w:rsid w:val="00B761AD"/>
    <w:rsid w:val="00B80347"/>
    <w:rsid w:val="00B83211"/>
    <w:rsid w:val="00B849A2"/>
    <w:rsid w:val="00B85A8E"/>
    <w:rsid w:val="00B867C3"/>
    <w:rsid w:val="00B87D27"/>
    <w:rsid w:val="00B9082D"/>
    <w:rsid w:val="00B96B45"/>
    <w:rsid w:val="00B972F0"/>
    <w:rsid w:val="00B97F34"/>
    <w:rsid w:val="00BA310C"/>
    <w:rsid w:val="00BA42AC"/>
    <w:rsid w:val="00BA4FEE"/>
    <w:rsid w:val="00BA5087"/>
    <w:rsid w:val="00BA610B"/>
    <w:rsid w:val="00BA7536"/>
    <w:rsid w:val="00BA774F"/>
    <w:rsid w:val="00BB10D5"/>
    <w:rsid w:val="00BB11A0"/>
    <w:rsid w:val="00BB1C7B"/>
    <w:rsid w:val="00BB1D40"/>
    <w:rsid w:val="00BB1FF4"/>
    <w:rsid w:val="00BB574F"/>
    <w:rsid w:val="00BB7912"/>
    <w:rsid w:val="00BB794B"/>
    <w:rsid w:val="00BC1379"/>
    <w:rsid w:val="00BC13BB"/>
    <w:rsid w:val="00BC1939"/>
    <w:rsid w:val="00BC4D95"/>
    <w:rsid w:val="00BC64A7"/>
    <w:rsid w:val="00BC766E"/>
    <w:rsid w:val="00BC7929"/>
    <w:rsid w:val="00BC7BCB"/>
    <w:rsid w:val="00BD1227"/>
    <w:rsid w:val="00BD1D41"/>
    <w:rsid w:val="00BD23E9"/>
    <w:rsid w:val="00BD4857"/>
    <w:rsid w:val="00BD48CB"/>
    <w:rsid w:val="00BD6667"/>
    <w:rsid w:val="00BE00F8"/>
    <w:rsid w:val="00BE0A28"/>
    <w:rsid w:val="00BE15BD"/>
    <w:rsid w:val="00BE1A4A"/>
    <w:rsid w:val="00BE1A7A"/>
    <w:rsid w:val="00BE204B"/>
    <w:rsid w:val="00BE26EF"/>
    <w:rsid w:val="00BE2993"/>
    <w:rsid w:val="00BE427B"/>
    <w:rsid w:val="00BE50FA"/>
    <w:rsid w:val="00BE6F96"/>
    <w:rsid w:val="00BE74A8"/>
    <w:rsid w:val="00BF04DC"/>
    <w:rsid w:val="00BF218A"/>
    <w:rsid w:val="00BF277C"/>
    <w:rsid w:val="00BF3208"/>
    <w:rsid w:val="00BF375C"/>
    <w:rsid w:val="00BF42DA"/>
    <w:rsid w:val="00BF6B9B"/>
    <w:rsid w:val="00BF7816"/>
    <w:rsid w:val="00BF7E65"/>
    <w:rsid w:val="00C00932"/>
    <w:rsid w:val="00C0295D"/>
    <w:rsid w:val="00C0370B"/>
    <w:rsid w:val="00C07E64"/>
    <w:rsid w:val="00C10E0F"/>
    <w:rsid w:val="00C12657"/>
    <w:rsid w:val="00C12D67"/>
    <w:rsid w:val="00C13880"/>
    <w:rsid w:val="00C14694"/>
    <w:rsid w:val="00C22232"/>
    <w:rsid w:val="00C24036"/>
    <w:rsid w:val="00C25981"/>
    <w:rsid w:val="00C279AA"/>
    <w:rsid w:val="00C32051"/>
    <w:rsid w:val="00C335C8"/>
    <w:rsid w:val="00C34BA8"/>
    <w:rsid w:val="00C3670F"/>
    <w:rsid w:val="00C36748"/>
    <w:rsid w:val="00C414CF"/>
    <w:rsid w:val="00C43B58"/>
    <w:rsid w:val="00C44149"/>
    <w:rsid w:val="00C44C4E"/>
    <w:rsid w:val="00C45114"/>
    <w:rsid w:val="00C45991"/>
    <w:rsid w:val="00C45AE9"/>
    <w:rsid w:val="00C47582"/>
    <w:rsid w:val="00C508DD"/>
    <w:rsid w:val="00C57C65"/>
    <w:rsid w:val="00C57D8C"/>
    <w:rsid w:val="00C60F6E"/>
    <w:rsid w:val="00C62234"/>
    <w:rsid w:val="00C62818"/>
    <w:rsid w:val="00C63060"/>
    <w:rsid w:val="00C66C01"/>
    <w:rsid w:val="00C66C35"/>
    <w:rsid w:val="00C67FBE"/>
    <w:rsid w:val="00C70363"/>
    <w:rsid w:val="00C70766"/>
    <w:rsid w:val="00C742A6"/>
    <w:rsid w:val="00C77CA2"/>
    <w:rsid w:val="00C77FA6"/>
    <w:rsid w:val="00C8123D"/>
    <w:rsid w:val="00C817BA"/>
    <w:rsid w:val="00C81814"/>
    <w:rsid w:val="00C84373"/>
    <w:rsid w:val="00C857AF"/>
    <w:rsid w:val="00C86232"/>
    <w:rsid w:val="00C87B98"/>
    <w:rsid w:val="00C90BF4"/>
    <w:rsid w:val="00C91F31"/>
    <w:rsid w:val="00C92874"/>
    <w:rsid w:val="00CA0029"/>
    <w:rsid w:val="00CA0CA7"/>
    <w:rsid w:val="00CA15A8"/>
    <w:rsid w:val="00CA1C62"/>
    <w:rsid w:val="00CA1C69"/>
    <w:rsid w:val="00CA36DF"/>
    <w:rsid w:val="00CA4879"/>
    <w:rsid w:val="00CA711A"/>
    <w:rsid w:val="00CA7132"/>
    <w:rsid w:val="00CA7338"/>
    <w:rsid w:val="00CB0ECC"/>
    <w:rsid w:val="00CB1207"/>
    <w:rsid w:val="00CB1B9C"/>
    <w:rsid w:val="00CB1F72"/>
    <w:rsid w:val="00CB3A16"/>
    <w:rsid w:val="00CB4270"/>
    <w:rsid w:val="00CB4D40"/>
    <w:rsid w:val="00CB72B1"/>
    <w:rsid w:val="00CB7613"/>
    <w:rsid w:val="00CC1758"/>
    <w:rsid w:val="00CC1BA7"/>
    <w:rsid w:val="00CC1CA4"/>
    <w:rsid w:val="00CC70D6"/>
    <w:rsid w:val="00CD01E7"/>
    <w:rsid w:val="00CD04C9"/>
    <w:rsid w:val="00CD1C00"/>
    <w:rsid w:val="00CD364D"/>
    <w:rsid w:val="00CD4F1D"/>
    <w:rsid w:val="00CD5016"/>
    <w:rsid w:val="00CD63E1"/>
    <w:rsid w:val="00CD6423"/>
    <w:rsid w:val="00CE34AB"/>
    <w:rsid w:val="00CE3E48"/>
    <w:rsid w:val="00CE4029"/>
    <w:rsid w:val="00CE75C9"/>
    <w:rsid w:val="00CE7B96"/>
    <w:rsid w:val="00CF0301"/>
    <w:rsid w:val="00CF05AB"/>
    <w:rsid w:val="00CF0FCB"/>
    <w:rsid w:val="00CF1E86"/>
    <w:rsid w:val="00CF3D04"/>
    <w:rsid w:val="00CF3D73"/>
    <w:rsid w:val="00CF4A03"/>
    <w:rsid w:val="00CF4A33"/>
    <w:rsid w:val="00CF5779"/>
    <w:rsid w:val="00CF64F5"/>
    <w:rsid w:val="00D02CEA"/>
    <w:rsid w:val="00D05BA8"/>
    <w:rsid w:val="00D06C26"/>
    <w:rsid w:val="00D07FED"/>
    <w:rsid w:val="00D10095"/>
    <w:rsid w:val="00D10E7B"/>
    <w:rsid w:val="00D110B5"/>
    <w:rsid w:val="00D11220"/>
    <w:rsid w:val="00D147E6"/>
    <w:rsid w:val="00D14816"/>
    <w:rsid w:val="00D1677B"/>
    <w:rsid w:val="00D221DF"/>
    <w:rsid w:val="00D222C9"/>
    <w:rsid w:val="00D23AEF"/>
    <w:rsid w:val="00D254AF"/>
    <w:rsid w:val="00D3371D"/>
    <w:rsid w:val="00D348A3"/>
    <w:rsid w:val="00D37551"/>
    <w:rsid w:val="00D42812"/>
    <w:rsid w:val="00D4300A"/>
    <w:rsid w:val="00D43FA5"/>
    <w:rsid w:val="00D4400E"/>
    <w:rsid w:val="00D4536C"/>
    <w:rsid w:val="00D468BD"/>
    <w:rsid w:val="00D46E19"/>
    <w:rsid w:val="00D470E3"/>
    <w:rsid w:val="00D47206"/>
    <w:rsid w:val="00D478E9"/>
    <w:rsid w:val="00D5277D"/>
    <w:rsid w:val="00D52E46"/>
    <w:rsid w:val="00D53D2F"/>
    <w:rsid w:val="00D552DA"/>
    <w:rsid w:val="00D5571E"/>
    <w:rsid w:val="00D57153"/>
    <w:rsid w:val="00D60BAE"/>
    <w:rsid w:val="00D6255D"/>
    <w:rsid w:val="00D64923"/>
    <w:rsid w:val="00D652DF"/>
    <w:rsid w:val="00D6614F"/>
    <w:rsid w:val="00D66564"/>
    <w:rsid w:val="00D7092A"/>
    <w:rsid w:val="00D70FB7"/>
    <w:rsid w:val="00D71C0B"/>
    <w:rsid w:val="00D71CE1"/>
    <w:rsid w:val="00D729CE"/>
    <w:rsid w:val="00D744F5"/>
    <w:rsid w:val="00D8185C"/>
    <w:rsid w:val="00D824DB"/>
    <w:rsid w:val="00D83921"/>
    <w:rsid w:val="00D83F0E"/>
    <w:rsid w:val="00D85064"/>
    <w:rsid w:val="00D85F64"/>
    <w:rsid w:val="00D902F5"/>
    <w:rsid w:val="00D94FEF"/>
    <w:rsid w:val="00D9626D"/>
    <w:rsid w:val="00D96704"/>
    <w:rsid w:val="00D972AA"/>
    <w:rsid w:val="00DA0312"/>
    <w:rsid w:val="00DA064F"/>
    <w:rsid w:val="00DA2F5E"/>
    <w:rsid w:val="00DA5930"/>
    <w:rsid w:val="00DB1575"/>
    <w:rsid w:val="00DB2A0F"/>
    <w:rsid w:val="00DB5467"/>
    <w:rsid w:val="00DB5B2C"/>
    <w:rsid w:val="00DB7A31"/>
    <w:rsid w:val="00DB7A92"/>
    <w:rsid w:val="00DC001B"/>
    <w:rsid w:val="00DC0211"/>
    <w:rsid w:val="00DC04DB"/>
    <w:rsid w:val="00DC1085"/>
    <w:rsid w:val="00DC1D38"/>
    <w:rsid w:val="00DC2D63"/>
    <w:rsid w:val="00DC4507"/>
    <w:rsid w:val="00DC76AD"/>
    <w:rsid w:val="00DC7AF6"/>
    <w:rsid w:val="00DD0FBF"/>
    <w:rsid w:val="00DD1BB2"/>
    <w:rsid w:val="00DD1F11"/>
    <w:rsid w:val="00DD436E"/>
    <w:rsid w:val="00DD4466"/>
    <w:rsid w:val="00DD4ABA"/>
    <w:rsid w:val="00DD568C"/>
    <w:rsid w:val="00DD5A16"/>
    <w:rsid w:val="00DD6B3B"/>
    <w:rsid w:val="00DD7BCE"/>
    <w:rsid w:val="00DE1C2C"/>
    <w:rsid w:val="00DE3ECE"/>
    <w:rsid w:val="00DE4027"/>
    <w:rsid w:val="00DE545A"/>
    <w:rsid w:val="00DE6965"/>
    <w:rsid w:val="00DE736E"/>
    <w:rsid w:val="00DE75AD"/>
    <w:rsid w:val="00DF1E71"/>
    <w:rsid w:val="00DF3BB4"/>
    <w:rsid w:val="00DF4E06"/>
    <w:rsid w:val="00DF5DB6"/>
    <w:rsid w:val="00DF6737"/>
    <w:rsid w:val="00E031A7"/>
    <w:rsid w:val="00E03BA7"/>
    <w:rsid w:val="00E0677F"/>
    <w:rsid w:val="00E07B8A"/>
    <w:rsid w:val="00E11383"/>
    <w:rsid w:val="00E149F6"/>
    <w:rsid w:val="00E15F5E"/>
    <w:rsid w:val="00E17F33"/>
    <w:rsid w:val="00E209BD"/>
    <w:rsid w:val="00E20EB9"/>
    <w:rsid w:val="00E21F7B"/>
    <w:rsid w:val="00E22C49"/>
    <w:rsid w:val="00E24143"/>
    <w:rsid w:val="00E26775"/>
    <w:rsid w:val="00E27691"/>
    <w:rsid w:val="00E303D5"/>
    <w:rsid w:val="00E304E2"/>
    <w:rsid w:val="00E30C47"/>
    <w:rsid w:val="00E30CAC"/>
    <w:rsid w:val="00E31907"/>
    <w:rsid w:val="00E31C4A"/>
    <w:rsid w:val="00E3288C"/>
    <w:rsid w:val="00E33074"/>
    <w:rsid w:val="00E34D11"/>
    <w:rsid w:val="00E36A1C"/>
    <w:rsid w:val="00E40D83"/>
    <w:rsid w:val="00E42219"/>
    <w:rsid w:val="00E42DA5"/>
    <w:rsid w:val="00E42DDB"/>
    <w:rsid w:val="00E435AB"/>
    <w:rsid w:val="00E43CBE"/>
    <w:rsid w:val="00E44A4D"/>
    <w:rsid w:val="00E4534B"/>
    <w:rsid w:val="00E45AB4"/>
    <w:rsid w:val="00E45F21"/>
    <w:rsid w:val="00E467B3"/>
    <w:rsid w:val="00E47720"/>
    <w:rsid w:val="00E5050D"/>
    <w:rsid w:val="00E50F92"/>
    <w:rsid w:val="00E51184"/>
    <w:rsid w:val="00E514B6"/>
    <w:rsid w:val="00E514C4"/>
    <w:rsid w:val="00E51C3B"/>
    <w:rsid w:val="00E534DA"/>
    <w:rsid w:val="00E55182"/>
    <w:rsid w:val="00E5563B"/>
    <w:rsid w:val="00E56425"/>
    <w:rsid w:val="00E655F2"/>
    <w:rsid w:val="00E71BD4"/>
    <w:rsid w:val="00E80245"/>
    <w:rsid w:val="00E80E01"/>
    <w:rsid w:val="00E817EF"/>
    <w:rsid w:val="00E819AD"/>
    <w:rsid w:val="00E82747"/>
    <w:rsid w:val="00E843A6"/>
    <w:rsid w:val="00E85844"/>
    <w:rsid w:val="00E8680E"/>
    <w:rsid w:val="00E869BD"/>
    <w:rsid w:val="00E8780A"/>
    <w:rsid w:val="00E87980"/>
    <w:rsid w:val="00E87D62"/>
    <w:rsid w:val="00E9247E"/>
    <w:rsid w:val="00E9429B"/>
    <w:rsid w:val="00E957B0"/>
    <w:rsid w:val="00E96E42"/>
    <w:rsid w:val="00E96FC9"/>
    <w:rsid w:val="00EA058C"/>
    <w:rsid w:val="00EA75BE"/>
    <w:rsid w:val="00EB0CAA"/>
    <w:rsid w:val="00EB1EDF"/>
    <w:rsid w:val="00EB2EAC"/>
    <w:rsid w:val="00EB3B0C"/>
    <w:rsid w:val="00EB4546"/>
    <w:rsid w:val="00EB71B0"/>
    <w:rsid w:val="00EB7300"/>
    <w:rsid w:val="00EB7F6B"/>
    <w:rsid w:val="00EC1440"/>
    <w:rsid w:val="00EC31A0"/>
    <w:rsid w:val="00EC6632"/>
    <w:rsid w:val="00EC750F"/>
    <w:rsid w:val="00EC76AD"/>
    <w:rsid w:val="00ED1DF0"/>
    <w:rsid w:val="00ED2A51"/>
    <w:rsid w:val="00ED2BA9"/>
    <w:rsid w:val="00ED3311"/>
    <w:rsid w:val="00ED349C"/>
    <w:rsid w:val="00ED4CAF"/>
    <w:rsid w:val="00ED695F"/>
    <w:rsid w:val="00ED6C09"/>
    <w:rsid w:val="00EE3821"/>
    <w:rsid w:val="00EE4278"/>
    <w:rsid w:val="00EE6243"/>
    <w:rsid w:val="00EE70F6"/>
    <w:rsid w:val="00EE7BC7"/>
    <w:rsid w:val="00EF17F7"/>
    <w:rsid w:val="00EF3054"/>
    <w:rsid w:val="00EF363D"/>
    <w:rsid w:val="00EF5601"/>
    <w:rsid w:val="00EF5B48"/>
    <w:rsid w:val="00EF61A0"/>
    <w:rsid w:val="00EF6319"/>
    <w:rsid w:val="00F01359"/>
    <w:rsid w:val="00F02035"/>
    <w:rsid w:val="00F034EB"/>
    <w:rsid w:val="00F04015"/>
    <w:rsid w:val="00F057AD"/>
    <w:rsid w:val="00F06F27"/>
    <w:rsid w:val="00F07122"/>
    <w:rsid w:val="00F1024A"/>
    <w:rsid w:val="00F11B35"/>
    <w:rsid w:val="00F1247C"/>
    <w:rsid w:val="00F12B46"/>
    <w:rsid w:val="00F137B2"/>
    <w:rsid w:val="00F206A9"/>
    <w:rsid w:val="00F215EC"/>
    <w:rsid w:val="00F265AB"/>
    <w:rsid w:val="00F279F1"/>
    <w:rsid w:val="00F31048"/>
    <w:rsid w:val="00F31FD3"/>
    <w:rsid w:val="00F32113"/>
    <w:rsid w:val="00F32A26"/>
    <w:rsid w:val="00F36304"/>
    <w:rsid w:val="00F36AD3"/>
    <w:rsid w:val="00F3769E"/>
    <w:rsid w:val="00F4062F"/>
    <w:rsid w:val="00F41A45"/>
    <w:rsid w:val="00F43489"/>
    <w:rsid w:val="00F43E31"/>
    <w:rsid w:val="00F440FA"/>
    <w:rsid w:val="00F4469B"/>
    <w:rsid w:val="00F467FD"/>
    <w:rsid w:val="00F46E67"/>
    <w:rsid w:val="00F50138"/>
    <w:rsid w:val="00F51EAC"/>
    <w:rsid w:val="00F51F6C"/>
    <w:rsid w:val="00F53DCB"/>
    <w:rsid w:val="00F542A1"/>
    <w:rsid w:val="00F5558A"/>
    <w:rsid w:val="00F5691B"/>
    <w:rsid w:val="00F57E76"/>
    <w:rsid w:val="00F6224D"/>
    <w:rsid w:val="00F7110C"/>
    <w:rsid w:val="00F7121C"/>
    <w:rsid w:val="00F714EB"/>
    <w:rsid w:val="00F7261C"/>
    <w:rsid w:val="00F72F1A"/>
    <w:rsid w:val="00F73779"/>
    <w:rsid w:val="00F75096"/>
    <w:rsid w:val="00F7658A"/>
    <w:rsid w:val="00F76B29"/>
    <w:rsid w:val="00F84973"/>
    <w:rsid w:val="00F85DE8"/>
    <w:rsid w:val="00F8611C"/>
    <w:rsid w:val="00F87730"/>
    <w:rsid w:val="00F90E38"/>
    <w:rsid w:val="00F90F6C"/>
    <w:rsid w:val="00F91CFC"/>
    <w:rsid w:val="00F91DF6"/>
    <w:rsid w:val="00F92C2F"/>
    <w:rsid w:val="00F96A57"/>
    <w:rsid w:val="00FA1CE8"/>
    <w:rsid w:val="00FA2B36"/>
    <w:rsid w:val="00FA45BB"/>
    <w:rsid w:val="00FA5543"/>
    <w:rsid w:val="00FA6851"/>
    <w:rsid w:val="00FA7EB2"/>
    <w:rsid w:val="00FB0502"/>
    <w:rsid w:val="00FB0646"/>
    <w:rsid w:val="00FB0CFC"/>
    <w:rsid w:val="00FB1719"/>
    <w:rsid w:val="00FB19B9"/>
    <w:rsid w:val="00FB43B8"/>
    <w:rsid w:val="00FB45D1"/>
    <w:rsid w:val="00FB6A19"/>
    <w:rsid w:val="00FB6F64"/>
    <w:rsid w:val="00FC159D"/>
    <w:rsid w:val="00FC209A"/>
    <w:rsid w:val="00FC2124"/>
    <w:rsid w:val="00FC2F5D"/>
    <w:rsid w:val="00FC3DDD"/>
    <w:rsid w:val="00FC697D"/>
    <w:rsid w:val="00FD196E"/>
    <w:rsid w:val="00FD3D6F"/>
    <w:rsid w:val="00FD46A2"/>
    <w:rsid w:val="00FD4DCA"/>
    <w:rsid w:val="00FD6955"/>
    <w:rsid w:val="00FD7FFB"/>
    <w:rsid w:val="00FE0CD0"/>
    <w:rsid w:val="00FE16BD"/>
    <w:rsid w:val="00FE32EF"/>
    <w:rsid w:val="00FE4BA0"/>
    <w:rsid w:val="00FE63AF"/>
    <w:rsid w:val="00FE7203"/>
    <w:rsid w:val="00FF1D80"/>
    <w:rsid w:val="00FF24DC"/>
    <w:rsid w:val="00FF270F"/>
    <w:rsid w:val="00FF2870"/>
    <w:rsid w:val="00FF2DA1"/>
    <w:rsid w:val="00FF5189"/>
    <w:rsid w:val="00FF5F05"/>
    <w:rsid w:val="00FF6C8A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07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507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507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rsid w:val="00B50724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07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724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k67</dc:creator>
  <cp:keywords/>
  <dc:description/>
  <cp:lastModifiedBy>-</cp:lastModifiedBy>
  <cp:revision>13</cp:revision>
  <cp:lastPrinted>2017-12-19T12:30:00Z</cp:lastPrinted>
  <dcterms:created xsi:type="dcterms:W3CDTF">2016-09-23T12:52:00Z</dcterms:created>
  <dcterms:modified xsi:type="dcterms:W3CDTF">2017-12-19T12:31:00Z</dcterms:modified>
</cp:coreProperties>
</file>