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4" w:rsidRDefault="00FD6814" w:rsidP="00503802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503802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Скоро вступит в силу запрет выхода на лед водоемов, расположенных в черте Санкт-Петербурга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FD6814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FD6814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12AFB">
        <w:rPr>
          <w:color w:val="000000"/>
          <w:sz w:val="28"/>
          <w:szCs w:val="28"/>
        </w:rPr>
        <w:t xml:space="preserve">з-за капризов петербургской погоды и резким потеплением, ледовое покрытие водоемов остается довольно опасным. Несмотря на то, что в последнее время в </w:t>
      </w:r>
      <w:r>
        <w:rPr>
          <w:color w:val="000000"/>
          <w:sz w:val="28"/>
          <w:szCs w:val="28"/>
        </w:rPr>
        <w:t>Курортном районе</w:t>
      </w:r>
      <w:r w:rsidRPr="00512AFB">
        <w:rPr>
          <w:color w:val="000000"/>
          <w:sz w:val="28"/>
          <w:szCs w:val="28"/>
        </w:rPr>
        <w:t xml:space="preserve"> господствовала морозная погода, столбик термометра приблизился к нулевой отметке. Из-за неустойчивых показателей температуры воздуха, меняющимися с минуса на плюс, ледовое покрытие петербургских водоемов доверия не внушает. </w:t>
      </w:r>
    </w:p>
    <w:p w:rsidR="00FD6814" w:rsidRPr="00B10535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B10535">
        <w:rPr>
          <w:color w:val="000000"/>
          <w:sz w:val="28"/>
          <w:szCs w:val="28"/>
        </w:rPr>
        <w:t xml:space="preserve">Территориальный отдел по Курортному району УГЗ ГУ МЧС России по Санкт-Петербургу напоминает жителям и гостям </w:t>
      </w:r>
      <w:r>
        <w:rPr>
          <w:color w:val="000000"/>
          <w:sz w:val="28"/>
          <w:szCs w:val="28"/>
        </w:rPr>
        <w:t>Курортного района</w:t>
      </w:r>
      <w:r w:rsidRPr="00B10535">
        <w:rPr>
          <w:color w:val="000000"/>
          <w:sz w:val="28"/>
          <w:szCs w:val="28"/>
        </w:rPr>
        <w:t xml:space="preserve">, что </w:t>
      </w:r>
      <w:bookmarkStart w:id="0" w:name="_GoBack"/>
      <w:r w:rsidRPr="007C4BEC">
        <w:rPr>
          <w:b/>
          <w:color w:val="000000"/>
          <w:sz w:val="28"/>
          <w:szCs w:val="28"/>
        </w:rPr>
        <w:t>с</w:t>
      </w:r>
      <w:bookmarkEnd w:id="0"/>
      <w:r>
        <w:rPr>
          <w:b/>
          <w:color w:val="000000"/>
          <w:sz w:val="28"/>
          <w:szCs w:val="28"/>
        </w:rPr>
        <w:t xml:space="preserve"> </w:t>
      </w:r>
      <w:r w:rsidRPr="007C4BEC">
        <w:rPr>
          <w:b/>
          <w:color w:val="000000"/>
          <w:sz w:val="28"/>
          <w:szCs w:val="28"/>
        </w:rPr>
        <w:t>15 марта 2018 года вступает в силу запрет выхода на лед водоемов,</w:t>
      </w:r>
      <w:r w:rsidRPr="00B10535">
        <w:rPr>
          <w:color w:val="000000"/>
          <w:sz w:val="28"/>
          <w:szCs w:val="28"/>
        </w:rPr>
        <w:t xml:space="preserve"> расположенных в черте Санкт-Петербурга, определенный Постановлением Правительства Санкт-Петербурга от </w:t>
      </w:r>
      <w:r w:rsidRPr="00C37C75">
        <w:rPr>
          <w:color w:val="000000"/>
          <w:sz w:val="28"/>
          <w:szCs w:val="28"/>
        </w:rPr>
        <w:t xml:space="preserve">14.11.2017 № 948 </w:t>
      </w:r>
      <w:r w:rsidRPr="00B10535">
        <w:rPr>
          <w:color w:val="000000"/>
          <w:sz w:val="28"/>
          <w:szCs w:val="28"/>
        </w:rPr>
        <w:t>«Об установлении периода, в течение которого запрещается выход на лед».</w:t>
      </w:r>
    </w:p>
    <w:p w:rsidR="00FD6814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  <w:lang w:eastAsia="en-GB"/>
        </w:rPr>
      </w:pPr>
      <w:r w:rsidRPr="00B10535">
        <w:rPr>
          <w:color w:val="000000"/>
          <w:sz w:val="28"/>
          <w:szCs w:val="28"/>
        </w:rPr>
        <w:t>Нарушители данного Постановления согласно Закону Санкт-Петербурга от 31.05.2010 № 273-70 «Об административных правонарушениях в Санкт-Петербурге» (ст. 43-6) будут привлекаться к административной ответственности.</w:t>
      </w:r>
    </w:p>
    <w:p w:rsidR="00FD6814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21C09">
        <w:rPr>
          <w:color w:val="000000"/>
          <w:sz w:val="28"/>
          <w:szCs w:val="28"/>
        </w:rPr>
        <w:t>ыход на лед в запрещенный период влечет за собой предупреждение или наложение административного штрафа на граждан в размере от 1000 до 2000 рублей;</w:t>
      </w:r>
    </w:p>
    <w:p w:rsidR="00FD6814" w:rsidRPr="00B10535" w:rsidRDefault="00FD6814" w:rsidP="00B10535">
      <w:pPr>
        <w:pStyle w:val="NormalWeb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0535">
        <w:rPr>
          <w:color w:val="000000"/>
          <w:sz w:val="28"/>
          <w:szCs w:val="28"/>
        </w:rPr>
        <w:t>Выезд на лед транспортных средств в период действия запрета грозит гражданам наложением административного штрафа от 1500 до 2500 руб.</w:t>
      </w:r>
    </w:p>
    <w:p w:rsidR="00FD6814" w:rsidRPr="00743793" w:rsidRDefault="00FD6814" w:rsidP="00B105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793">
        <w:rPr>
          <w:rFonts w:ascii="Times New Roman" w:hAnsi="Times New Roman"/>
          <w:sz w:val="28"/>
          <w:szCs w:val="28"/>
        </w:rPr>
        <w:t>Территориальный отдел по Курортному району УГЗ Главного управления МЧС России по С</w:t>
      </w:r>
      <w:r>
        <w:rPr>
          <w:rFonts w:ascii="Times New Roman" w:hAnsi="Times New Roman"/>
          <w:sz w:val="28"/>
          <w:szCs w:val="28"/>
        </w:rPr>
        <w:t xml:space="preserve">анкт-Петербургу предупреждает, </w:t>
      </w:r>
      <w:r w:rsidRPr="00743793">
        <w:rPr>
          <w:rFonts w:ascii="Times New Roman" w:hAnsi="Times New Roman"/>
          <w:sz w:val="28"/>
          <w:szCs w:val="28"/>
        </w:rPr>
        <w:t>что силами сотрудников Государственной инспекции по маломерным судам, Поисково-спасательной службы Санкт-Петербурга и полиции будут проводится рейды по акватории Финского залива и озера Сестрорецкий Разлив с целью мониторинга ледовой обстановки и выявления нарушителей.</w:t>
      </w:r>
    </w:p>
    <w:p w:rsidR="00FD6814" w:rsidRPr="00743793" w:rsidRDefault="00FD6814" w:rsidP="00B105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12AFB">
        <w:rPr>
          <w:rFonts w:ascii="Times New Roman" w:hAnsi="Times New Roman"/>
          <w:b/>
          <w:sz w:val="28"/>
          <w:szCs w:val="28"/>
        </w:rPr>
        <w:t>е выходите на лед водоемов, не подвергайте свою жизнь опасности!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793">
        <w:rPr>
          <w:rFonts w:ascii="Times New Roman" w:hAnsi="Times New Roman"/>
          <w:b/>
          <w:sz w:val="28"/>
          <w:szCs w:val="28"/>
        </w:rPr>
        <w:t>Будьте осторожны, берегите себя и своих близких.</w:t>
      </w:r>
    </w:p>
    <w:p w:rsidR="00FD6814" w:rsidRPr="00743793" w:rsidRDefault="00FD6814" w:rsidP="00227F2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6814" w:rsidRPr="00512AFB" w:rsidRDefault="00FD6814" w:rsidP="00227F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2AFB">
        <w:rPr>
          <w:rFonts w:ascii="Times New Roman" w:hAnsi="Times New Roman"/>
          <w:b/>
          <w:sz w:val="28"/>
          <w:szCs w:val="28"/>
        </w:rPr>
        <w:t xml:space="preserve">Территориальный отдел по Курортному району УГЗ </w:t>
      </w:r>
    </w:p>
    <w:p w:rsidR="00FD6814" w:rsidRPr="00512AFB" w:rsidRDefault="00FD6814" w:rsidP="00227F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2AFB">
        <w:rPr>
          <w:rFonts w:ascii="Times New Roman" w:hAnsi="Times New Roman"/>
          <w:b/>
          <w:sz w:val="28"/>
          <w:szCs w:val="28"/>
        </w:rPr>
        <w:t>Главного управления МЧС России по г. Санкт-Петербургу</w:t>
      </w:r>
    </w:p>
    <w:p w:rsidR="00FD6814" w:rsidRPr="00512AFB" w:rsidRDefault="00FD6814" w:rsidP="00227F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2AFB">
        <w:rPr>
          <w:rFonts w:ascii="Times New Roman" w:hAnsi="Times New Roman"/>
          <w:b/>
          <w:sz w:val="28"/>
          <w:szCs w:val="28"/>
        </w:rPr>
        <w:t>ОНДПР Курортного района УНДПР ГУ МЧС России по СПб</w:t>
      </w:r>
    </w:p>
    <w:p w:rsidR="00FD6814" w:rsidRPr="00512AFB" w:rsidRDefault="00FD6814" w:rsidP="00B1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814" w:rsidRPr="00512AFB" w:rsidSect="00B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5B"/>
    <w:rsid w:val="001B53BA"/>
    <w:rsid w:val="00206AF3"/>
    <w:rsid w:val="00227F24"/>
    <w:rsid w:val="0025345B"/>
    <w:rsid w:val="002E6491"/>
    <w:rsid w:val="00503802"/>
    <w:rsid w:val="00512AFB"/>
    <w:rsid w:val="00743793"/>
    <w:rsid w:val="007C178A"/>
    <w:rsid w:val="007C4BEC"/>
    <w:rsid w:val="00921C09"/>
    <w:rsid w:val="009610E4"/>
    <w:rsid w:val="00B10535"/>
    <w:rsid w:val="00B20AA1"/>
    <w:rsid w:val="00C37C75"/>
    <w:rsid w:val="00E85D50"/>
    <w:rsid w:val="00FD6814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8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03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-</cp:lastModifiedBy>
  <cp:revision>9</cp:revision>
  <cp:lastPrinted>2018-03-12T11:20:00Z</cp:lastPrinted>
  <dcterms:created xsi:type="dcterms:W3CDTF">2018-03-12T07:49:00Z</dcterms:created>
  <dcterms:modified xsi:type="dcterms:W3CDTF">2018-03-13T11:11:00Z</dcterms:modified>
</cp:coreProperties>
</file>