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B" w:rsidRDefault="001334FB" w:rsidP="000518CE">
      <w:pPr>
        <w:ind w:left="-993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для чего нужно УЗО" style="position:absolute;left:0;text-align:left;margin-left:256.1pt;margin-top:174.1pt;width:198.55pt;height:304.35pt;z-index:251658240;visibility:visible">
            <v:imagedata r:id="rId5" o:title=""/>
            <w10:wrap type="square"/>
          </v:shape>
        </w:pict>
      </w:r>
      <w:r w:rsidRPr="00C7034A">
        <w:rPr>
          <w:rFonts w:ascii="Times New Roman" w:hAnsi="Times New Roman"/>
          <w:lang w:eastAsia="ru-RU"/>
        </w:rPr>
        <w:t>Рано или поздно человек начинает задумываться о безопасности своего жилья, своей жизни. Чтобы защитить себя и свое жилье необходимо основательно отнестись к решению этого вопроса. Особого внимания требует электрическая проводка, к выбору, которой стоит подойти с особой тщательностью.</w:t>
      </w:r>
      <w:r>
        <w:rPr>
          <w:rFonts w:ascii="Times New Roman" w:hAnsi="Times New Roman"/>
          <w:lang w:eastAsia="ru-RU"/>
        </w:rPr>
        <w:t xml:space="preserve"> </w:t>
      </w:r>
      <w:r w:rsidRPr="000518CE">
        <w:rPr>
          <w:rFonts w:ascii="Times New Roman" w:hAnsi="Times New Roman"/>
        </w:rPr>
        <w:t>На территории Курортного района стабильно наблюдается негативная тенденция по увеличению количества пожаров, причиной которых явилось нарушение правил устройства и эксплуатации электрооборудования. Так, в 2017 году на территории района по данной причине произошло 40 пожаров из 137, что составило 29%, а в январе 2018 произошло 5 пожаров 15 (33,3%).</w:t>
      </w:r>
    </w:p>
    <w:p w:rsidR="001334FB" w:rsidRPr="000518CE" w:rsidRDefault="001334FB" w:rsidP="000518CE">
      <w:pPr>
        <w:ind w:left="-993"/>
        <w:jc w:val="both"/>
        <w:rPr>
          <w:rFonts w:ascii="Times New Roman" w:hAnsi="Times New Roman"/>
          <w:lang w:eastAsia="ru-RU"/>
        </w:rPr>
      </w:pPr>
      <w:r w:rsidRPr="00C7034A">
        <w:rPr>
          <w:rFonts w:ascii="Times New Roman" w:hAnsi="Times New Roman"/>
          <w:lang w:eastAsia="ru-RU"/>
        </w:rPr>
        <w:t>Сейчас в каждом доме имеется целый арсенал различной бытовой электротехники. И чем больше ее количество, тем больше нагрузка на электрический кабель.</w:t>
      </w:r>
      <w:r>
        <w:rPr>
          <w:rFonts w:ascii="Times New Roman" w:hAnsi="Times New Roman"/>
          <w:lang w:eastAsia="ru-RU"/>
        </w:rPr>
        <w:t xml:space="preserve"> </w:t>
      </w:r>
      <w:r w:rsidRPr="00C7034A">
        <w:rPr>
          <w:rFonts w:ascii="Times New Roman" w:hAnsi="Times New Roman"/>
          <w:lang w:eastAsia="ru-RU"/>
        </w:rPr>
        <w:t xml:space="preserve">При отсутствии устройств защиты, это может привести к беде. Любой материал со временем приходит в негодность. Чтобы избежать неприятностей, достаточно прибегнуть к использованию защитных устройств. Одним из таковых считается УЗО </w:t>
      </w:r>
      <w:r>
        <w:rPr>
          <w:rFonts w:ascii="Times New Roman" w:hAnsi="Times New Roman"/>
          <w:lang w:eastAsia="ru-RU"/>
        </w:rPr>
        <w:t>—</w:t>
      </w:r>
      <w:r w:rsidRPr="00C7034A">
        <w:rPr>
          <w:rFonts w:ascii="Times New Roman" w:hAnsi="Times New Roman"/>
          <w:bCs/>
          <w:lang w:eastAsia="ru-RU"/>
        </w:rPr>
        <w:t>устройство защитного отключения</w:t>
      </w:r>
      <w:r w:rsidRPr="00C7034A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0518CE">
        <w:rPr>
          <w:rFonts w:ascii="Times New Roman" w:hAnsi="Times New Roman"/>
          <w:lang w:eastAsia="ru-RU"/>
        </w:rPr>
        <w:t>Устройство защитного отключения</w:t>
      </w:r>
      <w:bookmarkStart w:id="0" w:name="_GoBack"/>
      <w:bookmarkEnd w:id="0"/>
      <w:r>
        <w:rPr>
          <w:rFonts w:ascii="Times New Roman" w:hAnsi="Times New Roman"/>
          <w:lang w:eastAsia="ru-RU"/>
        </w:rPr>
        <w:t xml:space="preserve"> </w:t>
      </w:r>
      <w:r w:rsidRPr="000518CE">
        <w:rPr>
          <w:rFonts w:ascii="Times New Roman" w:hAnsi="Times New Roman"/>
          <w:lang w:eastAsia="ru-RU"/>
        </w:rPr>
        <w:t>(УЗО)</w:t>
      </w:r>
      <w:r>
        <w:rPr>
          <w:rFonts w:ascii="Times New Roman" w:hAnsi="Times New Roman"/>
          <w:lang w:eastAsia="ru-RU"/>
        </w:rPr>
        <w:t xml:space="preserve"> – </w:t>
      </w:r>
      <w:r w:rsidRPr="000518CE">
        <w:rPr>
          <w:rFonts w:ascii="Times New Roman" w:hAnsi="Times New Roman"/>
          <w:lang w:eastAsia="ru-RU"/>
        </w:rPr>
        <w:t>прибор</w:t>
      </w:r>
      <w:r>
        <w:rPr>
          <w:rFonts w:ascii="Times New Roman" w:hAnsi="Times New Roman"/>
          <w:lang w:eastAsia="ru-RU"/>
        </w:rPr>
        <w:t>,</w:t>
      </w:r>
      <w:r w:rsidRPr="000518CE">
        <w:rPr>
          <w:rFonts w:ascii="Times New Roman" w:hAnsi="Times New Roman"/>
          <w:lang w:eastAsia="ru-RU"/>
        </w:rPr>
        <w:t xml:space="preserve"> предотвращающий поражения электрическим током при случайном прикосновении к проводникам, бытовым приборам с поврежденной изоляцией, несправными вилками и розетками, также от аварий на подстанциях и экстренном отключении электричества.</w:t>
      </w:r>
    </w:p>
    <w:p w:rsidR="001334FB" w:rsidRPr="00C7034A" w:rsidRDefault="001334FB" w:rsidP="000518CE">
      <w:pPr>
        <w:ind w:left="-993"/>
        <w:jc w:val="both"/>
        <w:rPr>
          <w:rFonts w:ascii="Times New Roman" w:hAnsi="Times New Roman"/>
          <w:lang w:eastAsia="ru-RU"/>
        </w:rPr>
      </w:pPr>
      <w:r w:rsidRPr="00C7034A">
        <w:rPr>
          <w:rFonts w:ascii="Times New Roman" w:hAnsi="Times New Roman"/>
          <w:lang w:eastAsia="ru-RU"/>
        </w:rPr>
        <w:t>Из названия устройства становится ясно, что оно предназначено для защиты любого живого существа от поражающего действия электрическим током. А также предотвращает возможность возгорания электропроводки из-за ее перегрева, различных неисправностей.</w:t>
      </w:r>
      <w:r>
        <w:rPr>
          <w:rFonts w:ascii="Times New Roman" w:hAnsi="Times New Roman"/>
          <w:lang w:eastAsia="ru-RU"/>
        </w:rPr>
        <w:t xml:space="preserve"> </w:t>
      </w:r>
      <w:r w:rsidRPr="000518CE">
        <w:rPr>
          <w:rFonts w:ascii="Times New Roman" w:hAnsi="Times New Roman"/>
          <w:lang w:eastAsia="ru-RU"/>
        </w:rPr>
        <w:t>При</w:t>
      </w:r>
      <w:r w:rsidRPr="00C7034A">
        <w:rPr>
          <w:rFonts w:ascii="Times New Roman" w:hAnsi="Times New Roman"/>
          <w:lang w:eastAsia="ru-RU"/>
        </w:rPr>
        <w:t xml:space="preserve"> отсутствии устройств защитного отключения, любая из этих причин может нанести непоправимый вред человеку. Можно потерять не только свое жилище, но и погибнуть, попав под напряжение. Электрический удар способен повлечь за собой фибрилляцию сердца.</w:t>
      </w:r>
    </w:p>
    <w:tbl>
      <w:tblPr>
        <w:tblW w:w="11235" w:type="dxa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11235"/>
      </w:tblGrid>
      <w:tr w:rsidR="001334FB" w:rsidRPr="00D16FB9" w:rsidTr="00C7034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334FB" w:rsidRPr="00C7034A" w:rsidRDefault="001334FB" w:rsidP="000518CE">
            <w:pPr>
              <w:spacing w:after="0" w:line="240" w:lineRule="auto"/>
              <w:ind w:left="-993"/>
              <w:rPr>
                <w:rFonts w:ascii="Times New Roman" w:hAnsi="Times New Roman"/>
                <w:lang w:eastAsia="ru-RU"/>
              </w:rPr>
            </w:pPr>
          </w:p>
        </w:tc>
      </w:tr>
    </w:tbl>
    <w:p w:rsidR="001334FB" w:rsidRPr="00C7034A" w:rsidRDefault="001334FB" w:rsidP="000518CE">
      <w:pPr>
        <w:shd w:val="clear" w:color="auto" w:fill="FFFFFF"/>
        <w:spacing w:before="105" w:after="210" w:line="240" w:lineRule="auto"/>
        <w:ind w:left="-993" w:right="30"/>
        <w:jc w:val="both"/>
        <w:rPr>
          <w:rFonts w:ascii="Times New Roman" w:hAnsi="Times New Roman"/>
          <w:lang w:eastAsia="ru-RU"/>
        </w:rPr>
      </w:pPr>
    </w:p>
    <w:p w:rsidR="001334FB" w:rsidRPr="00C7034A" w:rsidRDefault="001334FB" w:rsidP="000518CE">
      <w:pPr>
        <w:shd w:val="clear" w:color="auto" w:fill="FFFFFF"/>
        <w:spacing w:before="105" w:after="210" w:line="240" w:lineRule="auto"/>
        <w:ind w:left="-993" w:right="30"/>
        <w:jc w:val="both"/>
        <w:rPr>
          <w:rFonts w:ascii="Times New Roman" w:hAnsi="Times New Roman"/>
          <w:lang w:eastAsia="ru-RU"/>
        </w:rPr>
      </w:pPr>
      <w:r w:rsidRPr="00C7034A">
        <w:rPr>
          <w:rFonts w:ascii="Times New Roman" w:hAnsi="Times New Roman"/>
          <w:lang w:eastAsia="ru-RU"/>
        </w:rPr>
        <w:t>Установив ус</w:t>
      </w:r>
      <w:r>
        <w:rPr>
          <w:rFonts w:ascii="Times New Roman" w:hAnsi="Times New Roman"/>
          <w:lang w:eastAsia="ru-RU"/>
        </w:rPr>
        <w:t xml:space="preserve">тройство защитного отключения, </w:t>
      </w:r>
      <w:r w:rsidRPr="00C7034A">
        <w:rPr>
          <w:rFonts w:ascii="Times New Roman" w:hAnsi="Times New Roman"/>
          <w:lang w:eastAsia="ru-RU"/>
        </w:rPr>
        <w:t>вы сбережете жизнь и здоровье своих близких!</w:t>
      </w:r>
    </w:p>
    <w:p w:rsidR="001334FB" w:rsidRPr="000518CE" w:rsidRDefault="001334FB" w:rsidP="000518CE">
      <w:pPr>
        <w:ind w:left="-993"/>
        <w:jc w:val="both"/>
        <w:rPr>
          <w:rFonts w:ascii="Times New Roman" w:hAnsi="Times New Roman"/>
          <w:lang w:eastAsia="ru-RU"/>
        </w:rPr>
      </w:pPr>
    </w:p>
    <w:p w:rsidR="001334FB" w:rsidRPr="000518CE" w:rsidRDefault="001334FB" w:rsidP="000518CE">
      <w:pPr>
        <w:shd w:val="clear" w:color="auto" w:fill="FFFFFF"/>
        <w:spacing w:after="0" w:line="270" w:lineRule="atLeast"/>
        <w:ind w:left="-993"/>
        <w:textAlignment w:val="baseline"/>
        <w:rPr>
          <w:rFonts w:ascii="Times New Roman" w:hAnsi="Times New Roman"/>
          <w:lang w:eastAsia="ru-RU"/>
        </w:rPr>
      </w:pPr>
      <w:r w:rsidRPr="000518CE">
        <w:rPr>
          <w:rFonts w:ascii="Times New Roman" w:hAnsi="Times New Roman"/>
          <w:lang w:eastAsia="ru-RU"/>
        </w:rPr>
        <w:br/>
      </w:r>
      <w:r w:rsidRPr="000518CE">
        <w:rPr>
          <w:rFonts w:ascii="Times New Roman" w:hAnsi="Times New Roman"/>
          <w:lang w:eastAsia="ru-RU"/>
        </w:rPr>
        <w:br/>
      </w:r>
    </w:p>
    <w:p w:rsidR="001334FB" w:rsidRPr="000518CE" w:rsidRDefault="001334FB" w:rsidP="000518CE">
      <w:pPr>
        <w:shd w:val="clear" w:color="auto" w:fill="FFFFFF"/>
        <w:spacing w:after="0" w:line="270" w:lineRule="atLeast"/>
        <w:ind w:left="-993"/>
        <w:textAlignment w:val="baseline"/>
        <w:rPr>
          <w:rFonts w:ascii="Times New Roman" w:hAnsi="Times New Roman"/>
          <w:lang w:eastAsia="ru-RU"/>
        </w:rPr>
      </w:pPr>
    </w:p>
    <w:p w:rsidR="001334FB" w:rsidRPr="000518CE" w:rsidRDefault="001334FB" w:rsidP="000518CE">
      <w:pPr>
        <w:tabs>
          <w:tab w:val="left" w:pos="709"/>
        </w:tabs>
        <w:spacing w:after="0" w:line="240" w:lineRule="auto"/>
        <w:ind w:left="-993"/>
        <w:jc w:val="both"/>
        <w:rPr>
          <w:rFonts w:ascii="Times New Roman" w:hAnsi="Times New Roman"/>
          <w:lang w:eastAsia="ru-RU"/>
        </w:rPr>
      </w:pPr>
    </w:p>
    <w:p w:rsidR="001334FB" w:rsidRPr="000518CE" w:rsidRDefault="001334FB" w:rsidP="000518CE">
      <w:pPr>
        <w:ind w:left="-993"/>
        <w:rPr>
          <w:rFonts w:ascii="Times New Roman" w:hAnsi="Times New Roman"/>
        </w:rPr>
      </w:pPr>
    </w:p>
    <w:sectPr w:rsidR="001334FB" w:rsidRPr="000518CE" w:rsidSect="00F3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A07"/>
    <w:multiLevelType w:val="multilevel"/>
    <w:tmpl w:val="488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10A49"/>
    <w:multiLevelType w:val="hybridMultilevel"/>
    <w:tmpl w:val="7058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73"/>
    <w:rsid w:val="000518CE"/>
    <w:rsid w:val="00072CB5"/>
    <w:rsid w:val="001334FB"/>
    <w:rsid w:val="00144773"/>
    <w:rsid w:val="001B42C5"/>
    <w:rsid w:val="00231541"/>
    <w:rsid w:val="00241F8F"/>
    <w:rsid w:val="002D227F"/>
    <w:rsid w:val="00323566"/>
    <w:rsid w:val="00435D29"/>
    <w:rsid w:val="006D3FF4"/>
    <w:rsid w:val="00745F6B"/>
    <w:rsid w:val="00821C3F"/>
    <w:rsid w:val="00833355"/>
    <w:rsid w:val="00883054"/>
    <w:rsid w:val="00B115A2"/>
    <w:rsid w:val="00C7034A"/>
    <w:rsid w:val="00D16FB9"/>
    <w:rsid w:val="00D4766E"/>
    <w:rsid w:val="00E46D6F"/>
    <w:rsid w:val="00F03896"/>
    <w:rsid w:val="00F34302"/>
    <w:rsid w:val="00F46362"/>
    <w:rsid w:val="00F71576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287</Words>
  <Characters>1642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12</cp:revision>
  <cp:lastPrinted>2018-02-19T11:43:00Z</cp:lastPrinted>
  <dcterms:created xsi:type="dcterms:W3CDTF">2018-02-16T09:31:00Z</dcterms:created>
  <dcterms:modified xsi:type="dcterms:W3CDTF">2018-03-12T07:56:00Z</dcterms:modified>
</cp:coreProperties>
</file>