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4A" w:rsidRDefault="0014294A" w:rsidP="00A8678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ДЛЯ РАЗМЕЩЕНИЯ В СМИ</w:t>
      </w:r>
    </w:p>
    <w:p w:rsidR="0014294A" w:rsidRDefault="0014294A" w:rsidP="00A8678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Курортного района утверждено обвинительное заключение по уголовному делу в отношении Цурко Дмитрия. Он обвиняется в совершении преступления</w:t>
      </w:r>
      <w:r w:rsidRPr="00E75775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ыхч. 1 ст. 186 УК РФ (сбыт заведомо поддельных банковских билетов Центрального банка Российской Федерации).</w:t>
      </w:r>
    </w:p>
    <w:p w:rsidR="0014294A" w:rsidRDefault="0014294A" w:rsidP="00A86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версии следствия, Цурко Дмитрий, имея умысел на сбыт заведомо поддельных банковских билетов Центрального банка Российской Федерации, приобрел у гражданки реализуемую ею продукцию, сбыв таким образом 10 поддельных билетов достоинством 5000 рублей.</w:t>
      </w:r>
    </w:p>
    <w:p w:rsidR="0014294A" w:rsidRDefault="0014294A" w:rsidP="00A77A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Уголовное дело в отношении Цурко Дмитрию направлено для рассмотрения по существу в Зеленогорский районный суд.</w:t>
      </w:r>
    </w:p>
    <w:p w:rsidR="0014294A" w:rsidRDefault="0014294A" w:rsidP="00A867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47E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случае признания судом виновным Цурко Дмитрию за совершение им преступления, предусмотренногоч. 1 ст. 186 УК РФ, может грозить наказание, в том числе, в виде лишения свободы сроком до восьми лет. </w:t>
      </w:r>
    </w:p>
    <w:p w:rsidR="0014294A" w:rsidRDefault="0014294A" w:rsidP="00A86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294A" w:rsidRDefault="0014294A" w:rsidP="00A86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прокурора района </w:t>
      </w:r>
    </w:p>
    <w:p w:rsidR="0014294A" w:rsidRDefault="0014294A" w:rsidP="00A867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                                                                А.А. Волков</w:t>
      </w:r>
    </w:p>
    <w:p w:rsidR="0014294A" w:rsidRDefault="0014294A" w:rsidP="00A867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4294A" w:rsidRDefault="0014294A" w:rsidP="00A867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4294A" w:rsidRPr="002C44E7" w:rsidRDefault="0014294A" w:rsidP="00D638D9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В.С. Шатохина</w:t>
      </w:r>
      <w:r w:rsidRPr="002C44E7">
        <w:rPr>
          <w:rFonts w:ascii="Times New Roman" w:hAnsi="Times New Roman"/>
          <w:sz w:val="20"/>
          <w:szCs w:val="20"/>
        </w:rPr>
        <w:t>, 437-22-41</w:t>
      </w:r>
    </w:p>
    <w:sectPr w:rsidR="0014294A" w:rsidRPr="002C44E7" w:rsidSect="0055552C">
      <w:headerReference w:type="default" r:id="rId6"/>
      <w:pgSz w:w="11906" w:h="16838"/>
      <w:pgMar w:top="1134" w:right="85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94A" w:rsidRDefault="0014294A" w:rsidP="002C0F49">
      <w:pPr>
        <w:spacing w:after="0" w:line="240" w:lineRule="auto"/>
      </w:pPr>
      <w:r>
        <w:separator/>
      </w:r>
    </w:p>
  </w:endnote>
  <w:endnote w:type="continuationSeparator" w:id="1">
    <w:p w:rsidR="0014294A" w:rsidRDefault="0014294A" w:rsidP="002C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94A" w:rsidRDefault="0014294A" w:rsidP="002C0F49">
      <w:pPr>
        <w:spacing w:after="0" w:line="240" w:lineRule="auto"/>
      </w:pPr>
      <w:r>
        <w:separator/>
      </w:r>
    </w:p>
  </w:footnote>
  <w:footnote w:type="continuationSeparator" w:id="1">
    <w:p w:rsidR="0014294A" w:rsidRDefault="0014294A" w:rsidP="002C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4A" w:rsidRDefault="0014294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4294A" w:rsidRDefault="001429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5E2"/>
    <w:rsid w:val="00002B82"/>
    <w:rsid w:val="00002C5E"/>
    <w:rsid w:val="00002CEA"/>
    <w:rsid w:val="0000359D"/>
    <w:rsid w:val="00003A64"/>
    <w:rsid w:val="00003BAB"/>
    <w:rsid w:val="00003D4F"/>
    <w:rsid w:val="00003ED1"/>
    <w:rsid w:val="00004669"/>
    <w:rsid w:val="00004A92"/>
    <w:rsid w:val="00005613"/>
    <w:rsid w:val="000066CF"/>
    <w:rsid w:val="00007951"/>
    <w:rsid w:val="0001046D"/>
    <w:rsid w:val="000110A7"/>
    <w:rsid w:val="00011EBF"/>
    <w:rsid w:val="00012079"/>
    <w:rsid w:val="000125F7"/>
    <w:rsid w:val="00012AF3"/>
    <w:rsid w:val="00012D30"/>
    <w:rsid w:val="00013024"/>
    <w:rsid w:val="00013657"/>
    <w:rsid w:val="00013F39"/>
    <w:rsid w:val="00014199"/>
    <w:rsid w:val="000143CA"/>
    <w:rsid w:val="000147CC"/>
    <w:rsid w:val="00014B9B"/>
    <w:rsid w:val="000150DA"/>
    <w:rsid w:val="000152E0"/>
    <w:rsid w:val="00015438"/>
    <w:rsid w:val="00015C97"/>
    <w:rsid w:val="00016B43"/>
    <w:rsid w:val="00017320"/>
    <w:rsid w:val="0001780D"/>
    <w:rsid w:val="000200C0"/>
    <w:rsid w:val="000208A8"/>
    <w:rsid w:val="00020B9D"/>
    <w:rsid w:val="00022CAD"/>
    <w:rsid w:val="00022D43"/>
    <w:rsid w:val="00022E0F"/>
    <w:rsid w:val="00023E4E"/>
    <w:rsid w:val="00025F23"/>
    <w:rsid w:val="0002662B"/>
    <w:rsid w:val="00026654"/>
    <w:rsid w:val="00026A2F"/>
    <w:rsid w:val="00026E91"/>
    <w:rsid w:val="00026EB7"/>
    <w:rsid w:val="0002715A"/>
    <w:rsid w:val="000300A2"/>
    <w:rsid w:val="00031BE2"/>
    <w:rsid w:val="0003260B"/>
    <w:rsid w:val="00032EE0"/>
    <w:rsid w:val="00033945"/>
    <w:rsid w:val="00034C60"/>
    <w:rsid w:val="00035A07"/>
    <w:rsid w:val="00035A2C"/>
    <w:rsid w:val="000368EF"/>
    <w:rsid w:val="000370CB"/>
    <w:rsid w:val="000379A5"/>
    <w:rsid w:val="00037DBD"/>
    <w:rsid w:val="00037EC9"/>
    <w:rsid w:val="00037FF3"/>
    <w:rsid w:val="00040EF5"/>
    <w:rsid w:val="00041D51"/>
    <w:rsid w:val="00041E67"/>
    <w:rsid w:val="0004213F"/>
    <w:rsid w:val="00042450"/>
    <w:rsid w:val="000425AE"/>
    <w:rsid w:val="0004364C"/>
    <w:rsid w:val="000440C7"/>
    <w:rsid w:val="00045743"/>
    <w:rsid w:val="00046A91"/>
    <w:rsid w:val="00047003"/>
    <w:rsid w:val="0004703C"/>
    <w:rsid w:val="00047566"/>
    <w:rsid w:val="00047CE9"/>
    <w:rsid w:val="00047E85"/>
    <w:rsid w:val="00047F25"/>
    <w:rsid w:val="00047F42"/>
    <w:rsid w:val="0005085E"/>
    <w:rsid w:val="000514FD"/>
    <w:rsid w:val="00051654"/>
    <w:rsid w:val="0005371D"/>
    <w:rsid w:val="00054591"/>
    <w:rsid w:val="000546BD"/>
    <w:rsid w:val="00054B13"/>
    <w:rsid w:val="00054FA0"/>
    <w:rsid w:val="0005515A"/>
    <w:rsid w:val="00056101"/>
    <w:rsid w:val="0005611A"/>
    <w:rsid w:val="00056462"/>
    <w:rsid w:val="0005692A"/>
    <w:rsid w:val="00057A4F"/>
    <w:rsid w:val="000610F6"/>
    <w:rsid w:val="00061CC2"/>
    <w:rsid w:val="00061F55"/>
    <w:rsid w:val="000634C4"/>
    <w:rsid w:val="0006371E"/>
    <w:rsid w:val="00063C01"/>
    <w:rsid w:val="00063EC6"/>
    <w:rsid w:val="000641E8"/>
    <w:rsid w:val="00064852"/>
    <w:rsid w:val="00064940"/>
    <w:rsid w:val="0006623D"/>
    <w:rsid w:val="0006626D"/>
    <w:rsid w:val="00067305"/>
    <w:rsid w:val="00070568"/>
    <w:rsid w:val="0007116C"/>
    <w:rsid w:val="000711AF"/>
    <w:rsid w:val="0007126A"/>
    <w:rsid w:val="000715E8"/>
    <w:rsid w:val="00071BF9"/>
    <w:rsid w:val="00071E69"/>
    <w:rsid w:val="00072070"/>
    <w:rsid w:val="0007292A"/>
    <w:rsid w:val="00073204"/>
    <w:rsid w:val="00073275"/>
    <w:rsid w:val="000743AB"/>
    <w:rsid w:val="000748EC"/>
    <w:rsid w:val="00074AF1"/>
    <w:rsid w:val="00077666"/>
    <w:rsid w:val="000801EC"/>
    <w:rsid w:val="00080307"/>
    <w:rsid w:val="0008043E"/>
    <w:rsid w:val="00080448"/>
    <w:rsid w:val="000807AF"/>
    <w:rsid w:val="00081068"/>
    <w:rsid w:val="00081584"/>
    <w:rsid w:val="00081602"/>
    <w:rsid w:val="00081764"/>
    <w:rsid w:val="00081BED"/>
    <w:rsid w:val="00081E4A"/>
    <w:rsid w:val="0008216E"/>
    <w:rsid w:val="00082CE7"/>
    <w:rsid w:val="000841D5"/>
    <w:rsid w:val="0008447E"/>
    <w:rsid w:val="00084B89"/>
    <w:rsid w:val="00084F5E"/>
    <w:rsid w:val="000858D6"/>
    <w:rsid w:val="00085EEF"/>
    <w:rsid w:val="00086445"/>
    <w:rsid w:val="00086486"/>
    <w:rsid w:val="000870F3"/>
    <w:rsid w:val="000872F0"/>
    <w:rsid w:val="00087E6D"/>
    <w:rsid w:val="000917D1"/>
    <w:rsid w:val="000918FB"/>
    <w:rsid w:val="0009259F"/>
    <w:rsid w:val="00092714"/>
    <w:rsid w:val="00092E9A"/>
    <w:rsid w:val="00092FDA"/>
    <w:rsid w:val="000936EF"/>
    <w:rsid w:val="00093E53"/>
    <w:rsid w:val="00094232"/>
    <w:rsid w:val="00094A7F"/>
    <w:rsid w:val="0009509C"/>
    <w:rsid w:val="0009576D"/>
    <w:rsid w:val="000A040E"/>
    <w:rsid w:val="000A05DD"/>
    <w:rsid w:val="000A0DF6"/>
    <w:rsid w:val="000A0F73"/>
    <w:rsid w:val="000A114F"/>
    <w:rsid w:val="000A1A5E"/>
    <w:rsid w:val="000A2B74"/>
    <w:rsid w:val="000A3581"/>
    <w:rsid w:val="000A3702"/>
    <w:rsid w:val="000A3BD3"/>
    <w:rsid w:val="000A40A6"/>
    <w:rsid w:val="000A5063"/>
    <w:rsid w:val="000A6970"/>
    <w:rsid w:val="000A6F07"/>
    <w:rsid w:val="000B00E1"/>
    <w:rsid w:val="000B07BB"/>
    <w:rsid w:val="000B0871"/>
    <w:rsid w:val="000B104F"/>
    <w:rsid w:val="000B16ED"/>
    <w:rsid w:val="000B3CD4"/>
    <w:rsid w:val="000B4348"/>
    <w:rsid w:val="000B48F2"/>
    <w:rsid w:val="000B6212"/>
    <w:rsid w:val="000B65A0"/>
    <w:rsid w:val="000B6745"/>
    <w:rsid w:val="000B679A"/>
    <w:rsid w:val="000B69C1"/>
    <w:rsid w:val="000B6E39"/>
    <w:rsid w:val="000B7339"/>
    <w:rsid w:val="000B7409"/>
    <w:rsid w:val="000B79F3"/>
    <w:rsid w:val="000C022D"/>
    <w:rsid w:val="000C0512"/>
    <w:rsid w:val="000C0E39"/>
    <w:rsid w:val="000C106A"/>
    <w:rsid w:val="000C171C"/>
    <w:rsid w:val="000C2020"/>
    <w:rsid w:val="000C27F6"/>
    <w:rsid w:val="000C2B81"/>
    <w:rsid w:val="000C2CB6"/>
    <w:rsid w:val="000C42B6"/>
    <w:rsid w:val="000C452D"/>
    <w:rsid w:val="000C4699"/>
    <w:rsid w:val="000C6D8A"/>
    <w:rsid w:val="000C6D8F"/>
    <w:rsid w:val="000C785F"/>
    <w:rsid w:val="000D03E7"/>
    <w:rsid w:val="000D06ED"/>
    <w:rsid w:val="000D1251"/>
    <w:rsid w:val="000D12A5"/>
    <w:rsid w:val="000D139A"/>
    <w:rsid w:val="000D145F"/>
    <w:rsid w:val="000D1DA1"/>
    <w:rsid w:val="000D208A"/>
    <w:rsid w:val="000D2212"/>
    <w:rsid w:val="000D2226"/>
    <w:rsid w:val="000D2B3F"/>
    <w:rsid w:val="000D2E52"/>
    <w:rsid w:val="000D3299"/>
    <w:rsid w:val="000D38B7"/>
    <w:rsid w:val="000D3C21"/>
    <w:rsid w:val="000D4A2C"/>
    <w:rsid w:val="000D4E2F"/>
    <w:rsid w:val="000D50A1"/>
    <w:rsid w:val="000D550B"/>
    <w:rsid w:val="000D5DB5"/>
    <w:rsid w:val="000D6333"/>
    <w:rsid w:val="000D6471"/>
    <w:rsid w:val="000D6932"/>
    <w:rsid w:val="000D6945"/>
    <w:rsid w:val="000D6B88"/>
    <w:rsid w:val="000D6C00"/>
    <w:rsid w:val="000D6C74"/>
    <w:rsid w:val="000D7037"/>
    <w:rsid w:val="000D73BE"/>
    <w:rsid w:val="000D7A6F"/>
    <w:rsid w:val="000E012F"/>
    <w:rsid w:val="000E1AFB"/>
    <w:rsid w:val="000E1C96"/>
    <w:rsid w:val="000E1D9B"/>
    <w:rsid w:val="000E2680"/>
    <w:rsid w:val="000E2775"/>
    <w:rsid w:val="000E2F9E"/>
    <w:rsid w:val="000E3199"/>
    <w:rsid w:val="000E3287"/>
    <w:rsid w:val="000E3883"/>
    <w:rsid w:val="000E412A"/>
    <w:rsid w:val="000E486A"/>
    <w:rsid w:val="000E4E23"/>
    <w:rsid w:val="000E5118"/>
    <w:rsid w:val="000E684B"/>
    <w:rsid w:val="000E6F08"/>
    <w:rsid w:val="000F09A7"/>
    <w:rsid w:val="000F0C89"/>
    <w:rsid w:val="000F103C"/>
    <w:rsid w:val="000F231A"/>
    <w:rsid w:val="000F244D"/>
    <w:rsid w:val="000F2FA7"/>
    <w:rsid w:val="000F396B"/>
    <w:rsid w:val="000F4ACB"/>
    <w:rsid w:val="000F4E77"/>
    <w:rsid w:val="000F4E82"/>
    <w:rsid w:val="000F4F4E"/>
    <w:rsid w:val="000F513F"/>
    <w:rsid w:val="000F5723"/>
    <w:rsid w:val="000F64FE"/>
    <w:rsid w:val="000F6FD6"/>
    <w:rsid w:val="000F7B6E"/>
    <w:rsid w:val="000F7BC2"/>
    <w:rsid w:val="00101E86"/>
    <w:rsid w:val="00102CB8"/>
    <w:rsid w:val="00102E19"/>
    <w:rsid w:val="00102F21"/>
    <w:rsid w:val="001044E5"/>
    <w:rsid w:val="0010511D"/>
    <w:rsid w:val="00105190"/>
    <w:rsid w:val="00105D30"/>
    <w:rsid w:val="00106B54"/>
    <w:rsid w:val="00106F4C"/>
    <w:rsid w:val="00107350"/>
    <w:rsid w:val="00110218"/>
    <w:rsid w:val="00110500"/>
    <w:rsid w:val="001108EF"/>
    <w:rsid w:val="00110F39"/>
    <w:rsid w:val="001112A1"/>
    <w:rsid w:val="0011180D"/>
    <w:rsid w:val="0011184E"/>
    <w:rsid w:val="001124C9"/>
    <w:rsid w:val="00112C9F"/>
    <w:rsid w:val="001146DD"/>
    <w:rsid w:val="001151E3"/>
    <w:rsid w:val="00115347"/>
    <w:rsid w:val="00115E2F"/>
    <w:rsid w:val="00116463"/>
    <w:rsid w:val="00116AAD"/>
    <w:rsid w:val="00117B0D"/>
    <w:rsid w:val="0012018A"/>
    <w:rsid w:val="0012055D"/>
    <w:rsid w:val="00120A50"/>
    <w:rsid w:val="00120C7D"/>
    <w:rsid w:val="001211C1"/>
    <w:rsid w:val="00121504"/>
    <w:rsid w:val="00121E95"/>
    <w:rsid w:val="00122AA6"/>
    <w:rsid w:val="0012343E"/>
    <w:rsid w:val="00123BFB"/>
    <w:rsid w:val="001240FB"/>
    <w:rsid w:val="00124626"/>
    <w:rsid w:val="00125859"/>
    <w:rsid w:val="001260E5"/>
    <w:rsid w:val="0012632F"/>
    <w:rsid w:val="0012681A"/>
    <w:rsid w:val="00127E7D"/>
    <w:rsid w:val="001300A1"/>
    <w:rsid w:val="00130479"/>
    <w:rsid w:val="00130B90"/>
    <w:rsid w:val="00130E8F"/>
    <w:rsid w:val="00130EFF"/>
    <w:rsid w:val="001311FA"/>
    <w:rsid w:val="00131512"/>
    <w:rsid w:val="001319FE"/>
    <w:rsid w:val="00131A84"/>
    <w:rsid w:val="00131D77"/>
    <w:rsid w:val="001329E5"/>
    <w:rsid w:val="00133114"/>
    <w:rsid w:val="001347B6"/>
    <w:rsid w:val="00134B91"/>
    <w:rsid w:val="00134F52"/>
    <w:rsid w:val="00136264"/>
    <w:rsid w:val="00137003"/>
    <w:rsid w:val="001377E4"/>
    <w:rsid w:val="0014013C"/>
    <w:rsid w:val="0014027F"/>
    <w:rsid w:val="00140FB5"/>
    <w:rsid w:val="0014133F"/>
    <w:rsid w:val="0014294A"/>
    <w:rsid w:val="00142BDB"/>
    <w:rsid w:val="0014326E"/>
    <w:rsid w:val="001441F3"/>
    <w:rsid w:val="00144C7F"/>
    <w:rsid w:val="00144CAE"/>
    <w:rsid w:val="00144F29"/>
    <w:rsid w:val="00146002"/>
    <w:rsid w:val="00146138"/>
    <w:rsid w:val="00146368"/>
    <w:rsid w:val="0014683D"/>
    <w:rsid w:val="00147545"/>
    <w:rsid w:val="00147718"/>
    <w:rsid w:val="0015017C"/>
    <w:rsid w:val="001506B5"/>
    <w:rsid w:val="0015142F"/>
    <w:rsid w:val="00151816"/>
    <w:rsid w:val="00151B80"/>
    <w:rsid w:val="00151D98"/>
    <w:rsid w:val="00153278"/>
    <w:rsid w:val="0015393F"/>
    <w:rsid w:val="001552D0"/>
    <w:rsid w:val="0015564F"/>
    <w:rsid w:val="00155CAD"/>
    <w:rsid w:val="00156E6C"/>
    <w:rsid w:val="00157CD0"/>
    <w:rsid w:val="00160C21"/>
    <w:rsid w:val="00161800"/>
    <w:rsid w:val="00161C85"/>
    <w:rsid w:val="001622E9"/>
    <w:rsid w:val="001625F9"/>
    <w:rsid w:val="00162B42"/>
    <w:rsid w:val="00162FEB"/>
    <w:rsid w:val="00163631"/>
    <w:rsid w:val="001640FF"/>
    <w:rsid w:val="0016570A"/>
    <w:rsid w:val="0016772E"/>
    <w:rsid w:val="00167972"/>
    <w:rsid w:val="00170505"/>
    <w:rsid w:val="00170513"/>
    <w:rsid w:val="00170BC9"/>
    <w:rsid w:val="00171191"/>
    <w:rsid w:val="0017221E"/>
    <w:rsid w:val="00172253"/>
    <w:rsid w:val="001743AF"/>
    <w:rsid w:val="001752A1"/>
    <w:rsid w:val="00175C15"/>
    <w:rsid w:val="00176691"/>
    <w:rsid w:val="00176A1E"/>
    <w:rsid w:val="001771D1"/>
    <w:rsid w:val="001774EC"/>
    <w:rsid w:val="00177B74"/>
    <w:rsid w:val="00180742"/>
    <w:rsid w:val="00180B4C"/>
    <w:rsid w:val="001810DF"/>
    <w:rsid w:val="00181968"/>
    <w:rsid w:val="00182BA7"/>
    <w:rsid w:val="00182F25"/>
    <w:rsid w:val="00183374"/>
    <w:rsid w:val="001833F0"/>
    <w:rsid w:val="00183517"/>
    <w:rsid w:val="001835CD"/>
    <w:rsid w:val="0018413B"/>
    <w:rsid w:val="0018497F"/>
    <w:rsid w:val="00184C8B"/>
    <w:rsid w:val="00185618"/>
    <w:rsid w:val="00186A8F"/>
    <w:rsid w:val="001908F1"/>
    <w:rsid w:val="00190B29"/>
    <w:rsid w:val="00191A09"/>
    <w:rsid w:val="0019281E"/>
    <w:rsid w:val="0019281F"/>
    <w:rsid w:val="00192D0B"/>
    <w:rsid w:val="00192EFD"/>
    <w:rsid w:val="00193BB7"/>
    <w:rsid w:val="00193D2B"/>
    <w:rsid w:val="00195758"/>
    <w:rsid w:val="00195D22"/>
    <w:rsid w:val="00195E75"/>
    <w:rsid w:val="00196C1D"/>
    <w:rsid w:val="00196FB2"/>
    <w:rsid w:val="00197827"/>
    <w:rsid w:val="001A026B"/>
    <w:rsid w:val="001A0D74"/>
    <w:rsid w:val="001A27E2"/>
    <w:rsid w:val="001A2841"/>
    <w:rsid w:val="001A2E14"/>
    <w:rsid w:val="001A36C0"/>
    <w:rsid w:val="001A48D3"/>
    <w:rsid w:val="001A49DD"/>
    <w:rsid w:val="001A4AA4"/>
    <w:rsid w:val="001A5364"/>
    <w:rsid w:val="001A5EF6"/>
    <w:rsid w:val="001A7432"/>
    <w:rsid w:val="001A7704"/>
    <w:rsid w:val="001B02BD"/>
    <w:rsid w:val="001B0AB9"/>
    <w:rsid w:val="001B0DB7"/>
    <w:rsid w:val="001B19CA"/>
    <w:rsid w:val="001B2B71"/>
    <w:rsid w:val="001B2DC7"/>
    <w:rsid w:val="001B47BB"/>
    <w:rsid w:val="001B489C"/>
    <w:rsid w:val="001B62EC"/>
    <w:rsid w:val="001B64E8"/>
    <w:rsid w:val="001B6878"/>
    <w:rsid w:val="001B6894"/>
    <w:rsid w:val="001B6D3E"/>
    <w:rsid w:val="001B7E42"/>
    <w:rsid w:val="001C097A"/>
    <w:rsid w:val="001C10A0"/>
    <w:rsid w:val="001C1A68"/>
    <w:rsid w:val="001C1C0E"/>
    <w:rsid w:val="001C29EE"/>
    <w:rsid w:val="001C2CDA"/>
    <w:rsid w:val="001C2CEA"/>
    <w:rsid w:val="001C37A7"/>
    <w:rsid w:val="001C3AF9"/>
    <w:rsid w:val="001C3B2A"/>
    <w:rsid w:val="001C3D80"/>
    <w:rsid w:val="001C40E9"/>
    <w:rsid w:val="001C4761"/>
    <w:rsid w:val="001C4CD2"/>
    <w:rsid w:val="001C50EB"/>
    <w:rsid w:val="001C51A1"/>
    <w:rsid w:val="001C58BA"/>
    <w:rsid w:val="001C6119"/>
    <w:rsid w:val="001C6136"/>
    <w:rsid w:val="001C6C2A"/>
    <w:rsid w:val="001C6F96"/>
    <w:rsid w:val="001D02E0"/>
    <w:rsid w:val="001D03EE"/>
    <w:rsid w:val="001D10B9"/>
    <w:rsid w:val="001D1334"/>
    <w:rsid w:val="001D1CDE"/>
    <w:rsid w:val="001D20D0"/>
    <w:rsid w:val="001D26C6"/>
    <w:rsid w:val="001D2983"/>
    <w:rsid w:val="001D2999"/>
    <w:rsid w:val="001D2EFA"/>
    <w:rsid w:val="001D451D"/>
    <w:rsid w:val="001D4873"/>
    <w:rsid w:val="001D62F7"/>
    <w:rsid w:val="001D68C9"/>
    <w:rsid w:val="001D6A55"/>
    <w:rsid w:val="001D79FB"/>
    <w:rsid w:val="001D7BFD"/>
    <w:rsid w:val="001D7EE1"/>
    <w:rsid w:val="001E0132"/>
    <w:rsid w:val="001E08FC"/>
    <w:rsid w:val="001E15B4"/>
    <w:rsid w:val="001E1663"/>
    <w:rsid w:val="001E27DC"/>
    <w:rsid w:val="001E327F"/>
    <w:rsid w:val="001E34FB"/>
    <w:rsid w:val="001E515B"/>
    <w:rsid w:val="001E5DD3"/>
    <w:rsid w:val="001E5FEF"/>
    <w:rsid w:val="001E6EF3"/>
    <w:rsid w:val="001E75A9"/>
    <w:rsid w:val="001E78C2"/>
    <w:rsid w:val="001E7BCF"/>
    <w:rsid w:val="001F0737"/>
    <w:rsid w:val="001F16EB"/>
    <w:rsid w:val="001F3580"/>
    <w:rsid w:val="001F39FB"/>
    <w:rsid w:val="001F4122"/>
    <w:rsid w:val="001F4B6A"/>
    <w:rsid w:val="001F4ECE"/>
    <w:rsid w:val="001F65F9"/>
    <w:rsid w:val="001F684F"/>
    <w:rsid w:val="001F6B94"/>
    <w:rsid w:val="001F7C36"/>
    <w:rsid w:val="00200C94"/>
    <w:rsid w:val="002019B2"/>
    <w:rsid w:val="00202B43"/>
    <w:rsid w:val="00202C82"/>
    <w:rsid w:val="00203632"/>
    <w:rsid w:val="00203EC1"/>
    <w:rsid w:val="00204402"/>
    <w:rsid w:val="00204669"/>
    <w:rsid w:val="0020579D"/>
    <w:rsid w:val="0020592C"/>
    <w:rsid w:val="002079C6"/>
    <w:rsid w:val="00207E99"/>
    <w:rsid w:val="00207F1E"/>
    <w:rsid w:val="00210008"/>
    <w:rsid w:val="00210138"/>
    <w:rsid w:val="00210B5D"/>
    <w:rsid w:val="00210ED2"/>
    <w:rsid w:val="0021262D"/>
    <w:rsid w:val="00212A0B"/>
    <w:rsid w:val="00213071"/>
    <w:rsid w:val="0021353D"/>
    <w:rsid w:val="00213936"/>
    <w:rsid w:val="0021411A"/>
    <w:rsid w:val="002159AA"/>
    <w:rsid w:val="00215AEB"/>
    <w:rsid w:val="00215E96"/>
    <w:rsid w:val="002163ED"/>
    <w:rsid w:val="002164F8"/>
    <w:rsid w:val="00216A1D"/>
    <w:rsid w:val="00216ABB"/>
    <w:rsid w:val="002177B2"/>
    <w:rsid w:val="0022067E"/>
    <w:rsid w:val="00220BC8"/>
    <w:rsid w:val="00220FC9"/>
    <w:rsid w:val="0022104D"/>
    <w:rsid w:val="00221291"/>
    <w:rsid w:val="00221D0E"/>
    <w:rsid w:val="002221BA"/>
    <w:rsid w:val="0022239F"/>
    <w:rsid w:val="002225C8"/>
    <w:rsid w:val="0022282C"/>
    <w:rsid w:val="00222876"/>
    <w:rsid w:val="00222B30"/>
    <w:rsid w:val="002233FA"/>
    <w:rsid w:val="00224041"/>
    <w:rsid w:val="002242AB"/>
    <w:rsid w:val="0022498B"/>
    <w:rsid w:val="00224B61"/>
    <w:rsid w:val="00224D11"/>
    <w:rsid w:val="002251DB"/>
    <w:rsid w:val="00225C46"/>
    <w:rsid w:val="0022601D"/>
    <w:rsid w:val="00226252"/>
    <w:rsid w:val="002262AE"/>
    <w:rsid w:val="0022679D"/>
    <w:rsid w:val="00226A9C"/>
    <w:rsid w:val="00226DB7"/>
    <w:rsid w:val="00226F31"/>
    <w:rsid w:val="00227211"/>
    <w:rsid w:val="002274FC"/>
    <w:rsid w:val="00227CEB"/>
    <w:rsid w:val="00227F24"/>
    <w:rsid w:val="00230232"/>
    <w:rsid w:val="00230293"/>
    <w:rsid w:val="00230369"/>
    <w:rsid w:val="00230B52"/>
    <w:rsid w:val="00231680"/>
    <w:rsid w:val="0023242A"/>
    <w:rsid w:val="00232FED"/>
    <w:rsid w:val="00233039"/>
    <w:rsid w:val="0023337B"/>
    <w:rsid w:val="0023352B"/>
    <w:rsid w:val="002335E4"/>
    <w:rsid w:val="00234208"/>
    <w:rsid w:val="00234840"/>
    <w:rsid w:val="00234C06"/>
    <w:rsid w:val="00235166"/>
    <w:rsid w:val="00235896"/>
    <w:rsid w:val="002358B7"/>
    <w:rsid w:val="00235CED"/>
    <w:rsid w:val="002369E6"/>
    <w:rsid w:val="002377B5"/>
    <w:rsid w:val="0023786F"/>
    <w:rsid w:val="00240F6D"/>
    <w:rsid w:val="00240FE5"/>
    <w:rsid w:val="0024132C"/>
    <w:rsid w:val="002414CB"/>
    <w:rsid w:val="002417D2"/>
    <w:rsid w:val="00242854"/>
    <w:rsid w:val="00242898"/>
    <w:rsid w:val="002433E6"/>
    <w:rsid w:val="002441A7"/>
    <w:rsid w:val="0024528C"/>
    <w:rsid w:val="002463BA"/>
    <w:rsid w:val="00246741"/>
    <w:rsid w:val="002467F2"/>
    <w:rsid w:val="00246B64"/>
    <w:rsid w:val="0024700A"/>
    <w:rsid w:val="00247F30"/>
    <w:rsid w:val="00247F4D"/>
    <w:rsid w:val="0025048F"/>
    <w:rsid w:val="00250A86"/>
    <w:rsid w:val="00250DD8"/>
    <w:rsid w:val="00250DED"/>
    <w:rsid w:val="00252688"/>
    <w:rsid w:val="00252770"/>
    <w:rsid w:val="00252F78"/>
    <w:rsid w:val="00253DF5"/>
    <w:rsid w:val="00253F50"/>
    <w:rsid w:val="00254120"/>
    <w:rsid w:val="002542C6"/>
    <w:rsid w:val="00254337"/>
    <w:rsid w:val="00256525"/>
    <w:rsid w:val="0025686B"/>
    <w:rsid w:val="00256953"/>
    <w:rsid w:val="002570CA"/>
    <w:rsid w:val="0025794E"/>
    <w:rsid w:val="00257F5A"/>
    <w:rsid w:val="00260350"/>
    <w:rsid w:val="00260A17"/>
    <w:rsid w:val="00260B74"/>
    <w:rsid w:val="00261240"/>
    <w:rsid w:val="00261954"/>
    <w:rsid w:val="00261B0B"/>
    <w:rsid w:val="00261C1B"/>
    <w:rsid w:val="002642F6"/>
    <w:rsid w:val="002649C4"/>
    <w:rsid w:val="00264EDF"/>
    <w:rsid w:val="002651DE"/>
    <w:rsid w:val="00265416"/>
    <w:rsid w:val="00265945"/>
    <w:rsid w:val="00266350"/>
    <w:rsid w:val="00270B53"/>
    <w:rsid w:val="00271B7C"/>
    <w:rsid w:val="00271EEF"/>
    <w:rsid w:val="002726EC"/>
    <w:rsid w:val="0027294A"/>
    <w:rsid w:val="00272BF9"/>
    <w:rsid w:val="002749F8"/>
    <w:rsid w:val="00275368"/>
    <w:rsid w:val="002767AC"/>
    <w:rsid w:val="0027691F"/>
    <w:rsid w:val="00276C9E"/>
    <w:rsid w:val="00277691"/>
    <w:rsid w:val="002778E8"/>
    <w:rsid w:val="00277903"/>
    <w:rsid w:val="00277A58"/>
    <w:rsid w:val="002803AF"/>
    <w:rsid w:val="0028069B"/>
    <w:rsid w:val="0028090D"/>
    <w:rsid w:val="00280E00"/>
    <w:rsid w:val="00280FDE"/>
    <w:rsid w:val="0028120D"/>
    <w:rsid w:val="002819FA"/>
    <w:rsid w:val="00281F4D"/>
    <w:rsid w:val="0028253A"/>
    <w:rsid w:val="00282CE3"/>
    <w:rsid w:val="00283C26"/>
    <w:rsid w:val="00284341"/>
    <w:rsid w:val="0028451C"/>
    <w:rsid w:val="00285E04"/>
    <w:rsid w:val="0028653E"/>
    <w:rsid w:val="0028657B"/>
    <w:rsid w:val="0028724A"/>
    <w:rsid w:val="00287B6B"/>
    <w:rsid w:val="00290314"/>
    <w:rsid w:val="00290747"/>
    <w:rsid w:val="00290E7C"/>
    <w:rsid w:val="0029147E"/>
    <w:rsid w:val="00292A26"/>
    <w:rsid w:val="00292C4D"/>
    <w:rsid w:val="00292CE3"/>
    <w:rsid w:val="00293326"/>
    <w:rsid w:val="0029386C"/>
    <w:rsid w:val="00294332"/>
    <w:rsid w:val="00294C05"/>
    <w:rsid w:val="00294E00"/>
    <w:rsid w:val="0029648F"/>
    <w:rsid w:val="00296879"/>
    <w:rsid w:val="00296C5D"/>
    <w:rsid w:val="00297020"/>
    <w:rsid w:val="00297140"/>
    <w:rsid w:val="00297AE1"/>
    <w:rsid w:val="00297DB2"/>
    <w:rsid w:val="002A00DE"/>
    <w:rsid w:val="002A035C"/>
    <w:rsid w:val="002A10D7"/>
    <w:rsid w:val="002A13FB"/>
    <w:rsid w:val="002A24FF"/>
    <w:rsid w:val="002A30D9"/>
    <w:rsid w:val="002A48A4"/>
    <w:rsid w:val="002A4ABB"/>
    <w:rsid w:val="002A4D82"/>
    <w:rsid w:val="002A4FBE"/>
    <w:rsid w:val="002A5D86"/>
    <w:rsid w:val="002A60FE"/>
    <w:rsid w:val="002A61FF"/>
    <w:rsid w:val="002A6CAB"/>
    <w:rsid w:val="002A7A0E"/>
    <w:rsid w:val="002A7BA9"/>
    <w:rsid w:val="002A7E7B"/>
    <w:rsid w:val="002B1F05"/>
    <w:rsid w:val="002B2324"/>
    <w:rsid w:val="002B257D"/>
    <w:rsid w:val="002B2769"/>
    <w:rsid w:val="002B2AF3"/>
    <w:rsid w:val="002B2CAB"/>
    <w:rsid w:val="002B3089"/>
    <w:rsid w:val="002B3509"/>
    <w:rsid w:val="002B49A3"/>
    <w:rsid w:val="002B4E1F"/>
    <w:rsid w:val="002B5055"/>
    <w:rsid w:val="002B590D"/>
    <w:rsid w:val="002B75D5"/>
    <w:rsid w:val="002B79CA"/>
    <w:rsid w:val="002B7B9C"/>
    <w:rsid w:val="002B7E6D"/>
    <w:rsid w:val="002C08CA"/>
    <w:rsid w:val="002C0F49"/>
    <w:rsid w:val="002C0F77"/>
    <w:rsid w:val="002C1684"/>
    <w:rsid w:val="002C17AB"/>
    <w:rsid w:val="002C2544"/>
    <w:rsid w:val="002C297A"/>
    <w:rsid w:val="002C3191"/>
    <w:rsid w:val="002C3883"/>
    <w:rsid w:val="002C3B31"/>
    <w:rsid w:val="002C44E7"/>
    <w:rsid w:val="002C4DBF"/>
    <w:rsid w:val="002C50CD"/>
    <w:rsid w:val="002C6E99"/>
    <w:rsid w:val="002C7A55"/>
    <w:rsid w:val="002C7CF2"/>
    <w:rsid w:val="002D0255"/>
    <w:rsid w:val="002D04E8"/>
    <w:rsid w:val="002D0623"/>
    <w:rsid w:val="002D0F54"/>
    <w:rsid w:val="002D18D7"/>
    <w:rsid w:val="002D1B4E"/>
    <w:rsid w:val="002D261D"/>
    <w:rsid w:val="002D301B"/>
    <w:rsid w:val="002D376A"/>
    <w:rsid w:val="002D5577"/>
    <w:rsid w:val="002D5F27"/>
    <w:rsid w:val="002D5FFE"/>
    <w:rsid w:val="002D6762"/>
    <w:rsid w:val="002D6799"/>
    <w:rsid w:val="002D6EA7"/>
    <w:rsid w:val="002D756C"/>
    <w:rsid w:val="002D7609"/>
    <w:rsid w:val="002D78E3"/>
    <w:rsid w:val="002D7D23"/>
    <w:rsid w:val="002D7DDD"/>
    <w:rsid w:val="002E0DD7"/>
    <w:rsid w:val="002E1453"/>
    <w:rsid w:val="002E15A0"/>
    <w:rsid w:val="002E18A0"/>
    <w:rsid w:val="002E1913"/>
    <w:rsid w:val="002E194A"/>
    <w:rsid w:val="002E2897"/>
    <w:rsid w:val="002E39A5"/>
    <w:rsid w:val="002E47B4"/>
    <w:rsid w:val="002E5D90"/>
    <w:rsid w:val="002E6561"/>
    <w:rsid w:val="002E732B"/>
    <w:rsid w:val="002F0119"/>
    <w:rsid w:val="002F0895"/>
    <w:rsid w:val="002F1758"/>
    <w:rsid w:val="002F1BA5"/>
    <w:rsid w:val="002F2CD1"/>
    <w:rsid w:val="002F37EF"/>
    <w:rsid w:val="002F3A12"/>
    <w:rsid w:val="002F446A"/>
    <w:rsid w:val="002F493E"/>
    <w:rsid w:val="002F5245"/>
    <w:rsid w:val="002F5594"/>
    <w:rsid w:val="002F5DE7"/>
    <w:rsid w:val="002F5F5A"/>
    <w:rsid w:val="002F6B66"/>
    <w:rsid w:val="002F6BB5"/>
    <w:rsid w:val="002F7017"/>
    <w:rsid w:val="002F7E26"/>
    <w:rsid w:val="0030054F"/>
    <w:rsid w:val="003008AC"/>
    <w:rsid w:val="0030095F"/>
    <w:rsid w:val="00300EAE"/>
    <w:rsid w:val="00300EC2"/>
    <w:rsid w:val="00301355"/>
    <w:rsid w:val="00301C0B"/>
    <w:rsid w:val="00301DAC"/>
    <w:rsid w:val="0030234D"/>
    <w:rsid w:val="00302F1F"/>
    <w:rsid w:val="00303477"/>
    <w:rsid w:val="00303654"/>
    <w:rsid w:val="00303919"/>
    <w:rsid w:val="003041DC"/>
    <w:rsid w:val="00304A80"/>
    <w:rsid w:val="0030531A"/>
    <w:rsid w:val="0030589A"/>
    <w:rsid w:val="00305EFC"/>
    <w:rsid w:val="00306541"/>
    <w:rsid w:val="003065AE"/>
    <w:rsid w:val="003074ED"/>
    <w:rsid w:val="003101D2"/>
    <w:rsid w:val="00310B28"/>
    <w:rsid w:val="0031303F"/>
    <w:rsid w:val="0031381D"/>
    <w:rsid w:val="003139EA"/>
    <w:rsid w:val="00313F21"/>
    <w:rsid w:val="003144F7"/>
    <w:rsid w:val="00314A85"/>
    <w:rsid w:val="00314C82"/>
    <w:rsid w:val="00315106"/>
    <w:rsid w:val="003156FA"/>
    <w:rsid w:val="003173C3"/>
    <w:rsid w:val="00317B83"/>
    <w:rsid w:val="00317C42"/>
    <w:rsid w:val="0032023F"/>
    <w:rsid w:val="00320395"/>
    <w:rsid w:val="003206F6"/>
    <w:rsid w:val="00320F39"/>
    <w:rsid w:val="00322927"/>
    <w:rsid w:val="00323B69"/>
    <w:rsid w:val="00324272"/>
    <w:rsid w:val="00324E0F"/>
    <w:rsid w:val="00325066"/>
    <w:rsid w:val="003253D9"/>
    <w:rsid w:val="003256FC"/>
    <w:rsid w:val="00326BBC"/>
    <w:rsid w:val="00326E05"/>
    <w:rsid w:val="0033036C"/>
    <w:rsid w:val="003309BC"/>
    <w:rsid w:val="00330C51"/>
    <w:rsid w:val="003310CA"/>
    <w:rsid w:val="00331746"/>
    <w:rsid w:val="00331A7B"/>
    <w:rsid w:val="00331F70"/>
    <w:rsid w:val="003320FD"/>
    <w:rsid w:val="0033229C"/>
    <w:rsid w:val="003323E9"/>
    <w:rsid w:val="003334D6"/>
    <w:rsid w:val="00333768"/>
    <w:rsid w:val="00334140"/>
    <w:rsid w:val="00334609"/>
    <w:rsid w:val="00334AAF"/>
    <w:rsid w:val="00334AD4"/>
    <w:rsid w:val="00334BA9"/>
    <w:rsid w:val="003352D2"/>
    <w:rsid w:val="00335663"/>
    <w:rsid w:val="00335FD6"/>
    <w:rsid w:val="00336A99"/>
    <w:rsid w:val="00336E03"/>
    <w:rsid w:val="003375DC"/>
    <w:rsid w:val="003376A8"/>
    <w:rsid w:val="0033792D"/>
    <w:rsid w:val="00340D3A"/>
    <w:rsid w:val="00341300"/>
    <w:rsid w:val="0034190D"/>
    <w:rsid w:val="00341BA0"/>
    <w:rsid w:val="00341BA6"/>
    <w:rsid w:val="00341E7F"/>
    <w:rsid w:val="003438AB"/>
    <w:rsid w:val="00344104"/>
    <w:rsid w:val="0034435C"/>
    <w:rsid w:val="00345983"/>
    <w:rsid w:val="00346971"/>
    <w:rsid w:val="00346B94"/>
    <w:rsid w:val="003478C9"/>
    <w:rsid w:val="00347C94"/>
    <w:rsid w:val="00347F61"/>
    <w:rsid w:val="00350F79"/>
    <w:rsid w:val="003531DF"/>
    <w:rsid w:val="003532CE"/>
    <w:rsid w:val="0035333D"/>
    <w:rsid w:val="003540FC"/>
    <w:rsid w:val="003542CD"/>
    <w:rsid w:val="00354369"/>
    <w:rsid w:val="00354441"/>
    <w:rsid w:val="00354F6E"/>
    <w:rsid w:val="00355017"/>
    <w:rsid w:val="00355780"/>
    <w:rsid w:val="00355A45"/>
    <w:rsid w:val="00355A4E"/>
    <w:rsid w:val="00355E86"/>
    <w:rsid w:val="003564D1"/>
    <w:rsid w:val="00356A48"/>
    <w:rsid w:val="00356DC3"/>
    <w:rsid w:val="0035788B"/>
    <w:rsid w:val="00357A10"/>
    <w:rsid w:val="00357BBB"/>
    <w:rsid w:val="0036018D"/>
    <w:rsid w:val="00360317"/>
    <w:rsid w:val="003604A7"/>
    <w:rsid w:val="00360C61"/>
    <w:rsid w:val="00360CA5"/>
    <w:rsid w:val="0036138B"/>
    <w:rsid w:val="0036264A"/>
    <w:rsid w:val="003633F6"/>
    <w:rsid w:val="00363F27"/>
    <w:rsid w:val="00363F4A"/>
    <w:rsid w:val="00364767"/>
    <w:rsid w:val="003654B9"/>
    <w:rsid w:val="0036684D"/>
    <w:rsid w:val="00366A4B"/>
    <w:rsid w:val="00366DF9"/>
    <w:rsid w:val="00367D32"/>
    <w:rsid w:val="00370AC7"/>
    <w:rsid w:val="003726FB"/>
    <w:rsid w:val="003729B6"/>
    <w:rsid w:val="00372DB8"/>
    <w:rsid w:val="003744A8"/>
    <w:rsid w:val="00374864"/>
    <w:rsid w:val="00374985"/>
    <w:rsid w:val="00376252"/>
    <w:rsid w:val="00376A22"/>
    <w:rsid w:val="00376A25"/>
    <w:rsid w:val="00376F7B"/>
    <w:rsid w:val="00376FB2"/>
    <w:rsid w:val="0037741B"/>
    <w:rsid w:val="00377A1C"/>
    <w:rsid w:val="00377ECA"/>
    <w:rsid w:val="003804A7"/>
    <w:rsid w:val="00380796"/>
    <w:rsid w:val="00380B74"/>
    <w:rsid w:val="003814B0"/>
    <w:rsid w:val="00382503"/>
    <w:rsid w:val="00382CF6"/>
    <w:rsid w:val="003834DC"/>
    <w:rsid w:val="00383CAE"/>
    <w:rsid w:val="00383ED7"/>
    <w:rsid w:val="00383F10"/>
    <w:rsid w:val="0038554F"/>
    <w:rsid w:val="0038591C"/>
    <w:rsid w:val="00385A8F"/>
    <w:rsid w:val="00385E3A"/>
    <w:rsid w:val="00386CF5"/>
    <w:rsid w:val="00387306"/>
    <w:rsid w:val="003878ED"/>
    <w:rsid w:val="00387C0A"/>
    <w:rsid w:val="003906F5"/>
    <w:rsid w:val="00390B70"/>
    <w:rsid w:val="00390D1E"/>
    <w:rsid w:val="00390D23"/>
    <w:rsid w:val="00391B05"/>
    <w:rsid w:val="00391B46"/>
    <w:rsid w:val="0039228E"/>
    <w:rsid w:val="00392B54"/>
    <w:rsid w:val="00392E56"/>
    <w:rsid w:val="00393262"/>
    <w:rsid w:val="00393AB6"/>
    <w:rsid w:val="00393B23"/>
    <w:rsid w:val="00394436"/>
    <w:rsid w:val="0039586C"/>
    <w:rsid w:val="00395BF0"/>
    <w:rsid w:val="00396122"/>
    <w:rsid w:val="0039633D"/>
    <w:rsid w:val="003A02CD"/>
    <w:rsid w:val="003A1346"/>
    <w:rsid w:val="003A1C25"/>
    <w:rsid w:val="003A1F91"/>
    <w:rsid w:val="003A393C"/>
    <w:rsid w:val="003A3C67"/>
    <w:rsid w:val="003A40AE"/>
    <w:rsid w:val="003A51E2"/>
    <w:rsid w:val="003A5580"/>
    <w:rsid w:val="003A728C"/>
    <w:rsid w:val="003B003F"/>
    <w:rsid w:val="003B00F0"/>
    <w:rsid w:val="003B06D7"/>
    <w:rsid w:val="003B0A0E"/>
    <w:rsid w:val="003B0AAA"/>
    <w:rsid w:val="003B0FE6"/>
    <w:rsid w:val="003B1B24"/>
    <w:rsid w:val="003B240A"/>
    <w:rsid w:val="003B2A07"/>
    <w:rsid w:val="003B57E7"/>
    <w:rsid w:val="003B59E6"/>
    <w:rsid w:val="003B678B"/>
    <w:rsid w:val="003B6A91"/>
    <w:rsid w:val="003B6D6B"/>
    <w:rsid w:val="003C122C"/>
    <w:rsid w:val="003C1312"/>
    <w:rsid w:val="003C1550"/>
    <w:rsid w:val="003C2035"/>
    <w:rsid w:val="003C26C7"/>
    <w:rsid w:val="003C2731"/>
    <w:rsid w:val="003C2786"/>
    <w:rsid w:val="003C294C"/>
    <w:rsid w:val="003C6481"/>
    <w:rsid w:val="003C66E3"/>
    <w:rsid w:val="003C6F14"/>
    <w:rsid w:val="003C73B8"/>
    <w:rsid w:val="003C7711"/>
    <w:rsid w:val="003D093D"/>
    <w:rsid w:val="003D097B"/>
    <w:rsid w:val="003D0C55"/>
    <w:rsid w:val="003D1D02"/>
    <w:rsid w:val="003D3166"/>
    <w:rsid w:val="003D517D"/>
    <w:rsid w:val="003D51ED"/>
    <w:rsid w:val="003D5DDC"/>
    <w:rsid w:val="003D6F8C"/>
    <w:rsid w:val="003D7F00"/>
    <w:rsid w:val="003E056A"/>
    <w:rsid w:val="003E0F25"/>
    <w:rsid w:val="003E1183"/>
    <w:rsid w:val="003E1351"/>
    <w:rsid w:val="003E14B5"/>
    <w:rsid w:val="003E2573"/>
    <w:rsid w:val="003E2C8E"/>
    <w:rsid w:val="003E302A"/>
    <w:rsid w:val="003E3198"/>
    <w:rsid w:val="003E3B61"/>
    <w:rsid w:val="003E3BC6"/>
    <w:rsid w:val="003E3D99"/>
    <w:rsid w:val="003E4036"/>
    <w:rsid w:val="003E4213"/>
    <w:rsid w:val="003E43BA"/>
    <w:rsid w:val="003E4A42"/>
    <w:rsid w:val="003E4E84"/>
    <w:rsid w:val="003E5256"/>
    <w:rsid w:val="003E5B14"/>
    <w:rsid w:val="003E6160"/>
    <w:rsid w:val="003E781F"/>
    <w:rsid w:val="003F10F0"/>
    <w:rsid w:val="003F11D8"/>
    <w:rsid w:val="003F1645"/>
    <w:rsid w:val="003F19E3"/>
    <w:rsid w:val="003F1B66"/>
    <w:rsid w:val="003F20F7"/>
    <w:rsid w:val="003F2BEB"/>
    <w:rsid w:val="003F2C4F"/>
    <w:rsid w:val="003F3AC9"/>
    <w:rsid w:val="003F5065"/>
    <w:rsid w:val="003F6518"/>
    <w:rsid w:val="003F6B9B"/>
    <w:rsid w:val="003F6CFD"/>
    <w:rsid w:val="003F6E50"/>
    <w:rsid w:val="003F707C"/>
    <w:rsid w:val="003F745A"/>
    <w:rsid w:val="00400055"/>
    <w:rsid w:val="004019AC"/>
    <w:rsid w:val="004035D9"/>
    <w:rsid w:val="0040360B"/>
    <w:rsid w:val="004036BB"/>
    <w:rsid w:val="00404194"/>
    <w:rsid w:val="004041E9"/>
    <w:rsid w:val="00405D3D"/>
    <w:rsid w:val="004060FE"/>
    <w:rsid w:val="00407261"/>
    <w:rsid w:val="00407938"/>
    <w:rsid w:val="00407F84"/>
    <w:rsid w:val="0041028E"/>
    <w:rsid w:val="004102A8"/>
    <w:rsid w:val="00411159"/>
    <w:rsid w:val="004115FC"/>
    <w:rsid w:val="004120FF"/>
    <w:rsid w:val="00413658"/>
    <w:rsid w:val="00413869"/>
    <w:rsid w:val="00413B3B"/>
    <w:rsid w:val="00414700"/>
    <w:rsid w:val="004150DA"/>
    <w:rsid w:val="00415C81"/>
    <w:rsid w:val="0041688D"/>
    <w:rsid w:val="00416F28"/>
    <w:rsid w:val="0041743E"/>
    <w:rsid w:val="0041747C"/>
    <w:rsid w:val="00417E69"/>
    <w:rsid w:val="00421213"/>
    <w:rsid w:val="004214ED"/>
    <w:rsid w:val="00422367"/>
    <w:rsid w:val="00423669"/>
    <w:rsid w:val="004236F2"/>
    <w:rsid w:val="00423AD8"/>
    <w:rsid w:val="00423C56"/>
    <w:rsid w:val="00423D0A"/>
    <w:rsid w:val="00424142"/>
    <w:rsid w:val="00424684"/>
    <w:rsid w:val="00425A45"/>
    <w:rsid w:val="004262CE"/>
    <w:rsid w:val="00426623"/>
    <w:rsid w:val="00427DE7"/>
    <w:rsid w:val="00430A7A"/>
    <w:rsid w:val="00431895"/>
    <w:rsid w:val="00431E69"/>
    <w:rsid w:val="004324D5"/>
    <w:rsid w:val="004325B8"/>
    <w:rsid w:val="004326F4"/>
    <w:rsid w:val="004335BC"/>
    <w:rsid w:val="004336F7"/>
    <w:rsid w:val="00433E40"/>
    <w:rsid w:val="00433F6F"/>
    <w:rsid w:val="00434622"/>
    <w:rsid w:val="004346DF"/>
    <w:rsid w:val="00435A70"/>
    <w:rsid w:val="00440184"/>
    <w:rsid w:val="00440D26"/>
    <w:rsid w:val="00441DD4"/>
    <w:rsid w:val="004429C6"/>
    <w:rsid w:val="004433CB"/>
    <w:rsid w:val="004445F4"/>
    <w:rsid w:val="004456DF"/>
    <w:rsid w:val="00445926"/>
    <w:rsid w:val="004461E6"/>
    <w:rsid w:val="00447485"/>
    <w:rsid w:val="0044784B"/>
    <w:rsid w:val="00447915"/>
    <w:rsid w:val="0045014B"/>
    <w:rsid w:val="0045061B"/>
    <w:rsid w:val="00450B3D"/>
    <w:rsid w:val="00450B79"/>
    <w:rsid w:val="004510EB"/>
    <w:rsid w:val="00451168"/>
    <w:rsid w:val="00451A8D"/>
    <w:rsid w:val="00451BA4"/>
    <w:rsid w:val="004520AC"/>
    <w:rsid w:val="004525A6"/>
    <w:rsid w:val="00452629"/>
    <w:rsid w:val="00452A59"/>
    <w:rsid w:val="004536C7"/>
    <w:rsid w:val="00453EE6"/>
    <w:rsid w:val="004545E4"/>
    <w:rsid w:val="00454884"/>
    <w:rsid w:val="00455349"/>
    <w:rsid w:val="004557D4"/>
    <w:rsid w:val="00455F53"/>
    <w:rsid w:val="00455F70"/>
    <w:rsid w:val="0045636E"/>
    <w:rsid w:val="00456B5C"/>
    <w:rsid w:val="00457F97"/>
    <w:rsid w:val="00461BDB"/>
    <w:rsid w:val="00461F61"/>
    <w:rsid w:val="00462044"/>
    <w:rsid w:val="00462167"/>
    <w:rsid w:val="00462675"/>
    <w:rsid w:val="00462E4F"/>
    <w:rsid w:val="004637FB"/>
    <w:rsid w:val="00463E57"/>
    <w:rsid w:val="004641B0"/>
    <w:rsid w:val="00464D41"/>
    <w:rsid w:val="00465161"/>
    <w:rsid w:val="00465A5A"/>
    <w:rsid w:val="0046683E"/>
    <w:rsid w:val="0046693E"/>
    <w:rsid w:val="0046751F"/>
    <w:rsid w:val="00467C5D"/>
    <w:rsid w:val="00467D7C"/>
    <w:rsid w:val="00470707"/>
    <w:rsid w:val="00470F7E"/>
    <w:rsid w:val="004717CA"/>
    <w:rsid w:val="00471818"/>
    <w:rsid w:val="00471C9B"/>
    <w:rsid w:val="00472B83"/>
    <w:rsid w:val="00472F18"/>
    <w:rsid w:val="0047337D"/>
    <w:rsid w:val="00473D20"/>
    <w:rsid w:val="004744D1"/>
    <w:rsid w:val="00474832"/>
    <w:rsid w:val="0047530F"/>
    <w:rsid w:val="00476AF6"/>
    <w:rsid w:val="004772AE"/>
    <w:rsid w:val="00477A3A"/>
    <w:rsid w:val="0048002C"/>
    <w:rsid w:val="004805FF"/>
    <w:rsid w:val="00480A71"/>
    <w:rsid w:val="00480CC4"/>
    <w:rsid w:val="0048169F"/>
    <w:rsid w:val="0048270F"/>
    <w:rsid w:val="00483604"/>
    <w:rsid w:val="00483C95"/>
    <w:rsid w:val="00484018"/>
    <w:rsid w:val="004840C5"/>
    <w:rsid w:val="00484726"/>
    <w:rsid w:val="00487530"/>
    <w:rsid w:val="00487683"/>
    <w:rsid w:val="0049067F"/>
    <w:rsid w:val="00490CDB"/>
    <w:rsid w:val="00490DE6"/>
    <w:rsid w:val="0049107B"/>
    <w:rsid w:val="00491BEA"/>
    <w:rsid w:val="00491D09"/>
    <w:rsid w:val="00491F4D"/>
    <w:rsid w:val="00491F9A"/>
    <w:rsid w:val="00492534"/>
    <w:rsid w:val="00492747"/>
    <w:rsid w:val="00493432"/>
    <w:rsid w:val="00493525"/>
    <w:rsid w:val="00493963"/>
    <w:rsid w:val="004940BA"/>
    <w:rsid w:val="00494807"/>
    <w:rsid w:val="00495071"/>
    <w:rsid w:val="00496240"/>
    <w:rsid w:val="00496256"/>
    <w:rsid w:val="00496FBC"/>
    <w:rsid w:val="00497720"/>
    <w:rsid w:val="00497A60"/>
    <w:rsid w:val="004A0BB7"/>
    <w:rsid w:val="004A1228"/>
    <w:rsid w:val="004A30B1"/>
    <w:rsid w:val="004A30B9"/>
    <w:rsid w:val="004A381D"/>
    <w:rsid w:val="004A4000"/>
    <w:rsid w:val="004A4073"/>
    <w:rsid w:val="004A460B"/>
    <w:rsid w:val="004A49B2"/>
    <w:rsid w:val="004A49C8"/>
    <w:rsid w:val="004A4B34"/>
    <w:rsid w:val="004A53F3"/>
    <w:rsid w:val="004A5CAF"/>
    <w:rsid w:val="004A624B"/>
    <w:rsid w:val="004A7283"/>
    <w:rsid w:val="004A745E"/>
    <w:rsid w:val="004B0313"/>
    <w:rsid w:val="004B2AF6"/>
    <w:rsid w:val="004B2EC9"/>
    <w:rsid w:val="004B3C3D"/>
    <w:rsid w:val="004B4211"/>
    <w:rsid w:val="004B4BB9"/>
    <w:rsid w:val="004B4D1E"/>
    <w:rsid w:val="004B5AA6"/>
    <w:rsid w:val="004B5AFC"/>
    <w:rsid w:val="004B7139"/>
    <w:rsid w:val="004C0062"/>
    <w:rsid w:val="004C0B3F"/>
    <w:rsid w:val="004C1103"/>
    <w:rsid w:val="004C17CB"/>
    <w:rsid w:val="004C2678"/>
    <w:rsid w:val="004C2EEA"/>
    <w:rsid w:val="004C4242"/>
    <w:rsid w:val="004C448C"/>
    <w:rsid w:val="004C502D"/>
    <w:rsid w:val="004C50D7"/>
    <w:rsid w:val="004C5751"/>
    <w:rsid w:val="004C6D3C"/>
    <w:rsid w:val="004C6DE4"/>
    <w:rsid w:val="004C7029"/>
    <w:rsid w:val="004C710D"/>
    <w:rsid w:val="004C76DA"/>
    <w:rsid w:val="004C7ADA"/>
    <w:rsid w:val="004C7E45"/>
    <w:rsid w:val="004D0083"/>
    <w:rsid w:val="004D102E"/>
    <w:rsid w:val="004D1729"/>
    <w:rsid w:val="004D1C52"/>
    <w:rsid w:val="004D1DBF"/>
    <w:rsid w:val="004D1FE8"/>
    <w:rsid w:val="004D2FD8"/>
    <w:rsid w:val="004D3164"/>
    <w:rsid w:val="004D36D6"/>
    <w:rsid w:val="004D5035"/>
    <w:rsid w:val="004D5603"/>
    <w:rsid w:val="004D56E6"/>
    <w:rsid w:val="004D5B99"/>
    <w:rsid w:val="004D5CCC"/>
    <w:rsid w:val="004D6873"/>
    <w:rsid w:val="004D700A"/>
    <w:rsid w:val="004D708E"/>
    <w:rsid w:val="004E215E"/>
    <w:rsid w:val="004E219B"/>
    <w:rsid w:val="004E2726"/>
    <w:rsid w:val="004E3258"/>
    <w:rsid w:val="004E32C4"/>
    <w:rsid w:val="004E39D7"/>
    <w:rsid w:val="004E3DF3"/>
    <w:rsid w:val="004E432D"/>
    <w:rsid w:val="004E5083"/>
    <w:rsid w:val="004E540C"/>
    <w:rsid w:val="004E5640"/>
    <w:rsid w:val="004E6BC4"/>
    <w:rsid w:val="004E7F68"/>
    <w:rsid w:val="004F02A7"/>
    <w:rsid w:val="004F10F8"/>
    <w:rsid w:val="004F2044"/>
    <w:rsid w:val="004F3508"/>
    <w:rsid w:val="004F3765"/>
    <w:rsid w:val="004F404E"/>
    <w:rsid w:val="004F40D8"/>
    <w:rsid w:val="004F5442"/>
    <w:rsid w:val="004F54D4"/>
    <w:rsid w:val="004F5691"/>
    <w:rsid w:val="004F5B7F"/>
    <w:rsid w:val="004F5F17"/>
    <w:rsid w:val="004F5FF9"/>
    <w:rsid w:val="004F68D1"/>
    <w:rsid w:val="004F6D2D"/>
    <w:rsid w:val="004F72CD"/>
    <w:rsid w:val="004F78C9"/>
    <w:rsid w:val="00500098"/>
    <w:rsid w:val="00500099"/>
    <w:rsid w:val="0050150B"/>
    <w:rsid w:val="00501874"/>
    <w:rsid w:val="0050279C"/>
    <w:rsid w:val="00502D7E"/>
    <w:rsid w:val="00503CAF"/>
    <w:rsid w:val="00504123"/>
    <w:rsid w:val="0050434D"/>
    <w:rsid w:val="005048E7"/>
    <w:rsid w:val="00504BD0"/>
    <w:rsid w:val="00506392"/>
    <w:rsid w:val="00506C06"/>
    <w:rsid w:val="005075B5"/>
    <w:rsid w:val="0050775C"/>
    <w:rsid w:val="00507A41"/>
    <w:rsid w:val="00507B33"/>
    <w:rsid w:val="00507C0E"/>
    <w:rsid w:val="0051032B"/>
    <w:rsid w:val="0051082B"/>
    <w:rsid w:val="00511444"/>
    <w:rsid w:val="005116AB"/>
    <w:rsid w:val="00512A94"/>
    <w:rsid w:val="005130A5"/>
    <w:rsid w:val="00513615"/>
    <w:rsid w:val="00513B3C"/>
    <w:rsid w:val="00514065"/>
    <w:rsid w:val="0051443A"/>
    <w:rsid w:val="00514523"/>
    <w:rsid w:val="0051479A"/>
    <w:rsid w:val="00514BCC"/>
    <w:rsid w:val="0051594C"/>
    <w:rsid w:val="00516096"/>
    <w:rsid w:val="00516712"/>
    <w:rsid w:val="00517E4E"/>
    <w:rsid w:val="00517E92"/>
    <w:rsid w:val="0052019D"/>
    <w:rsid w:val="00520395"/>
    <w:rsid w:val="00520A87"/>
    <w:rsid w:val="005210D5"/>
    <w:rsid w:val="00522D3C"/>
    <w:rsid w:val="005257C8"/>
    <w:rsid w:val="0052637D"/>
    <w:rsid w:val="00526964"/>
    <w:rsid w:val="00526E9A"/>
    <w:rsid w:val="005278CA"/>
    <w:rsid w:val="0052791E"/>
    <w:rsid w:val="00530B47"/>
    <w:rsid w:val="00531014"/>
    <w:rsid w:val="00531096"/>
    <w:rsid w:val="0053112D"/>
    <w:rsid w:val="005320FB"/>
    <w:rsid w:val="005325E3"/>
    <w:rsid w:val="0053284A"/>
    <w:rsid w:val="00532FEA"/>
    <w:rsid w:val="005330BD"/>
    <w:rsid w:val="00533DA9"/>
    <w:rsid w:val="00533F58"/>
    <w:rsid w:val="005347D9"/>
    <w:rsid w:val="00535EBC"/>
    <w:rsid w:val="0053623C"/>
    <w:rsid w:val="00536E3B"/>
    <w:rsid w:val="005374A7"/>
    <w:rsid w:val="005374D3"/>
    <w:rsid w:val="005376E4"/>
    <w:rsid w:val="00537BC5"/>
    <w:rsid w:val="00537FB0"/>
    <w:rsid w:val="00540100"/>
    <w:rsid w:val="005403D2"/>
    <w:rsid w:val="00540893"/>
    <w:rsid w:val="00540897"/>
    <w:rsid w:val="00540BBA"/>
    <w:rsid w:val="00540E1B"/>
    <w:rsid w:val="005415B4"/>
    <w:rsid w:val="00541724"/>
    <w:rsid w:val="00542ADB"/>
    <w:rsid w:val="005448B9"/>
    <w:rsid w:val="00544B94"/>
    <w:rsid w:val="005452FE"/>
    <w:rsid w:val="00545A2E"/>
    <w:rsid w:val="00545B47"/>
    <w:rsid w:val="00545BD8"/>
    <w:rsid w:val="005461BB"/>
    <w:rsid w:val="00546900"/>
    <w:rsid w:val="0054741B"/>
    <w:rsid w:val="005510B7"/>
    <w:rsid w:val="00551213"/>
    <w:rsid w:val="00551228"/>
    <w:rsid w:val="00551309"/>
    <w:rsid w:val="005513C4"/>
    <w:rsid w:val="00551511"/>
    <w:rsid w:val="005521BC"/>
    <w:rsid w:val="00554510"/>
    <w:rsid w:val="005548D3"/>
    <w:rsid w:val="0055552C"/>
    <w:rsid w:val="00555563"/>
    <w:rsid w:val="0055618C"/>
    <w:rsid w:val="005569FF"/>
    <w:rsid w:val="005572F3"/>
    <w:rsid w:val="00557326"/>
    <w:rsid w:val="005574A6"/>
    <w:rsid w:val="005576FA"/>
    <w:rsid w:val="00557DA6"/>
    <w:rsid w:val="00560025"/>
    <w:rsid w:val="0056048B"/>
    <w:rsid w:val="00560D53"/>
    <w:rsid w:val="00561DDB"/>
    <w:rsid w:val="00562731"/>
    <w:rsid w:val="00562E92"/>
    <w:rsid w:val="005637D8"/>
    <w:rsid w:val="00563E3D"/>
    <w:rsid w:val="00564141"/>
    <w:rsid w:val="00564AD9"/>
    <w:rsid w:val="005658BA"/>
    <w:rsid w:val="00565E78"/>
    <w:rsid w:val="005662BE"/>
    <w:rsid w:val="00567F46"/>
    <w:rsid w:val="00567F52"/>
    <w:rsid w:val="0057008D"/>
    <w:rsid w:val="00570B76"/>
    <w:rsid w:val="00570DA1"/>
    <w:rsid w:val="005711EE"/>
    <w:rsid w:val="00571ADA"/>
    <w:rsid w:val="00571E7C"/>
    <w:rsid w:val="0057333E"/>
    <w:rsid w:val="0057390A"/>
    <w:rsid w:val="00573917"/>
    <w:rsid w:val="0057396D"/>
    <w:rsid w:val="00573C33"/>
    <w:rsid w:val="0057468A"/>
    <w:rsid w:val="00574D6B"/>
    <w:rsid w:val="00574E7A"/>
    <w:rsid w:val="00575CA8"/>
    <w:rsid w:val="00576BCF"/>
    <w:rsid w:val="00576C9C"/>
    <w:rsid w:val="005774EE"/>
    <w:rsid w:val="005776F5"/>
    <w:rsid w:val="00577DC0"/>
    <w:rsid w:val="00580485"/>
    <w:rsid w:val="0058084D"/>
    <w:rsid w:val="00580AD5"/>
    <w:rsid w:val="00581E35"/>
    <w:rsid w:val="00582EB3"/>
    <w:rsid w:val="00582F6F"/>
    <w:rsid w:val="00583962"/>
    <w:rsid w:val="00583C4F"/>
    <w:rsid w:val="00583D60"/>
    <w:rsid w:val="005840BF"/>
    <w:rsid w:val="00584320"/>
    <w:rsid w:val="005844D9"/>
    <w:rsid w:val="005846B8"/>
    <w:rsid w:val="00584FB0"/>
    <w:rsid w:val="0058525A"/>
    <w:rsid w:val="00585653"/>
    <w:rsid w:val="00585FD5"/>
    <w:rsid w:val="00586292"/>
    <w:rsid w:val="00586D29"/>
    <w:rsid w:val="005872CE"/>
    <w:rsid w:val="0058780D"/>
    <w:rsid w:val="005902F9"/>
    <w:rsid w:val="005903E3"/>
    <w:rsid w:val="00590D99"/>
    <w:rsid w:val="0059184D"/>
    <w:rsid w:val="005922BE"/>
    <w:rsid w:val="00592436"/>
    <w:rsid w:val="00592768"/>
    <w:rsid w:val="005929D3"/>
    <w:rsid w:val="00592A6A"/>
    <w:rsid w:val="00593500"/>
    <w:rsid w:val="00593A66"/>
    <w:rsid w:val="00593A71"/>
    <w:rsid w:val="005947E0"/>
    <w:rsid w:val="0059497E"/>
    <w:rsid w:val="00595057"/>
    <w:rsid w:val="005967E3"/>
    <w:rsid w:val="0059680F"/>
    <w:rsid w:val="00596D0A"/>
    <w:rsid w:val="00597755"/>
    <w:rsid w:val="00597A2E"/>
    <w:rsid w:val="00597BCA"/>
    <w:rsid w:val="005A0676"/>
    <w:rsid w:val="005A168A"/>
    <w:rsid w:val="005A18A9"/>
    <w:rsid w:val="005A1ED7"/>
    <w:rsid w:val="005A26AD"/>
    <w:rsid w:val="005A3422"/>
    <w:rsid w:val="005A361E"/>
    <w:rsid w:val="005A4980"/>
    <w:rsid w:val="005A4E5F"/>
    <w:rsid w:val="005A5B54"/>
    <w:rsid w:val="005A5D42"/>
    <w:rsid w:val="005A66DD"/>
    <w:rsid w:val="005A68E3"/>
    <w:rsid w:val="005A7B36"/>
    <w:rsid w:val="005A7D78"/>
    <w:rsid w:val="005B1845"/>
    <w:rsid w:val="005B1DAF"/>
    <w:rsid w:val="005B2958"/>
    <w:rsid w:val="005B392F"/>
    <w:rsid w:val="005B3E74"/>
    <w:rsid w:val="005B56D3"/>
    <w:rsid w:val="005B6BA2"/>
    <w:rsid w:val="005B76E2"/>
    <w:rsid w:val="005B78E6"/>
    <w:rsid w:val="005B7A6E"/>
    <w:rsid w:val="005B7AD3"/>
    <w:rsid w:val="005B7E7B"/>
    <w:rsid w:val="005C0F0B"/>
    <w:rsid w:val="005C1C8D"/>
    <w:rsid w:val="005C1C94"/>
    <w:rsid w:val="005C2055"/>
    <w:rsid w:val="005C231B"/>
    <w:rsid w:val="005C236A"/>
    <w:rsid w:val="005C24A6"/>
    <w:rsid w:val="005C29A6"/>
    <w:rsid w:val="005C2D62"/>
    <w:rsid w:val="005C2D7A"/>
    <w:rsid w:val="005C3F2E"/>
    <w:rsid w:val="005C4636"/>
    <w:rsid w:val="005C49A2"/>
    <w:rsid w:val="005C4A88"/>
    <w:rsid w:val="005C4D36"/>
    <w:rsid w:val="005C7188"/>
    <w:rsid w:val="005C7632"/>
    <w:rsid w:val="005C7FC4"/>
    <w:rsid w:val="005D0765"/>
    <w:rsid w:val="005D1776"/>
    <w:rsid w:val="005D1808"/>
    <w:rsid w:val="005D1C15"/>
    <w:rsid w:val="005D2184"/>
    <w:rsid w:val="005D2D36"/>
    <w:rsid w:val="005D37CF"/>
    <w:rsid w:val="005D467B"/>
    <w:rsid w:val="005D4699"/>
    <w:rsid w:val="005D575D"/>
    <w:rsid w:val="005D5B07"/>
    <w:rsid w:val="005D5F91"/>
    <w:rsid w:val="005D7D60"/>
    <w:rsid w:val="005E0054"/>
    <w:rsid w:val="005E0154"/>
    <w:rsid w:val="005E04F4"/>
    <w:rsid w:val="005E0D78"/>
    <w:rsid w:val="005E0DF4"/>
    <w:rsid w:val="005E17AB"/>
    <w:rsid w:val="005E1815"/>
    <w:rsid w:val="005E22AC"/>
    <w:rsid w:val="005E3079"/>
    <w:rsid w:val="005E344C"/>
    <w:rsid w:val="005E359E"/>
    <w:rsid w:val="005E35CF"/>
    <w:rsid w:val="005E3C0F"/>
    <w:rsid w:val="005E41C2"/>
    <w:rsid w:val="005E432E"/>
    <w:rsid w:val="005E44C9"/>
    <w:rsid w:val="005E558B"/>
    <w:rsid w:val="005E6165"/>
    <w:rsid w:val="005E61DB"/>
    <w:rsid w:val="005E62DA"/>
    <w:rsid w:val="005E7E9C"/>
    <w:rsid w:val="005F0239"/>
    <w:rsid w:val="005F0303"/>
    <w:rsid w:val="005F05E9"/>
    <w:rsid w:val="005F08CE"/>
    <w:rsid w:val="005F187E"/>
    <w:rsid w:val="005F1EBD"/>
    <w:rsid w:val="005F21A1"/>
    <w:rsid w:val="005F2278"/>
    <w:rsid w:val="005F356B"/>
    <w:rsid w:val="005F3F2C"/>
    <w:rsid w:val="005F4D69"/>
    <w:rsid w:val="005F504A"/>
    <w:rsid w:val="005F5551"/>
    <w:rsid w:val="005F5C48"/>
    <w:rsid w:val="005F5FB9"/>
    <w:rsid w:val="005F626D"/>
    <w:rsid w:val="005F654D"/>
    <w:rsid w:val="005F6CAC"/>
    <w:rsid w:val="006005AD"/>
    <w:rsid w:val="006010F6"/>
    <w:rsid w:val="0060141D"/>
    <w:rsid w:val="0060152C"/>
    <w:rsid w:val="00601648"/>
    <w:rsid w:val="00601B8C"/>
    <w:rsid w:val="00601E7C"/>
    <w:rsid w:val="00601F5E"/>
    <w:rsid w:val="0060265C"/>
    <w:rsid w:val="00603989"/>
    <w:rsid w:val="00603F01"/>
    <w:rsid w:val="006044CE"/>
    <w:rsid w:val="00604ED8"/>
    <w:rsid w:val="00606389"/>
    <w:rsid w:val="00606EFA"/>
    <w:rsid w:val="00606F89"/>
    <w:rsid w:val="0061065D"/>
    <w:rsid w:val="006109D9"/>
    <w:rsid w:val="00610B80"/>
    <w:rsid w:val="00610F3E"/>
    <w:rsid w:val="00611475"/>
    <w:rsid w:val="00611EEC"/>
    <w:rsid w:val="006123E6"/>
    <w:rsid w:val="006138DC"/>
    <w:rsid w:val="00613A4F"/>
    <w:rsid w:val="00613FDD"/>
    <w:rsid w:val="006145D1"/>
    <w:rsid w:val="0061515C"/>
    <w:rsid w:val="006151F8"/>
    <w:rsid w:val="00615D43"/>
    <w:rsid w:val="00615E94"/>
    <w:rsid w:val="00616029"/>
    <w:rsid w:val="006167E2"/>
    <w:rsid w:val="006175C2"/>
    <w:rsid w:val="00620510"/>
    <w:rsid w:val="006217EC"/>
    <w:rsid w:val="0062198E"/>
    <w:rsid w:val="00622923"/>
    <w:rsid w:val="0062295D"/>
    <w:rsid w:val="00622F68"/>
    <w:rsid w:val="006233D1"/>
    <w:rsid w:val="00623FEE"/>
    <w:rsid w:val="006241C9"/>
    <w:rsid w:val="00624A99"/>
    <w:rsid w:val="00625765"/>
    <w:rsid w:val="00625AFC"/>
    <w:rsid w:val="0062603E"/>
    <w:rsid w:val="00626838"/>
    <w:rsid w:val="0063052D"/>
    <w:rsid w:val="00630891"/>
    <w:rsid w:val="006311D4"/>
    <w:rsid w:val="00631377"/>
    <w:rsid w:val="006317B3"/>
    <w:rsid w:val="00631F68"/>
    <w:rsid w:val="00632AF7"/>
    <w:rsid w:val="006331B4"/>
    <w:rsid w:val="0063325C"/>
    <w:rsid w:val="00633363"/>
    <w:rsid w:val="00633E92"/>
    <w:rsid w:val="0063403F"/>
    <w:rsid w:val="00635122"/>
    <w:rsid w:val="006353AA"/>
    <w:rsid w:val="006359B4"/>
    <w:rsid w:val="006376D2"/>
    <w:rsid w:val="0064051C"/>
    <w:rsid w:val="006407D0"/>
    <w:rsid w:val="00640873"/>
    <w:rsid w:val="00640C4D"/>
    <w:rsid w:val="00641298"/>
    <w:rsid w:val="00641375"/>
    <w:rsid w:val="00641508"/>
    <w:rsid w:val="00641AC4"/>
    <w:rsid w:val="00641AF9"/>
    <w:rsid w:val="00642C8D"/>
    <w:rsid w:val="00643608"/>
    <w:rsid w:val="006445D6"/>
    <w:rsid w:val="0064495A"/>
    <w:rsid w:val="006451A1"/>
    <w:rsid w:val="00647127"/>
    <w:rsid w:val="0064712C"/>
    <w:rsid w:val="00647386"/>
    <w:rsid w:val="00650D52"/>
    <w:rsid w:val="00650E9B"/>
    <w:rsid w:val="0065127C"/>
    <w:rsid w:val="0065145D"/>
    <w:rsid w:val="006517E2"/>
    <w:rsid w:val="00651912"/>
    <w:rsid w:val="006521DE"/>
    <w:rsid w:val="0065253B"/>
    <w:rsid w:val="00652706"/>
    <w:rsid w:val="006528E9"/>
    <w:rsid w:val="006529A3"/>
    <w:rsid w:val="00653A98"/>
    <w:rsid w:val="00654224"/>
    <w:rsid w:val="00654D06"/>
    <w:rsid w:val="00655179"/>
    <w:rsid w:val="00656BC8"/>
    <w:rsid w:val="00657F12"/>
    <w:rsid w:val="00660894"/>
    <w:rsid w:val="00660CF4"/>
    <w:rsid w:val="00660D30"/>
    <w:rsid w:val="0066192F"/>
    <w:rsid w:val="00661D02"/>
    <w:rsid w:val="00662001"/>
    <w:rsid w:val="00662652"/>
    <w:rsid w:val="00663024"/>
    <w:rsid w:val="0066308A"/>
    <w:rsid w:val="00663698"/>
    <w:rsid w:val="006638C4"/>
    <w:rsid w:val="00663CB3"/>
    <w:rsid w:val="006657A6"/>
    <w:rsid w:val="006658FE"/>
    <w:rsid w:val="0066594B"/>
    <w:rsid w:val="00665A25"/>
    <w:rsid w:val="00665A2F"/>
    <w:rsid w:val="006660BA"/>
    <w:rsid w:val="00666CA9"/>
    <w:rsid w:val="00670C76"/>
    <w:rsid w:val="00671479"/>
    <w:rsid w:val="006714D8"/>
    <w:rsid w:val="006717EB"/>
    <w:rsid w:val="0067197E"/>
    <w:rsid w:val="00672AAD"/>
    <w:rsid w:val="00672C00"/>
    <w:rsid w:val="006732E6"/>
    <w:rsid w:val="006734CA"/>
    <w:rsid w:val="00673F34"/>
    <w:rsid w:val="006740C1"/>
    <w:rsid w:val="00674AA2"/>
    <w:rsid w:val="006760C5"/>
    <w:rsid w:val="00676E33"/>
    <w:rsid w:val="006773C0"/>
    <w:rsid w:val="006777A8"/>
    <w:rsid w:val="0068085D"/>
    <w:rsid w:val="00680A96"/>
    <w:rsid w:val="00680E23"/>
    <w:rsid w:val="00681BC5"/>
    <w:rsid w:val="006821AF"/>
    <w:rsid w:val="006826B5"/>
    <w:rsid w:val="006827CB"/>
    <w:rsid w:val="006828C3"/>
    <w:rsid w:val="00682A2B"/>
    <w:rsid w:val="00683DC8"/>
    <w:rsid w:val="00684217"/>
    <w:rsid w:val="00684317"/>
    <w:rsid w:val="00684624"/>
    <w:rsid w:val="00684900"/>
    <w:rsid w:val="00684D62"/>
    <w:rsid w:val="006859A0"/>
    <w:rsid w:val="0068626A"/>
    <w:rsid w:val="0068672B"/>
    <w:rsid w:val="0068715F"/>
    <w:rsid w:val="006875A0"/>
    <w:rsid w:val="0069054A"/>
    <w:rsid w:val="00690747"/>
    <w:rsid w:val="0069094A"/>
    <w:rsid w:val="00690F9B"/>
    <w:rsid w:val="006916FD"/>
    <w:rsid w:val="00691A62"/>
    <w:rsid w:val="00691C10"/>
    <w:rsid w:val="00692884"/>
    <w:rsid w:val="00692EBB"/>
    <w:rsid w:val="006932A5"/>
    <w:rsid w:val="006936B3"/>
    <w:rsid w:val="00693A27"/>
    <w:rsid w:val="00693C28"/>
    <w:rsid w:val="0069496D"/>
    <w:rsid w:val="00695010"/>
    <w:rsid w:val="006954E1"/>
    <w:rsid w:val="00695A79"/>
    <w:rsid w:val="00695A83"/>
    <w:rsid w:val="00696856"/>
    <w:rsid w:val="00696F91"/>
    <w:rsid w:val="00697B14"/>
    <w:rsid w:val="00697B4E"/>
    <w:rsid w:val="006A0141"/>
    <w:rsid w:val="006A042A"/>
    <w:rsid w:val="006A14FC"/>
    <w:rsid w:val="006A17ED"/>
    <w:rsid w:val="006A1FB4"/>
    <w:rsid w:val="006A29CF"/>
    <w:rsid w:val="006A3D41"/>
    <w:rsid w:val="006A45FA"/>
    <w:rsid w:val="006A5183"/>
    <w:rsid w:val="006A570F"/>
    <w:rsid w:val="006A5B35"/>
    <w:rsid w:val="006A5E92"/>
    <w:rsid w:val="006A6480"/>
    <w:rsid w:val="006A6BCD"/>
    <w:rsid w:val="006A76BA"/>
    <w:rsid w:val="006A7942"/>
    <w:rsid w:val="006B027A"/>
    <w:rsid w:val="006B06A9"/>
    <w:rsid w:val="006B0752"/>
    <w:rsid w:val="006B076F"/>
    <w:rsid w:val="006B1163"/>
    <w:rsid w:val="006B11B3"/>
    <w:rsid w:val="006B13B7"/>
    <w:rsid w:val="006B1DC2"/>
    <w:rsid w:val="006B202E"/>
    <w:rsid w:val="006B298C"/>
    <w:rsid w:val="006B323A"/>
    <w:rsid w:val="006B43CD"/>
    <w:rsid w:val="006B4501"/>
    <w:rsid w:val="006B49D4"/>
    <w:rsid w:val="006B6001"/>
    <w:rsid w:val="006B6035"/>
    <w:rsid w:val="006B66C0"/>
    <w:rsid w:val="006B6DD4"/>
    <w:rsid w:val="006B7951"/>
    <w:rsid w:val="006C11A1"/>
    <w:rsid w:val="006C2110"/>
    <w:rsid w:val="006C236C"/>
    <w:rsid w:val="006C27BC"/>
    <w:rsid w:val="006C2DE3"/>
    <w:rsid w:val="006C2EB1"/>
    <w:rsid w:val="006C3891"/>
    <w:rsid w:val="006C39C2"/>
    <w:rsid w:val="006C3DD8"/>
    <w:rsid w:val="006C4197"/>
    <w:rsid w:val="006C55D8"/>
    <w:rsid w:val="006C5D23"/>
    <w:rsid w:val="006C6539"/>
    <w:rsid w:val="006C698C"/>
    <w:rsid w:val="006D0878"/>
    <w:rsid w:val="006D0A08"/>
    <w:rsid w:val="006D1F1E"/>
    <w:rsid w:val="006D2126"/>
    <w:rsid w:val="006D2597"/>
    <w:rsid w:val="006D2664"/>
    <w:rsid w:val="006D316D"/>
    <w:rsid w:val="006D3B70"/>
    <w:rsid w:val="006D3BEF"/>
    <w:rsid w:val="006D464F"/>
    <w:rsid w:val="006D50C8"/>
    <w:rsid w:val="006D5123"/>
    <w:rsid w:val="006D5954"/>
    <w:rsid w:val="006D64DE"/>
    <w:rsid w:val="006D6DB9"/>
    <w:rsid w:val="006D7F74"/>
    <w:rsid w:val="006E002D"/>
    <w:rsid w:val="006E03F3"/>
    <w:rsid w:val="006E0693"/>
    <w:rsid w:val="006E074B"/>
    <w:rsid w:val="006E17D6"/>
    <w:rsid w:val="006E22D2"/>
    <w:rsid w:val="006E46BC"/>
    <w:rsid w:val="006E4AB1"/>
    <w:rsid w:val="006E4C1D"/>
    <w:rsid w:val="006E575C"/>
    <w:rsid w:val="006E660B"/>
    <w:rsid w:val="006E662C"/>
    <w:rsid w:val="006E66E8"/>
    <w:rsid w:val="006E6F04"/>
    <w:rsid w:val="006F0E52"/>
    <w:rsid w:val="006F19A6"/>
    <w:rsid w:val="006F1A66"/>
    <w:rsid w:val="006F227E"/>
    <w:rsid w:val="006F2635"/>
    <w:rsid w:val="006F26E8"/>
    <w:rsid w:val="006F3C3A"/>
    <w:rsid w:val="006F5EC2"/>
    <w:rsid w:val="006F6624"/>
    <w:rsid w:val="006F79B2"/>
    <w:rsid w:val="00700AF9"/>
    <w:rsid w:val="0070102D"/>
    <w:rsid w:val="00701031"/>
    <w:rsid w:val="00701130"/>
    <w:rsid w:val="007014BF"/>
    <w:rsid w:val="0070183C"/>
    <w:rsid w:val="00701D69"/>
    <w:rsid w:val="00701FFC"/>
    <w:rsid w:val="00702A00"/>
    <w:rsid w:val="00704AED"/>
    <w:rsid w:val="00704E40"/>
    <w:rsid w:val="00705C29"/>
    <w:rsid w:val="007065EC"/>
    <w:rsid w:val="00706632"/>
    <w:rsid w:val="00707824"/>
    <w:rsid w:val="00707D0C"/>
    <w:rsid w:val="00710C78"/>
    <w:rsid w:val="007118A4"/>
    <w:rsid w:val="007131D6"/>
    <w:rsid w:val="0071375D"/>
    <w:rsid w:val="00713E65"/>
    <w:rsid w:val="007147C8"/>
    <w:rsid w:val="007156C2"/>
    <w:rsid w:val="0071572D"/>
    <w:rsid w:val="00715880"/>
    <w:rsid w:val="0071603C"/>
    <w:rsid w:val="007169A6"/>
    <w:rsid w:val="00716E52"/>
    <w:rsid w:val="007177E9"/>
    <w:rsid w:val="00717832"/>
    <w:rsid w:val="007207D9"/>
    <w:rsid w:val="007207E6"/>
    <w:rsid w:val="00720A3B"/>
    <w:rsid w:val="00721DFA"/>
    <w:rsid w:val="007248A5"/>
    <w:rsid w:val="007251EC"/>
    <w:rsid w:val="00725730"/>
    <w:rsid w:val="00725C7E"/>
    <w:rsid w:val="007265BA"/>
    <w:rsid w:val="007268E4"/>
    <w:rsid w:val="00726984"/>
    <w:rsid w:val="007276B9"/>
    <w:rsid w:val="00727A5E"/>
    <w:rsid w:val="00727A90"/>
    <w:rsid w:val="00730654"/>
    <w:rsid w:val="007308E5"/>
    <w:rsid w:val="00731162"/>
    <w:rsid w:val="00731695"/>
    <w:rsid w:val="00731746"/>
    <w:rsid w:val="007317CC"/>
    <w:rsid w:val="007318A2"/>
    <w:rsid w:val="00731BB1"/>
    <w:rsid w:val="007320E5"/>
    <w:rsid w:val="00732A8D"/>
    <w:rsid w:val="00732B17"/>
    <w:rsid w:val="00732CD8"/>
    <w:rsid w:val="007332BE"/>
    <w:rsid w:val="007340A3"/>
    <w:rsid w:val="0073421E"/>
    <w:rsid w:val="00735BF9"/>
    <w:rsid w:val="007365FC"/>
    <w:rsid w:val="00737A5C"/>
    <w:rsid w:val="0074052D"/>
    <w:rsid w:val="00741143"/>
    <w:rsid w:val="00741803"/>
    <w:rsid w:val="00741AB8"/>
    <w:rsid w:val="00741CC4"/>
    <w:rsid w:val="00742208"/>
    <w:rsid w:val="007428DE"/>
    <w:rsid w:val="0074360A"/>
    <w:rsid w:val="00743757"/>
    <w:rsid w:val="007439AD"/>
    <w:rsid w:val="00744D13"/>
    <w:rsid w:val="00747033"/>
    <w:rsid w:val="00750208"/>
    <w:rsid w:val="007507B8"/>
    <w:rsid w:val="00750BF5"/>
    <w:rsid w:val="0075109D"/>
    <w:rsid w:val="007511EC"/>
    <w:rsid w:val="00751989"/>
    <w:rsid w:val="00751A6D"/>
    <w:rsid w:val="00752DE1"/>
    <w:rsid w:val="0075390D"/>
    <w:rsid w:val="00754133"/>
    <w:rsid w:val="00754EAC"/>
    <w:rsid w:val="00755721"/>
    <w:rsid w:val="007564C7"/>
    <w:rsid w:val="00756536"/>
    <w:rsid w:val="0075681C"/>
    <w:rsid w:val="00757393"/>
    <w:rsid w:val="007578A5"/>
    <w:rsid w:val="00757BAE"/>
    <w:rsid w:val="00757E71"/>
    <w:rsid w:val="00760FCF"/>
    <w:rsid w:val="00762445"/>
    <w:rsid w:val="00762AD0"/>
    <w:rsid w:val="00763DA0"/>
    <w:rsid w:val="00763F6F"/>
    <w:rsid w:val="007643CF"/>
    <w:rsid w:val="00764574"/>
    <w:rsid w:val="00764627"/>
    <w:rsid w:val="007646C4"/>
    <w:rsid w:val="00764C18"/>
    <w:rsid w:val="00764D37"/>
    <w:rsid w:val="0076518F"/>
    <w:rsid w:val="00765E4C"/>
    <w:rsid w:val="007661F3"/>
    <w:rsid w:val="00766A09"/>
    <w:rsid w:val="00766CDD"/>
    <w:rsid w:val="00766D73"/>
    <w:rsid w:val="007670B1"/>
    <w:rsid w:val="00767786"/>
    <w:rsid w:val="00767EB3"/>
    <w:rsid w:val="00771226"/>
    <w:rsid w:val="00771627"/>
    <w:rsid w:val="007727EA"/>
    <w:rsid w:val="00772B41"/>
    <w:rsid w:val="00772D59"/>
    <w:rsid w:val="00772DCD"/>
    <w:rsid w:val="0077341A"/>
    <w:rsid w:val="0077460F"/>
    <w:rsid w:val="00774F74"/>
    <w:rsid w:val="0077507A"/>
    <w:rsid w:val="0077706B"/>
    <w:rsid w:val="007778DE"/>
    <w:rsid w:val="00780A52"/>
    <w:rsid w:val="00780F37"/>
    <w:rsid w:val="007817B3"/>
    <w:rsid w:val="00781D36"/>
    <w:rsid w:val="00781E52"/>
    <w:rsid w:val="0078354B"/>
    <w:rsid w:val="00784322"/>
    <w:rsid w:val="00784435"/>
    <w:rsid w:val="0078451B"/>
    <w:rsid w:val="00784A17"/>
    <w:rsid w:val="00784C7D"/>
    <w:rsid w:val="00785CB9"/>
    <w:rsid w:val="0078613E"/>
    <w:rsid w:val="00786997"/>
    <w:rsid w:val="007873DF"/>
    <w:rsid w:val="00787B50"/>
    <w:rsid w:val="00787C14"/>
    <w:rsid w:val="00787DEF"/>
    <w:rsid w:val="007914C6"/>
    <w:rsid w:val="00791598"/>
    <w:rsid w:val="00792481"/>
    <w:rsid w:val="007937DD"/>
    <w:rsid w:val="00793CF3"/>
    <w:rsid w:val="0079420A"/>
    <w:rsid w:val="00794636"/>
    <w:rsid w:val="00794DD6"/>
    <w:rsid w:val="00795268"/>
    <w:rsid w:val="0079556C"/>
    <w:rsid w:val="00795904"/>
    <w:rsid w:val="00795C4D"/>
    <w:rsid w:val="007970A6"/>
    <w:rsid w:val="00797427"/>
    <w:rsid w:val="0079752F"/>
    <w:rsid w:val="0079770C"/>
    <w:rsid w:val="00797BC1"/>
    <w:rsid w:val="007A07D1"/>
    <w:rsid w:val="007A1CC4"/>
    <w:rsid w:val="007A38D1"/>
    <w:rsid w:val="007A3B12"/>
    <w:rsid w:val="007A4249"/>
    <w:rsid w:val="007A64BD"/>
    <w:rsid w:val="007A6802"/>
    <w:rsid w:val="007A6826"/>
    <w:rsid w:val="007A68FF"/>
    <w:rsid w:val="007A698D"/>
    <w:rsid w:val="007A69A1"/>
    <w:rsid w:val="007A71E1"/>
    <w:rsid w:val="007A7679"/>
    <w:rsid w:val="007A7D70"/>
    <w:rsid w:val="007B0961"/>
    <w:rsid w:val="007B0A6F"/>
    <w:rsid w:val="007B0DFA"/>
    <w:rsid w:val="007B0EB8"/>
    <w:rsid w:val="007B16DE"/>
    <w:rsid w:val="007B192A"/>
    <w:rsid w:val="007B196B"/>
    <w:rsid w:val="007B2210"/>
    <w:rsid w:val="007B278F"/>
    <w:rsid w:val="007B2D8F"/>
    <w:rsid w:val="007B36EA"/>
    <w:rsid w:val="007B3D28"/>
    <w:rsid w:val="007B46C9"/>
    <w:rsid w:val="007B5064"/>
    <w:rsid w:val="007B5E2B"/>
    <w:rsid w:val="007B665E"/>
    <w:rsid w:val="007B6BA2"/>
    <w:rsid w:val="007B6CA4"/>
    <w:rsid w:val="007B6F44"/>
    <w:rsid w:val="007C0E86"/>
    <w:rsid w:val="007C0F2C"/>
    <w:rsid w:val="007C31D4"/>
    <w:rsid w:val="007C322A"/>
    <w:rsid w:val="007C3324"/>
    <w:rsid w:val="007C39E2"/>
    <w:rsid w:val="007C40F9"/>
    <w:rsid w:val="007C436B"/>
    <w:rsid w:val="007C4C73"/>
    <w:rsid w:val="007C4CD5"/>
    <w:rsid w:val="007C4DFF"/>
    <w:rsid w:val="007C6098"/>
    <w:rsid w:val="007C68FF"/>
    <w:rsid w:val="007C6E55"/>
    <w:rsid w:val="007C73D0"/>
    <w:rsid w:val="007D0220"/>
    <w:rsid w:val="007D0A84"/>
    <w:rsid w:val="007D0D8E"/>
    <w:rsid w:val="007D1924"/>
    <w:rsid w:val="007D1DEB"/>
    <w:rsid w:val="007D2265"/>
    <w:rsid w:val="007D28B2"/>
    <w:rsid w:val="007D2C17"/>
    <w:rsid w:val="007D30C2"/>
    <w:rsid w:val="007D38A2"/>
    <w:rsid w:val="007D3A02"/>
    <w:rsid w:val="007D3C88"/>
    <w:rsid w:val="007D5264"/>
    <w:rsid w:val="007D5280"/>
    <w:rsid w:val="007D573E"/>
    <w:rsid w:val="007D5B83"/>
    <w:rsid w:val="007D5B99"/>
    <w:rsid w:val="007D6213"/>
    <w:rsid w:val="007D7865"/>
    <w:rsid w:val="007E075D"/>
    <w:rsid w:val="007E07BC"/>
    <w:rsid w:val="007E098F"/>
    <w:rsid w:val="007E1250"/>
    <w:rsid w:val="007E1537"/>
    <w:rsid w:val="007E1694"/>
    <w:rsid w:val="007E26CC"/>
    <w:rsid w:val="007E280B"/>
    <w:rsid w:val="007E2E76"/>
    <w:rsid w:val="007E3C44"/>
    <w:rsid w:val="007E467C"/>
    <w:rsid w:val="007E51AF"/>
    <w:rsid w:val="007E538B"/>
    <w:rsid w:val="007E6DA0"/>
    <w:rsid w:val="007F2B4B"/>
    <w:rsid w:val="007F2E49"/>
    <w:rsid w:val="007F430A"/>
    <w:rsid w:val="007F5E5D"/>
    <w:rsid w:val="007F60CE"/>
    <w:rsid w:val="007F61C1"/>
    <w:rsid w:val="007F6C4D"/>
    <w:rsid w:val="007F6E31"/>
    <w:rsid w:val="007F716B"/>
    <w:rsid w:val="007F7767"/>
    <w:rsid w:val="007F7877"/>
    <w:rsid w:val="007F7965"/>
    <w:rsid w:val="007F7AE1"/>
    <w:rsid w:val="007F7BF2"/>
    <w:rsid w:val="008001B0"/>
    <w:rsid w:val="00800CEC"/>
    <w:rsid w:val="00802BF8"/>
    <w:rsid w:val="008036FA"/>
    <w:rsid w:val="008044D3"/>
    <w:rsid w:val="008045E4"/>
    <w:rsid w:val="00804DCF"/>
    <w:rsid w:val="00805BD1"/>
    <w:rsid w:val="00807F1F"/>
    <w:rsid w:val="00810020"/>
    <w:rsid w:val="00810891"/>
    <w:rsid w:val="008116A9"/>
    <w:rsid w:val="00811932"/>
    <w:rsid w:val="00811950"/>
    <w:rsid w:val="00811CB2"/>
    <w:rsid w:val="00813622"/>
    <w:rsid w:val="00813C01"/>
    <w:rsid w:val="0081506F"/>
    <w:rsid w:val="008151CB"/>
    <w:rsid w:val="0081585C"/>
    <w:rsid w:val="00816230"/>
    <w:rsid w:val="008166A8"/>
    <w:rsid w:val="0081693A"/>
    <w:rsid w:val="008169B8"/>
    <w:rsid w:val="00816C8C"/>
    <w:rsid w:val="00817A91"/>
    <w:rsid w:val="00817E41"/>
    <w:rsid w:val="00817FC4"/>
    <w:rsid w:val="00820442"/>
    <w:rsid w:val="00820AA9"/>
    <w:rsid w:val="00820E3A"/>
    <w:rsid w:val="008211B5"/>
    <w:rsid w:val="0082129C"/>
    <w:rsid w:val="008214E3"/>
    <w:rsid w:val="00821FAB"/>
    <w:rsid w:val="008225C0"/>
    <w:rsid w:val="00822657"/>
    <w:rsid w:val="008228BE"/>
    <w:rsid w:val="00823F71"/>
    <w:rsid w:val="0082438F"/>
    <w:rsid w:val="008254F8"/>
    <w:rsid w:val="00825FE6"/>
    <w:rsid w:val="008260A7"/>
    <w:rsid w:val="008262E8"/>
    <w:rsid w:val="008266B8"/>
    <w:rsid w:val="008278BA"/>
    <w:rsid w:val="00827CCC"/>
    <w:rsid w:val="00831CC5"/>
    <w:rsid w:val="0083265B"/>
    <w:rsid w:val="008333CE"/>
    <w:rsid w:val="00833539"/>
    <w:rsid w:val="008337DC"/>
    <w:rsid w:val="00833A55"/>
    <w:rsid w:val="00833C85"/>
    <w:rsid w:val="00833F51"/>
    <w:rsid w:val="008340B1"/>
    <w:rsid w:val="00834AC4"/>
    <w:rsid w:val="00835F3E"/>
    <w:rsid w:val="008363B0"/>
    <w:rsid w:val="00836727"/>
    <w:rsid w:val="00836CB4"/>
    <w:rsid w:val="00837100"/>
    <w:rsid w:val="008372C2"/>
    <w:rsid w:val="00837427"/>
    <w:rsid w:val="00837ED7"/>
    <w:rsid w:val="00840229"/>
    <w:rsid w:val="00840364"/>
    <w:rsid w:val="008419BF"/>
    <w:rsid w:val="00842982"/>
    <w:rsid w:val="00842E30"/>
    <w:rsid w:val="008432C5"/>
    <w:rsid w:val="008439EB"/>
    <w:rsid w:val="00843A1F"/>
    <w:rsid w:val="00844D94"/>
    <w:rsid w:val="0084596C"/>
    <w:rsid w:val="00845DAD"/>
    <w:rsid w:val="00846B15"/>
    <w:rsid w:val="00846B2A"/>
    <w:rsid w:val="00846DDC"/>
    <w:rsid w:val="00847439"/>
    <w:rsid w:val="00847D5A"/>
    <w:rsid w:val="00847EAE"/>
    <w:rsid w:val="008504D9"/>
    <w:rsid w:val="00850F6F"/>
    <w:rsid w:val="00851083"/>
    <w:rsid w:val="0085165D"/>
    <w:rsid w:val="00851ADE"/>
    <w:rsid w:val="00851B68"/>
    <w:rsid w:val="0085228C"/>
    <w:rsid w:val="00852669"/>
    <w:rsid w:val="0085291F"/>
    <w:rsid w:val="00853723"/>
    <w:rsid w:val="00853DD9"/>
    <w:rsid w:val="00853E9A"/>
    <w:rsid w:val="008540BC"/>
    <w:rsid w:val="0085436E"/>
    <w:rsid w:val="008546AE"/>
    <w:rsid w:val="00854C90"/>
    <w:rsid w:val="0085659C"/>
    <w:rsid w:val="008575AB"/>
    <w:rsid w:val="00860790"/>
    <w:rsid w:val="0086195C"/>
    <w:rsid w:val="0086266F"/>
    <w:rsid w:val="008629F3"/>
    <w:rsid w:val="00862AF7"/>
    <w:rsid w:val="00863707"/>
    <w:rsid w:val="008643B6"/>
    <w:rsid w:val="00864A35"/>
    <w:rsid w:val="00864AED"/>
    <w:rsid w:val="00865723"/>
    <w:rsid w:val="00865752"/>
    <w:rsid w:val="00865A5C"/>
    <w:rsid w:val="00865A63"/>
    <w:rsid w:val="00865C7E"/>
    <w:rsid w:val="00865EDB"/>
    <w:rsid w:val="008663C7"/>
    <w:rsid w:val="00866672"/>
    <w:rsid w:val="00866B1B"/>
    <w:rsid w:val="00867AFE"/>
    <w:rsid w:val="00867BC3"/>
    <w:rsid w:val="00867DF1"/>
    <w:rsid w:val="00870BCE"/>
    <w:rsid w:val="00872516"/>
    <w:rsid w:val="00872ACC"/>
    <w:rsid w:val="008732FC"/>
    <w:rsid w:val="00873CB5"/>
    <w:rsid w:val="00873D8D"/>
    <w:rsid w:val="008741D2"/>
    <w:rsid w:val="008745C5"/>
    <w:rsid w:val="00874AFD"/>
    <w:rsid w:val="008750CC"/>
    <w:rsid w:val="0087692B"/>
    <w:rsid w:val="00876B4E"/>
    <w:rsid w:val="00877072"/>
    <w:rsid w:val="00877445"/>
    <w:rsid w:val="00880B0F"/>
    <w:rsid w:val="00881D22"/>
    <w:rsid w:val="00881E5A"/>
    <w:rsid w:val="00881EF8"/>
    <w:rsid w:val="00884294"/>
    <w:rsid w:val="008854E2"/>
    <w:rsid w:val="00885B48"/>
    <w:rsid w:val="00885C82"/>
    <w:rsid w:val="00887819"/>
    <w:rsid w:val="008879A9"/>
    <w:rsid w:val="00887C91"/>
    <w:rsid w:val="00887E85"/>
    <w:rsid w:val="00891394"/>
    <w:rsid w:val="008917DF"/>
    <w:rsid w:val="008917FB"/>
    <w:rsid w:val="0089241F"/>
    <w:rsid w:val="00892F74"/>
    <w:rsid w:val="00894DD7"/>
    <w:rsid w:val="008953ED"/>
    <w:rsid w:val="00895CE8"/>
    <w:rsid w:val="0089601A"/>
    <w:rsid w:val="0089668F"/>
    <w:rsid w:val="008969DB"/>
    <w:rsid w:val="008A0ECC"/>
    <w:rsid w:val="008A170B"/>
    <w:rsid w:val="008A18C7"/>
    <w:rsid w:val="008A2744"/>
    <w:rsid w:val="008A2E51"/>
    <w:rsid w:val="008A3126"/>
    <w:rsid w:val="008A33FD"/>
    <w:rsid w:val="008A3AD5"/>
    <w:rsid w:val="008A3D6A"/>
    <w:rsid w:val="008A4308"/>
    <w:rsid w:val="008A4EE9"/>
    <w:rsid w:val="008A55B4"/>
    <w:rsid w:val="008A70DC"/>
    <w:rsid w:val="008B057C"/>
    <w:rsid w:val="008B06DA"/>
    <w:rsid w:val="008B0739"/>
    <w:rsid w:val="008B0B59"/>
    <w:rsid w:val="008B1755"/>
    <w:rsid w:val="008B26B6"/>
    <w:rsid w:val="008B2950"/>
    <w:rsid w:val="008B3404"/>
    <w:rsid w:val="008B3483"/>
    <w:rsid w:val="008B3C39"/>
    <w:rsid w:val="008B4936"/>
    <w:rsid w:val="008B528F"/>
    <w:rsid w:val="008B6015"/>
    <w:rsid w:val="008C0592"/>
    <w:rsid w:val="008C0C6E"/>
    <w:rsid w:val="008C0DD6"/>
    <w:rsid w:val="008C13BB"/>
    <w:rsid w:val="008C23DE"/>
    <w:rsid w:val="008C25CE"/>
    <w:rsid w:val="008C2921"/>
    <w:rsid w:val="008C3661"/>
    <w:rsid w:val="008C42FB"/>
    <w:rsid w:val="008C47AF"/>
    <w:rsid w:val="008C4D07"/>
    <w:rsid w:val="008C52E2"/>
    <w:rsid w:val="008C5536"/>
    <w:rsid w:val="008C5698"/>
    <w:rsid w:val="008C589B"/>
    <w:rsid w:val="008C6169"/>
    <w:rsid w:val="008C62CC"/>
    <w:rsid w:val="008C67B9"/>
    <w:rsid w:val="008C75A7"/>
    <w:rsid w:val="008D1E17"/>
    <w:rsid w:val="008D1E25"/>
    <w:rsid w:val="008D1F5F"/>
    <w:rsid w:val="008D2A98"/>
    <w:rsid w:val="008D2C23"/>
    <w:rsid w:val="008D3248"/>
    <w:rsid w:val="008D3C9E"/>
    <w:rsid w:val="008D3D7A"/>
    <w:rsid w:val="008D3EBB"/>
    <w:rsid w:val="008D4456"/>
    <w:rsid w:val="008D4CC5"/>
    <w:rsid w:val="008D4E3E"/>
    <w:rsid w:val="008D5775"/>
    <w:rsid w:val="008D6F15"/>
    <w:rsid w:val="008D70D3"/>
    <w:rsid w:val="008D7B58"/>
    <w:rsid w:val="008E01B9"/>
    <w:rsid w:val="008E088B"/>
    <w:rsid w:val="008E2292"/>
    <w:rsid w:val="008E37F9"/>
    <w:rsid w:val="008E46B9"/>
    <w:rsid w:val="008E491A"/>
    <w:rsid w:val="008E4F06"/>
    <w:rsid w:val="008E5ED3"/>
    <w:rsid w:val="008E6C30"/>
    <w:rsid w:val="008F05AD"/>
    <w:rsid w:val="008F0CCA"/>
    <w:rsid w:val="008F0EA7"/>
    <w:rsid w:val="008F1077"/>
    <w:rsid w:val="008F1489"/>
    <w:rsid w:val="008F1A1E"/>
    <w:rsid w:val="008F1FBF"/>
    <w:rsid w:val="008F1FF1"/>
    <w:rsid w:val="008F2089"/>
    <w:rsid w:val="008F2F0C"/>
    <w:rsid w:val="008F363B"/>
    <w:rsid w:val="008F363E"/>
    <w:rsid w:val="008F6B53"/>
    <w:rsid w:val="008F700A"/>
    <w:rsid w:val="008F78B2"/>
    <w:rsid w:val="008F7C34"/>
    <w:rsid w:val="00902CC5"/>
    <w:rsid w:val="00903888"/>
    <w:rsid w:val="00903B90"/>
    <w:rsid w:val="00903D6F"/>
    <w:rsid w:val="00904226"/>
    <w:rsid w:val="00905B1B"/>
    <w:rsid w:val="0091051C"/>
    <w:rsid w:val="009111C2"/>
    <w:rsid w:val="00911409"/>
    <w:rsid w:val="00911910"/>
    <w:rsid w:val="009126F4"/>
    <w:rsid w:val="009128AB"/>
    <w:rsid w:val="00912DE5"/>
    <w:rsid w:val="0091307B"/>
    <w:rsid w:val="009135A9"/>
    <w:rsid w:val="00913836"/>
    <w:rsid w:val="009138FB"/>
    <w:rsid w:val="009139D7"/>
    <w:rsid w:val="00913B43"/>
    <w:rsid w:val="00913EFA"/>
    <w:rsid w:val="009170BD"/>
    <w:rsid w:val="00917681"/>
    <w:rsid w:val="0091797E"/>
    <w:rsid w:val="00917B67"/>
    <w:rsid w:val="00917D59"/>
    <w:rsid w:val="00917D64"/>
    <w:rsid w:val="00917D82"/>
    <w:rsid w:val="00920188"/>
    <w:rsid w:val="009207EA"/>
    <w:rsid w:val="00920D52"/>
    <w:rsid w:val="00920E08"/>
    <w:rsid w:val="0092120E"/>
    <w:rsid w:val="00921524"/>
    <w:rsid w:val="00922817"/>
    <w:rsid w:val="00922B53"/>
    <w:rsid w:val="00924CE8"/>
    <w:rsid w:val="009255D9"/>
    <w:rsid w:val="00925BFE"/>
    <w:rsid w:val="00925E35"/>
    <w:rsid w:val="00926061"/>
    <w:rsid w:val="009269BD"/>
    <w:rsid w:val="009271C8"/>
    <w:rsid w:val="0092772A"/>
    <w:rsid w:val="009277B9"/>
    <w:rsid w:val="009279C3"/>
    <w:rsid w:val="0093041A"/>
    <w:rsid w:val="009313D3"/>
    <w:rsid w:val="00931CD8"/>
    <w:rsid w:val="009325C4"/>
    <w:rsid w:val="009327B5"/>
    <w:rsid w:val="009329C6"/>
    <w:rsid w:val="00933480"/>
    <w:rsid w:val="00934B2B"/>
    <w:rsid w:val="0093517C"/>
    <w:rsid w:val="009356F8"/>
    <w:rsid w:val="0093595C"/>
    <w:rsid w:val="00935F22"/>
    <w:rsid w:val="0093674A"/>
    <w:rsid w:val="00936ACD"/>
    <w:rsid w:val="0094138D"/>
    <w:rsid w:val="009416BA"/>
    <w:rsid w:val="00941EC4"/>
    <w:rsid w:val="00942293"/>
    <w:rsid w:val="00943832"/>
    <w:rsid w:val="00943DAC"/>
    <w:rsid w:val="00943EA6"/>
    <w:rsid w:val="00944DD1"/>
    <w:rsid w:val="0094581F"/>
    <w:rsid w:val="00945FC0"/>
    <w:rsid w:val="009460CC"/>
    <w:rsid w:val="009460EC"/>
    <w:rsid w:val="00946933"/>
    <w:rsid w:val="00947593"/>
    <w:rsid w:val="00950187"/>
    <w:rsid w:val="00950649"/>
    <w:rsid w:val="009513C6"/>
    <w:rsid w:val="009514CE"/>
    <w:rsid w:val="00951902"/>
    <w:rsid w:val="00951935"/>
    <w:rsid w:val="00951A00"/>
    <w:rsid w:val="009533EA"/>
    <w:rsid w:val="00953BC9"/>
    <w:rsid w:val="00953D58"/>
    <w:rsid w:val="00954030"/>
    <w:rsid w:val="00954040"/>
    <w:rsid w:val="00954303"/>
    <w:rsid w:val="009549BE"/>
    <w:rsid w:val="00955356"/>
    <w:rsid w:val="0095629D"/>
    <w:rsid w:val="00957283"/>
    <w:rsid w:val="00960EA0"/>
    <w:rsid w:val="0096185A"/>
    <w:rsid w:val="00961A47"/>
    <w:rsid w:val="00962215"/>
    <w:rsid w:val="00963AFB"/>
    <w:rsid w:val="009642D2"/>
    <w:rsid w:val="00964974"/>
    <w:rsid w:val="0096553F"/>
    <w:rsid w:val="00965766"/>
    <w:rsid w:val="00965A78"/>
    <w:rsid w:val="00965EF6"/>
    <w:rsid w:val="009666EE"/>
    <w:rsid w:val="00966ACF"/>
    <w:rsid w:val="00966C5B"/>
    <w:rsid w:val="00966DF6"/>
    <w:rsid w:val="0096752C"/>
    <w:rsid w:val="009675EE"/>
    <w:rsid w:val="00967F10"/>
    <w:rsid w:val="00970E5C"/>
    <w:rsid w:val="0097203F"/>
    <w:rsid w:val="00972C9D"/>
    <w:rsid w:val="00973579"/>
    <w:rsid w:val="00973E6D"/>
    <w:rsid w:val="00973FCF"/>
    <w:rsid w:val="0097457C"/>
    <w:rsid w:val="0097458D"/>
    <w:rsid w:val="009746A3"/>
    <w:rsid w:val="00975020"/>
    <w:rsid w:val="00975453"/>
    <w:rsid w:val="00976739"/>
    <w:rsid w:val="009773DC"/>
    <w:rsid w:val="0097780C"/>
    <w:rsid w:val="00977B99"/>
    <w:rsid w:val="00980769"/>
    <w:rsid w:val="009824D3"/>
    <w:rsid w:val="00984331"/>
    <w:rsid w:val="009844AB"/>
    <w:rsid w:val="0098450B"/>
    <w:rsid w:val="00984729"/>
    <w:rsid w:val="0098473B"/>
    <w:rsid w:val="00984AEA"/>
    <w:rsid w:val="00984CFC"/>
    <w:rsid w:val="00985228"/>
    <w:rsid w:val="009861F1"/>
    <w:rsid w:val="00986562"/>
    <w:rsid w:val="009869BA"/>
    <w:rsid w:val="00986D79"/>
    <w:rsid w:val="009873D4"/>
    <w:rsid w:val="009876A7"/>
    <w:rsid w:val="009908D5"/>
    <w:rsid w:val="00991577"/>
    <w:rsid w:val="0099157B"/>
    <w:rsid w:val="00991ABE"/>
    <w:rsid w:val="0099297F"/>
    <w:rsid w:val="00992A0C"/>
    <w:rsid w:val="00992C16"/>
    <w:rsid w:val="00992DE0"/>
    <w:rsid w:val="00993721"/>
    <w:rsid w:val="0099419B"/>
    <w:rsid w:val="00994415"/>
    <w:rsid w:val="009952C0"/>
    <w:rsid w:val="00995CCF"/>
    <w:rsid w:val="00995E3D"/>
    <w:rsid w:val="009961C5"/>
    <w:rsid w:val="00996EE1"/>
    <w:rsid w:val="009972B9"/>
    <w:rsid w:val="00997C87"/>
    <w:rsid w:val="00997EC7"/>
    <w:rsid w:val="00997F66"/>
    <w:rsid w:val="009A01F3"/>
    <w:rsid w:val="009A0A94"/>
    <w:rsid w:val="009A0B45"/>
    <w:rsid w:val="009A1502"/>
    <w:rsid w:val="009A1E2F"/>
    <w:rsid w:val="009A287F"/>
    <w:rsid w:val="009A3407"/>
    <w:rsid w:val="009A5575"/>
    <w:rsid w:val="009A5759"/>
    <w:rsid w:val="009A596B"/>
    <w:rsid w:val="009A7427"/>
    <w:rsid w:val="009A7AD3"/>
    <w:rsid w:val="009A7C31"/>
    <w:rsid w:val="009B137A"/>
    <w:rsid w:val="009B19BE"/>
    <w:rsid w:val="009B1B76"/>
    <w:rsid w:val="009B1C6E"/>
    <w:rsid w:val="009B2132"/>
    <w:rsid w:val="009B2EFF"/>
    <w:rsid w:val="009B3269"/>
    <w:rsid w:val="009B3DA9"/>
    <w:rsid w:val="009B41AA"/>
    <w:rsid w:val="009B4253"/>
    <w:rsid w:val="009B506C"/>
    <w:rsid w:val="009B51DC"/>
    <w:rsid w:val="009B5927"/>
    <w:rsid w:val="009B5ED5"/>
    <w:rsid w:val="009B643B"/>
    <w:rsid w:val="009B702B"/>
    <w:rsid w:val="009B7F4D"/>
    <w:rsid w:val="009C04D2"/>
    <w:rsid w:val="009C1D38"/>
    <w:rsid w:val="009C20C6"/>
    <w:rsid w:val="009C255C"/>
    <w:rsid w:val="009C4278"/>
    <w:rsid w:val="009C4F68"/>
    <w:rsid w:val="009C5874"/>
    <w:rsid w:val="009C5BC1"/>
    <w:rsid w:val="009C6C8B"/>
    <w:rsid w:val="009C76FF"/>
    <w:rsid w:val="009C7EB7"/>
    <w:rsid w:val="009D033C"/>
    <w:rsid w:val="009D0449"/>
    <w:rsid w:val="009D16DA"/>
    <w:rsid w:val="009D18C4"/>
    <w:rsid w:val="009D1936"/>
    <w:rsid w:val="009D1BB3"/>
    <w:rsid w:val="009D29BE"/>
    <w:rsid w:val="009D317D"/>
    <w:rsid w:val="009D3CF9"/>
    <w:rsid w:val="009D4252"/>
    <w:rsid w:val="009D4558"/>
    <w:rsid w:val="009D4BEE"/>
    <w:rsid w:val="009D4EEE"/>
    <w:rsid w:val="009D5BB8"/>
    <w:rsid w:val="009D5D45"/>
    <w:rsid w:val="009D61A5"/>
    <w:rsid w:val="009D6254"/>
    <w:rsid w:val="009D6B57"/>
    <w:rsid w:val="009D7EA5"/>
    <w:rsid w:val="009E0800"/>
    <w:rsid w:val="009E0EB7"/>
    <w:rsid w:val="009E19DB"/>
    <w:rsid w:val="009E1DD0"/>
    <w:rsid w:val="009E205E"/>
    <w:rsid w:val="009E218D"/>
    <w:rsid w:val="009E2395"/>
    <w:rsid w:val="009E37A3"/>
    <w:rsid w:val="009E38AA"/>
    <w:rsid w:val="009E3919"/>
    <w:rsid w:val="009E3C11"/>
    <w:rsid w:val="009E5635"/>
    <w:rsid w:val="009E5D68"/>
    <w:rsid w:val="009E6353"/>
    <w:rsid w:val="009E6777"/>
    <w:rsid w:val="009E67F9"/>
    <w:rsid w:val="009E7F15"/>
    <w:rsid w:val="009F087A"/>
    <w:rsid w:val="009F1412"/>
    <w:rsid w:val="009F21BE"/>
    <w:rsid w:val="009F296D"/>
    <w:rsid w:val="009F333B"/>
    <w:rsid w:val="009F3B72"/>
    <w:rsid w:val="009F403E"/>
    <w:rsid w:val="009F4310"/>
    <w:rsid w:val="009F49B4"/>
    <w:rsid w:val="009F4F3B"/>
    <w:rsid w:val="009F50F3"/>
    <w:rsid w:val="009F5915"/>
    <w:rsid w:val="009F6659"/>
    <w:rsid w:val="009F6BA2"/>
    <w:rsid w:val="009F6E1A"/>
    <w:rsid w:val="009F6EAC"/>
    <w:rsid w:val="009F7284"/>
    <w:rsid w:val="009F7FB5"/>
    <w:rsid w:val="00A0003C"/>
    <w:rsid w:val="00A001E1"/>
    <w:rsid w:val="00A00847"/>
    <w:rsid w:val="00A0087E"/>
    <w:rsid w:val="00A00F77"/>
    <w:rsid w:val="00A01049"/>
    <w:rsid w:val="00A016F3"/>
    <w:rsid w:val="00A02289"/>
    <w:rsid w:val="00A0269F"/>
    <w:rsid w:val="00A02BC2"/>
    <w:rsid w:val="00A04392"/>
    <w:rsid w:val="00A04B91"/>
    <w:rsid w:val="00A05494"/>
    <w:rsid w:val="00A05671"/>
    <w:rsid w:val="00A05FA4"/>
    <w:rsid w:val="00A06744"/>
    <w:rsid w:val="00A07ACC"/>
    <w:rsid w:val="00A07C57"/>
    <w:rsid w:val="00A101AE"/>
    <w:rsid w:val="00A10279"/>
    <w:rsid w:val="00A10EB5"/>
    <w:rsid w:val="00A110FF"/>
    <w:rsid w:val="00A11764"/>
    <w:rsid w:val="00A12293"/>
    <w:rsid w:val="00A12E3C"/>
    <w:rsid w:val="00A136A9"/>
    <w:rsid w:val="00A147B8"/>
    <w:rsid w:val="00A15517"/>
    <w:rsid w:val="00A156B9"/>
    <w:rsid w:val="00A15884"/>
    <w:rsid w:val="00A15AFB"/>
    <w:rsid w:val="00A16051"/>
    <w:rsid w:val="00A17C9F"/>
    <w:rsid w:val="00A20256"/>
    <w:rsid w:val="00A2069E"/>
    <w:rsid w:val="00A20A2F"/>
    <w:rsid w:val="00A227EB"/>
    <w:rsid w:val="00A236D8"/>
    <w:rsid w:val="00A23C45"/>
    <w:rsid w:val="00A244C6"/>
    <w:rsid w:val="00A24D6E"/>
    <w:rsid w:val="00A25251"/>
    <w:rsid w:val="00A260B9"/>
    <w:rsid w:val="00A260C5"/>
    <w:rsid w:val="00A2628E"/>
    <w:rsid w:val="00A2667E"/>
    <w:rsid w:val="00A273D7"/>
    <w:rsid w:val="00A2748E"/>
    <w:rsid w:val="00A308AD"/>
    <w:rsid w:val="00A30D6F"/>
    <w:rsid w:val="00A30F5E"/>
    <w:rsid w:val="00A314CE"/>
    <w:rsid w:val="00A31854"/>
    <w:rsid w:val="00A31D88"/>
    <w:rsid w:val="00A322E3"/>
    <w:rsid w:val="00A324B3"/>
    <w:rsid w:val="00A32CF3"/>
    <w:rsid w:val="00A32DCD"/>
    <w:rsid w:val="00A3307C"/>
    <w:rsid w:val="00A334B6"/>
    <w:rsid w:val="00A34A8C"/>
    <w:rsid w:val="00A350B5"/>
    <w:rsid w:val="00A357B8"/>
    <w:rsid w:val="00A35A80"/>
    <w:rsid w:val="00A40B13"/>
    <w:rsid w:val="00A40B52"/>
    <w:rsid w:val="00A412CA"/>
    <w:rsid w:val="00A419DC"/>
    <w:rsid w:val="00A41D5F"/>
    <w:rsid w:val="00A42191"/>
    <w:rsid w:val="00A42F79"/>
    <w:rsid w:val="00A435B9"/>
    <w:rsid w:val="00A44B03"/>
    <w:rsid w:val="00A459E8"/>
    <w:rsid w:val="00A45D9D"/>
    <w:rsid w:val="00A45FE9"/>
    <w:rsid w:val="00A46B77"/>
    <w:rsid w:val="00A47C0B"/>
    <w:rsid w:val="00A503BE"/>
    <w:rsid w:val="00A509CD"/>
    <w:rsid w:val="00A51A80"/>
    <w:rsid w:val="00A51C6B"/>
    <w:rsid w:val="00A5277B"/>
    <w:rsid w:val="00A53F8F"/>
    <w:rsid w:val="00A54042"/>
    <w:rsid w:val="00A540E3"/>
    <w:rsid w:val="00A551DE"/>
    <w:rsid w:val="00A55349"/>
    <w:rsid w:val="00A55D2C"/>
    <w:rsid w:val="00A563A3"/>
    <w:rsid w:val="00A5755D"/>
    <w:rsid w:val="00A5796C"/>
    <w:rsid w:val="00A57F61"/>
    <w:rsid w:val="00A6023C"/>
    <w:rsid w:val="00A60434"/>
    <w:rsid w:val="00A608D9"/>
    <w:rsid w:val="00A610BA"/>
    <w:rsid w:val="00A61D94"/>
    <w:rsid w:val="00A61DCA"/>
    <w:rsid w:val="00A62285"/>
    <w:rsid w:val="00A62C5C"/>
    <w:rsid w:val="00A62F37"/>
    <w:rsid w:val="00A6372B"/>
    <w:rsid w:val="00A63B10"/>
    <w:rsid w:val="00A64161"/>
    <w:rsid w:val="00A65C4F"/>
    <w:rsid w:val="00A66668"/>
    <w:rsid w:val="00A66BC2"/>
    <w:rsid w:val="00A66BDF"/>
    <w:rsid w:val="00A6772E"/>
    <w:rsid w:val="00A67B66"/>
    <w:rsid w:val="00A70015"/>
    <w:rsid w:val="00A701B9"/>
    <w:rsid w:val="00A707AA"/>
    <w:rsid w:val="00A70FA3"/>
    <w:rsid w:val="00A71116"/>
    <w:rsid w:val="00A71202"/>
    <w:rsid w:val="00A7143B"/>
    <w:rsid w:val="00A71507"/>
    <w:rsid w:val="00A71D18"/>
    <w:rsid w:val="00A72C51"/>
    <w:rsid w:val="00A73487"/>
    <w:rsid w:val="00A73781"/>
    <w:rsid w:val="00A74012"/>
    <w:rsid w:val="00A742DC"/>
    <w:rsid w:val="00A74545"/>
    <w:rsid w:val="00A74B7F"/>
    <w:rsid w:val="00A76497"/>
    <w:rsid w:val="00A765C7"/>
    <w:rsid w:val="00A76B99"/>
    <w:rsid w:val="00A7712D"/>
    <w:rsid w:val="00A77149"/>
    <w:rsid w:val="00A77411"/>
    <w:rsid w:val="00A77A24"/>
    <w:rsid w:val="00A81758"/>
    <w:rsid w:val="00A81955"/>
    <w:rsid w:val="00A81D53"/>
    <w:rsid w:val="00A82760"/>
    <w:rsid w:val="00A82AAC"/>
    <w:rsid w:val="00A83260"/>
    <w:rsid w:val="00A832F1"/>
    <w:rsid w:val="00A833DD"/>
    <w:rsid w:val="00A8359E"/>
    <w:rsid w:val="00A8393E"/>
    <w:rsid w:val="00A83BB8"/>
    <w:rsid w:val="00A84BA0"/>
    <w:rsid w:val="00A85823"/>
    <w:rsid w:val="00A861D3"/>
    <w:rsid w:val="00A86422"/>
    <w:rsid w:val="00A86443"/>
    <w:rsid w:val="00A864EA"/>
    <w:rsid w:val="00A86788"/>
    <w:rsid w:val="00A903AF"/>
    <w:rsid w:val="00A9046A"/>
    <w:rsid w:val="00A9107B"/>
    <w:rsid w:val="00A915A5"/>
    <w:rsid w:val="00A922E6"/>
    <w:rsid w:val="00A9262C"/>
    <w:rsid w:val="00A92BCA"/>
    <w:rsid w:val="00A9387F"/>
    <w:rsid w:val="00A938DA"/>
    <w:rsid w:val="00A94022"/>
    <w:rsid w:val="00A951E3"/>
    <w:rsid w:val="00A962E6"/>
    <w:rsid w:val="00A96A21"/>
    <w:rsid w:val="00A974F6"/>
    <w:rsid w:val="00A97602"/>
    <w:rsid w:val="00A97C85"/>
    <w:rsid w:val="00A97F78"/>
    <w:rsid w:val="00AA0165"/>
    <w:rsid w:val="00AA14B3"/>
    <w:rsid w:val="00AA165A"/>
    <w:rsid w:val="00AA1B4B"/>
    <w:rsid w:val="00AA1C5E"/>
    <w:rsid w:val="00AA1E71"/>
    <w:rsid w:val="00AA2DEC"/>
    <w:rsid w:val="00AA2FC5"/>
    <w:rsid w:val="00AA31F2"/>
    <w:rsid w:val="00AA3C7E"/>
    <w:rsid w:val="00AA4516"/>
    <w:rsid w:val="00AA4560"/>
    <w:rsid w:val="00AA4C25"/>
    <w:rsid w:val="00AA4EDF"/>
    <w:rsid w:val="00AA6116"/>
    <w:rsid w:val="00AA64CA"/>
    <w:rsid w:val="00AA676E"/>
    <w:rsid w:val="00AA6C50"/>
    <w:rsid w:val="00AA6E08"/>
    <w:rsid w:val="00AA71EC"/>
    <w:rsid w:val="00AA7329"/>
    <w:rsid w:val="00AA7946"/>
    <w:rsid w:val="00AA79E4"/>
    <w:rsid w:val="00AA7FC9"/>
    <w:rsid w:val="00AB19DA"/>
    <w:rsid w:val="00AB1C6B"/>
    <w:rsid w:val="00AB3002"/>
    <w:rsid w:val="00AB346B"/>
    <w:rsid w:val="00AB3D2F"/>
    <w:rsid w:val="00AB429D"/>
    <w:rsid w:val="00AB5538"/>
    <w:rsid w:val="00AB59F5"/>
    <w:rsid w:val="00AB5C8C"/>
    <w:rsid w:val="00AB5F2D"/>
    <w:rsid w:val="00AB722B"/>
    <w:rsid w:val="00AB73C1"/>
    <w:rsid w:val="00AB7BC5"/>
    <w:rsid w:val="00AC07EE"/>
    <w:rsid w:val="00AC1AD2"/>
    <w:rsid w:val="00AC39B2"/>
    <w:rsid w:val="00AC47D0"/>
    <w:rsid w:val="00AC5259"/>
    <w:rsid w:val="00AC5263"/>
    <w:rsid w:val="00AC5688"/>
    <w:rsid w:val="00AC58D5"/>
    <w:rsid w:val="00AC5DF3"/>
    <w:rsid w:val="00AC6805"/>
    <w:rsid w:val="00AC7916"/>
    <w:rsid w:val="00AD1003"/>
    <w:rsid w:val="00AD37CA"/>
    <w:rsid w:val="00AD38D0"/>
    <w:rsid w:val="00AD57B5"/>
    <w:rsid w:val="00AD58C1"/>
    <w:rsid w:val="00AD5CD0"/>
    <w:rsid w:val="00AE0338"/>
    <w:rsid w:val="00AE041E"/>
    <w:rsid w:val="00AE0717"/>
    <w:rsid w:val="00AE09D2"/>
    <w:rsid w:val="00AE121A"/>
    <w:rsid w:val="00AE1AA4"/>
    <w:rsid w:val="00AE23AD"/>
    <w:rsid w:val="00AE2A90"/>
    <w:rsid w:val="00AE2DC6"/>
    <w:rsid w:val="00AE2F8D"/>
    <w:rsid w:val="00AE322A"/>
    <w:rsid w:val="00AE3471"/>
    <w:rsid w:val="00AE3B76"/>
    <w:rsid w:val="00AE4B21"/>
    <w:rsid w:val="00AE4C46"/>
    <w:rsid w:val="00AE4C71"/>
    <w:rsid w:val="00AE4EE5"/>
    <w:rsid w:val="00AE5223"/>
    <w:rsid w:val="00AE537F"/>
    <w:rsid w:val="00AE597A"/>
    <w:rsid w:val="00AE5AA1"/>
    <w:rsid w:val="00AE5DDF"/>
    <w:rsid w:val="00AE63BE"/>
    <w:rsid w:val="00AE680F"/>
    <w:rsid w:val="00AE6EDA"/>
    <w:rsid w:val="00AE78EE"/>
    <w:rsid w:val="00AE7CB5"/>
    <w:rsid w:val="00AF0147"/>
    <w:rsid w:val="00AF0BD3"/>
    <w:rsid w:val="00AF14F9"/>
    <w:rsid w:val="00AF3494"/>
    <w:rsid w:val="00AF3625"/>
    <w:rsid w:val="00AF36F6"/>
    <w:rsid w:val="00AF4C6E"/>
    <w:rsid w:val="00AF5815"/>
    <w:rsid w:val="00AF5EB7"/>
    <w:rsid w:val="00AF725B"/>
    <w:rsid w:val="00B00345"/>
    <w:rsid w:val="00B003F3"/>
    <w:rsid w:val="00B00CB4"/>
    <w:rsid w:val="00B00CD7"/>
    <w:rsid w:val="00B01566"/>
    <w:rsid w:val="00B01D31"/>
    <w:rsid w:val="00B01DD5"/>
    <w:rsid w:val="00B03F29"/>
    <w:rsid w:val="00B03FAE"/>
    <w:rsid w:val="00B05D9F"/>
    <w:rsid w:val="00B06423"/>
    <w:rsid w:val="00B06741"/>
    <w:rsid w:val="00B109DF"/>
    <w:rsid w:val="00B113AB"/>
    <w:rsid w:val="00B11583"/>
    <w:rsid w:val="00B116FD"/>
    <w:rsid w:val="00B11C1A"/>
    <w:rsid w:val="00B11E51"/>
    <w:rsid w:val="00B120C8"/>
    <w:rsid w:val="00B13103"/>
    <w:rsid w:val="00B143FD"/>
    <w:rsid w:val="00B14B39"/>
    <w:rsid w:val="00B14C9A"/>
    <w:rsid w:val="00B14F0E"/>
    <w:rsid w:val="00B15822"/>
    <w:rsid w:val="00B15CD2"/>
    <w:rsid w:val="00B17316"/>
    <w:rsid w:val="00B1770D"/>
    <w:rsid w:val="00B17A33"/>
    <w:rsid w:val="00B17F38"/>
    <w:rsid w:val="00B211C5"/>
    <w:rsid w:val="00B216D0"/>
    <w:rsid w:val="00B21842"/>
    <w:rsid w:val="00B2356C"/>
    <w:rsid w:val="00B23777"/>
    <w:rsid w:val="00B237D1"/>
    <w:rsid w:val="00B23FBB"/>
    <w:rsid w:val="00B247F4"/>
    <w:rsid w:val="00B2509B"/>
    <w:rsid w:val="00B25239"/>
    <w:rsid w:val="00B26273"/>
    <w:rsid w:val="00B263D9"/>
    <w:rsid w:val="00B2728C"/>
    <w:rsid w:val="00B27953"/>
    <w:rsid w:val="00B27C72"/>
    <w:rsid w:val="00B3000F"/>
    <w:rsid w:val="00B302D2"/>
    <w:rsid w:val="00B30E0D"/>
    <w:rsid w:val="00B3101C"/>
    <w:rsid w:val="00B314E5"/>
    <w:rsid w:val="00B31685"/>
    <w:rsid w:val="00B318C4"/>
    <w:rsid w:val="00B31F22"/>
    <w:rsid w:val="00B31FA3"/>
    <w:rsid w:val="00B321C7"/>
    <w:rsid w:val="00B32595"/>
    <w:rsid w:val="00B32B48"/>
    <w:rsid w:val="00B32BCA"/>
    <w:rsid w:val="00B341C4"/>
    <w:rsid w:val="00B34352"/>
    <w:rsid w:val="00B34AFE"/>
    <w:rsid w:val="00B3517C"/>
    <w:rsid w:val="00B35E72"/>
    <w:rsid w:val="00B36047"/>
    <w:rsid w:val="00B37149"/>
    <w:rsid w:val="00B37308"/>
    <w:rsid w:val="00B37767"/>
    <w:rsid w:val="00B406F4"/>
    <w:rsid w:val="00B4076B"/>
    <w:rsid w:val="00B41452"/>
    <w:rsid w:val="00B41913"/>
    <w:rsid w:val="00B424BD"/>
    <w:rsid w:val="00B42B36"/>
    <w:rsid w:val="00B42EF1"/>
    <w:rsid w:val="00B43834"/>
    <w:rsid w:val="00B44F8B"/>
    <w:rsid w:val="00B45082"/>
    <w:rsid w:val="00B46090"/>
    <w:rsid w:val="00B464FE"/>
    <w:rsid w:val="00B46BE1"/>
    <w:rsid w:val="00B46E13"/>
    <w:rsid w:val="00B479AA"/>
    <w:rsid w:val="00B47FEA"/>
    <w:rsid w:val="00B50328"/>
    <w:rsid w:val="00B5038E"/>
    <w:rsid w:val="00B50751"/>
    <w:rsid w:val="00B50BE6"/>
    <w:rsid w:val="00B50BFD"/>
    <w:rsid w:val="00B50FBB"/>
    <w:rsid w:val="00B517D8"/>
    <w:rsid w:val="00B51E1B"/>
    <w:rsid w:val="00B522D4"/>
    <w:rsid w:val="00B52567"/>
    <w:rsid w:val="00B525DC"/>
    <w:rsid w:val="00B52EC1"/>
    <w:rsid w:val="00B531A2"/>
    <w:rsid w:val="00B53A61"/>
    <w:rsid w:val="00B546EE"/>
    <w:rsid w:val="00B547C0"/>
    <w:rsid w:val="00B54E41"/>
    <w:rsid w:val="00B550BD"/>
    <w:rsid w:val="00B552D7"/>
    <w:rsid w:val="00B57114"/>
    <w:rsid w:val="00B577A4"/>
    <w:rsid w:val="00B57DF8"/>
    <w:rsid w:val="00B6004A"/>
    <w:rsid w:val="00B6141B"/>
    <w:rsid w:val="00B61D0E"/>
    <w:rsid w:val="00B61FA0"/>
    <w:rsid w:val="00B62071"/>
    <w:rsid w:val="00B629D3"/>
    <w:rsid w:val="00B62DD6"/>
    <w:rsid w:val="00B62FB7"/>
    <w:rsid w:val="00B63FFA"/>
    <w:rsid w:val="00B64423"/>
    <w:rsid w:val="00B660B1"/>
    <w:rsid w:val="00B661A0"/>
    <w:rsid w:val="00B67273"/>
    <w:rsid w:val="00B674CE"/>
    <w:rsid w:val="00B67D95"/>
    <w:rsid w:val="00B70C55"/>
    <w:rsid w:val="00B71304"/>
    <w:rsid w:val="00B71728"/>
    <w:rsid w:val="00B71B1E"/>
    <w:rsid w:val="00B74132"/>
    <w:rsid w:val="00B74B4A"/>
    <w:rsid w:val="00B74D2B"/>
    <w:rsid w:val="00B754DB"/>
    <w:rsid w:val="00B75F06"/>
    <w:rsid w:val="00B7609B"/>
    <w:rsid w:val="00B7765D"/>
    <w:rsid w:val="00B8013E"/>
    <w:rsid w:val="00B810B2"/>
    <w:rsid w:val="00B81C4B"/>
    <w:rsid w:val="00B82203"/>
    <w:rsid w:val="00B82AC5"/>
    <w:rsid w:val="00B82ED9"/>
    <w:rsid w:val="00B83127"/>
    <w:rsid w:val="00B84015"/>
    <w:rsid w:val="00B846DB"/>
    <w:rsid w:val="00B854D1"/>
    <w:rsid w:val="00B86AD9"/>
    <w:rsid w:val="00B87597"/>
    <w:rsid w:val="00B879EA"/>
    <w:rsid w:val="00B87C98"/>
    <w:rsid w:val="00B90464"/>
    <w:rsid w:val="00B90E3C"/>
    <w:rsid w:val="00B91BF8"/>
    <w:rsid w:val="00B91DD3"/>
    <w:rsid w:val="00B91E1D"/>
    <w:rsid w:val="00B92149"/>
    <w:rsid w:val="00B92E63"/>
    <w:rsid w:val="00B9312C"/>
    <w:rsid w:val="00B94AF6"/>
    <w:rsid w:val="00B94FED"/>
    <w:rsid w:val="00B9533C"/>
    <w:rsid w:val="00B95372"/>
    <w:rsid w:val="00B95C37"/>
    <w:rsid w:val="00B95EA6"/>
    <w:rsid w:val="00B96832"/>
    <w:rsid w:val="00B96E0A"/>
    <w:rsid w:val="00B973DF"/>
    <w:rsid w:val="00B978D6"/>
    <w:rsid w:val="00B97C95"/>
    <w:rsid w:val="00BA1339"/>
    <w:rsid w:val="00BA1585"/>
    <w:rsid w:val="00BA1F30"/>
    <w:rsid w:val="00BA245E"/>
    <w:rsid w:val="00BA2B56"/>
    <w:rsid w:val="00BA32F2"/>
    <w:rsid w:val="00BA39A4"/>
    <w:rsid w:val="00BA3E3E"/>
    <w:rsid w:val="00BA4326"/>
    <w:rsid w:val="00BA4683"/>
    <w:rsid w:val="00BA48E9"/>
    <w:rsid w:val="00BA4946"/>
    <w:rsid w:val="00BA6473"/>
    <w:rsid w:val="00BA672D"/>
    <w:rsid w:val="00BA7A9E"/>
    <w:rsid w:val="00BB059E"/>
    <w:rsid w:val="00BB0B33"/>
    <w:rsid w:val="00BB0C6C"/>
    <w:rsid w:val="00BB0DF6"/>
    <w:rsid w:val="00BB0EC3"/>
    <w:rsid w:val="00BB1BB7"/>
    <w:rsid w:val="00BB1E31"/>
    <w:rsid w:val="00BB22EC"/>
    <w:rsid w:val="00BB23F5"/>
    <w:rsid w:val="00BB28FC"/>
    <w:rsid w:val="00BB292C"/>
    <w:rsid w:val="00BB2AA9"/>
    <w:rsid w:val="00BB3241"/>
    <w:rsid w:val="00BB3BD6"/>
    <w:rsid w:val="00BB3D1A"/>
    <w:rsid w:val="00BB3E2B"/>
    <w:rsid w:val="00BB43A1"/>
    <w:rsid w:val="00BB56F2"/>
    <w:rsid w:val="00BB5815"/>
    <w:rsid w:val="00BB583F"/>
    <w:rsid w:val="00BB59AC"/>
    <w:rsid w:val="00BB5F59"/>
    <w:rsid w:val="00BB69A8"/>
    <w:rsid w:val="00BB7990"/>
    <w:rsid w:val="00BC02B9"/>
    <w:rsid w:val="00BC05CD"/>
    <w:rsid w:val="00BC104E"/>
    <w:rsid w:val="00BC1DE4"/>
    <w:rsid w:val="00BC4554"/>
    <w:rsid w:val="00BC4D06"/>
    <w:rsid w:val="00BC51E0"/>
    <w:rsid w:val="00BC530D"/>
    <w:rsid w:val="00BC5343"/>
    <w:rsid w:val="00BC5B2E"/>
    <w:rsid w:val="00BC65D8"/>
    <w:rsid w:val="00BC67B7"/>
    <w:rsid w:val="00BC6C7F"/>
    <w:rsid w:val="00BC6F34"/>
    <w:rsid w:val="00BC73E1"/>
    <w:rsid w:val="00BC7821"/>
    <w:rsid w:val="00BC7950"/>
    <w:rsid w:val="00BC7DF8"/>
    <w:rsid w:val="00BD03A5"/>
    <w:rsid w:val="00BD04FE"/>
    <w:rsid w:val="00BD0C1C"/>
    <w:rsid w:val="00BD17C8"/>
    <w:rsid w:val="00BD2022"/>
    <w:rsid w:val="00BD231D"/>
    <w:rsid w:val="00BD257E"/>
    <w:rsid w:val="00BD25B0"/>
    <w:rsid w:val="00BD28B9"/>
    <w:rsid w:val="00BD29B3"/>
    <w:rsid w:val="00BD3637"/>
    <w:rsid w:val="00BD37EF"/>
    <w:rsid w:val="00BD3F25"/>
    <w:rsid w:val="00BD4171"/>
    <w:rsid w:val="00BD467F"/>
    <w:rsid w:val="00BD5197"/>
    <w:rsid w:val="00BD561C"/>
    <w:rsid w:val="00BD5BA1"/>
    <w:rsid w:val="00BD5FBE"/>
    <w:rsid w:val="00BD6242"/>
    <w:rsid w:val="00BD632A"/>
    <w:rsid w:val="00BD68FF"/>
    <w:rsid w:val="00BD7DE8"/>
    <w:rsid w:val="00BE00A3"/>
    <w:rsid w:val="00BE028D"/>
    <w:rsid w:val="00BE0435"/>
    <w:rsid w:val="00BE0CD7"/>
    <w:rsid w:val="00BE0F8D"/>
    <w:rsid w:val="00BE11AE"/>
    <w:rsid w:val="00BE1649"/>
    <w:rsid w:val="00BE1BF8"/>
    <w:rsid w:val="00BE1F1D"/>
    <w:rsid w:val="00BE20BC"/>
    <w:rsid w:val="00BE3F4E"/>
    <w:rsid w:val="00BE4531"/>
    <w:rsid w:val="00BE49A2"/>
    <w:rsid w:val="00BE5084"/>
    <w:rsid w:val="00BE6563"/>
    <w:rsid w:val="00BE68D3"/>
    <w:rsid w:val="00BE691E"/>
    <w:rsid w:val="00BE6B7C"/>
    <w:rsid w:val="00BE6DAB"/>
    <w:rsid w:val="00BE77E6"/>
    <w:rsid w:val="00BE790B"/>
    <w:rsid w:val="00BE7932"/>
    <w:rsid w:val="00BE7F09"/>
    <w:rsid w:val="00BF018A"/>
    <w:rsid w:val="00BF08B6"/>
    <w:rsid w:val="00BF1975"/>
    <w:rsid w:val="00BF1B0D"/>
    <w:rsid w:val="00BF1B53"/>
    <w:rsid w:val="00BF1FC1"/>
    <w:rsid w:val="00BF2022"/>
    <w:rsid w:val="00BF24C5"/>
    <w:rsid w:val="00BF28D1"/>
    <w:rsid w:val="00BF2A37"/>
    <w:rsid w:val="00BF2AF2"/>
    <w:rsid w:val="00BF30E0"/>
    <w:rsid w:val="00BF3C78"/>
    <w:rsid w:val="00BF40B0"/>
    <w:rsid w:val="00BF4474"/>
    <w:rsid w:val="00BF5F95"/>
    <w:rsid w:val="00BF6777"/>
    <w:rsid w:val="00BF6F3B"/>
    <w:rsid w:val="00BF7219"/>
    <w:rsid w:val="00C008F6"/>
    <w:rsid w:val="00C023E0"/>
    <w:rsid w:val="00C0240E"/>
    <w:rsid w:val="00C0268E"/>
    <w:rsid w:val="00C02EFB"/>
    <w:rsid w:val="00C033C8"/>
    <w:rsid w:val="00C03E68"/>
    <w:rsid w:val="00C03F0A"/>
    <w:rsid w:val="00C04289"/>
    <w:rsid w:val="00C047E9"/>
    <w:rsid w:val="00C04CC5"/>
    <w:rsid w:val="00C05372"/>
    <w:rsid w:val="00C060F1"/>
    <w:rsid w:val="00C063BD"/>
    <w:rsid w:val="00C1041E"/>
    <w:rsid w:val="00C1051C"/>
    <w:rsid w:val="00C10691"/>
    <w:rsid w:val="00C10821"/>
    <w:rsid w:val="00C1124E"/>
    <w:rsid w:val="00C11784"/>
    <w:rsid w:val="00C117A7"/>
    <w:rsid w:val="00C1203D"/>
    <w:rsid w:val="00C121C4"/>
    <w:rsid w:val="00C12D65"/>
    <w:rsid w:val="00C13AF6"/>
    <w:rsid w:val="00C14FD9"/>
    <w:rsid w:val="00C15186"/>
    <w:rsid w:val="00C157D7"/>
    <w:rsid w:val="00C15FE3"/>
    <w:rsid w:val="00C16D69"/>
    <w:rsid w:val="00C17947"/>
    <w:rsid w:val="00C17F88"/>
    <w:rsid w:val="00C213BD"/>
    <w:rsid w:val="00C2168F"/>
    <w:rsid w:val="00C21C13"/>
    <w:rsid w:val="00C22070"/>
    <w:rsid w:val="00C22211"/>
    <w:rsid w:val="00C228C1"/>
    <w:rsid w:val="00C229EA"/>
    <w:rsid w:val="00C23294"/>
    <w:rsid w:val="00C232C9"/>
    <w:rsid w:val="00C23E8B"/>
    <w:rsid w:val="00C2423C"/>
    <w:rsid w:val="00C25169"/>
    <w:rsid w:val="00C2530F"/>
    <w:rsid w:val="00C256DE"/>
    <w:rsid w:val="00C25A42"/>
    <w:rsid w:val="00C26428"/>
    <w:rsid w:val="00C2769E"/>
    <w:rsid w:val="00C27968"/>
    <w:rsid w:val="00C27F47"/>
    <w:rsid w:val="00C30650"/>
    <w:rsid w:val="00C3087E"/>
    <w:rsid w:val="00C3160E"/>
    <w:rsid w:val="00C31B1A"/>
    <w:rsid w:val="00C31C06"/>
    <w:rsid w:val="00C347E0"/>
    <w:rsid w:val="00C34FD6"/>
    <w:rsid w:val="00C35057"/>
    <w:rsid w:val="00C353D1"/>
    <w:rsid w:val="00C36036"/>
    <w:rsid w:val="00C36352"/>
    <w:rsid w:val="00C368B5"/>
    <w:rsid w:val="00C36D41"/>
    <w:rsid w:val="00C37A9C"/>
    <w:rsid w:val="00C40012"/>
    <w:rsid w:val="00C4061C"/>
    <w:rsid w:val="00C410F7"/>
    <w:rsid w:val="00C41240"/>
    <w:rsid w:val="00C418C3"/>
    <w:rsid w:val="00C419A6"/>
    <w:rsid w:val="00C41F24"/>
    <w:rsid w:val="00C41F7A"/>
    <w:rsid w:val="00C42B42"/>
    <w:rsid w:val="00C42D4B"/>
    <w:rsid w:val="00C43434"/>
    <w:rsid w:val="00C434F6"/>
    <w:rsid w:val="00C44005"/>
    <w:rsid w:val="00C442EB"/>
    <w:rsid w:val="00C448B2"/>
    <w:rsid w:val="00C44E37"/>
    <w:rsid w:val="00C45017"/>
    <w:rsid w:val="00C45237"/>
    <w:rsid w:val="00C45631"/>
    <w:rsid w:val="00C4596D"/>
    <w:rsid w:val="00C46100"/>
    <w:rsid w:val="00C46512"/>
    <w:rsid w:val="00C465BE"/>
    <w:rsid w:val="00C46CA6"/>
    <w:rsid w:val="00C47AD7"/>
    <w:rsid w:val="00C503F2"/>
    <w:rsid w:val="00C508E4"/>
    <w:rsid w:val="00C5092B"/>
    <w:rsid w:val="00C50B76"/>
    <w:rsid w:val="00C50D36"/>
    <w:rsid w:val="00C51C17"/>
    <w:rsid w:val="00C52541"/>
    <w:rsid w:val="00C52B40"/>
    <w:rsid w:val="00C52BDD"/>
    <w:rsid w:val="00C53383"/>
    <w:rsid w:val="00C539D0"/>
    <w:rsid w:val="00C53D3E"/>
    <w:rsid w:val="00C54069"/>
    <w:rsid w:val="00C54F4C"/>
    <w:rsid w:val="00C5645B"/>
    <w:rsid w:val="00C56723"/>
    <w:rsid w:val="00C56961"/>
    <w:rsid w:val="00C56F92"/>
    <w:rsid w:val="00C614FD"/>
    <w:rsid w:val="00C61FCC"/>
    <w:rsid w:val="00C62087"/>
    <w:rsid w:val="00C62C0D"/>
    <w:rsid w:val="00C62F39"/>
    <w:rsid w:val="00C63094"/>
    <w:rsid w:val="00C6312A"/>
    <w:rsid w:val="00C63775"/>
    <w:rsid w:val="00C63936"/>
    <w:rsid w:val="00C63E07"/>
    <w:rsid w:val="00C642C0"/>
    <w:rsid w:val="00C6436C"/>
    <w:rsid w:val="00C649CA"/>
    <w:rsid w:val="00C654AE"/>
    <w:rsid w:val="00C65D2C"/>
    <w:rsid w:val="00C65D7D"/>
    <w:rsid w:val="00C66E20"/>
    <w:rsid w:val="00C66FAA"/>
    <w:rsid w:val="00C6712B"/>
    <w:rsid w:val="00C67279"/>
    <w:rsid w:val="00C673A8"/>
    <w:rsid w:val="00C67677"/>
    <w:rsid w:val="00C67EE5"/>
    <w:rsid w:val="00C7076F"/>
    <w:rsid w:val="00C71511"/>
    <w:rsid w:val="00C71712"/>
    <w:rsid w:val="00C73855"/>
    <w:rsid w:val="00C73C7C"/>
    <w:rsid w:val="00C74047"/>
    <w:rsid w:val="00C743A9"/>
    <w:rsid w:val="00C75176"/>
    <w:rsid w:val="00C751DC"/>
    <w:rsid w:val="00C7611B"/>
    <w:rsid w:val="00C76C3E"/>
    <w:rsid w:val="00C812D9"/>
    <w:rsid w:val="00C820A7"/>
    <w:rsid w:val="00C8282D"/>
    <w:rsid w:val="00C8327E"/>
    <w:rsid w:val="00C83638"/>
    <w:rsid w:val="00C839FB"/>
    <w:rsid w:val="00C84FE3"/>
    <w:rsid w:val="00C85408"/>
    <w:rsid w:val="00C857FF"/>
    <w:rsid w:val="00C85CF9"/>
    <w:rsid w:val="00C85D5B"/>
    <w:rsid w:val="00C8631D"/>
    <w:rsid w:val="00C873DA"/>
    <w:rsid w:val="00C87732"/>
    <w:rsid w:val="00C87F18"/>
    <w:rsid w:val="00C909BF"/>
    <w:rsid w:val="00C91FCF"/>
    <w:rsid w:val="00C932AB"/>
    <w:rsid w:val="00C937B3"/>
    <w:rsid w:val="00C93D03"/>
    <w:rsid w:val="00C93DE6"/>
    <w:rsid w:val="00C93F0B"/>
    <w:rsid w:val="00C93F86"/>
    <w:rsid w:val="00C941A5"/>
    <w:rsid w:val="00C943E1"/>
    <w:rsid w:val="00C94E4A"/>
    <w:rsid w:val="00C95952"/>
    <w:rsid w:val="00C95EE6"/>
    <w:rsid w:val="00C95F60"/>
    <w:rsid w:val="00C96394"/>
    <w:rsid w:val="00C9654C"/>
    <w:rsid w:val="00C96677"/>
    <w:rsid w:val="00C96A76"/>
    <w:rsid w:val="00C96DE4"/>
    <w:rsid w:val="00C971BB"/>
    <w:rsid w:val="00C972D0"/>
    <w:rsid w:val="00C97442"/>
    <w:rsid w:val="00C974E2"/>
    <w:rsid w:val="00C97626"/>
    <w:rsid w:val="00C97771"/>
    <w:rsid w:val="00CA00D6"/>
    <w:rsid w:val="00CA11B4"/>
    <w:rsid w:val="00CA1C52"/>
    <w:rsid w:val="00CA1C72"/>
    <w:rsid w:val="00CA2E7F"/>
    <w:rsid w:val="00CA36AF"/>
    <w:rsid w:val="00CA3B84"/>
    <w:rsid w:val="00CA4382"/>
    <w:rsid w:val="00CA4E50"/>
    <w:rsid w:val="00CA5339"/>
    <w:rsid w:val="00CA68EE"/>
    <w:rsid w:val="00CA7BEB"/>
    <w:rsid w:val="00CB2961"/>
    <w:rsid w:val="00CB2DC6"/>
    <w:rsid w:val="00CB41B2"/>
    <w:rsid w:val="00CB4777"/>
    <w:rsid w:val="00CB4A3E"/>
    <w:rsid w:val="00CB4CE2"/>
    <w:rsid w:val="00CB4D26"/>
    <w:rsid w:val="00CB5485"/>
    <w:rsid w:val="00CB54DA"/>
    <w:rsid w:val="00CB6B0D"/>
    <w:rsid w:val="00CB6E25"/>
    <w:rsid w:val="00CC0963"/>
    <w:rsid w:val="00CC1446"/>
    <w:rsid w:val="00CC1741"/>
    <w:rsid w:val="00CC1F0B"/>
    <w:rsid w:val="00CC2956"/>
    <w:rsid w:val="00CC31AE"/>
    <w:rsid w:val="00CC32DC"/>
    <w:rsid w:val="00CC3B70"/>
    <w:rsid w:val="00CC41A2"/>
    <w:rsid w:val="00CC4CF9"/>
    <w:rsid w:val="00CC6268"/>
    <w:rsid w:val="00CC645B"/>
    <w:rsid w:val="00CC7808"/>
    <w:rsid w:val="00CD0922"/>
    <w:rsid w:val="00CD0FEB"/>
    <w:rsid w:val="00CD1620"/>
    <w:rsid w:val="00CD1A9C"/>
    <w:rsid w:val="00CD1F3B"/>
    <w:rsid w:val="00CD290C"/>
    <w:rsid w:val="00CD34B5"/>
    <w:rsid w:val="00CD38C9"/>
    <w:rsid w:val="00CD3C0C"/>
    <w:rsid w:val="00CD3DB7"/>
    <w:rsid w:val="00CD3DB9"/>
    <w:rsid w:val="00CD3E82"/>
    <w:rsid w:val="00CD408D"/>
    <w:rsid w:val="00CD50EF"/>
    <w:rsid w:val="00CD515E"/>
    <w:rsid w:val="00CD54E3"/>
    <w:rsid w:val="00CD55D6"/>
    <w:rsid w:val="00CD74B8"/>
    <w:rsid w:val="00CE00D3"/>
    <w:rsid w:val="00CE02A6"/>
    <w:rsid w:val="00CE0803"/>
    <w:rsid w:val="00CE0A0D"/>
    <w:rsid w:val="00CE0E13"/>
    <w:rsid w:val="00CE199C"/>
    <w:rsid w:val="00CE2FFC"/>
    <w:rsid w:val="00CE32F6"/>
    <w:rsid w:val="00CE4734"/>
    <w:rsid w:val="00CE4C42"/>
    <w:rsid w:val="00CE56E7"/>
    <w:rsid w:val="00CE6132"/>
    <w:rsid w:val="00CE73B4"/>
    <w:rsid w:val="00CE77B5"/>
    <w:rsid w:val="00CF0EEB"/>
    <w:rsid w:val="00CF1097"/>
    <w:rsid w:val="00CF1618"/>
    <w:rsid w:val="00CF1C16"/>
    <w:rsid w:val="00CF26F9"/>
    <w:rsid w:val="00CF274D"/>
    <w:rsid w:val="00CF2A6A"/>
    <w:rsid w:val="00CF2B85"/>
    <w:rsid w:val="00CF391B"/>
    <w:rsid w:val="00CF4CBB"/>
    <w:rsid w:val="00CF555F"/>
    <w:rsid w:val="00CF6158"/>
    <w:rsid w:val="00CF64ED"/>
    <w:rsid w:val="00CF7A65"/>
    <w:rsid w:val="00D00E14"/>
    <w:rsid w:val="00D01050"/>
    <w:rsid w:val="00D012CC"/>
    <w:rsid w:val="00D017EE"/>
    <w:rsid w:val="00D01BA7"/>
    <w:rsid w:val="00D0208D"/>
    <w:rsid w:val="00D02377"/>
    <w:rsid w:val="00D027E8"/>
    <w:rsid w:val="00D02CF5"/>
    <w:rsid w:val="00D03663"/>
    <w:rsid w:val="00D03C32"/>
    <w:rsid w:val="00D03FDE"/>
    <w:rsid w:val="00D04766"/>
    <w:rsid w:val="00D0495E"/>
    <w:rsid w:val="00D04E64"/>
    <w:rsid w:val="00D04E8A"/>
    <w:rsid w:val="00D05F25"/>
    <w:rsid w:val="00D075BA"/>
    <w:rsid w:val="00D07D9B"/>
    <w:rsid w:val="00D07FA3"/>
    <w:rsid w:val="00D10155"/>
    <w:rsid w:val="00D102C9"/>
    <w:rsid w:val="00D10B12"/>
    <w:rsid w:val="00D10E51"/>
    <w:rsid w:val="00D11244"/>
    <w:rsid w:val="00D120E3"/>
    <w:rsid w:val="00D12764"/>
    <w:rsid w:val="00D131C2"/>
    <w:rsid w:val="00D134AD"/>
    <w:rsid w:val="00D137F6"/>
    <w:rsid w:val="00D13A60"/>
    <w:rsid w:val="00D13C52"/>
    <w:rsid w:val="00D13F52"/>
    <w:rsid w:val="00D13FEE"/>
    <w:rsid w:val="00D156C9"/>
    <w:rsid w:val="00D15D8C"/>
    <w:rsid w:val="00D15E45"/>
    <w:rsid w:val="00D16F3A"/>
    <w:rsid w:val="00D17AC8"/>
    <w:rsid w:val="00D206F9"/>
    <w:rsid w:val="00D21462"/>
    <w:rsid w:val="00D22DEC"/>
    <w:rsid w:val="00D243BC"/>
    <w:rsid w:val="00D24BCF"/>
    <w:rsid w:val="00D25490"/>
    <w:rsid w:val="00D25C7C"/>
    <w:rsid w:val="00D26D18"/>
    <w:rsid w:val="00D27BBF"/>
    <w:rsid w:val="00D3012E"/>
    <w:rsid w:val="00D305A2"/>
    <w:rsid w:val="00D30709"/>
    <w:rsid w:val="00D3109A"/>
    <w:rsid w:val="00D329FF"/>
    <w:rsid w:val="00D330F2"/>
    <w:rsid w:val="00D339D6"/>
    <w:rsid w:val="00D33F93"/>
    <w:rsid w:val="00D34082"/>
    <w:rsid w:val="00D3455C"/>
    <w:rsid w:val="00D3490E"/>
    <w:rsid w:val="00D34AF3"/>
    <w:rsid w:val="00D34CB6"/>
    <w:rsid w:val="00D369AB"/>
    <w:rsid w:val="00D369AD"/>
    <w:rsid w:val="00D36A50"/>
    <w:rsid w:val="00D376AF"/>
    <w:rsid w:val="00D3774F"/>
    <w:rsid w:val="00D37BAD"/>
    <w:rsid w:val="00D37DEA"/>
    <w:rsid w:val="00D4061B"/>
    <w:rsid w:val="00D40935"/>
    <w:rsid w:val="00D42C2B"/>
    <w:rsid w:val="00D42F1B"/>
    <w:rsid w:val="00D43037"/>
    <w:rsid w:val="00D436BD"/>
    <w:rsid w:val="00D4451F"/>
    <w:rsid w:val="00D447B0"/>
    <w:rsid w:val="00D44901"/>
    <w:rsid w:val="00D45215"/>
    <w:rsid w:val="00D45489"/>
    <w:rsid w:val="00D45644"/>
    <w:rsid w:val="00D45BBF"/>
    <w:rsid w:val="00D45E48"/>
    <w:rsid w:val="00D466AD"/>
    <w:rsid w:val="00D47E76"/>
    <w:rsid w:val="00D5080B"/>
    <w:rsid w:val="00D50976"/>
    <w:rsid w:val="00D50C58"/>
    <w:rsid w:val="00D5274B"/>
    <w:rsid w:val="00D5331F"/>
    <w:rsid w:val="00D53FAB"/>
    <w:rsid w:val="00D54F2C"/>
    <w:rsid w:val="00D55F99"/>
    <w:rsid w:val="00D5644F"/>
    <w:rsid w:val="00D5675C"/>
    <w:rsid w:val="00D56F78"/>
    <w:rsid w:val="00D6033A"/>
    <w:rsid w:val="00D60484"/>
    <w:rsid w:val="00D60BB5"/>
    <w:rsid w:val="00D60E92"/>
    <w:rsid w:val="00D627C5"/>
    <w:rsid w:val="00D62842"/>
    <w:rsid w:val="00D631DA"/>
    <w:rsid w:val="00D638D9"/>
    <w:rsid w:val="00D64060"/>
    <w:rsid w:val="00D6486F"/>
    <w:rsid w:val="00D6530B"/>
    <w:rsid w:val="00D65902"/>
    <w:rsid w:val="00D65B95"/>
    <w:rsid w:val="00D67DCD"/>
    <w:rsid w:val="00D67F88"/>
    <w:rsid w:val="00D70DB9"/>
    <w:rsid w:val="00D70DC1"/>
    <w:rsid w:val="00D72021"/>
    <w:rsid w:val="00D72B0A"/>
    <w:rsid w:val="00D72F4B"/>
    <w:rsid w:val="00D7312A"/>
    <w:rsid w:val="00D73A15"/>
    <w:rsid w:val="00D73B85"/>
    <w:rsid w:val="00D759C5"/>
    <w:rsid w:val="00D766DA"/>
    <w:rsid w:val="00D8016F"/>
    <w:rsid w:val="00D80323"/>
    <w:rsid w:val="00D803A1"/>
    <w:rsid w:val="00D8146F"/>
    <w:rsid w:val="00D821EB"/>
    <w:rsid w:val="00D835E2"/>
    <w:rsid w:val="00D83C87"/>
    <w:rsid w:val="00D83F05"/>
    <w:rsid w:val="00D844A4"/>
    <w:rsid w:val="00D85507"/>
    <w:rsid w:val="00D85A41"/>
    <w:rsid w:val="00D85CFB"/>
    <w:rsid w:val="00D86D30"/>
    <w:rsid w:val="00D86F08"/>
    <w:rsid w:val="00D8708F"/>
    <w:rsid w:val="00D871B3"/>
    <w:rsid w:val="00D872B2"/>
    <w:rsid w:val="00D87797"/>
    <w:rsid w:val="00D87CD9"/>
    <w:rsid w:val="00D9092C"/>
    <w:rsid w:val="00D9092F"/>
    <w:rsid w:val="00D90C23"/>
    <w:rsid w:val="00D90F02"/>
    <w:rsid w:val="00D90F23"/>
    <w:rsid w:val="00D918B6"/>
    <w:rsid w:val="00D91DF5"/>
    <w:rsid w:val="00D93A49"/>
    <w:rsid w:val="00D93BF2"/>
    <w:rsid w:val="00D94664"/>
    <w:rsid w:val="00D9554C"/>
    <w:rsid w:val="00D967A1"/>
    <w:rsid w:val="00D96B24"/>
    <w:rsid w:val="00D96F0D"/>
    <w:rsid w:val="00D97DBA"/>
    <w:rsid w:val="00D97E5A"/>
    <w:rsid w:val="00DA0B27"/>
    <w:rsid w:val="00DA108D"/>
    <w:rsid w:val="00DA13B2"/>
    <w:rsid w:val="00DA1A49"/>
    <w:rsid w:val="00DA2C01"/>
    <w:rsid w:val="00DA30C4"/>
    <w:rsid w:val="00DA34C3"/>
    <w:rsid w:val="00DA39F7"/>
    <w:rsid w:val="00DA428E"/>
    <w:rsid w:val="00DA4D04"/>
    <w:rsid w:val="00DA579B"/>
    <w:rsid w:val="00DA6EA9"/>
    <w:rsid w:val="00DA7D53"/>
    <w:rsid w:val="00DA7FF4"/>
    <w:rsid w:val="00DB09DF"/>
    <w:rsid w:val="00DB0E81"/>
    <w:rsid w:val="00DB14D0"/>
    <w:rsid w:val="00DB19D8"/>
    <w:rsid w:val="00DB2249"/>
    <w:rsid w:val="00DB2335"/>
    <w:rsid w:val="00DB2691"/>
    <w:rsid w:val="00DB2953"/>
    <w:rsid w:val="00DB34B2"/>
    <w:rsid w:val="00DB3A5C"/>
    <w:rsid w:val="00DB3CAD"/>
    <w:rsid w:val="00DB41E9"/>
    <w:rsid w:val="00DB5357"/>
    <w:rsid w:val="00DB54CD"/>
    <w:rsid w:val="00DB5F48"/>
    <w:rsid w:val="00DB6565"/>
    <w:rsid w:val="00DB7B4A"/>
    <w:rsid w:val="00DB7E4C"/>
    <w:rsid w:val="00DC0BC8"/>
    <w:rsid w:val="00DC0CB8"/>
    <w:rsid w:val="00DC2AEE"/>
    <w:rsid w:val="00DC4101"/>
    <w:rsid w:val="00DC4CDF"/>
    <w:rsid w:val="00DC5258"/>
    <w:rsid w:val="00DC5B54"/>
    <w:rsid w:val="00DC6285"/>
    <w:rsid w:val="00DC6BBF"/>
    <w:rsid w:val="00DC7083"/>
    <w:rsid w:val="00DC76F3"/>
    <w:rsid w:val="00DC7816"/>
    <w:rsid w:val="00DC7818"/>
    <w:rsid w:val="00DC7A41"/>
    <w:rsid w:val="00DC7FD6"/>
    <w:rsid w:val="00DD01C0"/>
    <w:rsid w:val="00DD19DC"/>
    <w:rsid w:val="00DD3028"/>
    <w:rsid w:val="00DD347F"/>
    <w:rsid w:val="00DD3E37"/>
    <w:rsid w:val="00DD400D"/>
    <w:rsid w:val="00DD412A"/>
    <w:rsid w:val="00DD42FC"/>
    <w:rsid w:val="00DD4E09"/>
    <w:rsid w:val="00DD4F33"/>
    <w:rsid w:val="00DD5182"/>
    <w:rsid w:val="00DD54F6"/>
    <w:rsid w:val="00DD6AB4"/>
    <w:rsid w:val="00DD754B"/>
    <w:rsid w:val="00DD7632"/>
    <w:rsid w:val="00DD7C69"/>
    <w:rsid w:val="00DE0715"/>
    <w:rsid w:val="00DE1D79"/>
    <w:rsid w:val="00DE1EFA"/>
    <w:rsid w:val="00DE275F"/>
    <w:rsid w:val="00DE3853"/>
    <w:rsid w:val="00DE38A9"/>
    <w:rsid w:val="00DE3EEB"/>
    <w:rsid w:val="00DE4A07"/>
    <w:rsid w:val="00DE4BFE"/>
    <w:rsid w:val="00DE4CDD"/>
    <w:rsid w:val="00DE52FC"/>
    <w:rsid w:val="00DE7D1A"/>
    <w:rsid w:val="00DF01DF"/>
    <w:rsid w:val="00DF01E5"/>
    <w:rsid w:val="00DF02D0"/>
    <w:rsid w:val="00DF1463"/>
    <w:rsid w:val="00DF1755"/>
    <w:rsid w:val="00DF1ED4"/>
    <w:rsid w:val="00DF2116"/>
    <w:rsid w:val="00DF2456"/>
    <w:rsid w:val="00DF25E4"/>
    <w:rsid w:val="00DF2EB0"/>
    <w:rsid w:val="00DF455C"/>
    <w:rsid w:val="00DF46AB"/>
    <w:rsid w:val="00DF4848"/>
    <w:rsid w:val="00DF5A6A"/>
    <w:rsid w:val="00DF7294"/>
    <w:rsid w:val="00DF7D1E"/>
    <w:rsid w:val="00DF7DD8"/>
    <w:rsid w:val="00E00772"/>
    <w:rsid w:val="00E00EE5"/>
    <w:rsid w:val="00E02D39"/>
    <w:rsid w:val="00E02E7A"/>
    <w:rsid w:val="00E03F9E"/>
    <w:rsid w:val="00E042A7"/>
    <w:rsid w:val="00E04319"/>
    <w:rsid w:val="00E047FB"/>
    <w:rsid w:val="00E04A35"/>
    <w:rsid w:val="00E04BBF"/>
    <w:rsid w:val="00E04D6D"/>
    <w:rsid w:val="00E05F65"/>
    <w:rsid w:val="00E066CA"/>
    <w:rsid w:val="00E0696A"/>
    <w:rsid w:val="00E06A79"/>
    <w:rsid w:val="00E07BA4"/>
    <w:rsid w:val="00E1206B"/>
    <w:rsid w:val="00E12E62"/>
    <w:rsid w:val="00E1395C"/>
    <w:rsid w:val="00E1436F"/>
    <w:rsid w:val="00E14DE4"/>
    <w:rsid w:val="00E1500E"/>
    <w:rsid w:val="00E15BF0"/>
    <w:rsid w:val="00E15E78"/>
    <w:rsid w:val="00E1610F"/>
    <w:rsid w:val="00E167DE"/>
    <w:rsid w:val="00E16910"/>
    <w:rsid w:val="00E1704D"/>
    <w:rsid w:val="00E17351"/>
    <w:rsid w:val="00E17CFD"/>
    <w:rsid w:val="00E2001F"/>
    <w:rsid w:val="00E20B8E"/>
    <w:rsid w:val="00E21224"/>
    <w:rsid w:val="00E21D5B"/>
    <w:rsid w:val="00E21ED2"/>
    <w:rsid w:val="00E22270"/>
    <w:rsid w:val="00E22EA4"/>
    <w:rsid w:val="00E2304F"/>
    <w:rsid w:val="00E23291"/>
    <w:rsid w:val="00E236D6"/>
    <w:rsid w:val="00E2378C"/>
    <w:rsid w:val="00E24CC9"/>
    <w:rsid w:val="00E252EE"/>
    <w:rsid w:val="00E2585C"/>
    <w:rsid w:val="00E25EBC"/>
    <w:rsid w:val="00E268DE"/>
    <w:rsid w:val="00E26AD3"/>
    <w:rsid w:val="00E26C4D"/>
    <w:rsid w:val="00E2707C"/>
    <w:rsid w:val="00E2720F"/>
    <w:rsid w:val="00E27703"/>
    <w:rsid w:val="00E27731"/>
    <w:rsid w:val="00E27E23"/>
    <w:rsid w:val="00E30122"/>
    <w:rsid w:val="00E308FA"/>
    <w:rsid w:val="00E30DE9"/>
    <w:rsid w:val="00E310FB"/>
    <w:rsid w:val="00E3205D"/>
    <w:rsid w:val="00E3276C"/>
    <w:rsid w:val="00E33438"/>
    <w:rsid w:val="00E33977"/>
    <w:rsid w:val="00E364BA"/>
    <w:rsid w:val="00E37A3D"/>
    <w:rsid w:val="00E405EB"/>
    <w:rsid w:val="00E408C1"/>
    <w:rsid w:val="00E4097E"/>
    <w:rsid w:val="00E4122C"/>
    <w:rsid w:val="00E4140A"/>
    <w:rsid w:val="00E41CDA"/>
    <w:rsid w:val="00E4252E"/>
    <w:rsid w:val="00E42693"/>
    <w:rsid w:val="00E437A5"/>
    <w:rsid w:val="00E440C8"/>
    <w:rsid w:val="00E44707"/>
    <w:rsid w:val="00E44F43"/>
    <w:rsid w:val="00E456F2"/>
    <w:rsid w:val="00E4594B"/>
    <w:rsid w:val="00E46AC2"/>
    <w:rsid w:val="00E47294"/>
    <w:rsid w:val="00E4753A"/>
    <w:rsid w:val="00E47544"/>
    <w:rsid w:val="00E47B61"/>
    <w:rsid w:val="00E47C61"/>
    <w:rsid w:val="00E51050"/>
    <w:rsid w:val="00E5121F"/>
    <w:rsid w:val="00E5147B"/>
    <w:rsid w:val="00E523D5"/>
    <w:rsid w:val="00E5279B"/>
    <w:rsid w:val="00E52B90"/>
    <w:rsid w:val="00E5308B"/>
    <w:rsid w:val="00E533A7"/>
    <w:rsid w:val="00E5361E"/>
    <w:rsid w:val="00E53F96"/>
    <w:rsid w:val="00E547BE"/>
    <w:rsid w:val="00E5493A"/>
    <w:rsid w:val="00E55D99"/>
    <w:rsid w:val="00E57058"/>
    <w:rsid w:val="00E57362"/>
    <w:rsid w:val="00E5778E"/>
    <w:rsid w:val="00E57C3C"/>
    <w:rsid w:val="00E60B7B"/>
    <w:rsid w:val="00E60D04"/>
    <w:rsid w:val="00E6139D"/>
    <w:rsid w:val="00E61550"/>
    <w:rsid w:val="00E61A13"/>
    <w:rsid w:val="00E61EE9"/>
    <w:rsid w:val="00E62208"/>
    <w:rsid w:val="00E62483"/>
    <w:rsid w:val="00E62656"/>
    <w:rsid w:val="00E62751"/>
    <w:rsid w:val="00E62BB4"/>
    <w:rsid w:val="00E6371B"/>
    <w:rsid w:val="00E6375A"/>
    <w:rsid w:val="00E637E3"/>
    <w:rsid w:val="00E64727"/>
    <w:rsid w:val="00E64F15"/>
    <w:rsid w:val="00E6512C"/>
    <w:rsid w:val="00E655AB"/>
    <w:rsid w:val="00E657AC"/>
    <w:rsid w:val="00E6606F"/>
    <w:rsid w:val="00E664CC"/>
    <w:rsid w:val="00E66698"/>
    <w:rsid w:val="00E66C48"/>
    <w:rsid w:val="00E677FC"/>
    <w:rsid w:val="00E679EA"/>
    <w:rsid w:val="00E708F6"/>
    <w:rsid w:val="00E70CFB"/>
    <w:rsid w:val="00E7177E"/>
    <w:rsid w:val="00E724B9"/>
    <w:rsid w:val="00E72F24"/>
    <w:rsid w:val="00E73455"/>
    <w:rsid w:val="00E73A8F"/>
    <w:rsid w:val="00E73CF7"/>
    <w:rsid w:val="00E73D40"/>
    <w:rsid w:val="00E73DF2"/>
    <w:rsid w:val="00E73FE4"/>
    <w:rsid w:val="00E741B0"/>
    <w:rsid w:val="00E7423C"/>
    <w:rsid w:val="00E754D1"/>
    <w:rsid w:val="00E75775"/>
    <w:rsid w:val="00E757C8"/>
    <w:rsid w:val="00E76246"/>
    <w:rsid w:val="00E7665E"/>
    <w:rsid w:val="00E807A1"/>
    <w:rsid w:val="00E81104"/>
    <w:rsid w:val="00E811DF"/>
    <w:rsid w:val="00E81EB4"/>
    <w:rsid w:val="00E82529"/>
    <w:rsid w:val="00E8330C"/>
    <w:rsid w:val="00E83A1B"/>
    <w:rsid w:val="00E83D26"/>
    <w:rsid w:val="00E84594"/>
    <w:rsid w:val="00E85423"/>
    <w:rsid w:val="00E85AA7"/>
    <w:rsid w:val="00E85B2B"/>
    <w:rsid w:val="00E85E2C"/>
    <w:rsid w:val="00E86183"/>
    <w:rsid w:val="00E864A1"/>
    <w:rsid w:val="00E86567"/>
    <w:rsid w:val="00E86918"/>
    <w:rsid w:val="00E86AFB"/>
    <w:rsid w:val="00E87027"/>
    <w:rsid w:val="00E8742D"/>
    <w:rsid w:val="00E87570"/>
    <w:rsid w:val="00E87E99"/>
    <w:rsid w:val="00E87ECB"/>
    <w:rsid w:val="00E910B4"/>
    <w:rsid w:val="00E92D15"/>
    <w:rsid w:val="00E92D86"/>
    <w:rsid w:val="00E9319F"/>
    <w:rsid w:val="00E9385B"/>
    <w:rsid w:val="00E93964"/>
    <w:rsid w:val="00E94192"/>
    <w:rsid w:val="00E94368"/>
    <w:rsid w:val="00E94996"/>
    <w:rsid w:val="00E94F76"/>
    <w:rsid w:val="00E9508E"/>
    <w:rsid w:val="00E95583"/>
    <w:rsid w:val="00E95DFA"/>
    <w:rsid w:val="00E963A8"/>
    <w:rsid w:val="00E964E7"/>
    <w:rsid w:val="00E96637"/>
    <w:rsid w:val="00E9682D"/>
    <w:rsid w:val="00E9708D"/>
    <w:rsid w:val="00E973C0"/>
    <w:rsid w:val="00E976C7"/>
    <w:rsid w:val="00E97D65"/>
    <w:rsid w:val="00E97E88"/>
    <w:rsid w:val="00EA05A0"/>
    <w:rsid w:val="00EA0B62"/>
    <w:rsid w:val="00EA1603"/>
    <w:rsid w:val="00EA17D1"/>
    <w:rsid w:val="00EA1E0C"/>
    <w:rsid w:val="00EA20B8"/>
    <w:rsid w:val="00EA2A0B"/>
    <w:rsid w:val="00EA3C89"/>
    <w:rsid w:val="00EA3E1C"/>
    <w:rsid w:val="00EA3F20"/>
    <w:rsid w:val="00EA492A"/>
    <w:rsid w:val="00EA5042"/>
    <w:rsid w:val="00EA53B6"/>
    <w:rsid w:val="00EA5430"/>
    <w:rsid w:val="00EA5672"/>
    <w:rsid w:val="00EA5CFE"/>
    <w:rsid w:val="00EA63BE"/>
    <w:rsid w:val="00EA664C"/>
    <w:rsid w:val="00EA68DD"/>
    <w:rsid w:val="00EA6921"/>
    <w:rsid w:val="00EA72DE"/>
    <w:rsid w:val="00EA76DE"/>
    <w:rsid w:val="00EA797A"/>
    <w:rsid w:val="00EB0293"/>
    <w:rsid w:val="00EB08B4"/>
    <w:rsid w:val="00EB15E7"/>
    <w:rsid w:val="00EB1C26"/>
    <w:rsid w:val="00EB273F"/>
    <w:rsid w:val="00EB3364"/>
    <w:rsid w:val="00EB4165"/>
    <w:rsid w:val="00EB67B7"/>
    <w:rsid w:val="00EB68FA"/>
    <w:rsid w:val="00EB6C83"/>
    <w:rsid w:val="00EB6FDC"/>
    <w:rsid w:val="00EB70E5"/>
    <w:rsid w:val="00EC0123"/>
    <w:rsid w:val="00EC08C7"/>
    <w:rsid w:val="00EC109C"/>
    <w:rsid w:val="00EC1877"/>
    <w:rsid w:val="00EC1E0D"/>
    <w:rsid w:val="00EC2C9B"/>
    <w:rsid w:val="00EC3068"/>
    <w:rsid w:val="00EC3C18"/>
    <w:rsid w:val="00EC3D35"/>
    <w:rsid w:val="00EC3E59"/>
    <w:rsid w:val="00EC4069"/>
    <w:rsid w:val="00EC444A"/>
    <w:rsid w:val="00EC498F"/>
    <w:rsid w:val="00EC4B67"/>
    <w:rsid w:val="00EC4FC0"/>
    <w:rsid w:val="00EC55D1"/>
    <w:rsid w:val="00EC5B65"/>
    <w:rsid w:val="00EC672A"/>
    <w:rsid w:val="00EC679A"/>
    <w:rsid w:val="00ED14B7"/>
    <w:rsid w:val="00ED1607"/>
    <w:rsid w:val="00ED2C0F"/>
    <w:rsid w:val="00ED3008"/>
    <w:rsid w:val="00ED36CA"/>
    <w:rsid w:val="00ED3AC8"/>
    <w:rsid w:val="00ED3E6D"/>
    <w:rsid w:val="00ED4261"/>
    <w:rsid w:val="00ED50D1"/>
    <w:rsid w:val="00ED5403"/>
    <w:rsid w:val="00ED5888"/>
    <w:rsid w:val="00ED59C9"/>
    <w:rsid w:val="00ED5A02"/>
    <w:rsid w:val="00ED623A"/>
    <w:rsid w:val="00ED6692"/>
    <w:rsid w:val="00ED6867"/>
    <w:rsid w:val="00ED7177"/>
    <w:rsid w:val="00EE0312"/>
    <w:rsid w:val="00EE03D1"/>
    <w:rsid w:val="00EE07EE"/>
    <w:rsid w:val="00EE0B33"/>
    <w:rsid w:val="00EE0D11"/>
    <w:rsid w:val="00EE146E"/>
    <w:rsid w:val="00EE190D"/>
    <w:rsid w:val="00EE34B6"/>
    <w:rsid w:val="00EE3751"/>
    <w:rsid w:val="00EE387C"/>
    <w:rsid w:val="00EE392B"/>
    <w:rsid w:val="00EE3A33"/>
    <w:rsid w:val="00EE3FEF"/>
    <w:rsid w:val="00EE476D"/>
    <w:rsid w:val="00EE4908"/>
    <w:rsid w:val="00EE5A9C"/>
    <w:rsid w:val="00EE5AC0"/>
    <w:rsid w:val="00EE6016"/>
    <w:rsid w:val="00EE6089"/>
    <w:rsid w:val="00EE61C1"/>
    <w:rsid w:val="00EE67F7"/>
    <w:rsid w:val="00EE73AA"/>
    <w:rsid w:val="00EF0B3C"/>
    <w:rsid w:val="00EF0B42"/>
    <w:rsid w:val="00EF14B1"/>
    <w:rsid w:val="00EF1D99"/>
    <w:rsid w:val="00EF2240"/>
    <w:rsid w:val="00EF2905"/>
    <w:rsid w:val="00EF2BDA"/>
    <w:rsid w:val="00EF41AF"/>
    <w:rsid w:val="00EF42CD"/>
    <w:rsid w:val="00EF4344"/>
    <w:rsid w:val="00EF46A0"/>
    <w:rsid w:val="00EF4980"/>
    <w:rsid w:val="00EF4B45"/>
    <w:rsid w:val="00EF5F87"/>
    <w:rsid w:val="00EF7454"/>
    <w:rsid w:val="00EF7B31"/>
    <w:rsid w:val="00EF7FC5"/>
    <w:rsid w:val="00F002C7"/>
    <w:rsid w:val="00F0089E"/>
    <w:rsid w:val="00F02033"/>
    <w:rsid w:val="00F02771"/>
    <w:rsid w:val="00F03085"/>
    <w:rsid w:val="00F032D1"/>
    <w:rsid w:val="00F03773"/>
    <w:rsid w:val="00F039AA"/>
    <w:rsid w:val="00F058E5"/>
    <w:rsid w:val="00F05A9B"/>
    <w:rsid w:val="00F0604A"/>
    <w:rsid w:val="00F065D6"/>
    <w:rsid w:val="00F0667B"/>
    <w:rsid w:val="00F06980"/>
    <w:rsid w:val="00F07134"/>
    <w:rsid w:val="00F0758B"/>
    <w:rsid w:val="00F1003C"/>
    <w:rsid w:val="00F104AD"/>
    <w:rsid w:val="00F10CCD"/>
    <w:rsid w:val="00F10D0C"/>
    <w:rsid w:val="00F110A1"/>
    <w:rsid w:val="00F1144D"/>
    <w:rsid w:val="00F11C62"/>
    <w:rsid w:val="00F11F02"/>
    <w:rsid w:val="00F11FDD"/>
    <w:rsid w:val="00F12592"/>
    <w:rsid w:val="00F12B5B"/>
    <w:rsid w:val="00F12FA9"/>
    <w:rsid w:val="00F137D0"/>
    <w:rsid w:val="00F14438"/>
    <w:rsid w:val="00F14552"/>
    <w:rsid w:val="00F14BFE"/>
    <w:rsid w:val="00F14C0C"/>
    <w:rsid w:val="00F14C10"/>
    <w:rsid w:val="00F15350"/>
    <w:rsid w:val="00F15827"/>
    <w:rsid w:val="00F164D1"/>
    <w:rsid w:val="00F1744E"/>
    <w:rsid w:val="00F17A4D"/>
    <w:rsid w:val="00F20084"/>
    <w:rsid w:val="00F2024B"/>
    <w:rsid w:val="00F20ECD"/>
    <w:rsid w:val="00F222F6"/>
    <w:rsid w:val="00F22D17"/>
    <w:rsid w:val="00F232F0"/>
    <w:rsid w:val="00F23982"/>
    <w:rsid w:val="00F23AA6"/>
    <w:rsid w:val="00F23C4B"/>
    <w:rsid w:val="00F23FFF"/>
    <w:rsid w:val="00F25122"/>
    <w:rsid w:val="00F25547"/>
    <w:rsid w:val="00F26B2B"/>
    <w:rsid w:val="00F26B6E"/>
    <w:rsid w:val="00F26E23"/>
    <w:rsid w:val="00F270AB"/>
    <w:rsid w:val="00F2773A"/>
    <w:rsid w:val="00F27C2C"/>
    <w:rsid w:val="00F30644"/>
    <w:rsid w:val="00F30653"/>
    <w:rsid w:val="00F30AFE"/>
    <w:rsid w:val="00F31130"/>
    <w:rsid w:val="00F31647"/>
    <w:rsid w:val="00F3191E"/>
    <w:rsid w:val="00F322C3"/>
    <w:rsid w:val="00F3300A"/>
    <w:rsid w:val="00F333E3"/>
    <w:rsid w:val="00F334F8"/>
    <w:rsid w:val="00F33738"/>
    <w:rsid w:val="00F33CB1"/>
    <w:rsid w:val="00F34354"/>
    <w:rsid w:val="00F347B9"/>
    <w:rsid w:val="00F353FA"/>
    <w:rsid w:val="00F3545C"/>
    <w:rsid w:val="00F35C82"/>
    <w:rsid w:val="00F35D22"/>
    <w:rsid w:val="00F35E6C"/>
    <w:rsid w:val="00F363F6"/>
    <w:rsid w:val="00F36D31"/>
    <w:rsid w:val="00F37656"/>
    <w:rsid w:val="00F377BE"/>
    <w:rsid w:val="00F40047"/>
    <w:rsid w:val="00F41207"/>
    <w:rsid w:val="00F414E5"/>
    <w:rsid w:val="00F41E02"/>
    <w:rsid w:val="00F4220B"/>
    <w:rsid w:val="00F43E44"/>
    <w:rsid w:val="00F44E06"/>
    <w:rsid w:val="00F45244"/>
    <w:rsid w:val="00F4599D"/>
    <w:rsid w:val="00F45FB2"/>
    <w:rsid w:val="00F46047"/>
    <w:rsid w:val="00F46166"/>
    <w:rsid w:val="00F46235"/>
    <w:rsid w:val="00F46B94"/>
    <w:rsid w:val="00F46D8A"/>
    <w:rsid w:val="00F46EA9"/>
    <w:rsid w:val="00F47106"/>
    <w:rsid w:val="00F47BE0"/>
    <w:rsid w:val="00F5004D"/>
    <w:rsid w:val="00F50F5B"/>
    <w:rsid w:val="00F51DE2"/>
    <w:rsid w:val="00F521DF"/>
    <w:rsid w:val="00F52452"/>
    <w:rsid w:val="00F526A7"/>
    <w:rsid w:val="00F526C1"/>
    <w:rsid w:val="00F526C2"/>
    <w:rsid w:val="00F52B7C"/>
    <w:rsid w:val="00F52D12"/>
    <w:rsid w:val="00F530C1"/>
    <w:rsid w:val="00F533A1"/>
    <w:rsid w:val="00F536F7"/>
    <w:rsid w:val="00F53990"/>
    <w:rsid w:val="00F56663"/>
    <w:rsid w:val="00F56DD8"/>
    <w:rsid w:val="00F56FBC"/>
    <w:rsid w:val="00F5790D"/>
    <w:rsid w:val="00F5798F"/>
    <w:rsid w:val="00F57B98"/>
    <w:rsid w:val="00F57C24"/>
    <w:rsid w:val="00F60DE0"/>
    <w:rsid w:val="00F611BB"/>
    <w:rsid w:val="00F61826"/>
    <w:rsid w:val="00F618CA"/>
    <w:rsid w:val="00F63392"/>
    <w:rsid w:val="00F63FD6"/>
    <w:rsid w:val="00F64BB8"/>
    <w:rsid w:val="00F64CF0"/>
    <w:rsid w:val="00F656F0"/>
    <w:rsid w:val="00F65D25"/>
    <w:rsid w:val="00F663BF"/>
    <w:rsid w:val="00F6664F"/>
    <w:rsid w:val="00F67123"/>
    <w:rsid w:val="00F6759A"/>
    <w:rsid w:val="00F679BC"/>
    <w:rsid w:val="00F67C1A"/>
    <w:rsid w:val="00F70313"/>
    <w:rsid w:val="00F70318"/>
    <w:rsid w:val="00F71F31"/>
    <w:rsid w:val="00F71FCF"/>
    <w:rsid w:val="00F738E8"/>
    <w:rsid w:val="00F73AD2"/>
    <w:rsid w:val="00F74668"/>
    <w:rsid w:val="00F74854"/>
    <w:rsid w:val="00F74E51"/>
    <w:rsid w:val="00F7543A"/>
    <w:rsid w:val="00F75C1C"/>
    <w:rsid w:val="00F7659F"/>
    <w:rsid w:val="00F77422"/>
    <w:rsid w:val="00F777F5"/>
    <w:rsid w:val="00F778D4"/>
    <w:rsid w:val="00F778F1"/>
    <w:rsid w:val="00F77E13"/>
    <w:rsid w:val="00F77EBA"/>
    <w:rsid w:val="00F8039B"/>
    <w:rsid w:val="00F80D10"/>
    <w:rsid w:val="00F81793"/>
    <w:rsid w:val="00F83326"/>
    <w:rsid w:val="00F83750"/>
    <w:rsid w:val="00F83DCF"/>
    <w:rsid w:val="00F845D9"/>
    <w:rsid w:val="00F8464E"/>
    <w:rsid w:val="00F84EE2"/>
    <w:rsid w:val="00F84EF0"/>
    <w:rsid w:val="00F856CE"/>
    <w:rsid w:val="00F85907"/>
    <w:rsid w:val="00F85CC2"/>
    <w:rsid w:val="00F86BCF"/>
    <w:rsid w:val="00F86CF9"/>
    <w:rsid w:val="00F86DAC"/>
    <w:rsid w:val="00F87598"/>
    <w:rsid w:val="00F87B02"/>
    <w:rsid w:val="00F901DD"/>
    <w:rsid w:val="00F91533"/>
    <w:rsid w:val="00F91774"/>
    <w:rsid w:val="00F9179B"/>
    <w:rsid w:val="00F91D01"/>
    <w:rsid w:val="00F91E40"/>
    <w:rsid w:val="00F926D8"/>
    <w:rsid w:val="00F928EF"/>
    <w:rsid w:val="00F92F9B"/>
    <w:rsid w:val="00F9348D"/>
    <w:rsid w:val="00F937A8"/>
    <w:rsid w:val="00F93BA6"/>
    <w:rsid w:val="00F93EC1"/>
    <w:rsid w:val="00F94CFB"/>
    <w:rsid w:val="00F96737"/>
    <w:rsid w:val="00F97490"/>
    <w:rsid w:val="00F976D7"/>
    <w:rsid w:val="00FA024C"/>
    <w:rsid w:val="00FA052D"/>
    <w:rsid w:val="00FA1846"/>
    <w:rsid w:val="00FA19A1"/>
    <w:rsid w:val="00FA26EF"/>
    <w:rsid w:val="00FA2877"/>
    <w:rsid w:val="00FA2AE4"/>
    <w:rsid w:val="00FA3304"/>
    <w:rsid w:val="00FA3783"/>
    <w:rsid w:val="00FA44A6"/>
    <w:rsid w:val="00FA44E8"/>
    <w:rsid w:val="00FA4FAE"/>
    <w:rsid w:val="00FA5123"/>
    <w:rsid w:val="00FA5AC4"/>
    <w:rsid w:val="00FA5BBF"/>
    <w:rsid w:val="00FA624A"/>
    <w:rsid w:val="00FA69A5"/>
    <w:rsid w:val="00FA7D9D"/>
    <w:rsid w:val="00FB010A"/>
    <w:rsid w:val="00FB156C"/>
    <w:rsid w:val="00FB15C6"/>
    <w:rsid w:val="00FB1636"/>
    <w:rsid w:val="00FB1962"/>
    <w:rsid w:val="00FB2674"/>
    <w:rsid w:val="00FB419F"/>
    <w:rsid w:val="00FB45CE"/>
    <w:rsid w:val="00FB4B92"/>
    <w:rsid w:val="00FB4C06"/>
    <w:rsid w:val="00FB4C13"/>
    <w:rsid w:val="00FB50A7"/>
    <w:rsid w:val="00FB562C"/>
    <w:rsid w:val="00FB62AE"/>
    <w:rsid w:val="00FB638C"/>
    <w:rsid w:val="00FB7216"/>
    <w:rsid w:val="00FC0A99"/>
    <w:rsid w:val="00FC0B12"/>
    <w:rsid w:val="00FC159F"/>
    <w:rsid w:val="00FC2587"/>
    <w:rsid w:val="00FC276C"/>
    <w:rsid w:val="00FC2CC8"/>
    <w:rsid w:val="00FC2E2A"/>
    <w:rsid w:val="00FC32CC"/>
    <w:rsid w:val="00FC3F75"/>
    <w:rsid w:val="00FC40DE"/>
    <w:rsid w:val="00FC44FD"/>
    <w:rsid w:val="00FC56A2"/>
    <w:rsid w:val="00FC5D55"/>
    <w:rsid w:val="00FC5EBB"/>
    <w:rsid w:val="00FC5EF4"/>
    <w:rsid w:val="00FC61ED"/>
    <w:rsid w:val="00FC705E"/>
    <w:rsid w:val="00FC72D2"/>
    <w:rsid w:val="00FD02E4"/>
    <w:rsid w:val="00FD28EC"/>
    <w:rsid w:val="00FD2CAA"/>
    <w:rsid w:val="00FD31F1"/>
    <w:rsid w:val="00FD3248"/>
    <w:rsid w:val="00FD3F77"/>
    <w:rsid w:val="00FD40A8"/>
    <w:rsid w:val="00FD5010"/>
    <w:rsid w:val="00FD5DF2"/>
    <w:rsid w:val="00FD6BCB"/>
    <w:rsid w:val="00FD6D60"/>
    <w:rsid w:val="00FD6E35"/>
    <w:rsid w:val="00FE0156"/>
    <w:rsid w:val="00FE0B24"/>
    <w:rsid w:val="00FE1160"/>
    <w:rsid w:val="00FE167E"/>
    <w:rsid w:val="00FE2014"/>
    <w:rsid w:val="00FE230C"/>
    <w:rsid w:val="00FE277D"/>
    <w:rsid w:val="00FE2BFF"/>
    <w:rsid w:val="00FE2D42"/>
    <w:rsid w:val="00FE3AAC"/>
    <w:rsid w:val="00FE3D31"/>
    <w:rsid w:val="00FE3DF9"/>
    <w:rsid w:val="00FE47B5"/>
    <w:rsid w:val="00FE496B"/>
    <w:rsid w:val="00FE49A3"/>
    <w:rsid w:val="00FE6880"/>
    <w:rsid w:val="00FE6B95"/>
    <w:rsid w:val="00FE6DF2"/>
    <w:rsid w:val="00FE6EAD"/>
    <w:rsid w:val="00FE702C"/>
    <w:rsid w:val="00FE79E1"/>
    <w:rsid w:val="00FF00D8"/>
    <w:rsid w:val="00FF0E05"/>
    <w:rsid w:val="00FF1EF4"/>
    <w:rsid w:val="00FF2F18"/>
    <w:rsid w:val="00FF34C8"/>
    <w:rsid w:val="00FF36ED"/>
    <w:rsid w:val="00FF3C37"/>
    <w:rsid w:val="00FF4F91"/>
    <w:rsid w:val="00FF5326"/>
    <w:rsid w:val="00FF610F"/>
    <w:rsid w:val="00FF61BD"/>
    <w:rsid w:val="00FF633A"/>
    <w:rsid w:val="00FF7891"/>
    <w:rsid w:val="00FF78A4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0F49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F49"/>
    <w:rPr>
      <w:rFonts w:eastAsia="Times New Roman" w:cs="Times New Roman"/>
      <w:lang w:eastAsia="ru-RU"/>
    </w:rPr>
  </w:style>
  <w:style w:type="paragraph" w:customStyle="1" w:styleId="ConsNonformat">
    <w:name w:val="ConsNonformat"/>
    <w:link w:val="ConsNonformat0"/>
    <w:uiPriority w:val="99"/>
    <w:rsid w:val="00E757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E75775"/>
    <w:rPr>
      <w:rFonts w:ascii="Courier New" w:hAnsi="Courier New" w:cs="Courier New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49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153</Words>
  <Characters>877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gribov_i</dc:creator>
  <cp:keywords/>
  <dc:description/>
  <cp:lastModifiedBy>-</cp:lastModifiedBy>
  <cp:revision>13</cp:revision>
  <cp:lastPrinted>2017-08-30T11:53:00Z</cp:lastPrinted>
  <dcterms:created xsi:type="dcterms:W3CDTF">2017-08-29T09:03:00Z</dcterms:created>
  <dcterms:modified xsi:type="dcterms:W3CDTF">2018-03-15T08:59:00Z</dcterms:modified>
</cp:coreProperties>
</file>