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2" w:rsidRDefault="006F16A2" w:rsidP="00EB0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6A2" w:rsidRPr="00810A69" w:rsidRDefault="006F16A2" w:rsidP="00EB0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0A69"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hAnsi="Times New Roman"/>
          <w:sz w:val="28"/>
          <w:szCs w:val="28"/>
        </w:rPr>
        <w:t xml:space="preserve"> петербуржцы</w:t>
      </w:r>
      <w:r w:rsidRPr="00810A69">
        <w:rPr>
          <w:rFonts w:ascii="Times New Roman" w:hAnsi="Times New Roman"/>
          <w:sz w:val="28"/>
          <w:szCs w:val="28"/>
        </w:rPr>
        <w:t>!</w:t>
      </w:r>
    </w:p>
    <w:p w:rsidR="006F16A2" w:rsidRDefault="006F16A2" w:rsidP="006419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Сердечно </w:t>
      </w:r>
      <w:r w:rsidRPr="00810A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оздравляю Вас с Днем Победы!</w:t>
      </w:r>
    </w:p>
    <w:p w:rsidR="006F16A2" w:rsidRPr="00641996" w:rsidRDefault="006F16A2" w:rsidP="006419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6A2" w:rsidRPr="00D42BB7" w:rsidRDefault="006F16A2" w:rsidP="00D42BB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Э</w:t>
      </w:r>
      <w:r w:rsidRPr="00EB0EC9">
        <w:rPr>
          <w:sz w:val="28"/>
        </w:rPr>
        <w:t>то</w:t>
      </w:r>
      <w:r>
        <w:rPr>
          <w:sz w:val="28"/>
        </w:rPr>
        <w:t xml:space="preserve">т праздник ознаменован героическим подвигом наших соотечественников, </w:t>
      </w:r>
      <w:r>
        <w:rPr>
          <w:sz w:val="28"/>
          <w:szCs w:val="28"/>
        </w:rPr>
        <w:t xml:space="preserve">совершенным ими ради свободы и независимости будущих поколений. </w:t>
      </w:r>
    </w:p>
    <w:p w:rsidR="006F16A2" w:rsidRDefault="006F16A2" w:rsidP="009803F7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Сегодня мы со скорбью вспоминаем всех, кто погиб на фронтах Великой Отечественной войны. Мы выражаем глубокую благодарность ветеранам</w:t>
      </w:r>
      <w:r w:rsidRPr="009803F7">
        <w:rPr>
          <w:rFonts w:ascii="Times New Roman" w:hAnsi="Times New Roman"/>
          <w:sz w:val="28"/>
          <w:szCs w:val="24"/>
          <w:lang w:eastAsia="ru-RU"/>
        </w:rPr>
        <w:t xml:space="preserve">, которые </w:t>
      </w:r>
      <w:r>
        <w:rPr>
          <w:rFonts w:ascii="Times New Roman" w:hAnsi="Times New Roman"/>
          <w:sz w:val="28"/>
          <w:szCs w:val="24"/>
          <w:lang w:eastAsia="ru-RU"/>
        </w:rPr>
        <w:t xml:space="preserve">своей силой, </w:t>
      </w:r>
      <w:r w:rsidRPr="009803F7">
        <w:rPr>
          <w:rFonts w:ascii="Times New Roman" w:hAnsi="Times New Roman"/>
          <w:sz w:val="28"/>
          <w:szCs w:val="24"/>
          <w:lang w:eastAsia="ru-RU"/>
        </w:rPr>
        <w:t>упорством и непоколебимой верой в Победу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803F7">
        <w:rPr>
          <w:rFonts w:ascii="Times New Roman" w:hAnsi="Times New Roman"/>
          <w:sz w:val="28"/>
          <w:szCs w:val="24"/>
          <w:lang w:eastAsia="ru-RU"/>
        </w:rPr>
        <w:t>приближали этот великий день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6F16A2" w:rsidRDefault="006F16A2" w:rsidP="006F54F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B0EC9">
        <w:rPr>
          <w:rFonts w:ascii="Times New Roman" w:hAnsi="Times New Roman"/>
          <w:sz w:val="28"/>
          <w:szCs w:val="24"/>
          <w:lang w:eastAsia="ru-RU"/>
        </w:rPr>
        <w:tab/>
        <w:t xml:space="preserve">От всей души желаю ветеранам и всем жителям города крепкого здоровья, </w:t>
      </w:r>
      <w:r>
        <w:rPr>
          <w:rFonts w:ascii="Times New Roman" w:hAnsi="Times New Roman"/>
          <w:sz w:val="28"/>
          <w:szCs w:val="24"/>
          <w:lang w:eastAsia="ru-RU"/>
        </w:rPr>
        <w:t xml:space="preserve">счастья, добра </w:t>
      </w:r>
      <w:r w:rsidRPr="00EB0EC9">
        <w:rPr>
          <w:rFonts w:ascii="Times New Roman" w:hAnsi="Times New Roman"/>
          <w:sz w:val="28"/>
          <w:szCs w:val="24"/>
          <w:lang w:eastAsia="ru-RU"/>
        </w:rPr>
        <w:t>и уверенности в завтрашнем дне!</w:t>
      </w:r>
      <w:r>
        <w:rPr>
          <w:rFonts w:ascii="Times New Roman" w:hAnsi="Times New Roman"/>
          <w:sz w:val="28"/>
          <w:szCs w:val="24"/>
          <w:lang w:eastAsia="ru-RU"/>
        </w:rPr>
        <w:t xml:space="preserve"> Пусть в Ваших домах царят мир, благополучие и взаимопонимание!</w:t>
      </w:r>
    </w:p>
    <w:p w:rsidR="006F16A2" w:rsidRPr="006F54F5" w:rsidRDefault="006F16A2" w:rsidP="006F54F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F16A2" w:rsidRDefault="006F16A2" w:rsidP="0098794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DCB">
        <w:rPr>
          <w:sz w:val="28"/>
          <w:szCs w:val="28"/>
        </w:rPr>
        <w:t>С уважением,</w:t>
      </w:r>
    </w:p>
    <w:p w:rsidR="006F16A2" w:rsidRPr="001A1DCB" w:rsidRDefault="006F16A2" w:rsidP="0098794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16A2" w:rsidRPr="00950325" w:rsidRDefault="006F16A2" w:rsidP="00987946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1A1DCB">
        <w:rPr>
          <w:sz w:val="28"/>
          <w:szCs w:val="28"/>
        </w:rPr>
        <w:t>епутат Государственной Думы ФС РФ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0325">
        <w:rPr>
          <w:rStyle w:val="Strong"/>
          <w:b w:val="0"/>
          <w:sz w:val="28"/>
          <w:szCs w:val="28"/>
        </w:rPr>
        <w:t>В.И. Катенев</w:t>
      </w:r>
    </w:p>
    <w:p w:rsidR="006F16A2" w:rsidRPr="00810A69" w:rsidRDefault="006F16A2" w:rsidP="00987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6A2" w:rsidRPr="00810A69" w:rsidRDefault="006F16A2" w:rsidP="00810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F16A2" w:rsidRPr="00810A69" w:rsidSect="0095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79"/>
    <w:rsid w:val="000150ED"/>
    <w:rsid w:val="00092911"/>
    <w:rsid w:val="001311BA"/>
    <w:rsid w:val="001A1DCB"/>
    <w:rsid w:val="00256222"/>
    <w:rsid w:val="002F7742"/>
    <w:rsid w:val="00312915"/>
    <w:rsid w:val="003B111A"/>
    <w:rsid w:val="00641996"/>
    <w:rsid w:val="00685EC2"/>
    <w:rsid w:val="006F16A2"/>
    <w:rsid w:val="006F54F5"/>
    <w:rsid w:val="00764C5E"/>
    <w:rsid w:val="007A0164"/>
    <w:rsid w:val="007A47F3"/>
    <w:rsid w:val="00802119"/>
    <w:rsid w:val="00810A69"/>
    <w:rsid w:val="00950325"/>
    <w:rsid w:val="00953F5D"/>
    <w:rsid w:val="009803F7"/>
    <w:rsid w:val="00987946"/>
    <w:rsid w:val="00AC1279"/>
    <w:rsid w:val="00C43C1E"/>
    <w:rsid w:val="00D42BB7"/>
    <w:rsid w:val="00DB792E"/>
    <w:rsid w:val="00EB0EC9"/>
    <w:rsid w:val="00FB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47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-</cp:lastModifiedBy>
  <cp:revision>17</cp:revision>
  <cp:lastPrinted>2018-04-16T11:27:00Z</cp:lastPrinted>
  <dcterms:created xsi:type="dcterms:W3CDTF">2018-04-12T08:32:00Z</dcterms:created>
  <dcterms:modified xsi:type="dcterms:W3CDTF">2018-04-18T11:38:00Z</dcterms:modified>
</cp:coreProperties>
</file>