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CB" w:rsidRPr="004F1815" w:rsidRDefault="00B374CB" w:rsidP="002F71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F1815">
        <w:rPr>
          <w:rFonts w:ascii="Times New Roman" w:hAnsi="Times New Roman"/>
          <w:sz w:val="28"/>
          <w:szCs w:val="28"/>
        </w:rPr>
        <w:t xml:space="preserve">В рамках Месячника безопасности жизнедеятельности населения </w:t>
      </w:r>
      <w:r>
        <w:rPr>
          <w:rFonts w:ascii="Times New Roman" w:hAnsi="Times New Roman"/>
          <w:sz w:val="28"/>
          <w:szCs w:val="28"/>
        </w:rPr>
        <w:t xml:space="preserve">сотрудниками отдела надзорной деятельности и профилактической работы Курортного района совместно с представителем Всероссийского добровольного пожарного общества в городе Зеленогорск </w:t>
      </w:r>
      <w:r w:rsidRPr="004F181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</w:t>
      </w:r>
      <w:r w:rsidRPr="004F1815">
        <w:rPr>
          <w:rFonts w:ascii="Times New Roman" w:hAnsi="Times New Roman"/>
          <w:sz w:val="28"/>
          <w:szCs w:val="28"/>
        </w:rPr>
        <w:t xml:space="preserve">.04.2018 на базе </w:t>
      </w:r>
      <w:r>
        <w:rPr>
          <w:rFonts w:ascii="Times New Roman" w:hAnsi="Times New Roman"/>
          <w:sz w:val="28"/>
          <w:szCs w:val="28"/>
        </w:rPr>
        <w:t xml:space="preserve">средней школы 541 </w:t>
      </w:r>
      <w:r w:rsidRPr="004F1815">
        <w:rPr>
          <w:rFonts w:ascii="Times New Roman" w:hAnsi="Times New Roman"/>
          <w:sz w:val="28"/>
          <w:szCs w:val="28"/>
        </w:rPr>
        <w:t xml:space="preserve">Курортного района Санкт-Петербурга среди учащихся </w:t>
      </w:r>
      <w:r>
        <w:rPr>
          <w:rFonts w:ascii="Times New Roman" w:hAnsi="Times New Roman"/>
          <w:sz w:val="28"/>
          <w:szCs w:val="28"/>
        </w:rPr>
        <w:t>5, 6, 7</w:t>
      </w:r>
      <w:r w:rsidRPr="004F1815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ов</w:t>
      </w:r>
      <w:r w:rsidRPr="004F1815">
        <w:rPr>
          <w:rFonts w:ascii="Times New Roman" w:hAnsi="Times New Roman"/>
          <w:sz w:val="28"/>
          <w:szCs w:val="28"/>
        </w:rPr>
        <w:t xml:space="preserve">  был проведен  урок  по пожарной безопасности.</w:t>
      </w:r>
    </w:p>
    <w:p w:rsidR="00B374CB" w:rsidRDefault="00B374CB" w:rsidP="004239E0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1815">
        <w:rPr>
          <w:rFonts w:ascii="Times New Roman" w:hAnsi="Times New Roman"/>
          <w:sz w:val="28"/>
          <w:szCs w:val="28"/>
          <w:shd w:val="clear" w:color="auto" w:fill="FFFFFF"/>
        </w:rPr>
        <w:t xml:space="preserve">В начале беседы школьники познакомились со своими гостями и узнали об их профессии. Затем ребятам  рассказали об основных причинах возникновения пожаров. Сотрудники </w:t>
      </w:r>
      <w:r>
        <w:rPr>
          <w:rFonts w:ascii="Times New Roman" w:hAnsi="Times New Roman"/>
          <w:sz w:val="28"/>
          <w:szCs w:val="28"/>
        </w:rPr>
        <w:t xml:space="preserve">отдела надзорной деятельности и профилактической работы Курортного района </w:t>
      </w:r>
      <w:r w:rsidRPr="004F1815">
        <w:rPr>
          <w:rFonts w:ascii="Times New Roman" w:hAnsi="Times New Roman"/>
          <w:sz w:val="28"/>
          <w:szCs w:val="28"/>
          <w:shd w:val="clear" w:color="auto" w:fill="FFFFFF"/>
        </w:rPr>
        <w:t>обсудили  со школьниками их действия при эвакуации из здания школы в случае пожара, а так же из квартиры, а также  ответили  на все вопросы маленьких «почемучек». По окончанию мероприятия детям вручили красочные памятки с телефонами экстренных служб.</w:t>
      </w:r>
    </w:p>
    <w:p w:rsidR="00B374CB" w:rsidRDefault="00B374CB" w:rsidP="004239E0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374CB" w:rsidRPr="00E74211" w:rsidRDefault="00B374CB" w:rsidP="00E74211">
      <w:pPr>
        <w:pStyle w:val="NormalWeb"/>
        <w:spacing w:before="0" w:beforeAutospacing="0" w:after="0" w:afterAutospacing="0" w:line="240" w:lineRule="atLeast"/>
        <w:rPr>
          <w:color w:val="000000"/>
        </w:rPr>
      </w:pPr>
      <w:r w:rsidRPr="00E74211">
        <w:rPr>
          <w:color w:val="000000"/>
        </w:rPr>
        <w:t>ОНДПР Курортного района УНДПР ГУ МЧС России по СПб</w:t>
      </w:r>
    </w:p>
    <w:p w:rsidR="00B374CB" w:rsidRDefault="00B374CB" w:rsidP="00E74211">
      <w:pPr>
        <w:pStyle w:val="NormalWeb"/>
        <w:spacing w:before="0" w:beforeAutospacing="0" w:after="0" w:afterAutospacing="0" w:line="240" w:lineRule="atLeast"/>
        <w:rPr>
          <w:color w:val="000000"/>
        </w:rPr>
      </w:pPr>
      <w:r w:rsidRPr="00E74211">
        <w:rPr>
          <w:color w:val="000000"/>
        </w:rPr>
        <w:t>ВДПО в г.Зеленогорск</w:t>
      </w:r>
    </w:p>
    <w:p w:rsidR="00B374CB" w:rsidRDefault="00B374CB" w:rsidP="00E74211">
      <w:pPr>
        <w:pStyle w:val="NormalWeb"/>
        <w:spacing w:before="0" w:beforeAutospacing="0" w:after="0" w:afterAutospacing="0" w:line="240" w:lineRule="atLeast"/>
        <w:rPr>
          <w:color w:val="000000"/>
        </w:rPr>
      </w:pPr>
    </w:p>
    <w:p w:rsidR="00B374CB" w:rsidRPr="00E74211" w:rsidRDefault="00B374CB" w:rsidP="00E74211">
      <w:pPr>
        <w:pStyle w:val="NormalWeb"/>
        <w:spacing w:before="0" w:beforeAutospacing="0" w:after="0" w:afterAutospacing="0" w:line="240" w:lineRule="atLeast"/>
        <w:rPr>
          <w:color w:val="000000"/>
        </w:rPr>
      </w:pPr>
    </w:p>
    <w:p w:rsidR="00B374CB" w:rsidRDefault="00B374CB" w:rsidP="00A92352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239E0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5pt;height:252pt">
            <v:imagedata r:id="rId4" o:title=""/>
          </v:shape>
        </w:pict>
      </w:r>
    </w:p>
    <w:p w:rsidR="00B374CB" w:rsidRDefault="00B374CB" w:rsidP="00A92352">
      <w:pPr>
        <w:jc w:val="both"/>
        <w:rPr>
          <w:rFonts w:ascii="Times New Roman" w:hAnsi="Times New Roman"/>
          <w:sz w:val="28"/>
          <w:szCs w:val="28"/>
        </w:rPr>
      </w:pPr>
    </w:p>
    <w:p w:rsidR="00B374CB" w:rsidRDefault="00B374CB" w:rsidP="00A92352">
      <w:pPr>
        <w:jc w:val="both"/>
        <w:rPr>
          <w:rFonts w:ascii="Times New Roman" w:hAnsi="Times New Roman"/>
          <w:sz w:val="28"/>
          <w:szCs w:val="28"/>
        </w:rPr>
      </w:pPr>
    </w:p>
    <w:p w:rsidR="00B374CB" w:rsidRDefault="00B374CB" w:rsidP="00A92352">
      <w:pPr>
        <w:jc w:val="both"/>
        <w:rPr>
          <w:rFonts w:ascii="Times New Roman" w:hAnsi="Times New Roman"/>
          <w:sz w:val="28"/>
          <w:szCs w:val="28"/>
        </w:rPr>
      </w:pPr>
    </w:p>
    <w:p w:rsidR="00B374CB" w:rsidRDefault="00B374CB" w:rsidP="00A92352">
      <w:pPr>
        <w:jc w:val="both"/>
        <w:rPr>
          <w:rFonts w:ascii="Times New Roman" w:hAnsi="Times New Roman"/>
          <w:sz w:val="28"/>
          <w:szCs w:val="28"/>
        </w:rPr>
      </w:pPr>
    </w:p>
    <w:p w:rsidR="00B374CB" w:rsidRDefault="00B374CB" w:rsidP="00A92352">
      <w:pPr>
        <w:jc w:val="both"/>
        <w:rPr>
          <w:rFonts w:ascii="Times New Roman" w:hAnsi="Times New Roman"/>
          <w:sz w:val="28"/>
          <w:szCs w:val="28"/>
        </w:rPr>
      </w:pPr>
      <w:r w:rsidRPr="004239E0">
        <w:rPr>
          <w:rFonts w:ascii="Times New Roman" w:hAnsi="Times New Roman"/>
          <w:sz w:val="28"/>
          <w:szCs w:val="28"/>
        </w:rPr>
        <w:pict>
          <v:shape id="_x0000_i1026" type="#_x0000_t75" style="width:404.25pt;height:303pt">
            <v:imagedata r:id="rId5" o:title=""/>
          </v:shape>
        </w:pict>
      </w:r>
    </w:p>
    <w:p w:rsidR="00B374CB" w:rsidRDefault="00B374CB" w:rsidP="00A92352">
      <w:pPr>
        <w:jc w:val="both"/>
        <w:rPr>
          <w:rFonts w:ascii="Times New Roman" w:hAnsi="Times New Roman"/>
          <w:sz w:val="28"/>
          <w:szCs w:val="28"/>
        </w:rPr>
      </w:pPr>
    </w:p>
    <w:p w:rsidR="00B374CB" w:rsidRPr="004239E0" w:rsidRDefault="00B374CB" w:rsidP="00A92352">
      <w:pPr>
        <w:jc w:val="both"/>
        <w:rPr>
          <w:rFonts w:ascii="Times New Roman" w:hAnsi="Times New Roman"/>
          <w:sz w:val="28"/>
          <w:szCs w:val="28"/>
        </w:rPr>
      </w:pPr>
    </w:p>
    <w:sectPr w:rsidR="00B374CB" w:rsidRPr="004239E0" w:rsidSect="00CA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09B"/>
    <w:rsid w:val="002F7157"/>
    <w:rsid w:val="004239E0"/>
    <w:rsid w:val="004F1815"/>
    <w:rsid w:val="005435CF"/>
    <w:rsid w:val="005D3215"/>
    <w:rsid w:val="00842CE6"/>
    <w:rsid w:val="00981CC1"/>
    <w:rsid w:val="00A452B1"/>
    <w:rsid w:val="00A92352"/>
    <w:rsid w:val="00B014C8"/>
    <w:rsid w:val="00B374CB"/>
    <w:rsid w:val="00BC209B"/>
    <w:rsid w:val="00CA49E6"/>
    <w:rsid w:val="00CA5422"/>
    <w:rsid w:val="00D86EE1"/>
    <w:rsid w:val="00E7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74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4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144</Words>
  <Characters>824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-</cp:lastModifiedBy>
  <cp:revision>4</cp:revision>
  <cp:lastPrinted>2018-04-02T13:38:00Z</cp:lastPrinted>
  <dcterms:created xsi:type="dcterms:W3CDTF">2018-04-04T09:11:00Z</dcterms:created>
  <dcterms:modified xsi:type="dcterms:W3CDTF">2018-04-04T08:59:00Z</dcterms:modified>
</cp:coreProperties>
</file>