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11" w:rsidRDefault="00FF0911" w:rsidP="00600309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1E2C34"/>
          <w:sz w:val="28"/>
          <w:szCs w:val="28"/>
          <w:lang w:val="en-US"/>
        </w:rPr>
      </w:pPr>
    </w:p>
    <w:p w:rsidR="00FF0911" w:rsidRPr="00884D4E" w:rsidRDefault="00FF0911" w:rsidP="00884D4E">
      <w:pPr>
        <w:pStyle w:val="NormalWeb"/>
        <w:shd w:val="clear" w:color="auto" w:fill="FFFFFF"/>
        <w:spacing w:before="0" w:beforeAutospacing="0" w:after="300" w:afterAutospacing="0"/>
        <w:rPr>
          <w:color w:val="1E2C34"/>
          <w:sz w:val="28"/>
          <w:szCs w:val="28"/>
        </w:rPr>
      </w:pPr>
      <w:r>
        <w:rPr>
          <w:color w:val="1E2C34"/>
          <w:sz w:val="28"/>
          <w:szCs w:val="28"/>
        </w:rPr>
        <w:t>В К</w:t>
      </w:r>
      <w:r w:rsidRPr="00884D4E">
        <w:rPr>
          <w:color w:val="1E2C34"/>
          <w:sz w:val="28"/>
          <w:szCs w:val="28"/>
        </w:rPr>
        <w:t>урортном районе сотрудники отдела надзорной деятельности и профилактической работы проверили супермаркет «О</w:t>
      </w:r>
      <w:r w:rsidRPr="008D1E08">
        <w:rPr>
          <w:color w:val="1E2C34"/>
          <w:sz w:val="28"/>
          <w:szCs w:val="28"/>
        </w:rPr>
        <w:t>’</w:t>
      </w:r>
      <w:r w:rsidRPr="00884D4E">
        <w:rPr>
          <w:color w:val="1E2C34"/>
          <w:sz w:val="28"/>
          <w:szCs w:val="28"/>
        </w:rPr>
        <w:t>кей»</w:t>
      </w:r>
      <w:r>
        <w:rPr>
          <w:color w:val="1E2C34"/>
          <w:sz w:val="28"/>
          <w:szCs w:val="28"/>
        </w:rPr>
        <w:t xml:space="preserve"> и торговый комплекс «Грот»</w:t>
      </w:r>
      <w:r w:rsidRPr="00884D4E">
        <w:rPr>
          <w:color w:val="1E2C34"/>
          <w:sz w:val="28"/>
          <w:szCs w:val="28"/>
        </w:rPr>
        <w:t xml:space="preserve">, как привлеченные специалисты, данное мероприятие было инициировано  прокуратурой курортного района. </w:t>
      </w:r>
    </w:p>
    <w:p w:rsidR="00FF0911" w:rsidRDefault="00FF0911" w:rsidP="00884D4E">
      <w:pPr>
        <w:pStyle w:val="NormalWeb"/>
        <w:shd w:val="clear" w:color="auto" w:fill="FFFFFF"/>
        <w:spacing w:before="0" w:beforeAutospacing="0" w:after="300" w:afterAutospacing="0"/>
        <w:rPr>
          <w:color w:val="1E2C34"/>
          <w:sz w:val="28"/>
          <w:szCs w:val="28"/>
        </w:rPr>
      </w:pPr>
      <w:r w:rsidRPr="00884D4E">
        <w:rPr>
          <w:color w:val="1E2C34"/>
          <w:sz w:val="28"/>
          <w:szCs w:val="28"/>
        </w:rPr>
        <w:t>Сотрудники отдела надзорной деятельности и профилактической работы проверили пути эвакуации, работу системы оповещения, а также выяснили, как сработают системы пожарной безопасности в случае возникновения ЧС, а также была пр</w:t>
      </w:r>
      <w:r>
        <w:rPr>
          <w:color w:val="1E2C34"/>
          <w:sz w:val="28"/>
          <w:szCs w:val="28"/>
        </w:rPr>
        <w:t xml:space="preserve">оведена тренировочная эвакуация в супермаркете </w:t>
      </w:r>
      <w:r w:rsidRPr="00884D4E">
        <w:rPr>
          <w:color w:val="1E2C34"/>
          <w:sz w:val="28"/>
          <w:szCs w:val="28"/>
        </w:rPr>
        <w:t>«О</w:t>
      </w:r>
      <w:r w:rsidRPr="008D1E08">
        <w:rPr>
          <w:color w:val="1E2C34"/>
          <w:sz w:val="28"/>
          <w:szCs w:val="28"/>
        </w:rPr>
        <w:t>’</w:t>
      </w:r>
      <w:r w:rsidRPr="00884D4E">
        <w:rPr>
          <w:color w:val="1E2C34"/>
          <w:sz w:val="28"/>
          <w:szCs w:val="28"/>
        </w:rPr>
        <w:t>кей»</w:t>
      </w:r>
      <w:r>
        <w:rPr>
          <w:color w:val="1E2C34"/>
          <w:sz w:val="28"/>
          <w:szCs w:val="28"/>
        </w:rPr>
        <w:t xml:space="preserve">. </w:t>
      </w:r>
      <w:r w:rsidRPr="00884D4E">
        <w:rPr>
          <w:color w:val="1E2C34"/>
          <w:sz w:val="28"/>
          <w:szCs w:val="28"/>
        </w:rPr>
        <w:t>Благодаря слаженной работе персонала супермаркета эвакуация составила 03 минуты 10 секунд, что не превышает расчётного времени.</w:t>
      </w:r>
    </w:p>
    <w:p w:rsidR="00FF0911" w:rsidRDefault="00FF0911" w:rsidP="00884D4E">
      <w:pPr>
        <w:pStyle w:val="NormalWeb"/>
        <w:shd w:val="clear" w:color="auto" w:fill="FFFFFF"/>
        <w:spacing w:before="0" w:beforeAutospacing="0" w:after="300" w:afterAutospacing="0"/>
        <w:rPr>
          <w:color w:val="1E2C34"/>
          <w:sz w:val="28"/>
          <w:szCs w:val="28"/>
        </w:rPr>
      </w:pPr>
      <w:r>
        <w:rPr>
          <w:color w:val="1E2C34"/>
          <w:sz w:val="28"/>
          <w:szCs w:val="28"/>
        </w:rPr>
        <w:t>К проведению проверки привлекались средства массовой информации – телевидение Курортного района - ЗаливТв.</w:t>
      </w:r>
    </w:p>
    <w:p w:rsidR="00FF0911" w:rsidRDefault="00FF0911" w:rsidP="00884D4E">
      <w:pPr>
        <w:pStyle w:val="NormalWeb"/>
        <w:shd w:val="clear" w:color="auto" w:fill="FFFFFF"/>
        <w:spacing w:before="0" w:beforeAutospacing="0" w:after="300" w:afterAutospacing="0"/>
        <w:rPr>
          <w:color w:val="1E2C34"/>
          <w:sz w:val="28"/>
          <w:szCs w:val="28"/>
        </w:rPr>
      </w:pPr>
    </w:p>
    <w:p w:rsidR="00FF0911" w:rsidRPr="001C5E92" w:rsidRDefault="00FF0911" w:rsidP="00884D4E">
      <w:pPr>
        <w:pStyle w:val="NormalWeb"/>
        <w:shd w:val="clear" w:color="auto" w:fill="FFFFFF"/>
        <w:spacing w:before="0" w:beforeAutospacing="0" w:after="300" w:afterAutospacing="0"/>
        <w:rPr>
          <w:color w:val="1E2C34"/>
          <w:sz w:val="28"/>
          <w:szCs w:val="28"/>
        </w:rPr>
      </w:pPr>
    </w:p>
    <w:p w:rsidR="00FF0911" w:rsidRPr="00F60237" w:rsidRDefault="00FF0911" w:rsidP="00884D4E">
      <w:pPr>
        <w:pStyle w:val="NormalWeb"/>
        <w:shd w:val="clear" w:color="auto" w:fill="FFFFFF"/>
        <w:spacing w:before="0" w:beforeAutospacing="0" w:after="300" w:afterAutospacing="0"/>
        <w:rPr>
          <w:color w:val="1E2C34"/>
          <w:sz w:val="28"/>
          <w:szCs w:val="28"/>
        </w:rPr>
      </w:pPr>
      <w:r>
        <w:rPr>
          <w:color w:val="1E2C34"/>
          <w:sz w:val="28"/>
          <w:szCs w:val="28"/>
        </w:rPr>
        <w:t>Ссылка на ЗаливТв</w:t>
      </w:r>
    </w:p>
    <w:p w:rsidR="00FF0911" w:rsidRDefault="00FF0911" w:rsidP="00884D4E">
      <w:pPr>
        <w:pStyle w:val="NormalWeb"/>
        <w:shd w:val="clear" w:color="auto" w:fill="FFFFFF"/>
        <w:spacing w:before="0" w:beforeAutospacing="0" w:after="300" w:afterAutospacing="0"/>
        <w:rPr>
          <w:color w:val="1E2C34"/>
          <w:sz w:val="28"/>
          <w:szCs w:val="28"/>
        </w:rPr>
      </w:pPr>
      <w:hyperlink r:id="rId5" w:history="1">
        <w:r w:rsidRPr="00F30BAF">
          <w:rPr>
            <w:rStyle w:val="Hyperlink"/>
            <w:sz w:val="28"/>
            <w:szCs w:val="28"/>
          </w:rPr>
          <w:t>http://sctv.ru/peredachi/sestroretskie-vesti/home/3002-vneplanovye-proverki-sistem-pozharnoj-bezopasnosti-nachalis-v-sestroretske</w:t>
        </w:r>
      </w:hyperlink>
    </w:p>
    <w:p w:rsidR="00FF0911" w:rsidRDefault="00FF0911" w:rsidP="00884D4E">
      <w:pPr>
        <w:pStyle w:val="NormalWeb"/>
        <w:shd w:val="clear" w:color="auto" w:fill="FFFFFF"/>
        <w:spacing w:before="0" w:beforeAutospacing="0" w:after="300" w:afterAutospacing="0"/>
        <w:rPr>
          <w:color w:val="1E2C34"/>
          <w:sz w:val="28"/>
          <w:szCs w:val="28"/>
        </w:rPr>
      </w:pPr>
    </w:p>
    <w:p w:rsidR="00FF0911" w:rsidRPr="00B13EBF" w:rsidRDefault="00FF0911" w:rsidP="00884D4E">
      <w:pPr>
        <w:pStyle w:val="NormalWeb"/>
        <w:shd w:val="clear" w:color="auto" w:fill="FFFFFF"/>
        <w:spacing w:before="0" w:beforeAutospacing="0" w:after="300" w:afterAutospacing="0"/>
        <w:rPr>
          <w:color w:val="1E2C34"/>
        </w:rPr>
      </w:pPr>
      <w:bookmarkStart w:id="0" w:name="_GoBack"/>
    </w:p>
    <w:p w:rsidR="00FF0911" w:rsidRPr="00B13EBF" w:rsidRDefault="00FF0911" w:rsidP="00B13EBF">
      <w:pPr>
        <w:pStyle w:val="NormalWeb"/>
        <w:spacing w:before="0" w:beforeAutospacing="0" w:after="0" w:afterAutospacing="0" w:line="240" w:lineRule="atLeast"/>
        <w:rPr>
          <w:color w:val="000000"/>
        </w:rPr>
      </w:pPr>
      <w:r w:rsidRPr="00B13EBF">
        <w:rPr>
          <w:color w:val="000000"/>
        </w:rPr>
        <w:t>ОНДПР Курортного района УНДПР ГУ МЧС России по СПб</w:t>
      </w:r>
    </w:p>
    <w:p w:rsidR="00FF0911" w:rsidRPr="00B13EBF" w:rsidRDefault="00FF0911" w:rsidP="00B13EBF">
      <w:pPr>
        <w:pStyle w:val="NormalWeb"/>
        <w:spacing w:before="0" w:beforeAutospacing="0" w:after="0" w:afterAutospacing="0" w:line="240" w:lineRule="atLeast"/>
        <w:rPr>
          <w:color w:val="000000"/>
        </w:rPr>
      </w:pPr>
      <w:r w:rsidRPr="00B13EBF">
        <w:rPr>
          <w:color w:val="000000"/>
        </w:rPr>
        <w:t>ВДПО в г.Зеленогорск</w:t>
      </w:r>
    </w:p>
    <w:bookmarkEnd w:id="0"/>
    <w:p w:rsidR="00FF0911" w:rsidRPr="00600309" w:rsidRDefault="00FF0911" w:rsidP="00884D4E">
      <w:pPr>
        <w:pStyle w:val="NormalWeb"/>
        <w:shd w:val="clear" w:color="auto" w:fill="FFFFFF"/>
        <w:spacing w:before="0" w:beforeAutospacing="0" w:after="300" w:afterAutospacing="0"/>
        <w:rPr>
          <w:color w:val="1E2C34"/>
          <w:sz w:val="28"/>
          <w:szCs w:val="28"/>
        </w:rPr>
      </w:pPr>
    </w:p>
    <w:p w:rsidR="00FF0911" w:rsidRDefault="00FF0911" w:rsidP="00884D4E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</w:p>
    <w:p w:rsidR="00FF0911" w:rsidRDefault="00FF0911"/>
    <w:sectPr w:rsidR="00FF0911" w:rsidSect="0081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21A19"/>
    <w:multiLevelType w:val="hybridMultilevel"/>
    <w:tmpl w:val="09EC1F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D4E"/>
    <w:rsid w:val="001B77B4"/>
    <w:rsid w:val="001C5E92"/>
    <w:rsid w:val="00282F99"/>
    <w:rsid w:val="003140BF"/>
    <w:rsid w:val="00360F3B"/>
    <w:rsid w:val="00525940"/>
    <w:rsid w:val="005A2635"/>
    <w:rsid w:val="00600309"/>
    <w:rsid w:val="00812382"/>
    <w:rsid w:val="00874DA8"/>
    <w:rsid w:val="00884D4E"/>
    <w:rsid w:val="008B7CC4"/>
    <w:rsid w:val="008D1E08"/>
    <w:rsid w:val="00AB590E"/>
    <w:rsid w:val="00B13EBF"/>
    <w:rsid w:val="00C45612"/>
    <w:rsid w:val="00D71A27"/>
    <w:rsid w:val="00E10F5F"/>
    <w:rsid w:val="00F30BAF"/>
    <w:rsid w:val="00F60237"/>
    <w:rsid w:val="00FF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84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84D4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6023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tv.ru/peredachi/sestroretskie-vesti/home/3002-vneplanovye-proverki-sistem-pozharnoj-bezopasnosti-nachalis-v-sestrorets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169</Words>
  <Characters>964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-</cp:lastModifiedBy>
  <cp:revision>15</cp:revision>
  <cp:lastPrinted>2018-04-09T06:35:00Z</cp:lastPrinted>
  <dcterms:created xsi:type="dcterms:W3CDTF">2018-04-04T11:48:00Z</dcterms:created>
  <dcterms:modified xsi:type="dcterms:W3CDTF">2018-04-10T05:40:00Z</dcterms:modified>
</cp:coreProperties>
</file>