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E" w:rsidRDefault="006C273E" w:rsidP="009F1BB6">
      <w:pPr>
        <w:jc w:val="both"/>
        <w:rPr>
          <w:sz w:val="28"/>
          <w:szCs w:val="28"/>
        </w:rPr>
      </w:pPr>
    </w:p>
    <w:p w:rsidR="006C273E" w:rsidRDefault="006C273E" w:rsidP="00860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Курортного района  сотрудниками отдела надзорной деятельности и профилактической работы Курортного района проведено совещание с руководителями </w:t>
      </w:r>
      <w:r w:rsidRPr="009F1BB6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9F1B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F1BB6">
        <w:rPr>
          <w:sz w:val="28"/>
          <w:szCs w:val="28"/>
        </w:rPr>
        <w:t xml:space="preserve"> Курортного района</w:t>
      </w:r>
      <w:r>
        <w:rPr>
          <w:sz w:val="28"/>
          <w:szCs w:val="28"/>
        </w:rPr>
        <w:t>, в</w:t>
      </w:r>
      <w:r w:rsidRPr="009F1BB6">
        <w:rPr>
          <w:sz w:val="28"/>
          <w:szCs w:val="28"/>
        </w:rPr>
        <w:t xml:space="preserve"> целях предупреждения пожаров,</w:t>
      </w:r>
      <w:r>
        <w:rPr>
          <w:sz w:val="28"/>
          <w:szCs w:val="28"/>
        </w:rPr>
        <w:t xml:space="preserve"> </w:t>
      </w:r>
      <w:r w:rsidRPr="009F1BB6">
        <w:rPr>
          <w:sz w:val="28"/>
          <w:szCs w:val="28"/>
        </w:rPr>
        <w:t>а также необходимостью</w:t>
      </w:r>
      <w:r>
        <w:rPr>
          <w:sz w:val="28"/>
          <w:szCs w:val="28"/>
        </w:rPr>
        <w:t xml:space="preserve"> </w:t>
      </w:r>
      <w:r w:rsidRPr="009F1BB6">
        <w:rPr>
          <w:sz w:val="28"/>
          <w:szCs w:val="28"/>
        </w:rPr>
        <w:t>проведения на постоянной основе профилактических мероприятий, направленных на обеспечение пожарной безопасности</w:t>
      </w:r>
      <w:r>
        <w:rPr>
          <w:sz w:val="28"/>
          <w:szCs w:val="28"/>
        </w:rPr>
        <w:t>.</w:t>
      </w:r>
    </w:p>
    <w:p w:rsidR="006C273E" w:rsidRDefault="006C273E" w:rsidP="00860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стоял вопрос о безопасности детей. Сотрудники отдела надзорной деятельности и профилактической работы Курортного района согласовали с руководителями школ  график проведения совместных открытых уроков по пожарной безопасности в рамках месячника безопасности жизнедеятельности, кроме того  занятия по данным урокам уже проводятся  отделом на постоянной основе.</w:t>
      </w:r>
    </w:p>
    <w:p w:rsidR="006C273E" w:rsidRDefault="006C273E" w:rsidP="009F1BB6">
      <w:pPr>
        <w:jc w:val="both"/>
        <w:rPr>
          <w:sz w:val="28"/>
          <w:szCs w:val="28"/>
        </w:rPr>
      </w:pPr>
    </w:p>
    <w:p w:rsidR="006C273E" w:rsidRDefault="006C273E" w:rsidP="009F1BB6">
      <w:pPr>
        <w:jc w:val="both"/>
        <w:rPr>
          <w:sz w:val="28"/>
          <w:szCs w:val="28"/>
        </w:rPr>
      </w:pPr>
    </w:p>
    <w:p w:rsidR="006C273E" w:rsidRPr="009F1BB6" w:rsidRDefault="006C273E" w:rsidP="009F1BB6">
      <w:pPr>
        <w:jc w:val="both"/>
        <w:rPr>
          <w:sz w:val="28"/>
          <w:szCs w:val="28"/>
        </w:rPr>
      </w:pPr>
    </w:p>
    <w:p w:rsidR="006C273E" w:rsidRPr="000221E3" w:rsidRDefault="006C273E" w:rsidP="000221E3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0221E3">
        <w:rPr>
          <w:color w:val="000000"/>
        </w:rPr>
        <w:t>ОНДПР Курортного района УНДПР ГУ МЧС России по СПб</w:t>
      </w:r>
    </w:p>
    <w:p w:rsidR="006C273E" w:rsidRPr="000221E3" w:rsidRDefault="006C273E" w:rsidP="000221E3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0221E3">
        <w:rPr>
          <w:color w:val="000000"/>
        </w:rPr>
        <w:t>ВДПО в г.Зеленогорск</w:t>
      </w:r>
    </w:p>
    <w:p w:rsidR="006C273E" w:rsidRPr="000221E3" w:rsidRDefault="006C273E" w:rsidP="000221E3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0221E3">
        <w:rPr>
          <w:color w:val="000000"/>
        </w:rPr>
        <w:t>Территориальный отдел по Курортному району УГЗ</w:t>
      </w:r>
    </w:p>
    <w:p w:rsidR="006C273E" w:rsidRPr="000221E3" w:rsidRDefault="006C273E" w:rsidP="000221E3">
      <w:pPr>
        <w:pStyle w:val="NormalWeb"/>
        <w:spacing w:before="0" w:beforeAutospacing="0" w:after="0" w:afterAutospacing="0" w:line="240" w:lineRule="atLeast"/>
      </w:pPr>
      <w:r w:rsidRPr="000221E3">
        <w:rPr>
          <w:color w:val="000000"/>
        </w:rPr>
        <w:t>ГУ МЧС России по г. Санкт-Петербургу</w:t>
      </w: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  <w:r w:rsidRPr="008601E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4in">
            <v:imagedata r:id="rId5" o:title="" cropbottom="16114f" cropright="902f"/>
          </v:shape>
        </w:pict>
      </w: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  <w:r w:rsidRPr="008601EC">
        <w:rPr>
          <w:sz w:val="24"/>
          <w:szCs w:val="24"/>
        </w:rPr>
        <w:pict>
          <v:shape id="_x0000_i1026" type="#_x0000_t75" style="width:381.75pt;height:215.25pt">
            <v:imagedata r:id="rId6" o:title=""/>
          </v:shape>
        </w:pict>
      </w: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  <w:r w:rsidRPr="008601EC">
        <w:rPr>
          <w:sz w:val="24"/>
          <w:szCs w:val="24"/>
        </w:rPr>
        <w:pict>
          <v:shape id="_x0000_i1027" type="#_x0000_t75" style="width:392.25pt;height:220.5pt">
            <v:imagedata r:id="rId7" o:title=""/>
          </v:shape>
        </w:pict>
      </w: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6C273E" w:rsidRPr="008601EC" w:rsidRDefault="006C273E" w:rsidP="009F1BB6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sectPr w:rsidR="006C273E" w:rsidRPr="008601EC" w:rsidSect="00A3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2BE"/>
    <w:multiLevelType w:val="hybridMultilevel"/>
    <w:tmpl w:val="6520F36C"/>
    <w:lvl w:ilvl="0" w:tplc="1EEA3BEC">
      <w:start w:val="1"/>
      <w:numFmt w:val="decimal"/>
      <w:lvlText w:val="%1)"/>
      <w:lvlJc w:val="left"/>
      <w:pPr>
        <w:ind w:left="1226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B6"/>
    <w:rsid w:val="000221E3"/>
    <w:rsid w:val="005C6176"/>
    <w:rsid w:val="006C273E"/>
    <w:rsid w:val="00717DA0"/>
    <w:rsid w:val="008601EC"/>
    <w:rsid w:val="009F1BB6"/>
    <w:rsid w:val="00A044D6"/>
    <w:rsid w:val="00A37B61"/>
    <w:rsid w:val="00AD0C6E"/>
    <w:rsid w:val="00D4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B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BB6"/>
    <w:pPr>
      <w:ind w:left="720"/>
      <w:contextualSpacing/>
    </w:pPr>
  </w:style>
  <w:style w:type="paragraph" w:styleId="NormalWeb">
    <w:name w:val="Normal (Web)"/>
    <w:basedOn w:val="Normal"/>
    <w:uiPriority w:val="99"/>
    <w:rsid w:val="00022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139</Words>
  <Characters>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7</cp:revision>
  <cp:lastPrinted>2018-04-09T06:50:00Z</cp:lastPrinted>
  <dcterms:created xsi:type="dcterms:W3CDTF">2018-04-04T11:42:00Z</dcterms:created>
  <dcterms:modified xsi:type="dcterms:W3CDTF">2018-04-10T05:45:00Z</dcterms:modified>
</cp:coreProperties>
</file>