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5E" w:rsidRPr="00A25CD4" w:rsidRDefault="00CF475E" w:rsidP="00D64B7E">
      <w:pPr>
        <w:rPr>
          <w:rFonts w:ascii="Times New Roman" w:hAnsi="Times New Roman"/>
          <w:sz w:val="28"/>
          <w:szCs w:val="28"/>
        </w:rPr>
      </w:pPr>
      <w:r w:rsidRPr="00A25CD4">
        <w:rPr>
          <w:rFonts w:ascii="Times New Roman" w:hAnsi="Times New Roman"/>
          <w:sz w:val="28"/>
          <w:szCs w:val="28"/>
        </w:rPr>
        <w:t>Сотрудники ОНДПР Курортного района  проводят профилактические мероприятия в детских оздоровительных лагерях. Перед началом смен и во время отдыха детей проводится масса мероприятий, объединённых акциями «Лето БЕЗопасности», «Безопасные каникулы». Кроме того, сотрудники МЧС осуществляют в лагерях комплекс надзорных мероприятий, проводят инструктажи и занятия с педагогическими коллективами и обслуживающим персоналом.</w:t>
      </w:r>
    </w:p>
    <w:p w:rsidR="00CF475E" w:rsidRDefault="00CF475E" w:rsidP="00D64B7E">
      <w:pPr>
        <w:rPr>
          <w:rFonts w:ascii="Times New Roman" w:hAnsi="Times New Roman"/>
          <w:sz w:val="28"/>
          <w:szCs w:val="28"/>
        </w:rPr>
      </w:pPr>
      <w:r w:rsidRPr="00A25CD4">
        <w:rPr>
          <w:rFonts w:ascii="Times New Roman" w:hAnsi="Times New Roman"/>
          <w:sz w:val="28"/>
          <w:szCs w:val="28"/>
        </w:rPr>
        <w:t xml:space="preserve">Так, к примеру, сотрудники ОНДПР Курортного района провели мероприятия по пожарной безопасности в детском оздоровительном лагере «Заря» для обслуживающего персонала. С вожатыми и обслуживающим персоналом лагеря был проведён инструктаж по профилактическим мероприятиям, обеспечивающим пожарную безопасность. Впереди – тренировочные эвакуации и очередные обучающие, познавательные мероприятия от сотрудников МЧС. </w:t>
      </w:r>
      <w:r>
        <w:rPr>
          <w:rFonts w:ascii="Times New Roman" w:hAnsi="Times New Roman"/>
          <w:sz w:val="28"/>
          <w:szCs w:val="28"/>
        </w:rPr>
        <w:t>Подобные мероприятия будут проводится на протяжении всей оздоровительной компании.</w:t>
      </w:r>
    </w:p>
    <w:p w:rsidR="00CF475E" w:rsidRPr="00A25CD4" w:rsidRDefault="00CF475E" w:rsidP="00D64B7E">
      <w:pPr>
        <w:rPr>
          <w:rFonts w:ascii="Times New Roman" w:hAnsi="Times New Roman"/>
          <w:sz w:val="28"/>
          <w:szCs w:val="28"/>
        </w:rPr>
      </w:pPr>
      <w:r w:rsidRPr="00A25CD4">
        <w:rPr>
          <w:rFonts w:ascii="Times New Roman" w:hAnsi="Times New Roman"/>
          <w:sz w:val="28"/>
          <w:szCs w:val="28"/>
        </w:rPr>
        <w:t>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p w:rsidR="00CF475E" w:rsidRDefault="00CF475E" w:rsidP="00A25CD4">
      <w:pPr>
        <w:rPr>
          <w:rFonts w:ascii="Times New Roman" w:hAnsi="Times New Roman"/>
          <w:sz w:val="28"/>
          <w:szCs w:val="28"/>
        </w:rPr>
      </w:pPr>
      <w:r w:rsidRPr="00A25CD4">
        <w:rPr>
          <w:rFonts w:ascii="Times New Roman" w:hAnsi="Times New Roman"/>
          <w:sz w:val="28"/>
          <w:szCs w:val="28"/>
        </w:rPr>
        <w:t>Единый телефон доверия  8 (812) 299-99-99</w:t>
      </w:r>
    </w:p>
    <w:p w:rsidR="00CF475E" w:rsidRDefault="00CF475E" w:rsidP="00A25CD4">
      <w:pPr>
        <w:rPr>
          <w:rFonts w:ascii="Times New Roman" w:hAnsi="Times New Roman"/>
          <w:sz w:val="28"/>
          <w:szCs w:val="28"/>
        </w:rPr>
      </w:pPr>
    </w:p>
    <w:p w:rsidR="00CF475E" w:rsidRPr="007162F5" w:rsidRDefault="00CF475E" w:rsidP="007162F5">
      <w:pPr>
        <w:spacing w:after="0"/>
        <w:rPr>
          <w:rFonts w:ascii="Times New Roman" w:hAnsi="Times New Roman"/>
          <w:sz w:val="28"/>
          <w:szCs w:val="28"/>
        </w:rPr>
      </w:pPr>
      <w:r w:rsidRPr="007162F5">
        <w:rPr>
          <w:rFonts w:ascii="Times New Roman" w:hAnsi="Times New Roman"/>
          <w:sz w:val="28"/>
          <w:szCs w:val="28"/>
        </w:rPr>
        <w:t>ОНДПР Курортного района УНДПР ГУ МЧС России по СПб</w:t>
      </w:r>
    </w:p>
    <w:p w:rsidR="00CF475E" w:rsidRPr="007162F5" w:rsidRDefault="00CF475E" w:rsidP="007162F5">
      <w:pPr>
        <w:spacing w:after="0"/>
        <w:rPr>
          <w:rFonts w:ascii="Times New Roman" w:hAnsi="Times New Roman"/>
          <w:sz w:val="28"/>
          <w:szCs w:val="28"/>
        </w:rPr>
      </w:pPr>
      <w:r w:rsidRPr="007162F5">
        <w:rPr>
          <w:rFonts w:ascii="Times New Roman" w:hAnsi="Times New Roman"/>
          <w:sz w:val="28"/>
          <w:szCs w:val="28"/>
        </w:rPr>
        <w:t>ВДПО в г.Зеленогорск</w:t>
      </w:r>
    </w:p>
    <w:p w:rsidR="00CF475E" w:rsidRDefault="00CF475E" w:rsidP="00A25CD4">
      <w:bookmarkStart w:id="0" w:name="_GoBack"/>
      <w:bookmarkEnd w:id="0"/>
    </w:p>
    <w:p w:rsidR="00CF475E" w:rsidRDefault="00CF475E" w:rsidP="00A25CD4">
      <w:r w:rsidRPr="00341A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01.75pt">
            <v:imagedata r:id="rId4" o:title=""/>
          </v:shape>
        </w:pict>
      </w:r>
    </w:p>
    <w:p w:rsidR="00CF475E" w:rsidRDefault="00CF475E" w:rsidP="00A25CD4">
      <w:r w:rsidRPr="00341A73">
        <w:pict>
          <v:shape id="_x0000_i1026" type="#_x0000_t75" style="width:358.5pt;height:201.75pt">
            <v:imagedata r:id="rId5" o:title=""/>
          </v:shape>
        </w:pict>
      </w:r>
    </w:p>
    <w:p w:rsidR="00CF475E" w:rsidRDefault="00CF475E" w:rsidP="00A25CD4"/>
    <w:p w:rsidR="00CF475E" w:rsidRDefault="00CF475E" w:rsidP="00A25CD4">
      <w:r w:rsidRPr="00341A73">
        <w:pict>
          <v:shape id="_x0000_i1027" type="#_x0000_t75" style="width:371.25pt;height:201.75pt">
            <v:imagedata r:id="rId6" o:title=""/>
          </v:shape>
        </w:pict>
      </w:r>
    </w:p>
    <w:p w:rsidR="00CF475E" w:rsidRPr="00341A73" w:rsidRDefault="00CF475E" w:rsidP="00A25CD4"/>
    <w:p w:rsidR="00CF475E" w:rsidRPr="00341A73" w:rsidRDefault="00CF475E" w:rsidP="00A25CD4">
      <w:r w:rsidRPr="00341A73">
        <w:pict>
          <v:shape id="_x0000_i1028" type="#_x0000_t75" style="width:396.75pt;height:223.5pt">
            <v:imagedata r:id="rId7" o:title=""/>
          </v:shape>
        </w:pict>
      </w:r>
    </w:p>
    <w:sectPr w:rsidR="00CF475E" w:rsidRPr="00341A73" w:rsidSect="0075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B7E"/>
    <w:rsid w:val="002573D2"/>
    <w:rsid w:val="002C54F7"/>
    <w:rsid w:val="00341A73"/>
    <w:rsid w:val="007162F5"/>
    <w:rsid w:val="0075404C"/>
    <w:rsid w:val="00790D63"/>
    <w:rsid w:val="009A01A2"/>
    <w:rsid w:val="00A25CD4"/>
    <w:rsid w:val="00BB60E5"/>
    <w:rsid w:val="00CF475E"/>
    <w:rsid w:val="00D6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4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194</Words>
  <Characters>1109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5</cp:revision>
  <dcterms:created xsi:type="dcterms:W3CDTF">2018-05-03T13:23:00Z</dcterms:created>
  <dcterms:modified xsi:type="dcterms:W3CDTF">2018-05-04T10:55:00Z</dcterms:modified>
</cp:coreProperties>
</file>