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5B" w:rsidRDefault="00E87A5B" w:rsidP="00760E69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7A5B" w:rsidRDefault="00E87A5B" w:rsidP="00760E69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7A5B" w:rsidRDefault="00E87A5B" w:rsidP="00760E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7A5B" w:rsidRPr="00FE49B8" w:rsidRDefault="00E87A5B" w:rsidP="005874F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ИНФОРМАЦИЯ ДЛЯ РАЗМЕЩЕНИЯ В СМИ</w:t>
      </w:r>
    </w:p>
    <w:p w:rsidR="00E87A5B" w:rsidRPr="00FE49B8" w:rsidRDefault="00E87A5B" w:rsidP="00760E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7A5B" w:rsidRPr="005874F2" w:rsidRDefault="00E87A5B" w:rsidP="005874F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874F2">
        <w:rPr>
          <w:rFonts w:ascii="Times New Roman" w:hAnsi="Times New Roman"/>
          <w:sz w:val="28"/>
          <w:szCs w:val="28"/>
        </w:rPr>
        <w:t>31.05.2018 с 09 часов 00 минут до 18 часов 00 прокуратурой Курортного района будет проводиться «горячая линия» по вопроса</w:t>
      </w:r>
      <w:r>
        <w:rPr>
          <w:rFonts w:ascii="Times New Roman" w:hAnsi="Times New Roman"/>
          <w:sz w:val="28"/>
          <w:szCs w:val="28"/>
        </w:rPr>
        <w:t>м</w:t>
      </w:r>
      <w:r w:rsidRPr="005874F2">
        <w:rPr>
          <w:rFonts w:ascii="Times New Roman" w:hAnsi="Times New Roman"/>
          <w:sz w:val="28"/>
          <w:szCs w:val="28"/>
        </w:rPr>
        <w:t xml:space="preserve"> исполнения норм и стандартов, устанавливающих требования к эксплуатационному состоянию дорожного покрытия и регламентирующих применение дорожных знаков, разметки, светофоров, дорожных ограждений и направляющих устройств, иных элементов обустройства дорог.</w:t>
      </w:r>
    </w:p>
    <w:p w:rsidR="00E87A5B" w:rsidRPr="008207DE" w:rsidRDefault="00E87A5B" w:rsidP="000F04DF">
      <w:pPr>
        <w:pStyle w:val="NoSpacing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9148B">
        <w:rPr>
          <w:rFonts w:ascii="Times New Roman" w:hAnsi="Times New Roman"/>
          <w:sz w:val="28"/>
          <w:szCs w:val="28"/>
        </w:rPr>
        <w:t>Телефон «горячей линии» прокуратуры района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7724F7">
        <w:rPr>
          <w:rFonts w:ascii="Times New Roman" w:hAnsi="Times New Roman"/>
          <w:sz w:val="28"/>
          <w:szCs w:val="28"/>
        </w:rPr>
        <w:t>8 (812) 437-38-61</w:t>
      </w:r>
      <w:r>
        <w:rPr>
          <w:rFonts w:ascii="Times New Roman" w:hAnsi="Times New Roman"/>
          <w:sz w:val="28"/>
          <w:szCs w:val="28"/>
        </w:rPr>
        <w:t>,</w:t>
      </w:r>
      <w:r w:rsidRPr="0029148B">
        <w:rPr>
          <w:rFonts w:ascii="Times New Roman" w:hAnsi="Times New Roman"/>
          <w:sz w:val="28"/>
          <w:szCs w:val="28"/>
        </w:rPr>
        <w:t xml:space="preserve"> на которы</w:t>
      </w:r>
      <w:r>
        <w:rPr>
          <w:rFonts w:ascii="Times New Roman" w:hAnsi="Times New Roman"/>
          <w:sz w:val="28"/>
          <w:szCs w:val="28"/>
        </w:rPr>
        <w:t>й</w:t>
      </w:r>
      <w:r w:rsidRPr="0029148B">
        <w:rPr>
          <w:rFonts w:ascii="Times New Roman" w:hAnsi="Times New Roman"/>
          <w:sz w:val="28"/>
          <w:szCs w:val="28"/>
        </w:rPr>
        <w:t xml:space="preserve"> жители района могут сообщить о ставших им известным</w:t>
      </w:r>
      <w:r>
        <w:rPr>
          <w:rFonts w:ascii="Times New Roman" w:hAnsi="Times New Roman"/>
          <w:sz w:val="28"/>
          <w:szCs w:val="28"/>
        </w:rPr>
        <w:t>и нарушениях законодательства.</w:t>
      </w:r>
    </w:p>
    <w:p w:rsidR="00E87A5B" w:rsidRDefault="00E87A5B" w:rsidP="00760E69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E87A5B" w:rsidRDefault="00E87A5B" w:rsidP="00760E69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E87A5B" w:rsidRDefault="00E87A5B" w:rsidP="00760E69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E87A5B" w:rsidRDefault="00E87A5B" w:rsidP="00760E69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E87A5B" w:rsidRDefault="00E87A5B" w:rsidP="00760E69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E87A5B" w:rsidRDefault="00E87A5B" w:rsidP="00760E69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E87A5B" w:rsidRDefault="00E87A5B" w:rsidP="00760E69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E87A5B" w:rsidRDefault="00E87A5B" w:rsidP="00760E69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E87A5B" w:rsidRDefault="00E87A5B" w:rsidP="00760E69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E87A5B" w:rsidRDefault="00E87A5B" w:rsidP="00760E69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E87A5B" w:rsidRDefault="00E87A5B" w:rsidP="00760E69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E87A5B" w:rsidRDefault="00E87A5B" w:rsidP="00760E69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E87A5B" w:rsidRDefault="00E87A5B" w:rsidP="00760E69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E87A5B" w:rsidRDefault="00E87A5B" w:rsidP="00760E69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E87A5B" w:rsidRPr="007724F7" w:rsidRDefault="00E87A5B" w:rsidP="00760E69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</w:p>
    <w:p w:rsidR="00E87A5B" w:rsidRPr="00706E20" w:rsidRDefault="00E87A5B" w:rsidP="007724F7">
      <w:pPr>
        <w:spacing w:line="240" w:lineRule="exact"/>
        <w:contextualSpacing/>
        <w:rPr>
          <w:rFonts w:ascii="Times New Roman" w:hAnsi="Times New Roman"/>
          <w:sz w:val="20"/>
          <w:szCs w:val="20"/>
          <w:lang w:eastAsia="ru-RU"/>
        </w:rPr>
      </w:pPr>
    </w:p>
    <w:sectPr w:rsidR="00E87A5B" w:rsidRPr="00706E20" w:rsidSect="00587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5709F"/>
    <w:multiLevelType w:val="multilevel"/>
    <w:tmpl w:val="96CCBB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4636"/>
    <w:rsid w:val="000230A3"/>
    <w:rsid w:val="0003671A"/>
    <w:rsid w:val="000B03C4"/>
    <w:rsid w:val="000B6238"/>
    <w:rsid w:val="000F04DF"/>
    <w:rsid w:val="00123758"/>
    <w:rsid w:val="001259E3"/>
    <w:rsid w:val="001636E4"/>
    <w:rsid w:val="00191A28"/>
    <w:rsid w:val="001D0532"/>
    <w:rsid w:val="001D5E0F"/>
    <w:rsid w:val="001E4EBA"/>
    <w:rsid w:val="001F6246"/>
    <w:rsid w:val="00244349"/>
    <w:rsid w:val="002503F4"/>
    <w:rsid w:val="00250C61"/>
    <w:rsid w:val="0029148B"/>
    <w:rsid w:val="002C2DFA"/>
    <w:rsid w:val="002E4721"/>
    <w:rsid w:val="0030178E"/>
    <w:rsid w:val="003D5A50"/>
    <w:rsid w:val="003D5DA9"/>
    <w:rsid w:val="00437CFC"/>
    <w:rsid w:val="00491BD1"/>
    <w:rsid w:val="004B3595"/>
    <w:rsid w:val="004B6B2B"/>
    <w:rsid w:val="00545437"/>
    <w:rsid w:val="005874F2"/>
    <w:rsid w:val="00587AD7"/>
    <w:rsid w:val="005A4700"/>
    <w:rsid w:val="005C14AA"/>
    <w:rsid w:val="005F5CED"/>
    <w:rsid w:val="00623701"/>
    <w:rsid w:val="006351AB"/>
    <w:rsid w:val="006A3C0E"/>
    <w:rsid w:val="006B3E8E"/>
    <w:rsid w:val="006B458F"/>
    <w:rsid w:val="006F3F3F"/>
    <w:rsid w:val="00705321"/>
    <w:rsid w:val="00705588"/>
    <w:rsid w:val="00706E20"/>
    <w:rsid w:val="007375CC"/>
    <w:rsid w:val="007459CC"/>
    <w:rsid w:val="00760E69"/>
    <w:rsid w:val="007724F7"/>
    <w:rsid w:val="007A5A0F"/>
    <w:rsid w:val="007B6E83"/>
    <w:rsid w:val="007F41B4"/>
    <w:rsid w:val="007F61B4"/>
    <w:rsid w:val="0081716F"/>
    <w:rsid w:val="008207DE"/>
    <w:rsid w:val="008534AD"/>
    <w:rsid w:val="00854636"/>
    <w:rsid w:val="00895427"/>
    <w:rsid w:val="008A52E5"/>
    <w:rsid w:val="008D16C6"/>
    <w:rsid w:val="00934534"/>
    <w:rsid w:val="0095469C"/>
    <w:rsid w:val="009734FF"/>
    <w:rsid w:val="009961F5"/>
    <w:rsid w:val="009C7383"/>
    <w:rsid w:val="009E4E52"/>
    <w:rsid w:val="00A17C8A"/>
    <w:rsid w:val="00B25CE1"/>
    <w:rsid w:val="00B72691"/>
    <w:rsid w:val="00B9328B"/>
    <w:rsid w:val="00BD292A"/>
    <w:rsid w:val="00CA09DD"/>
    <w:rsid w:val="00CD3A84"/>
    <w:rsid w:val="00E06E36"/>
    <w:rsid w:val="00E25211"/>
    <w:rsid w:val="00E55BA4"/>
    <w:rsid w:val="00E87A5B"/>
    <w:rsid w:val="00ED0AAC"/>
    <w:rsid w:val="00EE1D8F"/>
    <w:rsid w:val="00EE5DEC"/>
    <w:rsid w:val="00F31CC9"/>
    <w:rsid w:val="00F40922"/>
    <w:rsid w:val="00F521BB"/>
    <w:rsid w:val="00FE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16F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EE5D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EE5DE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EE5DE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EE5D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E4E5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7055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29148B"/>
    <w:rPr>
      <w:lang w:eastAsia="en-US"/>
    </w:rPr>
  </w:style>
  <w:style w:type="paragraph" w:styleId="Header">
    <w:name w:val="header"/>
    <w:basedOn w:val="Normal"/>
    <w:link w:val="HeaderChar"/>
    <w:uiPriority w:val="99"/>
    <w:rsid w:val="002914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9148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5874F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5874F2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35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183</TotalTime>
  <Pages>1</Pages>
  <Words>87</Words>
  <Characters>501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Масюкевич</dc:creator>
  <cp:keywords/>
  <dc:description/>
  <cp:lastModifiedBy>-</cp:lastModifiedBy>
  <cp:revision>14</cp:revision>
  <cp:lastPrinted>2018-05-29T10:52:00Z</cp:lastPrinted>
  <dcterms:created xsi:type="dcterms:W3CDTF">2016-08-26T11:43:00Z</dcterms:created>
  <dcterms:modified xsi:type="dcterms:W3CDTF">2018-06-04T09:37:00Z</dcterms:modified>
</cp:coreProperties>
</file>