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87" w:rsidRDefault="00505187" w:rsidP="009225DA">
      <w:pPr>
        <w:jc w:val="both"/>
        <w:rPr>
          <w:rFonts w:ascii="Times New Roman" w:hAnsi="Times New Roman"/>
          <w:sz w:val="28"/>
          <w:szCs w:val="28"/>
        </w:rPr>
      </w:pPr>
      <w:r w:rsidRPr="009225DA">
        <w:rPr>
          <w:rFonts w:ascii="Times New Roman" w:hAnsi="Times New Roman"/>
          <w:sz w:val="28"/>
          <w:szCs w:val="28"/>
        </w:rPr>
        <w:t>Сотрудники отдела надзорной деятельности и профилактической работы Курортного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851">
        <w:rPr>
          <w:rFonts w:ascii="Times New Roman" w:hAnsi="Times New Roman"/>
          <w:sz w:val="28"/>
          <w:szCs w:val="28"/>
        </w:rPr>
        <w:t>в связи с установлением  пожароопасного периода</w:t>
      </w:r>
      <w:r w:rsidRPr="009225DA">
        <w:rPr>
          <w:rFonts w:ascii="Times New Roman" w:hAnsi="Times New Roman"/>
          <w:sz w:val="28"/>
          <w:szCs w:val="28"/>
        </w:rPr>
        <w:t xml:space="preserve"> проводят профилактические рейды в местах массового скопления людей</w:t>
      </w:r>
      <w:r>
        <w:rPr>
          <w:rFonts w:ascii="Times New Roman" w:hAnsi="Times New Roman"/>
          <w:sz w:val="28"/>
          <w:szCs w:val="28"/>
        </w:rPr>
        <w:t xml:space="preserve">: в парках и скверах, </w:t>
      </w:r>
      <w:r w:rsidRPr="009225DA">
        <w:rPr>
          <w:rFonts w:ascii="Times New Roman" w:hAnsi="Times New Roman"/>
          <w:sz w:val="28"/>
          <w:szCs w:val="28"/>
        </w:rPr>
        <w:t xml:space="preserve">а также вдоль </w:t>
      </w:r>
      <w:r>
        <w:rPr>
          <w:rFonts w:ascii="Times New Roman" w:hAnsi="Times New Roman"/>
          <w:sz w:val="28"/>
          <w:szCs w:val="28"/>
        </w:rPr>
        <w:t>водоемов</w:t>
      </w:r>
      <w:r w:rsidRPr="009225DA">
        <w:rPr>
          <w:rFonts w:ascii="Times New Roman" w:hAnsi="Times New Roman"/>
          <w:sz w:val="28"/>
          <w:szCs w:val="28"/>
        </w:rPr>
        <w:t xml:space="preserve"> Курортного района по предупреждению разведения гражданами костров и приготовление шашлыков, в том числе на мангалах.</w:t>
      </w:r>
    </w:p>
    <w:p w:rsidR="00505187" w:rsidRDefault="00505187" w:rsidP="009225DA">
      <w:pPr>
        <w:jc w:val="both"/>
        <w:rPr>
          <w:rFonts w:ascii="Times New Roman" w:hAnsi="Times New Roman"/>
          <w:sz w:val="28"/>
          <w:szCs w:val="28"/>
        </w:rPr>
      </w:pPr>
      <w:r w:rsidRPr="009225DA">
        <w:rPr>
          <w:rFonts w:ascii="Times New Roman" w:hAnsi="Times New Roman"/>
          <w:sz w:val="28"/>
          <w:szCs w:val="28"/>
        </w:rPr>
        <w:t>А также сотрудники отдела надзорной деятельности и профилактической работы Курортного района проводят беседы с населением о соблюдении правил пожарной безопасности и напоминают, что за сжигание травы и мусора существует административная ответственность.  Гражданам, собиравшимся приготовить шашлык на землях лесного фонда разъясн</w:t>
      </w:r>
      <w:r>
        <w:rPr>
          <w:rFonts w:ascii="Times New Roman" w:hAnsi="Times New Roman"/>
          <w:sz w:val="28"/>
          <w:szCs w:val="28"/>
        </w:rPr>
        <w:t>яются</w:t>
      </w:r>
      <w:r w:rsidRPr="009225DA">
        <w:rPr>
          <w:rFonts w:ascii="Times New Roman" w:hAnsi="Times New Roman"/>
          <w:sz w:val="28"/>
          <w:szCs w:val="28"/>
        </w:rPr>
        <w:t xml:space="preserve"> основные правила пожарной безопасности в лесах и на прилегающих территориях, требования Кодекса об административных правонарушениях РФ, статьи 8.32 КоАП РФ, части 2 статьи 20.4 КоАП РФ.  Во время проведения рейдов  инспекторы надзорной деятельности разъясняют жителям и гостям </w:t>
      </w:r>
      <w:r>
        <w:rPr>
          <w:rFonts w:ascii="Times New Roman" w:hAnsi="Times New Roman"/>
          <w:sz w:val="28"/>
          <w:szCs w:val="28"/>
        </w:rPr>
        <w:t>К</w:t>
      </w:r>
      <w:r w:rsidRPr="009225DA">
        <w:rPr>
          <w:rFonts w:ascii="Times New Roman" w:hAnsi="Times New Roman"/>
          <w:sz w:val="28"/>
          <w:szCs w:val="28"/>
        </w:rPr>
        <w:t xml:space="preserve">урортного района правила пожарной безопасности, напоминают телефоны вызова экстренных служб «101» и «01», как вести себя в случае возникновения пожара, чрезвычайной </w:t>
      </w:r>
      <w:r>
        <w:rPr>
          <w:rFonts w:ascii="Times New Roman" w:hAnsi="Times New Roman"/>
          <w:sz w:val="28"/>
          <w:szCs w:val="28"/>
        </w:rPr>
        <w:t xml:space="preserve">ситуации, </w:t>
      </w:r>
      <w:r w:rsidRPr="009225DA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>раздают</w:t>
      </w:r>
      <w:r w:rsidRPr="009225DA">
        <w:rPr>
          <w:rFonts w:ascii="Times New Roman" w:hAnsi="Times New Roman"/>
          <w:sz w:val="28"/>
          <w:szCs w:val="28"/>
        </w:rPr>
        <w:t xml:space="preserve"> памятки на противопожарную тематику</w:t>
      </w:r>
      <w:r>
        <w:rPr>
          <w:rFonts w:ascii="Times New Roman" w:hAnsi="Times New Roman"/>
          <w:sz w:val="28"/>
          <w:szCs w:val="28"/>
        </w:rPr>
        <w:t>.</w:t>
      </w:r>
    </w:p>
    <w:p w:rsidR="00505187" w:rsidRPr="009225DA" w:rsidRDefault="00505187" w:rsidP="009225D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05187" w:rsidRPr="00896512" w:rsidRDefault="00505187" w:rsidP="008965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6512">
        <w:rPr>
          <w:rFonts w:ascii="Times New Roman" w:hAnsi="Times New Roman"/>
          <w:sz w:val="28"/>
          <w:szCs w:val="28"/>
        </w:rPr>
        <w:t>ОНДПР Курортного района УНДПР ГУ МЧС России по СПб</w:t>
      </w:r>
    </w:p>
    <w:p w:rsidR="00505187" w:rsidRDefault="00505187" w:rsidP="00896512">
      <w:pPr>
        <w:spacing w:after="0" w:line="240" w:lineRule="auto"/>
      </w:pPr>
      <w:r w:rsidRPr="00896512">
        <w:rPr>
          <w:rFonts w:ascii="Times New Roman" w:hAnsi="Times New Roman"/>
          <w:sz w:val="28"/>
          <w:szCs w:val="28"/>
        </w:rPr>
        <w:t>ВДПО в г.Зеленогорск</w:t>
      </w:r>
    </w:p>
    <w:p w:rsidR="00505187" w:rsidRDefault="00505187" w:rsidP="00E04A18"/>
    <w:p w:rsidR="00505187" w:rsidRPr="00822A53" w:rsidRDefault="00505187" w:rsidP="00B12020">
      <w:r w:rsidRPr="00822A5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30.25pt">
            <v:imagedata r:id="rId4" o:title=""/>
          </v:shape>
        </w:pict>
      </w:r>
    </w:p>
    <w:sectPr w:rsidR="00505187" w:rsidRPr="00822A53" w:rsidSect="00F6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020"/>
    <w:rsid w:val="00505187"/>
    <w:rsid w:val="0056144A"/>
    <w:rsid w:val="005C2697"/>
    <w:rsid w:val="005D4D4C"/>
    <w:rsid w:val="00602165"/>
    <w:rsid w:val="00804851"/>
    <w:rsid w:val="00822A53"/>
    <w:rsid w:val="00896512"/>
    <w:rsid w:val="009225DA"/>
    <w:rsid w:val="00B12020"/>
    <w:rsid w:val="00E04A18"/>
    <w:rsid w:val="00F642B2"/>
    <w:rsid w:val="00F9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190</Words>
  <Characters>1088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-</cp:lastModifiedBy>
  <cp:revision>4</cp:revision>
  <dcterms:created xsi:type="dcterms:W3CDTF">2018-07-04T12:48:00Z</dcterms:created>
  <dcterms:modified xsi:type="dcterms:W3CDTF">2018-07-05T10:52:00Z</dcterms:modified>
</cp:coreProperties>
</file>