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FA" w:rsidRPr="005820A2" w:rsidRDefault="001033FA" w:rsidP="000C1A3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-29.9pt;margin-top:-8.5pt;width:111.4pt;height:119.55pt;z-index:251658240;visibility:visible;mso-wrap-distance-left:7.30436mm;mso-wrap-distance-top:3.65803mm;mso-wrap-distance-right:6.98981mm;mso-wrap-distance-bottom:3.5273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">
            <v:imagedata r:id="rId5" o:title=""/>
            <o:lock v:ext="edit" aspectratio="f"/>
            <w10:wrap type="square"/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Горизонтальный свиток 1" o:spid="_x0000_s1027" type="#_x0000_t98" style="position:absolute;left:0;text-align:left;margin-left:3.75pt;margin-top:-6.45pt;width:425.25pt;height:11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" fillcolor="#92cddc" strokecolor="#4f81bd" strokeweight="1pt">
            <v:fill color2="#daeef3" angle="135" focus="50%" type="gradient"/>
            <v:shadow on="t" color="#205867" opacity=".5" offset="1pt"/>
            <v:textbox>
              <w:txbxContent>
                <w:p w:rsidR="001033FA" w:rsidRPr="007558CD" w:rsidRDefault="001033FA" w:rsidP="000C1A34">
                  <w:pPr>
                    <w:jc w:val="center"/>
                    <w:rPr>
                      <w:sz w:val="22"/>
                      <w:szCs w:val="22"/>
                    </w:rPr>
                  </w:pPr>
                  <w:r w:rsidRPr="007558CD">
                    <w:rPr>
                      <w:sz w:val="22"/>
                      <w:szCs w:val="22"/>
                    </w:rPr>
                    <w:t>Санкт-Петербургское государственное казённое  учреждение здравоохранения</w:t>
                  </w:r>
                </w:p>
                <w:p w:rsidR="001033FA" w:rsidRPr="007558CD" w:rsidRDefault="001033FA" w:rsidP="000C1A34">
                  <w:pPr>
                    <w:jc w:val="center"/>
                    <w:rPr>
                      <w:sz w:val="22"/>
                      <w:szCs w:val="22"/>
                    </w:rPr>
                  </w:pPr>
                  <w:r w:rsidRPr="007558CD">
                    <w:rPr>
                      <w:sz w:val="22"/>
                      <w:szCs w:val="22"/>
                    </w:rPr>
                    <w:t>«Психоневрологический Дом ребенка № 9»</w:t>
                  </w:r>
                </w:p>
                <w:p w:rsidR="001033FA" w:rsidRPr="007558CD" w:rsidRDefault="001033FA" w:rsidP="000C1A3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</w:t>
                  </w:r>
                  <w:r w:rsidRPr="007558CD">
                    <w:rPr>
                      <w:sz w:val="22"/>
                      <w:szCs w:val="22"/>
                    </w:rPr>
                    <w:t>197183, Санкт-Петербург, пр. Приморский, д. 47</w:t>
                  </w:r>
                </w:p>
                <w:p w:rsidR="001033FA" w:rsidRDefault="001033FA" w:rsidP="000C1A34">
                  <w:pPr>
                    <w:jc w:val="center"/>
                  </w:pPr>
                  <w:r w:rsidRPr="007558CD">
                    <w:rPr>
                      <w:caps/>
                      <w:sz w:val="22"/>
                      <w:szCs w:val="22"/>
                    </w:rPr>
                    <w:t>тел./факс: 430-03-54,</w:t>
                  </w:r>
                  <w:r w:rsidRPr="007558CD">
                    <w:rPr>
                      <w:sz w:val="22"/>
                      <w:szCs w:val="22"/>
                    </w:rPr>
                    <w:t xml:space="preserve"> ЭЛ. АДРЕС: </w:t>
                  </w:r>
                  <w:hyperlink r:id="rId6" w:history="1">
                    <w:r w:rsidRPr="00701D50">
                      <w:rPr>
                        <w:rStyle w:val="Hyperlink"/>
                        <w:color w:val="000000"/>
                        <w:sz w:val="22"/>
                        <w:szCs w:val="22"/>
                        <w:lang w:val="en-US"/>
                      </w:rPr>
                      <w:t>deti</w:t>
                    </w:r>
                    <w:r w:rsidRPr="00701D50">
                      <w:rPr>
                        <w:rStyle w:val="Hyperlink"/>
                        <w:color w:val="000000"/>
                        <w:sz w:val="22"/>
                        <w:szCs w:val="22"/>
                      </w:rPr>
                      <w:t>09@</w:t>
                    </w:r>
                    <w:r w:rsidRPr="00701D50">
                      <w:rPr>
                        <w:rStyle w:val="Hyperlink"/>
                        <w:color w:val="000000"/>
                        <w:sz w:val="22"/>
                        <w:szCs w:val="22"/>
                        <w:lang w:val="en-US"/>
                      </w:rPr>
                      <w:t>mail</w:t>
                    </w:r>
                    <w:r w:rsidRPr="00701D50">
                      <w:rPr>
                        <w:rStyle w:val="Hyperlink"/>
                        <w:color w:val="000000"/>
                        <w:sz w:val="22"/>
                        <w:szCs w:val="22"/>
                      </w:rPr>
                      <w:t>.</w:t>
                    </w:r>
                    <w:r w:rsidRPr="00701D50">
                      <w:rPr>
                        <w:rStyle w:val="Hyperlink"/>
                        <w:color w:val="000000"/>
                        <w:sz w:val="22"/>
                        <w:szCs w:val="22"/>
                        <w:lang w:val="en-US"/>
                      </w:rPr>
                      <w:t>ru</w:t>
                    </w:r>
                  </w:hyperlink>
                </w:p>
                <w:p w:rsidR="001033FA" w:rsidRDefault="001033FA" w:rsidP="000C1A34">
                  <w:pPr>
                    <w:jc w:val="center"/>
                  </w:pPr>
                  <w:r>
                    <w:t>ИНН 7814336683 • КПП 781401001 • ОГРН 1067847253814  • ОКПО 79745967</w:t>
                  </w:r>
                </w:p>
                <w:p w:rsidR="001033FA" w:rsidRDefault="001033FA" w:rsidP="000C1A34">
                  <w:pPr>
                    <w:jc w:val="center"/>
                    <w:rPr>
                      <w:sz w:val="36"/>
                      <w:szCs w:val="36"/>
                    </w:rPr>
                  </w:pPr>
                </w:p>
                <w:p w:rsidR="001033FA" w:rsidRDefault="001033FA" w:rsidP="000C1A34"/>
              </w:txbxContent>
            </v:textbox>
          </v:shape>
        </w:pict>
      </w:r>
    </w:p>
    <w:p w:rsidR="001033FA" w:rsidRDefault="001033FA" w:rsidP="000C1A34">
      <w:pPr>
        <w:ind w:firstLine="540"/>
        <w:jc w:val="center"/>
        <w:rPr>
          <w:b/>
          <w:i/>
          <w:sz w:val="32"/>
          <w:szCs w:val="32"/>
        </w:rPr>
      </w:pPr>
    </w:p>
    <w:p w:rsidR="001033FA" w:rsidRDefault="001033FA" w:rsidP="000C1A34">
      <w:pPr>
        <w:ind w:firstLine="540"/>
        <w:jc w:val="center"/>
        <w:rPr>
          <w:b/>
          <w:i/>
          <w:sz w:val="32"/>
          <w:szCs w:val="32"/>
        </w:rPr>
      </w:pPr>
    </w:p>
    <w:p w:rsidR="001033FA" w:rsidRDefault="001033FA" w:rsidP="000C1A34">
      <w:pPr>
        <w:ind w:firstLine="540"/>
        <w:jc w:val="center"/>
        <w:rPr>
          <w:b/>
          <w:i/>
          <w:sz w:val="32"/>
          <w:szCs w:val="32"/>
        </w:rPr>
      </w:pPr>
    </w:p>
    <w:p w:rsidR="001033FA" w:rsidRDefault="001033FA" w:rsidP="000C1A34">
      <w:pPr>
        <w:rPr>
          <w:b/>
          <w:i/>
          <w:sz w:val="32"/>
          <w:szCs w:val="32"/>
        </w:rPr>
      </w:pPr>
    </w:p>
    <w:p w:rsidR="001033FA" w:rsidRDefault="001033FA" w:rsidP="000C1A34">
      <w:pPr>
        <w:rPr>
          <w:b/>
          <w:i/>
          <w:sz w:val="32"/>
          <w:szCs w:val="32"/>
        </w:rPr>
      </w:pPr>
    </w:p>
    <w:p w:rsidR="001033FA" w:rsidRPr="00D0367F" w:rsidRDefault="001033FA" w:rsidP="000C1A3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             </w:t>
      </w:r>
      <w:r w:rsidRPr="00D0367F">
        <w:rPr>
          <w:b/>
          <w:i/>
          <w:sz w:val="32"/>
          <w:szCs w:val="32"/>
        </w:rPr>
        <w:t>Информационное письмо.</w:t>
      </w:r>
    </w:p>
    <w:p w:rsidR="001033FA" w:rsidRPr="00D0367F" w:rsidRDefault="001033FA" w:rsidP="000C1A34">
      <w:pPr>
        <w:ind w:firstLine="720"/>
        <w:jc w:val="both"/>
        <w:rPr>
          <w:i/>
        </w:rPr>
      </w:pPr>
    </w:p>
    <w:p w:rsidR="001033FA" w:rsidRDefault="001033FA" w:rsidP="000C1A34">
      <w:pPr>
        <w:ind w:firstLine="720"/>
        <w:jc w:val="both"/>
      </w:pPr>
      <w:r w:rsidRPr="005820A2">
        <w:t>Дом ре</w:t>
      </w:r>
      <w:r>
        <w:t>бенка расположен в Приморском районе  г. Санкт-Петербурга</w:t>
      </w:r>
      <w:r w:rsidRPr="005820A2">
        <w:t xml:space="preserve"> </w:t>
      </w:r>
      <w:r>
        <w:t xml:space="preserve"> </w:t>
      </w:r>
      <w:r w:rsidRPr="005820A2">
        <w:t>по адресу: Приморский пр. д.47.</w:t>
      </w:r>
    </w:p>
    <w:p w:rsidR="001033FA" w:rsidRPr="005820A2" w:rsidRDefault="001033FA" w:rsidP="000C1A34">
      <w:pPr>
        <w:ind w:firstLine="720"/>
        <w:jc w:val="both"/>
      </w:pPr>
      <w:r w:rsidRPr="005820A2">
        <w:t>Основной задачей дома ребенка является проведение индивидуальн</w:t>
      </w:r>
      <w:r>
        <w:t xml:space="preserve">ой комплексной </w:t>
      </w:r>
      <w:r w:rsidRPr="005820A2">
        <w:t xml:space="preserve"> медико-психолого-педагогической </w:t>
      </w:r>
      <w:r>
        <w:t xml:space="preserve">и социальной реабилитации детей с различной патологией в возрасте от 3-х дней до 4-х лет. </w:t>
      </w:r>
    </w:p>
    <w:p w:rsidR="001033FA" w:rsidRPr="005820A2" w:rsidRDefault="001033FA" w:rsidP="000C1A34">
      <w:pPr>
        <w:jc w:val="both"/>
      </w:pPr>
      <w:r>
        <w:t xml:space="preserve">             </w:t>
      </w:r>
      <w:r w:rsidRPr="00841BC4">
        <w:t xml:space="preserve">Воспитательные группы сформированы по принципу пребывания  детей разного возраста </w:t>
      </w:r>
      <w:r>
        <w:t xml:space="preserve">  </w:t>
      </w:r>
      <w:r w:rsidRPr="00841BC4">
        <w:t xml:space="preserve">и состояния здоровья. </w:t>
      </w:r>
      <w:r>
        <w:t xml:space="preserve"> За каждой  группой  закреплен постоянный  </w:t>
      </w:r>
      <w:r w:rsidRPr="00841BC4">
        <w:t xml:space="preserve"> персон</w:t>
      </w:r>
      <w:r>
        <w:t>ал</w:t>
      </w:r>
      <w:r w:rsidRPr="00841BC4">
        <w:t xml:space="preserve"> (воспитатель,</w:t>
      </w:r>
      <w:r>
        <w:t xml:space="preserve"> медицинская сестра). </w:t>
      </w:r>
      <w:r w:rsidRPr="00841BC4">
        <w:t>Числе</w:t>
      </w:r>
      <w:r>
        <w:t xml:space="preserve">нность детей в группах  не  превышает </w:t>
      </w:r>
      <w:r w:rsidRPr="00841BC4">
        <w:t>6 чел</w:t>
      </w:r>
      <w:r>
        <w:t xml:space="preserve">овек.. Созданы благоприятные условия пребывания, приближенные к семейным. </w:t>
      </w:r>
      <w:r w:rsidRPr="00D82251">
        <w:t xml:space="preserve"> </w:t>
      </w:r>
    </w:p>
    <w:p w:rsidR="001033FA" w:rsidRPr="005820A2" w:rsidRDefault="001033FA" w:rsidP="000C1A34">
      <w:pPr>
        <w:jc w:val="both"/>
      </w:pPr>
      <w:r>
        <w:t xml:space="preserve">                </w:t>
      </w:r>
      <w:r w:rsidRPr="005820A2">
        <w:t xml:space="preserve">На базе дома ребенка развернуто реабилитационное отделение, оснащенное современным оборудованием. </w:t>
      </w:r>
    </w:p>
    <w:p w:rsidR="001033FA" w:rsidRPr="005820A2" w:rsidRDefault="001033FA" w:rsidP="000C1A34">
      <w:pPr>
        <w:jc w:val="both"/>
      </w:pPr>
      <w:r w:rsidRPr="005820A2">
        <w:t xml:space="preserve">       Для комплексной реабилитации детей учреждение имеет кабинеты: </w:t>
      </w:r>
      <w:r>
        <w:t xml:space="preserve"> зал лечебной физкультуры.</w:t>
      </w:r>
      <w:r w:rsidRPr="000C1A34">
        <w:t xml:space="preserve"> </w:t>
      </w:r>
      <w:r>
        <w:t>кабинет физиотерапии,</w:t>
      </w:r>
      <w:r w:rsidRPr="000C1A34">
        <w:t xml:space="preserve"> </w:t>
      </w:r>
      <w:r>
        <w:t>м</w:t>
      </w:r>
      <w:r w:rsidRPr="005820A2">
        <w:t>ассажный кабинет</w:t>
      </w:r>
      <w:r>
        <w:t>,</w:t>
      </w:r>
      <w:r w:rsidRPr="000C1A34">
        <w:t xml:space="preserve"> </w:t>
      </w:r>
      <w:r>
        <w:t>п</w:t>
      </w:r>
      <w:r w:rsidRPr="005820A2">
        <w:t>омещение в струк</w:t>
      </w:r>
      <w:r>
        <w:t>туре ЛФК с детскими тренажерами,</w:t>
      </w:r>
      <w:r w:rsidRPr="000C1A34">
        <w:t xml:space="preserve"> </w:t>
      </w:r>
      <w:r>
        <w:t>о</w:t>
      </w:r>
      <w:r w:rsidRPr="005820A2">
        <w:t>тделение гидротерапии с установкой душа «Шарко», ванна для грудного плавания, «жемчу</w:t>
      </w:r>
      <w:r>
        <w:t>жная» ванна, инфракрасная сауна, кабинет для проведения парафиновых аппликаций,</w:t>
      </w:r>
      <w:bookmarkStart w:id="0" w:name="_GoBack"/>
      <w:bookmarkEnd w:id="0"/>
      <w:r>
        <w:t xml:space="preserve"> к</w:t>
      </w:r>
      <w:r w:rsidRPr="005820A2">
        <w:t>абинет песочной игротерапии, аква-терапии,</w:t>
      </w:r>
      <w:r w:rsidRPr="000C1A34">
        <w:t xml:space="preserve"> </w:t>
      </w:r>
      <w:r>
        <w:t>к</w:t>
      </w:r>
      <w:r w:rsidRPr="005820A2">
        <w:t>абинет Монтессори-терапии и сенсорная комната. Занятия  проводят учителя-дефектологи</w:t>
      </w:r>
      <w:r>
        <w:t>, психолог, воспитатели.</w:t>
      </w:r>
    </w:p>
    <w:p w:rsidR="001033FA" w:rsidRDefault="001033FA" w:rsidP="000C1A34">
      <w:pPr>
        <w:jc w:val="both"/>
        <w:rPr>
          <w:rFonts w:cs="Arial"/>
          <w:color w:val="000000"/>
        </w:rPr>
      </w:pPr>
      <w:r w:rsidRPr="005820A2">
        <w:t xml:space="preserve">      </w:t>
      </w:r>
      <w:r>
        <w:t xml:space="preserve">   </w:t>
      </w:r>
      <w:r w:rsidRPr="005820A2">
        <w:t>Медицинская помощь детям Дома ребенка оказывается круглосуточно квалифицированными медицинскими сестрами. Врачебная помощь оказывается</w:t>
      </w:r>
      <w:r>
        <w:t xml:space="preserve"> в дневное время с 9-00 до 20</w:t>
      </w:r>
      <w:r w:rsidRPr="005820A2">
        <w:t xml:space="preserve"> часов ежедневно, вкл</w:t>
      </w:r>
      <w:r>
        <w:t>ючая выходные и праздничные дни. Дом ребенка работает в тесном контакте с диагностическими центрами, кафедрами институтов: г</w:t>
      </w:r>
      <w:r w:rsidRPr="00680DA2">
        <w:t xml:space="preserve">ородским диагностическим неврологическим </w:t>
      </w:r>
      <w:r>
        <w:t xml:space="preserve">эпилептологическим </w:t>
      </w:r>
      <w:r w:rsidRPr="00680DA2">
        <w:t xml:space="preserve">центром, </w:t>
      </w:r>
      <w:r>
        <w:t xml:space="preserve">клиниками СПб ГПМУ, </w:t>
      </w:r>
      <w:r w:rsidRPr="00680DA2">
        <w:t>стационарами города, медико-генетическим центром, консульта</w:t>
      </w:r>
      <w:r>
        <w:t>тивно-диагностическими центрами: НИИДИ, ДГБ №1, 4, сурдологическим</w:t>
      </w:r>
      <w:r w:rsidRPr="00680DA2">
        <w:t xml:space="preserve"> центр</w:t>
      </w:r>
      <w:r>
        <w:t>ом</w:t>
      </w:r>
      <w:r w:rsidRPr="00680DA2">
        <w:t>, институт</w:t>
      </w:r>
      <w:r>
        <w:t>ом</w:t>
      </w:r>
      <w:r w:rsidRPr="00680DA2">
        <w:t xml:space="preserve"> им. </w:t>
      </w:r>
      <w:r>
        <w:t>Г.И.Турнера, городским глазным</w:t>
      </w:r>
      <w:r w:rsidRPr="00680DA2">
        <w:t xml:space="preserve"> центр</w:t>
      </w:r>
      <w:r>
        <w:t>ом</w:t>
      </w:r>
      <w:r w:rsidRPr="00680DA2">
        <w:t xml:space="preserve"> №7.  </w:t>
      </w:r>
      <w:r w:rsidRPr="005820A2">
        <w:t xml:space="preserve">Все дети </w:t>
      </w:r>
      <w:r>
        <w:t xml:space="preserve">дома ребенка </w:t>
      </w:r>
      <w:r w:rsidRPr="005820A2">
        <w:t>проходя</w:t>
      </w:r>
      <w:r>
        <w:t>т диспансеризацию, прививаются современными вакцинами.</w:t>
      </w:r>
      <w:r>
        <w:rPr>
          <w:rFonts w:cs="Arial"/>
          <w:color w:val="000000"/>
        </w:rPr>
        <w:t xml:space="preserve"> </w:t>
      </w:r>
      <w:r>
        <w:t>При необходимости получения ребёнком высокотехнологичной оперативной помощи оформляются квоты. Оформляется и продлевается инвалидность ребенку инвалиду.</w:t>
      </w:r>
      <w:r w:rsidRPr="000C31C8">
        <w:rPr>
          <w:rFonts w:cs="Arial"/>
          <w:color w:val="000000"/>
        </w:rPr>
        <w:t xml:space="preserve"> </w:t>
      </w:r>
      <w:r>
        <w:t>Индивидуальные программы реабилитации инвалида  (ИПР) разрабатываются на всех детей.</w:t>
      </w:r>
      <w:r w:rsidRPr="00AC28CC">
        <w:t xml:space="preserve"> </w:t>
      </w:r>
      <w:r w:rsidRPr="000C31C8">
        <w:rPr>
          <w:rFonts w:cs="Arial"/>
          <w:color w:val="000000"/>
        </w:rPr>
        <w:t xml:space="preserve">Питание детей в доме ребенка организовано с учетом физиологических потребностей, заболевания детей, имеющихся пороков развития, поражения центральной нервной системы. </w:t>
      </w:r>
    </w:p>
    <w:p w:rsidR="001033FA" w:rsidRPr="005B6F28" w:rsidRDefault="001033FA" w:rsidP="000C1A34">
      <w:pPr>
        <w:jc w:val="both"/>
      </w:pPr>
      <w:r>
        <w:rPr>
          <w:rFonts w:cs="Arial"/>
          <w:color w:val="000000"/>
        </w:rPr>
        <w:t xml:space="preserve">      </w:t>
      </w:r>
      <w:r>
        <w:t>Созданы комфортные условия для посещения ребенка родителями и их родственниками. Организована возможность  ежедневного посещения детей, включая праздничные и выходные дни, а также в вечернее время с учетом режима дня детей.</w:t>
      </w:r>
    </w:p>
    <w:p w:rsidR="001033FA" w:rsidRDefault="001033FA" w:rsidP="000C1A34">
      <w:pPr>
        <w:jc w:val="both"/>
      </w:pPr>
      <w:r>
        <w:t xml:space="preserve">            Для временного помещения ребенка в дом ребенка № 9 необходимо обратиться в органы опеки  и попечительства по месту жительства с личным заявлением законного представителя  о временном помещении ребенка.  </w:t>
      </w:r>
    </w:p>
    <w:p w:rsidR="001033FA" w:rsidRDefault="001033FA" w:rsidP="000C1A34">
      <w:pPr>
        <w:jc w:val="both"/>
      </w:pPr>
    </w:p>
    <w:p w:rsidR="001033FA" w:rsidRDefault="001033FA" w:rsidP="000C1A34">
      <w:pPr>
        <w:jc w:val="both"/>
      </w:pPr>
      <w:r>
        <w:t>По всем вопросам обащаться:</w:t>
      </w:r>
    </w:p>
    <w:p w:rsidR="001033FA" w:rsidRDefault="001033FA" w:rsidP="000C1A34">
      <w:pPr>
        <w:jc w:val="both"/>
      </w:pPr>
    </w:p>
    <w:p w:rsidR="001033FA" w:rsidRPr="00CC548E" w:rsidRDefault="001033FA" w:rsidP="000C1A34">
      <w:pPr>
        <w:jc w:val="both"/>
      </w:pPr>
      <w:r w:rsidRPr="001525F7">
        <w:rPr>
          <w:b/>
          <w:i/>
        </w:rPr>
        <w:t>Главный врач:  Лянко Любовь Михайловна т. 430-03-54, 430-39-60</w:t>
      </w:r>
    </w:p>
    <w:p w:rsidR="001033FA" w:rsidRPr="001525F7" w:rsidRDefault="001033FA" w:rsidP="000C1A34">
      <w:pPr>
        <w:jc w:val="both"/>
        <w:rPr>
          <w:i/>
        </w:rPr>
      </w:pPr>
      <w:r w:rsidRPr="001525F7">
        <w:rPr>
          <w:i/>
        </w:rPr>
        <w:t xml:space="preserve">Заместитель главного врача по медицинской части: Воронкова Гульнара Фаэтовна </w:t>
      </w:r>
    </w:p>
    <w:p w:rsidR="001033FA" w:rsidRPr="00EE0BC5" w:rsidRDefault="001033FA" w:rsidP="000C1A34">
      <w:pPr>
        <w:jc w:val="both"/>
      </w:pPr>
      <w:r w:rsidRPr="001525F7">
        <w:rPr>
          <w:i/>
        </w:rPr>
        <w:t xml:space="preserve">  т. 417-57-80</w:t>
      </w:r>
      <w:r>
        <w:rPr>
          <w:i/>
        </w:rPr>
        <w:t xml:space="preserve">, </w:t>
      </w:r>
      <w:r w:rsidRPr="00EE0BC5">
        <w:rPr>
          <w:i/>
        </w:rPr>
        <w:t>430-39-60</w:t>
      </w:r>
    </w:p>
    <w:p w:rsidR="001033FA" w:rsidRPr="001525F7" w:rsidRDefault="001033FA" w:rsidP="000C1A34">
      <w:pPr>
        <w:jc w:val="both"/>
        <w:rPr>
          <w:i/>
        </w:rPr>
      </w:pPr>
      <w:r w:rsidRPr="001525F7">
        <w:rPr>
          <w:i/>
        </w:rPr>
        <w:t>Врачи педиатры:  Коротченко Нина Кимовна,  Юрова Ирина Ивановна</w:t>
      </w:r>
      <w:r>
        <w:rPr>
          <w:i/>
        </w:rPr>
        <w:t>. т. 417-57-80</w:t>
      </w:r>
    </w:p>
    <w:p w:rsidR="001033FA" w:rsidRPr="001525F7" w:rsidRDefault="001033FA" w:rsidP="000C1A34">
      <w:pPr>
        <w:jc w:val="both"/>
        <w:rPr>
          <w:i/>
        </w:rPr>
      </w:pPr>
      <w:r w:rsidRPr="001525F7">
        <w:rPr>
          <w:i/>
        </w:rPr>
        <w:t>Врач невролог:   Щербицкая Надежда Дмитриевна</w:t>
      </w:r>
      <w:r w:rsidRPr="00CC548E">
        <w:rPr>
          <w:i/>
        </w:rPr>
        <w:t xml:space="preserve"> </w:t>
      </w:r>
      <w:r>
        <w:rPr>
          <w:i/>
        </w:rPr>
        <w:t>т. 417-57-80</w:t>
      </w:r>
    </w:p>
    <w:p w:rsidR="001033FA" w:rsidRDefault="001033FA" w:rsidP="000C1A34">
      <w:pPr>
        <w:jc w:val="both"/>
        <w:rPr>
          <w:i/>
        </w:rPr>
      </w:pPr>
      <w:r w:rsidRPr="001525F7">
        <w:rPr>
          <w:i/>
        </w:rPr>
        <w:t>Специалист по социальной работе: Меньшикова Юлия Владимировна   Тел. 417-57-78</w:t>
      </w:r>
    </w:p>
    <w:p w:rsidR="001033FA" w:rsidRDefault="001033FA" w:rsidP="000C1A34">
      <w:pPr>
        <w:jc w:val="both"/>
        <w:rPr>
          <w:i/>
        </w:rPr>
      </w:pPr>
    </w:p>
    <w:p w:rsidR="001033FA" w:rsidRDefault="001033FA" w:rsidP="000C1A34">
      <w:pPr>
        <w:jc w:val="both"/>
        <w:rPr>
          <w:i/>
        </w:rPr>
      </w:pPr>
    </w:p>
    <w:p w:rsidR="001033FA" w:rsidRPr="001525F7" w:rsidRDefault="001033FA" w:rsidP="000C1A34">
      <w:pPr>
        <w:jc w:val="both"/>
        <w:rPr>
          <w:i/>
        </w:rPr>
      </w:pPr>
    </w:p>
    <w:p w:rsidR="001033FA" w:rsidRDefault="001033FA" w:rsidP="000C1A34">
      <w:pPr>
        <w:jc w:val="both"/>
        <w:rPr>
          <w:i/>
        </w:rPr>
      </w:pPr>
    </w:p>
    <w:p w:rsidR="001033FA" w:rsidRDefault="001033FA" w:rsidP="000C1A34">
      <w:pPr>
        <w:jc w:val="both"/>
        <w:rPr>
          <w:i/>
        </w:rPr>
      </w:pPr>
    </w:p>
    <w:p w:rsidR="001033FA" w:rsidRPr="001525F7" w:rsidRDefault="001033FA" w:rsidP="000C1A34">
      <w:pPr>
        <w:jc w:val="both"/>
        <w:rPr>
          <w:i/>
        </w:rPr>
      </w:pPr>
      <w:r>
        <w:rPr>
          <w:i/>
        </w:rPr>
        <w:t xml:space="preserve"> </w:t>
      </w:r>
    </w:p>
    <w:p w:rsidR="001033FA" w:rsidRDefault="001033FA" w:rsidP="000C1A34">
      <w:pPr>
        <w:jc w:val="both"/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84"/>
        <w:gridCol w:w="4249"/>
        <w:gridCol w:w="1655"/>
      </w:tblGrid>
      <w:tr w:rsidR="001033FA" w:rsidRPr="00CC548E" w:rsidTr="00DF1A69">
        <w:trPr>
          <w:tblCellSpacing w:w="15" w:type="dxa"/>
          <w:jc w:val="center"/>
        </w:trPr>
        <w:tc>
          <w:tcPr>
            <w:tcW w:w="0" w:type="auto"/>
            <w:shd w:val="clear" w:color="auto" w:fill="DFDFDF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b/>
                <w:bCs/>
                <w:color w:val="000000"/>
              </w:rPr>
            </w:pPr>
            <w:r w:rsidRPr="00CC548E">
              <w:rPr>
                <w:b/>
                <w:bCs/>
                <w:color w:val="000000"/>
              </w:rPr>
              <w:t>Название округа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b/>
                <w:bCs/>
                <w:color w:val="000000"/>
              </w:rPr>
            </w:pPr>
            <w:r w:rsidRPr="00CC548E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0" w:type="auto"/>
            <w:shd w:val="clear" w:color="auto" w:fill="DFDFDF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b/>
                <w:bCs/>
                <w:color w:val="000000"/>
              </w:rPr>
            </w:pPr>
            <w:r w:rsidRPr="00CC548E">
              <w:rPr>
                <w:b/>
                <w:bCs/>
                <w:color w:val="000000"/>
              </w:rPr>
              <w:t>Телефон</w:t>
            </w:r>
          </w:p>
        </w:tc>
      </w:tr>
      <w:tr w:rsidR="001033FA" w:rsidRPr="00CC548E" w:rsidTr="00DF1A6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МО №64 Лахта-Ольгино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пос. Ольгино, Советская улица, дом 2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(812) 498-33-24</w:t>
            </w:r>
          </w:p>
        </w:tc>
      </w:tr>
      <w:tr w:rsidR="001033FA" w:rsidRPr="00CC548E" w:rsidTr="00DF1A6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МО №65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Богатырский проспект, дом 59, корпус 1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(812) 341-03-82</w:t>
            </w:r>
          </w:p>
        </w:tc>
      </w:tr>
      <w:tr w:rsidR="001033FA" w:rsidRPr="00CC548E" w:rsidTr="00DF1A6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МО №66 Черная речка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Сестрорецкая улица, дом 7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(812) 430-55-30</w:t>
            </w:r>
          </w:p>
        </w:tc>
      </w:tr>
      <w:tr w:rsidR="001033FA" w:rsidRPr="00CC548E" w:rsidTr="00DF1A6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МО №67 Комендантский аэродром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Богатырский проспект, дом 7, корпус 5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(812) 394-69-48</w:t>
            </w:r>
          </w:p>
        </w:tc>
      </w:tr>
      <w:tr w:rsidR="001033FA" w:rsidRPr="00CC548E" w:rsidTr="00DF1A6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МО №68 Озеро Долгое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проспект Испытателей, дом 31, корпус 1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(812) 301-05-01</w:t>
            </w:r>
          </w:p>
        </w:tc>
      </w:tr>
      <w:tr w:rsidR="001033FA" w:rsidRPr="00CC548E" w:rsidTr="00DF1A6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МО №69 Юнтолово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улица Шаврова, дом 5, корпус 1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(812) 307-29-76</w:t>
            </w:r>
          </w:p>
        </w:tc>
      </w:tr>
      <w:tr w:rsidR="001033FA" w:rsidRPr="00CC548E" w:rsidTr="00DF1A6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МО №70 Коломяги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Земский переулок, дом 7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(812) 304-02-06</w:t>
            </w:r>
          </w:p>
        </w:tc>
      </w:tr>
      <w:tr w:rsidR="001033FA" w:rsidRPr="00CC548E" w:rsidTr="00DF1A69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МО Лисий Нос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пос. Лисий Нос, Холмистая улица, дом 3</w:t>
            </w:r>
          </w:p>
        </w:tc>
        <w:tc>
          <w:tcPr>
            <w:tcW w:w="0" w:type="auto"/>
            <w:vAlign w:val="center"/>
          </w:tcPr>
          <w:p w:rsidR="001033FA" w:rsidRPr="00CC548E" w:rsidRDefault="001033FA" w:rsidP="00DF1A69">
            <w:pPr>
              <w:autoSpaceDE/>
              <w:autoSpaceDN/>
              <w:rPr>
                <w:color w:val="000000"/>
              </w:rPr>
            </w:pPr>
            <w:r w:rsidRPr="00CC548E">
              <w:rPr>
                <w:color w:val="000000"/>
              </w:rPr>
              <w:t>(812) 434-90-29</w:t>
            </w:r>
          </w:p>
        </w:tc>
      </w:tr>
    </w:tbl>
    <w:p w:rsidR="001033FA" w:rsidRPr="00CC548E" w:rsidRDefault="001033FA" w:rsidP="000C1A34">
      <w:pPr>
        <w:jc w:val="both"/>
      </w:pPr>
    </w:p>
    <w:p w:rsidR="001033FA" w:rsidRPr="00CC548E" w:rsidRDefault="001033FA" w:rsidP="000C1A34"/>
    <w:p w:rsidR="001033FA" w:rsidRDefault="001033FA"/>
    <w:sectPr w:rsidR="001033FA" w:rsidSect="00FD3F89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1D3C"/>
    <w:multiLevelType w:val="hybridMultilevel"/>
    <w:tmpl w:val="54CEF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B73"/>
    <w:rsid w:val="000828C5"/>
    <w:rsid w:val="000A6B73"/>
    <w:rsid w:val="000C1A34"/>
    <w:rsid w:val="000C31C8"/>
    <w:rsid w:val="001033FA"/>
    <w:rsid w:val="001525F7"/>
    <w:rsid w:val="001E571B"/>
    <w:rsid w:val="0034174F"/>
    <w:rsid w:val="005820A2"/>
    <w:rsid w:val="005B6F28"/>
    <w:rsid w:val="00635C9A"/>
    <w:rsid w:val="00680DA2"/>
    <w:rsid w:val="00701D50"/>
    <w:rsid w:val="007558CD"/>
    <w:rsid w:val="00841BC4"/>
    <w:rsid w:val="00A311A2"/>
    <w:rsid w:val="00AC28CC"/>
    <w:rsid w:val="00CC3C3E"/>
    <w:rsid w:val="00CC548E"/>
    <w:rsid w:val="00D0367F"/>
    <w:rsid w:val="00D64C03"/>
    <w:rsid w:val="00D82251"/>
    <w:rsid w:val="00DF1A69"/>
    <w:rsid w:val="00E93570"/>
    <w:rsid w:val="00EE0BC5"/>
    <w:rsid w:val="00FD3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A34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3C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C3C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3C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3C3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3C3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3C3E"/>
    <w:rPr>
      <w:rFonts w:ascii="Cambria" w:hAnsi="Cambria" w:cs="Times New Roman"/>
      <w:b/>
      <w:bCs/>
      <w:sz w:val="26"/>
      <w:szCs w:val="26"/>
    </w:rPr>
  </w:style>
  <w:style w:type="paragraph" w:styleId="NoSpacing">
    <w:name w:val="No Spacing"/>
    <w:uiPriority w:val="99"/>
    <w:qFormat/>
    <w:rsid w:val="00CC3C3E"/>
    <w:rPr>
      <w:lang w:eastAsia="en-US"/>
    </w:rPr>
  </w:style>
  <w:style w:type="character" w:styleId="Hyperlink">
    <w:name w:val="Hyperlink"/>
    <w:basedOn w:val="DefaultParagraphFont"/>
    <w:uiPriority w:val="99"/>
    <w:rsid w:val="000C1A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i09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573</Words>
  <Characters>3271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3</cp:revision>
  <dcterms:created xsi:type="dcterms:W3CDTF">2018-08-30T09:45:00Z</dcterms:created>
  <dcterms:modified xsi:type="dcterms:W3CDTF">2018-09-04T05:49:00Z</dcterms:modified>
</cp:coreProperties>
</file>