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88" w:rsidRPr="00784CF9" w:rsidRDefault="00422188" w:rsidP="00511608">
      <w:pPr>
        <w:jc w:val="both"/>
        <w:rPr>
          <w:rFonts w:ascii="Times New Roman" w:hAnsi="Times New Roman"/>
          <w:sz w:val="24"/>
          <w:szCs w:val="24"/>
        </w:rPr>
      </w:pPr>
      <w:r w:rsidRPr="00784CF9">
        <w:rPr>
          <w:rFonts w:ascii="Times New Roman" w:hAnsi="Times New Roman"/>
          <w:sz w:val="24"/>
          <w:szCs w:val="24"/>
        </w:rPr>
        <w:t>Учебная неделя началась с уроков по пожарной безопасности для учащихся 556 и 433 школ Курортного района. На уроки было приглашено много гостей- сотрудники отдела надзорной деятельности и профилактической работы Курортного района, всероссийского пожарного общества в городе Зеленогорск, пожарно-спасательного отряда Курортного района и территориального отдела МЧС Курортного района. Уроки были проведены с младшеклассниками и страшеклассниками. С учащимися младших классов сотрудники МЧС провели увлекательную беседу с детьми, вовлекая самих ребят в диалог и дали возможность самостоятельно ответить на такие вопросы как</w:t>
      </w:r>
      <w:bookmarkStart w:id="0" w:name="_GoBack"/>
      <w:bookmarkEnd w:id="0"/>
      <w:r w:rsidRPr="00784CF9">
        <w:rPr>
          <w:rFonts w:ascii="Times New Roman" w:hAnsi="Times New Roman"/>
          <w:sz w:val="24"/>
          <w:szCs w:val="24"/>
        </w:rPr>
        <w:t>: «Ваши действия при возникновения пожара», «Какую информацию нужно сообщать при вызове пожарной охраны?». Ребята охотно включались в диалог и почти на все вопросы отвечали правильно, а также задавали свои не менее интересные вопросы. С ребятами из старших классов сотрудники МЧС Курортного района поговорили о правилах эвакуации из здания школы, о правилах пожарной безопасности в быту, о пользовании первичными средствами пожаротушения. Начало недели у школьников получилось насыщенным на знания, которые они смогут применять на практике в жизни.</w:t>
      </w:r>
    </w:p>
    <w:p w:rsidR="00422188" w:rsidRDefault="00422188" w:rsidP="000F4E0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422188" w:rsidRPr="000F4E06" w:rsidRDefault="00422188" w:rsidP="000F4E06">
      <w:pPr>
        <w:pStyle w:val="NormalWeb"/>
        <w:spacing w:before="0" w:beforeAutospacing="0" w:after="0" w:afterAutospacing="0"/>
        <w:rPr>
          <w:color w:val="000000"/>
        </w:rPr>
      </w:pPr>
      <w:r w:rsidRPr="000F4E06">
        <w:rPr>
          <w:color w:val="000000"/>
        </w:rPr>
        <w:t>Отдел надзорной деятельности Курортного района Управления надзорной деятельности Главного Управления МЧС России по Санкт-Петербургу</w:t>
      </w:r>
    </w:p>
    <w:p w:rsidR="00422188" w:rsidRPr="000F4E06" w:rsidRDefault="00422188" w:rsidP="000F4E06">
      <w:pPr>
        <w:pStyle w:val="NormalWeb"/>
        <w:spacing w:before="0" w:beforeAutospacing="0" w:after="0" w:afterAutospacing="0"/>
        <w:rPr>
          <w:color w:val="000000"/>
        </w:rPr>
      </w:pPr>
      <w:r w:rsidRPr="000F4E06">
        <w:rPr>
          <w:color w:val="000000"/>
        </w:rPr>
        <w:t>Всероссийское добровольное пожарное общество в Курортном районе Санкт-Петербурга</w:t>
      </w:r>
    </w:p>
    <w:p w:rsidR="00422188" w:rsidRPr="000F4E06" w:rsidRDefault="00422188" w:rsidP="000F4E06">
      <w:pPr>
        <w:pStyle w:val="NormalWeb"/>
        <w:spacing w:before="0" w:beforeAutospacing="0" w:after="0" w:afterAutospacing="0"/>
        <w:rPr>
          <w:color w:val="000000"/>
        </w:rPr>
      </w:pPr>
      <w:r w:rsidRPr="000F4E06">
        <w:rPr>
          <w:color w:val="000000"/>
        </w:rPr>
        <w:t>Отдел профилактики пожаров и предупреждения ЧС СПб ГКУ «ПСО Курортного района»</w:t>
      </w:r>
    </w:p>
    <w:p w:rsidR="00422188" w:rsidRDefault="00422188" w:rsidP="000F4E06">
      <w:pPr>
        <w:pStyle w:val="NormalWeb"/>
        <w:spacing w:before="0" w:beforeAutospacing="0" w:after="0" w:afterAutospacing="0"/>
        <w:rPr>
          <w:color w:val="000000"/>
        </w:rPr>
      </w:pPr>
      <w:r w:rsidRPr="000F4E06">
        <w:rPr>
          <w:color w:val="000000"/>
        </w:rPr>
        <w:t>Территориальный отдел по Курортному району Управления Гражданской защиты ГУ МЧС России по Санкт-Петербургу</w:t>
      </w:r>
    </w:p>
    <w:p w:rsidR="00422188" w:rsidRPr="000F4E06" w:rsidRDefault="00422188" w:rsidP="000F4E06">
      <w:pPr>
        <w:pStyle w:val="NormalWeb"/>
        <w:spacing w:before="0" w:beforeAutospacing="0" w:after="0" w:afterAutospacing="0"/>
        <w:rPr>
          <w:color w:val="000000"/>
        </w:rPr>
      </w:pPr>
    </w:p>
    <w:p w:rsidR="00422188" w:rsidRDefault="00422188" w:rsidP="00B214EE">
      <w:pPr>
        <w:jc w:val="both"/>
        <w:rPr>
          <w:rFonts w:ascii="Times New Roman" w:hAnsi="Times New Roman"/>
          <w:sz w:val="28"/>
          <w:szCs w:val="28"/>
        </w:rPr>
      </w:pPr>
      <w:r w:rsidRPr="00784CF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2in">
            <v:imagedata r:id="rId4" o:title=""/>
          </v:shape>
        </w:pict>
      </w:r>
    </w:p>
    <w:p w:rsidR="00422188" w:rsidRPr="00784CF9" w:rsidRDefault="00422188" w:rsidP="00B214EE">
      <w:pPr>
        <w:jc w:val="both"/>
        <w:rPr>
          <w:rFonts w:ascii="Times New Roman" w:hAnsi="Times New Roman"/>
          <w:sz w:val="28"/>
          <w:szCs w:val="28"/>
        </w:rPr>
      </w:pPr>
      <w:r w:rsidRPr="00784CF9">
        <w:rPr>
          <w:rFonts w:ascii="Times New Roman" w:hAnsi="Times New Roman"/>
          <w:sz w:val="28"/>
          <w:szCs w:val="28"/>
        </w:rPr>
        <w:pict>
          <v:shape id="_x0000_i1026" type="#_x0000_t75" style="width:243pt;height:136.5pt">
            <v:imagedata r:id="rId5" o:title=""/>
          </v:shape>
        </w:pict>
      </w:r>
    </w:p>
    <w:p w:rsidR="00422188" w:rsidRPr="00784CF9" w:rsidRDefault="00422188" w:rsidP="00B214EE">
      <w:pPr>
        <w:jc w:val="both"/>
        <w:rPr>
          <w:rFonts w:ascii="Times New Roman" w:hAnsi="Times New Roman"/>
          <w:sz w:val="28"/>
          <w:szCs w:val="28"/>
        </w:rPr>
      </w:pPr>
    </w:p>
    <w:sectPr w:rsidR="00422188" w:rsidRPr="00784CF9" w:rsidSect="004D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858"/>
    <w:rsid w:val="000F4E06"/>
    <w:rsid w:val="003B1413"/>
    <w:rsid w:val="003F600B"/>
    <w:rsid w:val="00422188"/>
    <w:rsid w:val="004B474F"/>
    <w:rsid w:val="004D40EF"/>
    <w:rsid w:val="00511608"/>
    <w:rsid w:val="0077157D"/>
    <w:rsid w:val="00784CF9"/>
    <w:rsid w:val="00837D1F"/>
    <w:rsid w:val="008634E0"/>
    <w:rsid w:val="00B214EE"/>
    <w:rsid w:val="00BB7081"/>
    <w:rsid w:val="00E37157"/>
    <w:rsid w:val="00EB1BFF"/>
    <w:rsid w:val="00F4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F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234</Words>
  <Characters>1340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-</cp:lastModifiedBy>
  <cp:revision>6</cp:revision>
  <dcterms:created xsi:type="dcterms:W3CDTF">2018-09-17T13:10:00Z</dcterms:created>
  <dcterms:modified xsi:type="dcterms:W3CDTF">2018-10-01T12:38:00Z</dcterms:modified>
</cp:coreProperties>
</file>