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584"/>
        <w:gridCol w:w="7121"/>
      </w:tblGrid>
      <w:tr w:rsidR="00F47261" w:rsidRPr="00886E05" w:rsidTr="00886E05">
        <w:tc>
          <w:tcPr>
            <w:tcW w:w="3652" w:type="dxa"/>
          </w:tcPr>
          <w:p w:rsidR="00F47261" w:rsidRPr="00886E05" w:rsidRDefault="00F47261" w:rsidP="00886E05">
            <w:pPr>
              <w:spacing w:after="0" w:line="240" w:lineRule="auto"/>
              <w:jc w:val="center"/>
            </w:pPr>
            <w:r w:rsidRPr="00886E0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style="width:129pt;height:129pt;visibility:visible">
                  <v:imagedata r:id="rId7" o:title=""/>
                </v:shape>
              </w:pict>
            </w:r>
          </w:p>
        </w:tc>
        <w:tc>
          <w:tcPr>
            <w:tcW w:w="7506" w:type="dxa"/>
          </w:tcPr>
          <w:p w:rsidR="00F47261" w:rsidRPr="00886E05" w:rsidRDefault="00F47261" w:rsidP="00886E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  <w:p w:rsidR="00F47261" w:rsidRPr="00886E05" w:rsidRDefault="00F47261" w:rsidP="00886E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886E05">
              <w:rPr>
                <w:rFonts w:ascii="Times New Roman" w:hAnsi="Times New Roman"/>
                <w:b/>
                <w:i/>
                <w:sz w:val="32"/>
                <w:szCs w:val="28"/>
              </w:rPr>
              <w:t>ИНФОРМАЦИЯ</w:t>
            </w:r>
          </w:p>
          <w:p w:rsidR="00F47261" w:rsidRPr="00886E05" w:rsidRDefault="00F47261" w:rsidP="00886E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4"/>
              </w:rPr>
            </w:pPr>
            <w:r w:rsidRPr="00886E05">
              <w:rPr>
                <w:rFonts w:ascii="Times New Roman" w:hAnsi="Times New Roman"/>
                <w:b/>
                <w:i/>
                <w:sz w:val="32"/>
                <w:szCs w:val="34"/>
              </w:rPr>
              <w:t xml:space="preserve">Администрации Курортного района </w:t>
            </w:r>
          </w:p>
          <w:p w:rsidR="00F47261" w:rsidRPr="00886E05" w:rsidRDefault="00F47261" w:rsidP="00886E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4"/>
              </w:rPr>
            </w:pPr>
            <w:r w:rsidRPr="00886E05">
              <w:rPr>
                <w:rFonts w:ascii="Times New Roman" w:hAnsi="Times New Roman"/>
                <w:b/>
                <w:i/>
                <w:sz w:val="32"/>
                <w:szCs w:val="34"/>
              </w:rPr>
              <w:t>Санкт-Петербурга</w:t>
            </w:r>
          </w:p>
          <w:p w:rsidR="00F47261" w:rsidRPr="00886E05" w:rsidRDefault="00F47261" w:rsidP="00886E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886E05">
              <w:rPr>
                <w:rFonts w:ascii="Times New Roman" w:hAnsi="Times New Roman"/>
                <w:b/>
                <w:i/>
                <w:sz w:val="28"/>
                <w:szCs w:val="28"/>
              </w:rPr>
              <w:t>Порядок выдачи опознавательного знака «Инвалид» для индивидуального пользования</w:t>
            </w:r>
          </w:p>
          <w:p w:rsidR="00F47261" w:rsidRPr="00886E05" w:rsidRDefault="00F47261" w:rsidP="00886E05">
            <w:pPr>
              <w:spacing w:after="0" w:line="240" w:lineRule="auto"/>
              <w:rPr>
                <w:noProof/>
                <w:lang w:eastAsia="ru-RU"/>
              </w:rPr>
            </w:pPr>
          </w:p>
          <w:p w:rsidR="00F47261" w:rsidRPr="00886E05" w:rsidRDefault="00F47261" w:rsidP="00886E05">
            <w:pPr>
              <w:spacing w:after="0" w:line="240" w:lineRule="auto"/>
              <w:rPr>
                <w:noProof/>
                <w:lang w:eastAsia="ru-RU"/>
              </w:rPr>
            </w:pPr>
          </w:p>
          <w:p w:rsidR="00F47261" w:rsidRPr="00886E05" w:rsidRDefault="00F47261" w:rsidP="00886E05">
            <w:pPr>
              <w:spacing w:after="0" w:line="240" w:lineRule="auto"/>
            </w:pPr>
          </w:p>
        </w:tc>
      </w:tr>
    </w:tbl>
    <w:p w:rsidR="00F47261" w:rsidRPr="006439B3" w:rsidRDefault="00F47261" w:rsidP="00592C4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7"/>
        </w:rPr>
      </w:pPr>
      <w:r w:rsidRPr="006439B3">
        <w:rPr>
          <w:rFonts w:ascii="Times New Roman" w:hAnsi="Times New Roman"/>
          <w:sz w:val="24"/>
          <w:szCs w:val="27"/>
        </w:rPr>
        <w:t>Гражданин, признанный инвалидом 1, 2 или 3 группы имеет право на получение опознавательного знака «Инвалид» (далее – Знак</w:t>
      </w:r>
      <w:r w:rsidRPr="00886E05">
        <w:rPr>
          <w:rFonts w:ascii="Times New Roman" w:hAnsi="Times New Roman"/>
          <w:noProof/>
          <w:sz w:val="24"/>
          <w:szCs w:val="27"/>
          <w:lang w:eastAsia="ru-RU"/>
        </w:rPr>
        <w:pict>
          <v:shape id="Рисунок 2" o:spid="_x0000_i1026" type="#_x0000_t75" style="width:12.75pt;height:12.75pt;visibility:visible">
            <v:imagedata r:id="rId8" o:title=""/>
          </v:shape>
        </w:pict>
      </w:r>
      <w:r w:rsidRPr="006439B3">
        <w:rPr>
          <w:rFonts w:ascii="Times New Roman" w:hAnsi="Times New Roman"/>
          <w:sz w:val="24"/>
          <w:szCs w:val="27"/>
        </w:rPr>
        <w:t>) для индивидуального пользования</w:t>
      </w:r>
      <w:r>
        <w:rPr>
          <w:rFonts w:ascii="Times New Roman" w:hAnsi="Times New Roman"/>
          <w:sz w:val="24"/>
          <w:szCs w:val="27"/>
        </w:rPr>
        <w:t xml:space="preserve">, как </w:t>
      </w:r>
      <w:r w:rsidRPr="006439B3">
        <w:rPr>
          <w:rFonts w:ascii="Times New Roman" w:hAnsi="Times New Roman"/>
          <w:sz w:val="24"/>
          <w:szCs w:val="27"/>
        </w:rPr>
        <w:t xml:space="preserve">на собственный автомобиль, так и на транспортное средство, которое </w:t>
      </w:r>
      <w:bookmarkStart w:id="0" w:name="_GoBack"/>
      <w:bookmarkEnd w:id="0"/>
      <w:r w:rsidRPr="006439B3">
        <w:rPr>
          <w:rFonts w:ascii="Times New Roman" w:hAnsi="Times New Roman"/>
          <w:sz w:val="24"/>
          <w:szCs w:val="27"/>
        </w:rPr>
        <w:t xml:space="preserve">перевозит инвалида и (или) ребенка-инвалида. </w:t>
      </w:r>
    </w:p>
    <w:p w:rsidR="00F47261" w:rsidRPr="006439B3" w:rsidRDefault="00F47261" w:rsidP="005461A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7"/>
        </w:rPr>
      </w:pPr>
      <w:r w:rsidRPr="006439B3">
        <w:rPr>
          <w:rFonts w:ascii="Times New Roman" w:hAnsi="Times New Roman"/>
          <w:sz w:val="24"/>
          <w:szCs w:val="27"/>
        </w:rPr>
        <w:t>Оформление Знака</w:t>
      </w:r>
      <w:r w:rsidRPr="00886E05">
        <w:rPr>
          <w:rFonts w:ascii="Times New Roman" w:hAnsi="Times New Roman"/>
          <w:noProof/>
          <w:sz w:val="24"/>
          <w:szCs w:val="27"/>
          <w:lang w:eastAsia="ru-RU"/>
        </w:rPr>
        <w:pict>
          <v:shape id="Рисунок 3" o:spid="_x0000_i1027" type="#_x0000_t75" style="width:12.75pt;height:12.75pt;visibility:visible">
            <v:imagedata r:id="rId8" o:title=""/>
          </v:shape>
        </w:pict>
      </w:r>
      <w:r w:rsidRPr="006439B3">
        <w:rPr>
          <w:rFonts w:ascii="Times New Roman" w:hAnsi="Times New Roman"/>
          <w:sz w:val="24"/>
          <w:szCs w:val="27"/>
        </w:rPr>
        <w:t>осуществляется</w:t>
      </w:r>
      <w:r>
        <w:rPr>
          <w:rFonts w:ascii="Times New Roman" w:hAnsi="Times New Roman"/>
          <w:sz w:val="24"/>
          <w:szCs w:val="27"/>
        </w:rPr>
        <w:t xml:space="preserve"> </w:t>
      </w:r>
      <w:r w:rsidRPr="006439B3">
        <w:rPr>
          <w:rFonts w:ascii="Times New Roman" w:hAnsi="Times New Roman"/>
          <w:sz w:val="24"/>
          <w:szCs w:val="27"/>
        </w:rPr>
        <w:t>в бюро медико-социальной экспертизы города и районах (далее – БМСЭ) по месту жительства (месту пребывания, месту фактического проживания) на основании письменного</w:t>
      </w:r>
      <w:r>
        <w:rPr>
          <w:rFonts w:ascii="Times New Roman" w:hAnsi="Times New Roman"/>
          <w:sz w:val="24"/>
          <w:szCs w:val="27"/>
        </w:rPr>
        <w:t xml:space="preserve"> </w:t>
      </w:r>
      <w:r w:rsidRPr="006439B3">
        <w:rPr>
          <w:rFonts w:ascii="Times New Roman" w:hAnsi="Times New Roman"/>
          <w:sz w:val="24"/>
          <w:szCs w:val="27"/>
        </w:rPr>
        <w:t>заявления инвалида (ребенка-инвалида) либо по заявлению законного или уполномоченного  представителя</w:t>
      </w:r>
      <w:r>
        <w:rPr>
          <w:rFonts w:ascii="Times New Roman" w:hAnsi="Times New Roman"/>
          <w:sz w:val="24"/>
          <w:szCs w:val="27"/>
        </w:rPr>
        <w:t xml:space="preserve"> </w:t>
      </w:r>
      <w:r w:rsidRPr="006439B3">
        <w:rPr>
          <w:rFonts w:ascii="Times New Roman" w:hAnsi="Times New Roman"/>
          <w:sz w:val="24"/>
          <w:szCs w:val="27"/>
        </w:rPr>
        <w:t>инвалида (ребенка-инвалида).</w:t>
      </w:r>
    </w:p>
    <w:p w:rsidR="00F47261" w:rsidRPr="006439B3" w:rsidRDefault="00F47261" w:rsidP="005461A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7"/>
        </w:rPr>
      </w:pPr>
      <w:r w:rsidRPr="006439B3">
        <w:rPr>
          <w:rFonts w:ascii="Times New Roman" w:hAnsi="Times New Roman"/>
          <w:i/>
          <w:sz w:val="24"/>
          <w:szCs w:val="27"/>
        </w:rPr>
        <w:t>К заявлению должны быть приложены:</w:t>
      </w:r>
    </w:p>
    <w:p w:rsidR="00F47261" w:rsidRPr="006439B3" w:rsidRDefault="00F47261" w:rsidP="004566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7"/>
        </w:rPr>
      </w:pPr>
      <w:r w:rsidRPr="006439B3">
        <w:rPr>
          <w:rFonts w:ascii="Times New Roman" w:hAnsi="Times New Roman"/>
          <w:i/>
          <w:sz w:val="24"/>
          <w:szCs w:val="27"/>
        </w:rPr>
        <w:t>документ, удостоверяющий личность</w:t>
      </w:r>
      <w:r>
        <w:rPr>
          <w:rFonts w:ascii="Times New Roman" w:hAnsi="Times New Roman"/>
          <w:i/>
          <w:sz w:val="24"/>
          <w:szCs w:val="27"/>
        </w:rPr>
        <w:t>(</w:t>
      </w:r>
      <w:r w:rsidRPr="006439B3">
        <w:rPr>
          <w:rFonts w:ascii="Times New Roman" w:hAnsi="Times New Roman"/>
          <w:i/>
          <w:sz w:val="24"/>
          <w:szCs w:val="27"/>
        </w:rPr>
        <w:t>г</w:t>
      </w:r>
      <w:r>
        <w:rPr>
          <w:rFonts w:ascii="Times New Roman" w:hAnsi="Times New Roman"/>
          <w:i/>
          <w:sz w:val="24"/>
          <w:szCs w:val="27"/>
        </w:rPr>
        <w:t xml:space="preserve">ражданина Российской Федерации, </w:t>
      </w:r>
      <w:r w:rsidRPr="006439B3">
        <w:rPr>
          <w:rFonts w:ascii="Times New Roman" w:hAnsi="Times New Roman"/>
          <w:i/>
          <w:sz w:val="24"/>
          <w:szCs w:val="27"/>
        </w:rPr>
        <w:t>иностранного гражданина в Российской Федерации, личность без гражданства в Российской Федерации);</w:t>
      </w:r>
    </w:p>
    <w:p w:rsidR="00F47261" w:rsidRPr="006439B3" w:rsidRDefault="00F47261" w:rsidP="004566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7"/>
        </w:rPr>
      </w:pPr>
      <w:r w:rsidRPr="006439B3">
        <w:rPr>
          <w:rFonts w:ascii="Times New Roman" w:hAnsi="Times New Roman"/>
          <w:i/>
          <w:sz w:val="24"/>
          <w:szCs w:val="27"/>
        </w:rPr>
        <w:t>справка, подтверждающая факт установления инвалидности (выписка из акта освидетельствования БМСЭ).</w:t>
      </w:r>
    </w:p>
    <w:p w:rsidR="00F47261" w:rsidRPr="006439B3" w:rsidRDefault="00F47261" w:rsidP="009A36F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7"/>
        </w:rPr>
      </w:pPr>
      <w:r w:rsidRPr="006439B3">
        <w:rPr>
          <w:rFonts w:ascii="Times New Roman" w:hAnsi="Times New Roman"/>
          <w:sz w:val="24"/>
          <w:szCs w:val="27"/>
        </w:rPr>
        <w:t>После регистрации заявления специалистами БМСЭ в срок, не превышающий одного месяца оформляется Знак</w:t>
      </w:r>
      <w:r w:rsidRPr="00886E05">
        <w:rPr>
          <w:rFonts w:ascii="Times New Roman" w:hAnsi="Times New Roman"/>
          <w:noProof/>
          <w:sz w:val="24"/>
          <w:szCs w:val="27"/>
          <w:lang w:eastAsia="ru-RU"/>
        </w:rPr>
        <w:pict>
          <v:shape id="Рисунок 5" o:spid="_x0000_i1028" type="#_x0000_t75" style="width:12.75pt;height:12.75pt;visibility:visible">
            <v:imagedata r:id="rId9" o:title=""/>
          </v:shape>
        </w:pict>
      </w:r>
      <w:r>
        <w:rPr>
          <w:rFonts w:ascii="Times New Roman" w:hAnsi="Times New Roman"/>
          <w:sz w:val="24"/>
          <w:szCs w:val="27"/>
        </w:rPr>
        <w:t>,</w:t>
      </w:r>
      <w:r w:rsidRPr="006439B3">
        <w:rPr>
          <w:rFonts w:ascii="Times New Roman" w:hAnsi="Times New Roman"/>
          <w:sz w:val="24"/>
          <w:szCs w:val="27"/>
        </w:rPr>
        <w:t xml:space="preserve"> с указанием:</w:t>
      </w:r>
    </w:p>
    <w:p w:rsidR="00F47261" w:rsidRPr="006439B3" w:rsidRDefault="00F47261" w:rsidP="009A36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  <w:r w:rsidRPr="006439B3">
        <w:rPr>
          <w:rFonts w:ascii="Times New Roman" w:hAnsi="Times New Roman"/>
          <w:i/>
          <w:sz w:val="24"/>
          <w:szCs w:val="27"/>
          <w:u w:val="single"/>
        </w:rPr>
        <w:t>на лицевой стороне</w:t>
      </w:r>
      <w:r w:rsidRPr="006439B3">
        <w:rPr>
          <w:rFonts w:ascii="Times New Roman" w:hAnsi="Times New Roman"/>
          <w:sz w:val="24"/>
          <w:szCs w:val="27"/>
        </w:rPr>
        <w:t>: идентификационный номер Знака</w:t>
      </w:r>
      <w:r w:rsidRPr="00886E05">
        <w:rPr>
          <w:rFonts w:ascii="Times New Roman" w:hAnsi="Times New Roman"/>
          <w:noProof/>
          <w:sz w:val="24"/>
          <w:szCs w:val="27"/>
          <w:lang w:eastAsia="ru-RU"/>
        </w:rPr>
        <w:pict>
          <v:shape id="Рисунок 6" o:spid="_x0000_i1029" type="#_x0000_t75" style="width:12.75pt;height:12.75pt;visibility:visible">
            <v:imagedata r:id="rId8" o:title=""/>
          </v:shape>
        </w:pict>
      </w:r>
      <w:r w:rsidRPr="006439B3">
        <w:rPr>
          <w:rFonts w:ascii="Times New Roman" w:hAnsi="Times New Roman"/>
          <w:sz w:val="24"/>
          <w:szCs w:val="27"/>
        </w:rPr>
        <w:t>; номер БМСЭ; код субъекта Российской Федерации; год оформления Знака</w:t>
      </w:r>
      <w:r w:rsidRPr="00886E05">
        <w:rPr>
          <w:rFonts w:ascii="Times New Roman" w:hAnsi="Times New Roman"/>
          <w:noProof/>
          <w:sz w:val="24"/>
          <w:szCs w:val="27"/>
          <w:lang w:eastAsia="ru-RU"/>
        </w:rPr>
        <w:pict>
          <v:shape id="Рисунок 7" o:spid="_x0000_i1030" type="#_x0000_t75" style="width:12.75pt;height:12.75pt;visibility:visible">
            <v:imagedata r:id="rId8" o:title=""/>
          </v:shape>
        </w:pict>
      </w:r>
      <w:r w:rsidRPr="006439B3">
        <w:rPr>
          <w:rFonts w:ascii="Times New Roman" w:hAnsi="Times New Roman"/>
          <w:sz w:val="24"/>
          <w:szCs w:val="27"/>
        </w:rPr>
        <w:t>; дата окончания срока действия Знака</w:t>
      </w:r>
      <w:r w:rsidRPr="00886E05">
        <w:rPr>
          <w:rFonts w:ascii="Times New Roman" w:hAnsi="Times New Roman"/>
          <w:noProof/>
          <w:sz w:val="24"/>
          <w:szCs w:val="27"/>
          <w:lang w:eastAsia="ru-RU"/>
        </w:rPr>
        <w:pict>
          <v:shape id="Рисунок 8" o:spid="_x0000_i1031" type="#_x0000_t75" style="width:12.75pt;height:12.75pt;visibility:visible">
            <v:imagedata r:id="rId8" o:title=""/>
          </v:shape>
        </w:pict>
      </w:r>
      <w:r w:rsidRPr="006439B3">
        <w:rPr>
          <w:rFonts w:ascii="Times New Roman" w:hAnsi="Times New Roman"/>
          <w:sz w:val="24"/>
          <w:szCs w:val="27"/>
        </w:rPr>
        <w:t>.</w:t>
      </w:r>
    </w:p>
    <w:p w:rsidR="00F47261" w:rsidRPr="006439B3" w:rsidRDefault="00F47261" w:rsidP="009A36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  <w:r w:rsidRPr="006439B3">
        <w:rPr>
          <w:rFonts w:ascii="Times New Roman" w:hAnsi="Times New Roman"/>
          <w:i/>
          <w:sz w:val="24"/>
          <w:szCs w:val="27"/>
          <w:u w:val="single"/>
        </w:rPr>
        <w:t>на оборотной стороне</w:t>
      </w:r>
      <w:r w:rsidRPr="006439B3">
        <w:rPr>
          <w:rFonts w:ascii="Times New Roman" w:hAnsi="Times New Roman"/>
          <w:sz w:val="24"/>
          <w:szCs w:val="27"/>
        </w:rPr>
        <w:t>: ФИО, дата рождения; серия и номер справки об инвалидности; группа инвалидности; срок, на который установлена инвалидность; дата выдачи Знака</w:t>
      </w:r>
      <w:r w:rsidRPr="00886E05">
        <w:rPr>
          <w:rFonts w:ascii="Times New Roman" w:hAnsi="Times New Roman"/>
          <w:noProof/>
          <w:sz w:val="24"/>
          <w:szCs w:val="27"/>
          <w:lang w:eastAsia="ru-RU"/>
        </w:rPr>
        <w:pict>
          <v:shape id="Рисунок 9" o:spid="_x0000_i1032" type="#_x0000_t75" style="width:12.75pt;height:12.75pt;visibility:visible">
            <v:imagedata r:id="rId8" o:title=""/>
          </v:shape>
        </w:pict>
      </w:r>
      <w:r w:rsidRPr="006439B3">
        <w:rPr>
          <w:rFonts w:ascii="Times New Roman" w:hAnsi="Times New Roman"/>
          <w:sz w:val="24"/>
          <w:szCs w:val="27"/>
        </w:rPr>
        <w:t>.</w:t>
      </w:r>
    </w:p>
    <w:p w:rsidR="00F47261" w:rsidRPr="00EB02E5" w:rsidRDefault="00F47261" w:rsidP="00EB02E5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F47261" w:rsidRDefault="00F47261" w:rsidP="00EB02E5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6"/>
        </w:rPr>
      </w:pPr>
      <w:r w:rsidRPr="00886E05">
        <w:rPr>
          <w:rFonts w:ascii="Times New Roman" w:hAnsi="Times New Roman"/>
          <w:noProof/>
          <w:sz w:val="28"/>
          <w:szCs w:val="26"/>
          <w:lang w:eastAsia="ru-RU"/>
        </w:rPr>
        <w:pict>
          <v:shape id="Рисунок 10" o:spid="_x0000_i1033" type="#_x0000_t75" style="width:369pt;height:165pt;visibility:visible">
            <v:imagedata r:id="rId10" o:title=""/>
          </v:shape>
        </w:pict>
      </w:r>
    </w:p>
    <w:p w:rsidR="00F47261" w:rsidRPr="006439B3" w:rsidRDefault="00F47261" w:rsidP="00EB02E5">
      <w:pPr>
        <w:spacing w:after="0" w:line="240" w:lineRule="auto"/>
        <w:ind w:firstLine="680"/>
        <w:jc w:val="center"/>
        <w:rPr>
          <w:rFonts w:ascii="Times New Roman" w:hAnsi="Times New Roman"/>
          <w:sz w:val="20"/>
          <w:szCs w:val="26"/>
        </w:rPr>
      </w:pPr>
    </w:p>
    <w:p w:rsidR="00F47261" w:rsidRPr="006439B3" w:rsidRDefault="00F47261" w:rsidP="00F677A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5"/>
        </w:rPr>
      </w:pPr>
      <w:r w:rsidRPr="006439B3">
        <w:rPr>
          <w:rFonts w:ascii="Times New Roman" w:hAnsi="Times New Roman"/>
          <w:sz w:val="24"/>
          <w:szCs w:val="25"/>
        </w:rPr>
        <w:t>Граждане Курортного района Санкт-Петербурга для оформления Знака</w:t>
      </w:r>
      <w:r w:rsidRPr="00886E05">
        <w:rPr>
          <w:rFonts w:ascii="Times New Roman" w:hAnsi="Times New Roman"/>
          <w:noProof/>
          <w:sz w:val="24"/>
          <w:szCs w:val="25"/>
          <w:lang w:eastAsia="ru-RU"/>
        </w:rPr>
        <w:pict>
          <v:shape id="Рисунок 14" o:spid="_x0000_i1034" type="#_x0000_t75" style="width:12.75pt;height:12.75pt;visibility:visible">
            <v:imagedata r:id="rId8" o:title=""/>
          </v:shape>
        </w:pict>
      </w:r>
      <w:r w:rsidRPr="006439B3">
        <w:rPr>
          <w:rFonts w:ascii="Times New Roman" w:hAnsi="Times New Roman"/>
          <w:sz w:val="24"/>
          <w:szCs w:val="25"/>
        </w:rPr>
        <w:t xml:space="preserve"> могут обратиться:</w:t>
      </w:r>
    </w:p>
    <w:p w:rsidR="00F47261" w:rsidRDefault="00F47261" w:rsidP="006439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439B3">
        <w:rPr>
          <w:rFonts w:ascii="Times New Roman" w:hAnsi="Times New Roman"/>
          <w:b/>
          <w:sz w:val="24"/>
          <w:szCs w:val="26"/>
        </w:rPr>
        <w:t>Бюро МСЭ №35</w:t>
      </w:r>
      <w:r>
        <w:rPr>
          <w:rFonts w:ascii="Times New Roman" w:hAnsi="Times New Roman"/>
          <w:sz w:val="24"/>
          <w:szCs w:val="26"/>
        </w:rPr>
        <w:t xml:space="preserve">, расположенному по адресу: </w:t>
      </w:r>
    </w:p>
    <w:p w:rsidR="00F47261" w:rsidRDefault="00F47261" w:rsidP="006439B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г. Кронштадт, ул. Ленинградская, д.9, </w:t>
      </w:r>
    </w:p>
    <w:p w:rsidR="00F47261" w:rsidRDefault="00F47261" w:rsidP="006439B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тел. 8(812)311-94-89.</w:t>
      </w:r>
    </w:p>
    <w:p w:rsidR="00F47261" w:rsidRPr="006439B3" w:rsidRDefault="00F47261" w:rsidP="006439B3">
      <w:pPr>
        <w:pStyle w:val="ListParagraph"/>
        <w:spacing w:after="0" w:line="240" w:lineRule="auto"/>
        <w:jc w:val="both"/>
        <w:rPr>
          <w:rFonts w:ascii="Times New Roman" w:hAnsi="Times New Roman"/>
          <w:szCs w:val="26"/>
        </w:rPr>
      </w:pPr>
      <w:r w:rsidRPr="006439B3">
        <w:rPr>
          <w:rFonts w:ascii="Times New Roman" w:hAnsi="Times New Roman"/>
          <w:i/>
          <w:sz w:val="24"/>
          <w:szCs w:val="26"/>
          <w:u w:val="single"/>
        </w:rPr>
        <w:t>Часы приема</w:t>
      </w:r>
      <w:r>
        <w:rPr>
          <w:rFonts w:ascii="Times New Roman" w:hAnsi="Times New Roman"/>
          <w:sz w:val="24"/>
          <w:szCs w:val="26"/>
        </w:rPr>
        <w:t xml:space="preserve">: </w:t>
      </w:r>
      <w:r w:rsidRPr="006439B3">
        <w:rPr>
          <w:rFonts w:ascii="Times New Roman" w:hAnsi="Times New Roman"/>
          <w:szCs w:val="26"/>
        </w:rPr>
        <w:t>понедельник, вторник, пятница с 10:00 до 12:15</w:t>
      </w:r>
    </w:p>
    <w:p w:rsidR="00F47261" w:rsidRPr="006439B3" w:rsidRDefault="00F47261" w:rsidP="006439B3">
      <w:pPr>
        <w:pStyle w:val="ListParagraph"/>
        <w:spacing w:after="0" w:line="240" w:lineRule="auto"/>
        <w:jc w:val="both"/>
        <w:rPr>
          <w:rFonts w:ascii="Times New Roman" w:hAnsi="Times New Roman"/>
          <w:szCs w:val="26"/>
        </w:rPr>
      </w:pPr>
      <w:r w:rsidRPr="006439B3">
        <w:rPr>
          <w:rFonts w:ascii="Times New Roman" w:hAnsi="Times New Roman"/>
          <w:szCs w:val="26"/>
        </w:rPr>
        <w:t xml:space="preserve">                         среда с 12:00 до 15:00</w:t>
      </w:r>
    </w:p>
    <w:p w:rsidR="00F47261" w:rsidRDefault="00F47261" w:rsidP="006439B3">
      <w:pPr>
        <w:pStyle w:val="ListParagraph"/>
        <w:spacing w:after="0" w:line="240" w:lineRule="auto"/>
        <w:jc w:val="both"/>
        <w:rPr>
          <w:rFonts w:ascii="Times New Roman" w:hAnsi="Times New Roman"/>
          <w:szCs w:val="26"/>
        </w:rPr>
      </w:pPr>
      <w:r w:rsidRPr="006439B3">
        <w:rPr>
          <w:rFonts w:ascii="Times New Roman" w:hAnsi="Times New Roman"/>
          <w:szCs w:val="26"/>
        </w:rPr>
        <w:t xml:space="preserve">                         1-й и 3-й четверг месяца с 10:00 до 14:00, 2-й и 4-й четверг месяца с 10:00 до 12:30</w:t>
      </w:r>
    </w:p>
    <w:p w:rsidR="00F47261" w:rsidRPr="006439B3" w:rsidRDefault="00F47261" w:rsidP="006439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6"/>
        </w:rPr>
      </w:pPr>
      <w:r w:rsidRPr="006439B3">
        <w:rPr>
          <w:rFonts w:ascii="Times New Roman" w:hAnsi="Times New Roman"/>
          <w:b/>
          <w:sz w:val="24"/>
          <w:szCs w:val="26"/>
        </w:rPr>
        <w:t>ФКУ «Главное бюро МСЭ по Санкт-Петербургу»</w:t>
      </w:r>
      <w:r>
        <w:rPr>
          <w:rFonts w:ascii="Times New Roman" w:hAnsi="Times New Roman"/>
          <w:sz w:val="24"/>
          <w:szCs w:val="26"/>
        </w:rPr>
        <w:t>, расположенному по адресу:</w:t>
      </w:r>
    </w:p>
    <w:p w:rsidR="00F47261" w:rsidRDefault="00F47261" w:rsidP="006439B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г. Санкт-Петербург, Литейный пр., д.58, литера А, </w:t>
      </w:r>
    </w:p>
    <w:p w:rsidR="00F47261" w:rsidRPr="006439B3" w:rsidRDefault="00F47261" w:rsidP="006439B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телефон 8(812)309-23-94.</w:t>
      </w:r>
    </w:p>
    <w:p w:rsidR="00F47261" w:rsidRPr="006439B3" w:rsidRDefault="00F47261" w:rsidP="00EB02E5">
      <w:pPr>
        <w:spacing w:after="0" w:line="240" w:lineRule="auto"/>
        <w:jc w:val="both"/>
        <w:rPr>
          <w:rFonts w:ascii="Times New Roman" w:hAnsi="Times New Roman"/>
        </w:rPr>
      </w:pPr>
    </w:p>
    <w:sectPr w:rsidR="00F47261" w:rsidRPr="006439B3" w:rsidSect="009C1FF0">
      <w:footerReference w:type="first" r:id="rId11"/>
      <w:pgSz w:w="11906" w:h="16838" w:code="9"/>
      <w:pgMar w:top="624" w:right="737" w:bottom="567" w:left="680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61" w:rsidRDefault="00F47261" w:rsidP="00142A79">
      <w:pPr>
        <w:spacing w:after="0" w:line="240" w:lineRule="auto"/>
      </w:pPr>
      <w:r>
        <w:separator/>
      </w:r>
    </w:p>
  </w:endnote>
  <w:endnote w:type="continuationSeparator" w:id="1">
    <w:p w:rsidR="00F47261" w:rsidRDefault="00F47261" w:rsidP="0014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61" w:rsidRPr="00F677A8" w:rsidRDefault="00F47261" w:rsidP="00F30AF1">
    <w:pPr>
      <w:spacing w:after="0" w:line="240" w:lineRule="auto"/>
      <w:jc w:val="both"/>
      <w:rPr>
        <w:rFonts w:ascii="Times New Roman" w:hAnsi="Times New Roman"/>
        <w:b/>
        <w:i/>
        <w:sz w:val="16"/>
      </w:rPr>
    </w:pPr>
    <w:r w:rsidRPr="00F677A8">
      <w:rPr>
        <w:rFonts w:ascii="Times New Roman" w:hAnsi="Times New Roman"/>
        <w:b/>
        <w:i/>
        <w:sz w:val="16"/>
      </w:rPr>
      <w:t>Основание:</w:t>
    </w:r>
  </w:p>
  <w:p w:rsidR="00F47261" w:rsidRPr="00F677A8" w:rsidRDefault="00F47261" w:rsidP="00F30AF1">
    <w:pPr>
      <w:pStyle w:val="ListParagraph"/>
      <w:numPr>
        <w:ilvl w:val="0"/>
        <w:numId w:val="3"/>
      </w:numPr>
      <w:spacing w:after="0" w:line="240" w:lineRule="auto"/>
      <w:jc w:val="both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Приказ Министерства труда и социальной защиты Российской Федерации от 04.07.2018 №443н «Об утверждении Порядка выдачи опознавательного знака «Инвалид» для индивидуального пользования».</w:t>
    </w:r>
  </w:p>
  <w:p w:rsidR="00F47261" w:rsidRDefault="00F47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61" w:rsidRDefault="00F47261" w:rsidP="00142A79">
      <w:pPr>
        <w:spacing w:after="0" w:line="240" w:lineRule="auto"/>
      </w:pPr>
      <w:r>
        <w:separator/>
      </w:r>
    </w:p>
  </w:footnote>
  <w:footnote w:type="continuationSeparator" w:id="1">
    <w:p w:rsidR="00F47261" w:rsidRDefault="00F47261" w:rsidP="0014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B0A"/>
    <w:multiLevelType w:val="hybridMultilevel"/>
    <w:tmpl w:val="2BF0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83EE2"/>
    <w:multiLevelType w:val="hybridMultilevel"/>
    <w:tmpl w:val="54DAA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D5A25"/>
    <w:multiLevelType w:val="hybridMultilevel"/>
    <w:tmpl w:val="2796EA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161CC5"/>
    <w:multiLevelType w:val="hybridMultilevel"/>
    <w:tmpl w:val="B19C3718"/>
    <w:lvl w:ilvl="0" w:tplc="A78E6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62396"/>
    <w:multiLevelType w:val="hybridMultilevel"/>
    <w:tmpl w:val="C1C403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10B63"/>
    <w:multiLevelType w:val="hybridMultilevel"/>
    <w:tmpl w:val="0288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7ADD"/>
    <w:multiLevelType w:val="hybridMultilevel"/>
    <w:tmpl w:val="68FC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6A"/>
    <w:rsid w:val="000017DF"/>
    <w:rsid w:val="0001158A"/>
    <w:rsid w:val="00042DFC"/>
    <w:rsid w:val="00046081"/>
    <w:rsid w:val="000474B3"/>
    <w:rsid w:val="000533F4"/>
    <w:rsid w:val="00055A80"/>
    <w:rsid w:val="00060B63"/>
    <w:rsid w:val="00060C4D"/>
    <w:rsid w:val="00067377"/>
    <w:rsid w:val="000708A4"/>
    <w:rsid w:val="0009283E"/>
    <w:rsid w:val="000A1956"/>
    <w:rsid w:val="000A30C4"/>
    <w:rsid w:val="000A4A99"/>
    <w:rsid w:val="000A588D"/>
    <w:rsid w:val="000B41AC"/>
    <w:rsid w:val="000C3877"/>
    <w:rsid w:val="000D33DD"/>
    <w:rsid w:val="000E4BCC"/>
    <w:rsid w:val="00102DC7"/>
    <w:rsid w:val="00117CD5"/>
    <w:rsid w:val="00121A8C"/>
    <w:rsid w:val="00125044"/>
    <w:rsid w:val="00131692"/>
    <w:rsid w:val="0013603C"/>
    <w:rsid w:val="0013715B"/>
    <w:rsid w:val="00142A79"/>
    <w:rsid w:val="001500A1"/>
    <w:rsid w:val="00155D26"/>
    <w:rsid w:val="00161A07"/>
    <w:rsid w:val="0017389A"/>
    <w:rsid w:val="00180D76"/>
    <w:rsid w:val="00183475"/>
    <w:rsid w:val="00183F50"/>
    <w:rsid w:val="00191884"/>
    <w:rsid w:val="00191E77"/>
    <w:rsid w:val="00192F58"/>
    <w:rsid w:val="00195522"/>
    <w:rsid w:val="00197B6D"/>
    <w:rsid w:val="001B1F27"/>
    <w:rsid w:val="001B6B75"/>
    <w:rsid w:val="001C1ED9"/>
    <w:rsid w:val="001C68AA"/>
    <w:rsid w:val="001C72BC"/>
    <w:rsid w:val="001D2A6A"/>
    <w:rsid w:val="001D49DC"/>
    <w:rsid w:val="001D5E6B"/>
    <w:rsid w:val="001D5F79"/>
    <w:rsid w:val="001D78F9"/>
    <w:rsid w:val="001F28C6"/>
    <w:rsid w:val="001F5A81"/>
    <w:rsid w:val="001F608B"/>
    <w:rsid w:val="00202DAB"/>
    <w:rsid w:val="002044CA"/>
    <w:rsid w:val="00205D2C"/>
    <w:rsid w:val="0020652D"/>
    <w:rsid w:val="00206564"/>
    <w:rsid w:val="00216053"/>
    <w:rsid w:val="002174A7"/>
    <w:rsid w:val="002236DC"/>
    <w:rsid w:val="00225F11"/>
    <w:rsid w:val="00226683"/>
    <w:rsid w:val="0022677E"/>
    <w:rsid w:val="00234E04"/>
    <w:rsid w:val="002373BD"/>
    <w:rsid w:val="00246299"/>
    <w:rsid w:val="00247A47"/>
    <w:rsid w:val="00255B0F"/>
    <w:rsid w:val="00260E94"/>
    <w:rsid w:val="00265CB4"/>
    <w:rsid w:val="00267390"/>
    <w:rsid w:val="002714F3"/>
    <w:rsid w:val="002744D7"/>
    <w:rsid w:val="002825D3"/>
    <w:rsid w:val="00284F4B"/>
    <w:rsid w:val="0029460F"/>
    <w:rsid w:val="002A2560"/>
    <w:rsid w:val="002A2F04"/>
    <w:rsid w:val="002A5A32"/>
    <w:rsid w:val="002B66CA"/>
    <w:rsid w:val="002C0C3B"/>
    <w:rsid w:val="002D1512"/>
    <w:rsid w:val="002D6ED1"/>
    <w:rsid w:val="002E1048"/>
    <w:rsid w:val="002F3310"/>
    <w:rsid w:val="002F3C13"/>
    <w:rsid w:val="002F3D0E"/>
    <w:rsid w:val="002F7A44"/>
    <w:rsid w:val="00301090"/>
    <w:rsid w:val="003036F0"/>
    <w:rsid w:val="003039A6"/>
    <w:rsid w:val="00304002"/>
    <w:rsid w:val="00311A91"/>
    <w:rsid w:val="00317A4A"/>
    <w:rsid w:val="00322CBA"/>
    <w:rsid w:val="00324170"/>
    <w:rsid w:val="00335FCA"/>
    <w:rsid w:val="00342A3C"/>
    <w:rsid w:val="0034372C"/>
    <w:rsid w:val="00346FC0"/>
    <w:rsid w:val="00355794"/>
    <w:rsid w:val="0038288E"/>
    <w:rsid w:val="00386B6C"/>
    <w:rsid w:val="00390BCC"/>
    <w:rsid w:val="003A1451"/>
    <w:rsid w:val="003A4D79"/>
    <w:rsid w:val="003B07E0"/>
    <w:rsid w:val="003B2C2E"/>
    <w:rsid w:val="003C0894"/>
    <w:rsid w:val="003C1BF3"/>
    <w:rsid w:val="003D16DC"/>
    <w:rsid w:val="003E15E4"/>
    <w:rsid w:val="003E7833"/>
    <w:rsid w:val="003F1DCD"/>
    <w:rsid w:val="003F224B"/>
    <w:rsid w:val="004040C9"/>
    <w:rsid w:val="00405A4A"/>
    <w:rsid w:val="0040668F"/>
    <w:rsid w:val="00406EE7"/>
    <w:rsid w:val="004145CC"/>
    <w:rsid w:val="00417B21"/>
    <w:rsid w:val="00425D21"/>
    <w:rsid w:val="004342E6"/>
    <w:rsid w:val="00443144"/>
    <w:rsid w:val="004471C9"/>
    <w:rsid w:val="00452FA0"/>
    <w:rsid w:val="00456670"/>
    <w:rsid w:val="00457D07"/>
    <w:rsid w:val="00462EAD"/>
    <w:rsid w:val="00464FEB"/>
    <w:rsid w:val="00467955"/>
    <w:rsid w:val="00470795"/>
    <w:rsid w:val="00490DEC"/>
    <w:rsid w:val="004928F2"/>
    <w:rsid w:val="004A0C01"/>
    <w:rsid w:val="004A2295"/>
    <w:rsid w:val="004A2EAF"/>
    <w:rsid w:val="004A7A11"/>
    <w:rsid w:val="004B5C7F"/>
    <w:rsid w:val="004C665E"/>
    <w:rsid w:val="004D1DEE"/>
    <w:rsid w:val="004D22E9"/>
    <w:rsid w:val="004D7115"/>
    <w:rsid w:val="004F41EC"/>
    <w:rsid w:val="004F656B"/>
    <w:rsid w:val="004F7FB5"/>
    <w:rsid w:val="00500169"/>
    <w:rsid w:val="005036ED"/>
    <w:rsid w:val="00504EB6"/>
    <w:rsid w:val="00514B1D"/>
    <w:rsid w:val="005226C4"/>
    <w:rsid w:val="00532933"/>
    <w:rsid w:val="00533A79"/>
    <w:rsid w:val="0053568E"/>
    <w:rsid w:val="00544207"/>
    <w:rsid w:val="005461AE"/>
    <w:rsid w:val="00552EAE"/>
    <w:rsid w:val="00553175"/>
    <w:rsid w:val="00556A82"/>
    <w:rsid w:val="00560FED"/>
    <w:rsid w:val="00563536"/>
    <w:rsid w:val="00566E52"/>
    <w:rsid w:val="00571526"/>
    <w:rsid w:val="005754A6"/>
    <w:rsid w:val="00576A50"/>
    <w:rsid w:val="00583496"/>
    <w:rsid w:val="005875C1"/>
    <w:rsid w:val="00592A1F"/>
    <w:rsid w:val="00592C41"/>
    <w:rsid w:val="005A0522"/>
    <w:rsid w:val="005A3FF8"/>
    <w:rsid w:val="005A6B96"/>
    <w:rsid w:val="005B20DF"/>
    <w:rsid w:val="005B3415"/>
    <w:rsid w:val="005C1696"/>
    <w:rsid w:val="005C3E3B"/>
    <w:rsid w:val="005C616F"/>
    <w:rsid w:val="005C6C3C"/>
    <w:rsid w:val="005D77D8"/>
    <w:rsid w:val="005E25A4"/>
    <w:rsid w:val="005E7A8E"/>
    <w:rsid w:val="00601805"/>
    <w:rsid w:val="00604867"/>
    <w:rsid w:val="0061668C"/>
    <w:rsid w:val="0062078F"/>
    <w:rsid w:val="00624E51"/>
    <w:rsid w:val="00625E1B"/>
    <w:rsid w:val="00634854"/>
    <w:rsid w:val="006369BF"/>
    <w:rsid w:val="00636BAA"/>
    <w:rsid w:val="006428DB"/>
    <w:rsid w:val="006439B3"/>
    <w:rsid w:val="006450D8"/>
    <w:rsid w:val="00646BBF"/>
    <w:rsid w:val="0065267F"/>
    <w:rsid w:val="00656EA1"/>
    <w:rsid w:val="00657E78"/>
    <w:rsid w:val="00665F89"/>
    <w:rsid w:val="006723E0"/>
    <w:rsid w:val="006734FF"/>
    <w:rsid w:val="0067390D"/>
    <w:rsid w:val="006739B5"/>
    <w:rsid w:val="00674C51"/>
    <w:rsid w:val="006769B4"/>
    <w:rsid w:val="00676A10"/>
    <w:rsid w:val="006821A7"/>
    <w:rsid w:val="00683181"/>
    <w:rsid w:val="006911AB"/>
    <w:rsid w:val="006937B7"/>
    <w:rsid w:val="0069431B"/>
    <w:rsid w:val="0069674E"/>
    <w:rsid w:val="00697974"/>
    <w:rsid w:val="006B6573"/>
    <w:rsid w:val="006B673C"/>
    <w:rsid w:val="006B6FE3"/>
    <w:rsid w:val="006D0F43"/>
    <w:rsid w:val="006D3FC3"/>
    <w:rsid w:val="006E074C"/>
    <w:rsid w:val="006E1DCA"/>
    <w:rsid w:val="006E2542"/>
    <w:rsid w:val="006F69BF"/>
    <w:rsid w:val="0070302B"/>
    <w:rsid w:val="00704E71"/>
    <w:rsid w:val="00712992"/>
    <w:rsid w:val="007135BC"/>
    <w:rsid w:val="00714474"/>
    <w:rsid w:val="00717B29"/>
    <w:rsid w:val="007212D4"/>
    <w:rsid w:val="007231D7"/>
    <w:rsid w:val="00723460"/>
    <w:rsid w:val="00726263"/>
    <w:rsid w:val="0072704A"/>
    <w:rsid w:val="00737B9B"/>
    <w:rsid w:val="00740C50"/>
    <w:rsid w:val="007438DA"/>
    <w:rsid w:val="00750B95"/>
    <w:rsid w:val="00757E19"/>
    <w:rsid w:val="00761A64"/>
    <w:rsid w:val="00763A14"/>
    <w:rsid w:val="00763FC2"/>
    <w:rsid w:val="00766A5C"/>
    <w:rsid w:val="00767FC4"/>
    <w:rsid w:val="00770267"/>
    <w:rsid w:val="00770995"/>
    <w:rsid w:val="00775DAD"/>
    <w:rsid w:val="00776BCA"/>
    <w:rsid w:val="00777F18"/>
    <w:rsid w:val="00782DD3"/>
    <w:rsid w:val="00791C1F"/>
    <w:rsid w:val="007A0802"/>
    <w:rsid w:val="007A307C"/>
    <w:rsid w:val="007A623A"/>
    <w:rsid w:val="007B1AA5"/>
    <w:rsid w:val="007B1D37"/>
    <w:rsid w:val="007B2C36"/>
    <w:rsid w:val="007B34F3"/>
    <w:rsid w:val="007B6BE7"/>
    <w:rsid w:val="007C05E5"/>
    <w:rsid w:val="007C0C09"/>
    <w:rsid w:val="007C7A91"/>
    <w:rsid w:val="007D333F"/>
    <w:rsid w:val="007D5A8C"/>
    <w:rsid w:val="007E223F"/>
    <w:rsid w:val="007E7939"/>
    <w:rsid w:val="007F119F"/>
    <w:rsid w:val="007F2F36"/>
    <w:rsid w:val="00802A99"/>
    <w:rsid w:val="00810D6E"/>
    <w:rsid w:val="0082292E"/>
    <w:rsid w:val="008326E1"/>
    <w:rsid w:val="00836680"/>
    <w:rsid w:val="00842326"/>
    <w:rsid w:val="00846FD2"/>
    <w:rsid w:val="00852E53"/>
    <w:rsid w:val="00853F09"/>
    <w:rsid w:val="0085610D"/>
    <w:rsid w:val="0085661D"/>
    <w:rsid w:val="00866417"/>
    <w:rsid w:val="00872EE9"/>
    <w:rsid w:val="00874808"/>
    <w:rsid w:val="00877DF6"/>
    <w:rsid w:val="00886052"/>
    <w:rsid w:val="00886E05"/>
    <w:rsid w:val="008949FE"/>
    <w:rsid w:val="008970B5"/>
    <w:rsid w:val="008A6424"/>
    <w:rsid w:val="008B1EBE"/>
    <w:rsid w:val="008C2547"/>
    <w:rsid w:val="008C406A"/>
    <w:rsid w:val="008D49C7"/>
    <w:rsid w:val="008F1C47"/>
    <w:rsid w:val="008F31A3"/>
    <w:rsid w:val="0091143F"/>
    <w:rsid w:val="00913087"/>
    <w:rsid w:val="00913959"/>
    <w:rsid w:val="00914920"/>
    <w:rsid w:val="009150B3"/>
    <w:rsid w:val="00916593"/>
    <w:rsid w:val="00916DAC"/>
    <w:rsid w:val="009200D9"/>
    <w:rsid w:val="00930315"/>
    <w:rsid w:val="00930B77"/>
    <w:rsid w:val="00933E1E"/>
    <w:rsid w:val="00935114"/>
    <w:rsid w:val="00950994"/>
    <w:rsid w:val="00950BB0"/>
    <w:rsid w:val="00956B3A"/>
    <w:rsid w:val="00964B9D"/>
    <w:rsid w:val="00967AB0"/>
    <w:rsid w:val="00975E7F"/>
    <w:rsid w:val="009974BD"/>
    <w:rsid w:val="009A2203"/>
    <w:rsid w:val="009A36FB"/>
    <w:rsid w:val="009B4278"/>
    <w:rsid w:val="009B513C"/>
    <w:rsid w:val="009C1FF0"/>
    <w:rsid w:val="009C21F1"/>
    <w:rsid w:val="009C320A"/>
    <w:rsid w:val="009C36DA"/>
    <w:rsid w:val="009C4870"/>
    <w:rsid w:val="009E1C72"/>
    <w:rsid w:val="009E5875"/>
    <w:rsid w:val="00A014B4"/>
    <w:rsid w:val="00A05E46"/>
    <w:rsid w:val="00A10B56"/>
    <w:rsid w:val="00A1314C"/>
    <w:rsid w:val="00A23565"/>
    <w:rsid w:val="00A25C9C"/>
    <w:rsid w:val="00A3074E"/>
    <w:rsid w:val="00A34B2A"/>
    <w:rsid w:val="00A41B05"/>
    <w:rsid w:val="00A4519C"/>
    <w:rsid w:val="00A45602"/>
    <w:rsid w:val="00A47297"/>
    <w:rsid w:val="00A50E4A"/>
    <w:rsid w:val="00A6269B"/>
    <w:rsid w:val="00A64E1C"/>
    <w:rsid w:val="00A73CC5"/>
    <w:rsid w:val="00A81CE6"/>
    <w:rsid w:val="00A84ED9"/>
    <w:rsid w:val="00AA351E"/>
    <w:rsid w:val="00AA556C"/>
    <w:rsid w:val="00AA57E7"/>
    <w:rsid w:val="00AB07AB"/>
    <w:rsid w:val="00AB3A55"/>
    <w:rsid w:val="00AB4E8A"/>
    <w:rsid w:val="00AB67A9"/>
    <w:rsid w:val="00AB6E34"/>
    <w:rsid w:val="00AC1C13"/>
    <w:rsid w:val="00AC225F"/>
    <w:rsid w:val="00AC539F"/>
    <w:rsid w:val="00AC5464"/>
    <w:rsid w:val="00AC6226"/>
    <w:rsid w:val="00AC6287"/>
    <w:rsid w:val="00AD0AE2"/>
    <w:rsid w:val="00AE0129"/>
    <w:rsid w:val="00AE073A"/>
    <w:rsid w:val="00AE587B"/>
    <w:rsid w:val="00AE750E"/>
    <w:rsid w:val="00AF4A47"/>
    <w:rsid w:val="00AF642B"/>
    <w:rsid w:val="00B14914"/>
    <w:rsid w:val="00B20400"/>
    <w:rsid w:val="00B238B7"/>
    <w:rsid w:val="00B32379"/>
    <w:rsid w:val="00B33FEE"/>
    <w:rsid w:val="00B35313"/>
    <w:rsid w:val="00B42683"/>
    <w:rsid w:val="00B42E13"/>
    <w:rsid w:val="00B45E63"/>
    <w:rsid w:val="00B46A88"/>
    <w:rsid w:val="00B47E6F"/>
    <w:rsid w:val="00B50BEF"/>
    <w:rsid w:val="00B5324A"/>
    <w:rsid w:val="00B712E0"/>
    <w:rsid w:val="00B71611"/>
    <w:rsid w:val="00B73F01"/>
    <w:rsid w:val="00B76B6F"/>
    <w:rsid w:val="00B7733E"/>
    <w:rsid w:val="00B85362"/>
    <w:rsid w:val="00B861F0"/>
    <w:rsid w:val="00B87604"/>
    <w:rsid w:val="00B96537"/>
    <w:rsid w:val="00B96812"/>
    <w:rsid w:val="00BA018C"/>
    <w:rsid w:val="00BA6F2D"/>
    <w:rsid w:val="00BB064F"/>
    <w:rsid w:val="00BC0DC9"/>
    <w:rsid w:val="00BD7AC8"/>
    <w:rsid w:val="00BF0EB2"/>
    <w:rsid w:val="00BF22ED"/>
    <w:rsid w:val="00C00233"/>
    <w:rsid w:val="00C03E4B"/>
    <w:rsid w:val="00C171F1"/>
    <w:rsid w:val="00C27302"/>
    <w:rsid w:val="00C368DD"/>
    <w:rsid w:val="00C41B53"/>
    <w:rsid w:val="00C4593E"/>
    <w:rsid w:val="00C6036E"/>
    <w:rsid w:val="00C6241D"/>
    <w:rsid w:val="00C64213"/>
    <w:rsid w:val="00C64C4E"/>
    <w:rsid w:val="00C66B95"/>
    <w:rsid w:val="00C7309F"/>
    <w:rsid w:val="00C76269"/>
    <w:rsid w:val="00C8172B"/>
    <w:rsid w:val="00C84786"/>
    <w:rsid w:val="00C84EAE"/>
    <w:rsid w:val="00C86ECF"/>
    <w:rsid w:val="00C97512"/>
    <w:rsid w:val="00CA3687"/>
    <w:rsid w:val="00CB08D9"/>
    <w:rsid w:val="00CB475F"/>
    <w:rsid w:val="00CB5D0F"/>
    <w:rsid w:val="00CC0439"/>
    <w:rsid w:val="00CC2BF6"/>
    <w:rsid w:val="00CC6A07"/>
    <w:rsid w:val="00CC7823"/>
    <w:rsid w:val="00CD2730"/>
    <w:rsid w:val="00CD600C"/>
    <w:rsid w:val="00CD7FE2"/>
    <w:rsid w:val="00CE1063"/>
    <w:rsid w:val="00CE34C9"/>
    <w:rsid w:val="00CE4618"/>
    <w:rsid w:val="00CE5ACE"/>
    <w:rsid w:val="00CE6279"/>
    <w:rsid w:val="00CE703B"/>
    <w:rsid w:val="00CF01F9"/>
    <w:rsid w:val="00D00FA5"/>
    <w:rsid w:val="00D0364F"/>
    <w:rsid w:val="00D12A16"/>
    <w:rsid w:val="00D1320F"/>
    <w:rsid w:val="00D13881"/>
    <w:rsid w:val="00D20C1C"/>
    <w:rsid w:val="00D22764"/>
    <w:rsid w:val="00D26B35"/>
    <w:rsid w:val="00D31EAF"/>
    <w:rsid w:val="00D45113"/>
    <w:rsid w:val="00D523BA"/>
    <w:rsid w:val="00D729BD"/>
    <w:rsid w:val="00D73263"/>
    <w:rsid w:val="00D73ABD"/>
    <w:rsid w:val="00D77CF7"/>
    <w:rsid w:val="00D921B6"/>
    <w:rsid w:val="00DA216A"/>
    <w:rsid w:val="00DA4310"/>
    <w:rsid w:val="00DB37BC"/>
    <w:rsid w:val="00DC03D4"/>
    <w:rsid w:val="00DC3B65"/>
    <w:rsid w:val="00DC777C"/>
    <w:rsid w:val="00DD0D0E"/>
    <w:rsid w:val="00DE3189"/>
    <w:rsid w:val="00DF211E"/>
    <w:rsid w:val="00DF6D31"/>
    <w:rsid w:val="00E00BF7"/>
    <w:rsid w:val="00E20D2C"/>
    <w:rsid w:val="00E21674"/>
    <w:rsid w:val="00E23FA1"/>
    <w:rsid w:val="00E35707"/>
    <w:rsid w:val="00E3727D"/>
    <w:rsid w:val="00E40A06"/>
    <w:rsid w:val="00E42726"/>
    <w:rsid w:val="00E62037"/>
    <w:rsid w:val="00E6292A"/>
    <w:rsid w:val="00E64431"/>
    <w:rsid w:val="00E6662D"/>
    <w:rsid w:val="00E708C6"/>
    <w:rsid w:val="00E72697"/>
    <w:rsid w:val="00E7311C"/>
    <w:rsid w:val="00E75884"/>
    <w:rsid w:val="00E812C2"/>
    <w:rsid w:val="00E83A08"/>
    <w:rsid w:val="00E83D74"/>
    <w:rsid w:val="00E91F30"/>
    <w:rsid w:val="00EA01BD"/>
    <w:rsid w:val="00EB02E5"/>
    <w:rsid w:val="00ED1391"/>
    <w:rsid w:val="00EF2C2C"/>
    <w:rsid w:val="00EF7879"/>
    <w:rsid w:val="00F13A26"/>
    <w:rsid w:val="00F16A08"/>
    <w:rsid w:val="00F30AF1"/>
    <w:rsid w:val="00F31E3B"/>
    <w:rsid w:val="00F3698A"/>
    <w:rsid w:val="00F47261"/>
    <w:rsid w:val="00F50CB4"/>
    <w:rsid w:val="00F5427B"/>
    <w:rsid w:val="00F66EAC"/>
    <w:rsid w:val="00F677A8"/>
    <w:rsid w:val="00F71483"/>
    <w:rsid w:val="00F71769"/>
    <w:rsid w:val="00F7305D"/>
    <w:rsid w:val="00F83CD6"/>
    <w:rsid w:val="00F856B9"/>
    <w:rsid w:val="00F90C2C"/>
    <w:rsid w:val="00F94C10"/>
    <w:rsid w:val="00F95DB6"/>
    <w:rsid w:val="00F96581"/>
    <w:rsid w:val="00F9744C"/>
    <w:rsid w:val="00FA4CB8"/>
    <w:rsid w:val="00FD1223"/>
    <w:rsid w:val="00FD2B0B"/>
    <w:rsid w:val="00FD69AB"/>
    <w:rsid w:val="00FE0BEF"/>
    <w:rsid w:val="00FE38EE"/>
    <w:rsid w:val="00FE4995"/>
    <w:rsid w:val="00FF12E6"/>
    <w:rsid w:val="00FF38CE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B6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1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A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A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304</Words>
  <Characters>1738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p234-a</dc:creator>
  <cp:keywords/>
  <dc:description/>
  <cp:lastModifiedBy>-</cp:lastModifiedBy>
  <cp:revision>3</cp:revision>
  <cp:lastPrinted>2018-10-18T14:09:00Z</cp:lastPrinted>
  <dcterms:created xsi:type="dcterms:W3CDTF">2018-10-18T14:26:00Z</dcterms:created>
  <dcterms:modified xsi:type="dcterms:W3CDTF">2018-11-06T06:42:00Z</dcterms:modified>
</cp:coreProperties>
</file>