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38" w:rsidRPr="00DF3B0B" w:rsidRDefault="00017B38" w:rsidP="00A51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B0B">
        <w:rPr>
          <w:rFonts w:ascii="Times New Roman" w:hAnsi="Times New Roman"/>
          <w:sz w:val="28"/>
          <w:szCs w:val="28"/>
        </w:rPr>
        <w:t>Прокуратурой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B0B">
        <w:rPr>
          <w:rFonts w:ascii="Times New Roman" w:hAnsi="Times New Roman"/>
          <w:sz w:val="28"/>
          <w:szCs w:val="28"/>
        </w:rPr>
        <w:t>Курортного района проведена проверка соблюдения требований законодательства о контрактной системе</w:t>
      </w:r>
      <w:r>
        <w:rPr>
          <w:rFonts w:ascii="Times New Roman" w:hAnsi="Times New Roman"/>
          <w:sz w:val="28"/>
          <w:szCs w:val="28"/>
        </w:rPr>
        <w:t>, а также законодательства о градостроительстве</w:t>
      </w:r>
      <w:r w:rsidRPr="00DF3B0B">
        <w:rPr>
          <w:rFonts w:ascii="Times New Roman" w:hAnsi="Times New Roman"/>
          <w:sz w:val="28"/>
          <w:szCs w:val="28"/>
        </w:rPr>
        <w:t>!</w:t>
      </w:r>
    </w:p>
    <w:p w:rsidR="00017B38" w:rsidRPr="00DF3B0B" w:rsidRDefault="00017B38" w:rsidP="00194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B38" w:rsidRPr="00A438D1" w:rsidRDefault="00017B38" w:rsidP="00A4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B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A438D1">
        <w:rPr>
          <w:rFonts w:ascii="Times New Roman" w:hAnsi="Times New Roman"/>
          <w:sz w:val="28"/>
          <w:szCs w:val="28"/>
        </w:rPr>
        <w:t xml:space="preserve">рокуратурой района инициирована проверка соблюдения требований действующего бюджетного законодательства, законодательства о контрактной системе в отношении СПб ГБУ «Курортный берег». </w:t>
      </w:r>
    </w:p>
    <w:p w:rsidR="00017B38" w:rsidRPr="00A438D1" w:rsidRDefault="00017B38" w:rsidP="00A438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</w:t>
      </w:r>
      <w:r w:rsidRPr="00A438D1">
        <w:rPr>
          <w:rFonts w:ascii="Times New Roman" w:hAnsi="Times New Roman"/>
          <w:sz w:val="28"/>
          <w:szCs w:val="28"/>
        </w:rPr>
        <w:t xml:space="preserve">проверки установлено, что между СПб ГБУ «Курортный берег» и ООО «Олимп» заключен государственный контракт </w:t>
      </w:r>
      <w:r w:rsidRPr="00A438D1">
        <w:rPr>
          <w:rFonts w:ascii="Times New Roman" w:hAnsi="Times New Roman"/>
          <w:bCs/>
          <w:sz w:val="28"/>
          <w:szCs w:val="28"/>
        </w:rPr>
        <w:t>№ 0372200029218000044_228205 от 01.10.2018 по выполнению работ по благоустройству территории по адресу: СПб, г. Сестрорецк, ул. Магазинная, участок №3.</w:t>
      </w:r>
    </w:p>
    <w:p w:rsidR="00017B38" w:rsidRPr="00A438D1" w:rsidRDefault="00017B38" w:rsidP="00A438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38D1">
        <w:rPr>
          <w:rFonts w:ascii="Times New Roman" w:hAnsi="Times New Roman"/>
          <w:bCs/>
          <w:sz w:val="28"/>
          <w:szCs w:val="28"/>
        </w:rPr>
        <w:tab/>
        <w:t xml:space="preserve">Согласно условиям контракта сумма работ составляет 2 900 836 рублей, срок выполнения работ «с момента заключения контракта, окончание – не позднее 15.10.2018».  </w:t>
      </w:r>
    </w:p>
    <w:p w:rsidR="00017B38" w:rsidRPr="00A438D1" w:rsidRDefault="00017B38" w:rsidP="00A43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Проведенной прокуратурой района совместно с ГАТИ СПб проверкой установлено, что по</w:t>
      </w:r>
      <w:r w:rsidRPr="00A438D1">
        <w:rPr>
          <w:rFonts w:ascii="Times New Roman" w:hAnsi="Times New Roman"/>
          <w:bCs/>
          <w:sz w:val="28"/>
          <w:szCs w:val="28"/>
        </w:rPr>
        <w:t xml:space="preserve"> состоянию на 29.10.2018 работы в полном объеме не выполнены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A438D1">
        <w:rPr>
          <w:rFonts w:ascii="Times New Roman" w:hAnsi="Times New Roman"/>
          <w:bCs/>
          <w:sz w:val="28"/>
          <w:szCs w:val="28"/>
        </w:rPr>
        <w:t>Работы по благоустройству выполнялись ООО «Олимп» по истечению срока действия ордера ГАТИ СПб № У-7489 от 04.06.2018</w:t>
      </w:r>
      <w:r>
        <w:rPr>
          <w:rFonts w:ascii="Times New Roman" w:hAnsi="Times New Roman"/>
          <w:bCs/>
          <w:sz w:val="28"/>
          <w:szCs w:val="28"/>
        </w:rPr>
        <w:t xml:space="preserve"> (срок действия до 15.10.2018), однако с</w:t>
      </w:r>
      <w:r w:rsidRPr="00A438D1">
        <w:rPr>
          <w:rFonts w:ascii="Times New Roman" w:hAnsi="Times New Roman"/>
          <w:bCs/>
          <w:sz w:val="28"/>
          <w:szCs w:val="28"/>
        </w:rPr>
        <w:t xml:space="preserve">ведения о переоформлении ордера со стороны СПб ГБУ по благоустройству «Курортный берег» в ГАТИ СПб отсутствуют. </w:t>
      </w:r>
    </w:p>
    <w:p w:rsidR="00017B38" w:rsidRPr="00A438D1" w:rsidRDefault="00017B38" w:rsidP="00A4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</w:t>
      </w:r>
      <w:r w:rsidRPr="00A438D1">
        <w:rPr>
          <w:rFonts w:ascii="Times New Roman" w:hAnsi="Times New Roman"/>
          <w:bCs/>
          <w:sz w:val="28"/>
          <w:szCs w:val="28"/>
        </w:rPr>
        <w:t xml:space="preserve"> совместной проверкой установлено, что на объекте производства работ отсутствует ограждение.  </w:t>
      </w:r>
    </w:p>
    <w:p w:rsidR="00017B38" w:rsidRDefault="00017B38" w:rsidP="00A4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факту</w:t>
      </w:r>
      <w:r w:rsidRPr="00A438D1">
        <w:rPr>
          <w:rFonts w:ascii="Times New Roman" w:hAnsi="Times New Roman"/>
          <w:sz w:val="28"/>
          <w:szCs w:val="28"/>
        </w:rPr>
        <w:t xml:space="preserve"> материалы проверки</w:t>
      </w:r>
      <w:r>
        <w:rPr>
          <w:rFonts w:ascii="Times New Roman" w:hAnsi="Times New Roman"/>
          <w:sz w:val="28"/>
          <w:szCs w:val="28"/>
        </w:rPr>
        <w:t xml:space="preserve"> прокуратурой района направлены в ГАТИ СПб, по результатам рассмотрения которых в отношении виновных должностных лиц заказчика СПб ГБУ по благоустройству «Курортный берег» и подрядной организации ООО «ОЛИМП» составлены протоколы об административных правонарушениях, предусмотренных п. 2 ст. 14 Закона Санкт-Петербурга от 31.05.2010 № 273-70 «Об административных правонарушениях в Санкт-Петербурге». </w:t>
      </w:r>
    </w:p>
    <w:p w:rsidR="00017B38" w:rsidRPr="00A438D1" w:rsidRDefault="00017B38" w:rsidP="00A43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настоящий момент проверка не окончена, по результатам будут приняты исчерпывающие меры прокурорского реагирования. </w:t>
      </w:r>
    </w:p>
    <w:p w:rsidR="00017B38" w:rsidRPr="00DF3B0B" w:rsidRDefault="00017B38" w:rsidP="00A438D1">
      <w:pPr>
        <w:spacing w:after="0" w:line="240" w:lineRule="auto"/>
        <w:jc w:val="both"/>
        <w:rPr>
          <w:sz w:val="28"/>
          <w:szCs w:val="28"/>
        </w:rPr>
      </w:pPr>
    </w:p>
    <w:p w:rsidR="00017B38" w:rsidRPr="00DF3B0B" w:rsidRDefault="00017B38" w:rsidP="00C14B33">
      <w:pPr>
        <w:pStyle w:val="ConsPlusNormal"/>
        <w:jc w:val="both"/>
      </w:pPr>
    </w:p>
    <w:p w:rsidR="00017B38" w:rsidRDefault="00017B38" w:rsidP="00C14B33">
      <w:pPr>
        <w:pStyle w:val="ConsPlusNormal"/>
        <w:ind w:firstLine="709"/>
        <w:jc w:val="both"/>
      </w:pPr>
      <w:bookmarkStart w:id="0" w:name="_GoBack"/>
      <w:bookmarkEnd w:id="0"/>
    </w:p>
    <w:sectPr w:rsidR="00017B38" w:rsidSect="000D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325"/>
    <w:rsid w:val="00017B38"/>
    <w:rsid w:val="000D0260"/>
    <w:rsid w:val="000E6DD0"/>
    <w:rsid w:val="000F7ECB"/>
    <w:rsid w:val="00126789"/>
    <w:rsid w:val="0019491A"/>
    <w:rsid w:val="0019504A"/>
    <w:rsid w:val="001E2253"/>
    <w:rsid w:val="002138FD"/>
    <w:rsid w:val="00234485"/>
    <w:rsid w:val="002B090F"/>
    <w:rsid w:val="002B39FB"/>
    <w:rsid w:val="003037FE"/>
    <w:rsid w:val="00394493"/>
    <w:rsid w:val="003A72C0"/>
    <w:rsid w:val="00477CB0"/>
    <w:rsid w:val="005C0699"/>
    <w:rsid w:val="005E7329"/>
    <w:rsid w:val="00651A71"/>
    <w:rsid w:val="006A2555"/>
    <w:rsid w:val="006A42E4"/>
    <w:rsid w:val="00741198"/>
    <w:rsid w:val="00793E56"/>
    <w:rsid w:val="008512D3"/>
    <w:rsid w:val="00926794"/>
    <w:rsid w:val="00992325"/>
    <w:rsid w:val="00A438D1"/>
    <w:rsid w:val="00A51D6E"/>
    <w:rsid w:val="00A91FB8"/>
    <w:rsid w:val="00B17403"/>
    <w:rsid w:val="00B77AEA"/>
    <w:rsid w:val="00BE2ECB"/>
    <w:rsid w:val="00C14B33"/>
    <w:rsid w:val="00C84331"/>
    <w:rsid w:val="00DA6B76"/>
    <w:rsid w:val="00DC2C7F"/>
    <w:rsid w:val="00DF3B0B"/>
    <w:rsid w:val="00DF68B4"/>
    <w:rsid w:val="00EC7563"/>
    <w:rsid w:val="00F9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740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276</Words>
  <Characters>1576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Егорченкова Ирина А.</dc:creator>
  <cp:keywords/>
  <dc:description/>
  <cp:lastModifiedBy>-</cp:lastModifiedBy>
  <cp:revision>3</cp:revision>
  <cp:lastPrinted>2018-04-28T06:57:00Z</cp:lastPrinted>
  <dcterms:created xsi:type="dcterms:W3CDTF">2018-11-23T09:17:00Z</dcterms:created>
  <dcterms:modified xsi:type="dcterms:W3CDTF">2018-11-26T07:13:00Z</dcterms:modified>
</cp:coreProperties>
</file>