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68" w:rsidRPr="006551FF" w:rsidRDefault="00A23D68" w:rsidP="00CF5762">
      <w:pPr>
        <w:ind w:firstLine="709"/>
        <w:rPr>
          <w:sz w:val="28"/>
          <w:szCs w:val="28"/>
        </w:rPr>
      </w:pPr>
      <w:r w:rsidRPr="006551FF">
        <w:rPr>
          <w:sz w:val="28"/>
          <w:szCs w:val="28"/>
        </w:rPr>
        <w:t xml:space="preserve">                            ПРОКУРАТУРА РАЗЪЯСНЯЕТ:</w:t>
      </w:r>
    </w:p>
    <w:p w:rsidR="00A23D68" w:rsidRPr="003B0AAA" w:rsidRDefault="00A23D68" w:rsidP="009726E9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3B0AAA">
        <w:rPr>
          <w:b w:val="0"/>
          <w:bCs w:val="0"/>
          <w:color w:val="000000"/>
          <w:sz w:val="28"/>
          <w:szCs w:val="28"/>
        </w:rPr>
        <w:t>    «</w:t>
      </w:r>
      <w:r>
        <w:rPr>
          <w:b w:val="0"/>
          <w:bCs w:val="0"/>
          <w:color w:val="000000"/>
          <w:sz w:val="28"/>
          <w:szCs w:val="28"/>
        </w:rPr>
        <w:t>Осторожно, дорогие «чудо-лекарства»</w:t>
      </w:r>
    </w:p>
    <w:p w:rsidR="00A23D68" w:rsidRPr="006551FF" w:rsidRDefault="00A23D68" w:rsidP="00CF5762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</w:p>
    <w:p w:rsidR="00A23D68" w:rsidRPr="006551FF" w:rsidRDefault="00A23D68" w:rsidP="003D53DE">
      <w:pPr>
        <w:pStyle w:val="Heading1"/>
        <w:spacing w:before="0" w:beforeAutospacing="0" w:after="0" w:afterAutospacing="0"/>
        <w:ind w:firstLine="709"/>
        <w:jc w:val="both"/>
        <w:rPr>
          <w:b w:val="0"/>
          <w:sz w:val="28"/>
          <w:szCs w:val="28"/>
          <w:bdr w:val="none" w:sz="0" w:space="0" w:color="auto" w:frame="1"/>
        </w:rPr>
      </w:pPr>
      <w:r w:rsidRPr="006551FF">
        <w:rPr>
          <w:b w:val="0"/>
          <w:sz w:val="28"/>
          <w:szCs w:val="28"/>
          <w:shd w:val="clear" w:color="auto" w:fill="FFFFFF"/>
        </w:rPr>
        <w:t xml:space="preserve">Тема профилактики мошенничества, совершаемого в отношении граждан преклонного возраста, </w:t>
      </w:r>
      <w:r>
        <w:rPr>
          <w:b w:val="0"/>
          <w:sz w:val="28"/>
          <w:szCs w:val="28"/>
          <w:shd w:val="clear" w:color="auto" w:fill="FFFFFF"/>
        </w:rPr>
        <w:t>остается сегодня особенно актуальной</w:t>
      </w:r>
      <w:r w:rsidRPr="006551FF">
        <w:rPr>
          <w:b w:val="0"/>
          <w:sz w:val="28"/>
          <w:szCs w:val="28"/>
          <w:shd w:val="clear" w:color="auto" w:fill="FFFFFF"/>
        </w:rPr>
        <w:t xml:space="preserve">. </w:t>
      </w:r>
    </w:p>
    <w:p w:rsidR="00A23D68" w:rsidRPr="00E74C55" w:rsidRDefault="00A23D68" w:rsidP="00E74C55">
      <w:pPr>
        <w:pStyle w:val="NormalWeb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356FF2">
        <w:rPr>
          <w:sz w:val="28"/>
          <w:szCs w:val="28"/>
          <w:shd w:val="clear" w:color="auto" w:fill="FFFFFF"/>
        </w:rPr>
        <w:t>Ранее прокуратурой района давались разъяснения жителям района</w:t>
      </w:r>
      <w:r>
        <w:rPr>
          <w:sz w:val="28"/>
          <w:szCs w:val="28"/>
          <w:shd w:val="clear" w:color="auto" w:fill="FFFFFF"/>
        </w:rPr>
        <w:t xml:space="preserve"> </w:t>
      </w:r>
      <w:r w:rsidRPr="00356FF2">
        <w:rPr>
          <w:sz w:val="28"/>
          <w:szCs w:val="28"/>
          <w:shd w:val="clear" w:color="auto" w:fill="FFFFFF"/>
        </w:rPr>
        <w:t>о том, что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</w:rPr>
        <w:t>ж</w:t>
      </w:r>
      <w:r w:rsidRPr="006551FF">
        <w:rPr>
          <w:sz w:val="28"/>
          <w:szCs w:val="28"/>
          <w:bdr w:val="none" w:sz="0" w:space="0" w:color="auto" w:frame="1"/>
        </w:rPr>
        <w:t>ертвами подобных преступлений становятся пожилые и одинокие люди, так как являются наиболее уязвимой и незащищенной частью общества</w:t>
      </w:r>
      <w:r>
        <w:rPr>
          <w:rStyle w:val="Strong"/>
          <w:b w:val="0"/>
          <w:bCs/>
          <w:sz w:val="28"/>
          <w:szCs w:val="28"/>
        </w:rPr>
        <w:t>, что р</w:t>
      </w:r>
      <w:r>
        <w:rPr>
          <w:sz w:val="28"/>
          <w:szCs w:val="28"/>
          <w:bdr w:val="none" w:sz="0" w:space="0" w:color="auto" w:frame="1"/>
        </w:rPr>
        <w:t>аспространенным</w:t>
      </w:r>
      <w:r w:rsidRPr="006551FF">
        <w:rPr>
          <w:sz w:val="28"/>
          <w:szCs w:val="28"/>
          <w:bdr w:val="none" w:sz="0" w:space="0" w:color="auto" w:frame="1"/>
        </w:rPr>
        <w:t xml:space="preserve"> метод</w:t>
      </w:r>
      <w:r>
        <w:rPr>
          <w:sz w:val="28"/>
          <w:szCs w:val="28"/>
          <w:bdr w:val="none" w:sz="0" w:space="0" w:color="auto" w:frame="1"/>
        </w:rPr>
        <w:t>ом</w:t>
      </w:r>
      <w:r w:rsidRPr="006551FF">
        <w:rPr>
          <w:sz w:val="28"/>
          <w:szCs w:val="28"/>
          <w:bdr w:val="none" w:sz="0" w:space="0" w:color="auto" w:frame="1"/>
        </w:rPr>
        <w:t xml:space="preserve"> мошенников </w:t>
      </w:r>
      <w:r>
        <w:rPr>
          <w:sz w:val="28"/>
          <w:szCs w:val="28"/>
          <w:bdr w:val="none" w:sz="0" w:space="0" w:color="auto" w:frame="1"/>
        </w:rPr>
        <w:t xml:space="preserve">является </w:t>
      </w:r>
      <w:r w:rsidRPr="006551FF">
        <w:rPr>
          <w:sz w:val="28"/>
          <w:szCs w:val="28"/>
        </w:rPr>
        <w:t>спекуляция на вопросах здоровья</w:t>
      </w:r>
      <w:r w:rsidRPr="006551FF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</w:rPr>
        <w:t>Как правило, п</w:t>
      </w:r>
      <w:r w:rsidRPr="006551FF">
        <w:rPr>
          <w:sz w:val="28"/>
          <w:szCs w:val="28"/>
          <w:bdr w:val="none" w:sz="0" w:space="0" w:color="auto" w:frame="1"/>
        </w:rPr>
        <w:t>од видом эффект</w:t>
      </w:r>
      <w:r>
        <w:rPr>
          <w:sz w:val="28"/>
          <w:szCs w:val="28"/>
          <w:bdr w:val="none" w:sz="0" w:space="0" w:color="auto" w:frame="1"/>
        </w:rPr>
        <w:t>ивных лекарств распространяются</w:t>
      </w:r>
      <w:r w:rsidRPr="006551FF">
        <w:rPr>
          <w:sz w:val="28"/>
          <w:szCs w:val="28"/>
          <w:bdr w:val="none" w:sz="0" w:space="0" w:color="auto" w:frame="1"/>
        </w:rPr>
        <w:t xml:space="preserve"> препараты, не оказывающие кардинального влияния на </w:t>
      </w:r>
      <w:r w:rsidRPr="00E74C55">
        <w:rPr>
          <w:sz w:val="28"/>
          <w:szCs w:val="28"/>
          <w:bdr w:val="none" w:sz="0" w:space="0" w:color="auto" w:frame="1"/>
        </w:rPr>
        <w:t xml:space="preserve">состояние здоровья. </w:t>
      </w:r>
    </w:p>
    <w:p w:rsidR="00A23D68" w:rsidRPr="00E74C55" w:rsidRDefault="00A23D68" w:rsidP="00CF5762">
      <w:pPr>
        <w:pStyle w:val="NormalWeb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E74C55">
        <w:rPr>
          <w:sz w:val="28"/>
          <w:szCs w:val="28"/>
          <w:shd w:val="clear" w:color="auto" w:fill="FFFFFF"/>
        </w:rPr>
        <w:t>В правоохранительные органы от жителей района вновь стали поступать обращения по факту мошеннических действий.</w:t>
      </w:r>
    </w:p>
    <w:p w:rsidR="00A23D68" w:rsidRPr="00E74C55" w:rsidRDefault="00A23D68" w:rsidP="00CF5762">
      <w:pPr>
        <w:pStyle w:val="NormalWeb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E74C55">
        <w:rPr>
          <w:sz w:val="28"/>
          <w:szCs w:val="28"/>
          <w:bdr w:val="none" w:sz="0" w:space="0" w:color="auto" w:frame="1"/>
        </w:rPr>
        <w:t>Так, 16 ноября 2018 года одна из жительниц района передала неизвестному лицу двести тысяч рублей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74C55">
        <w:rPr>
          <w:sz w:val="28"/>
          <w:szCs w:val="28"/>
          <w:bdr w:val="none" w:sz="0" w:space="0" w:color="auto" w:frame="1"/>
        </w:rPr>
        <w:t xml:space="preserve">за </w:t>
      </w:r>
      <w:r>
        <w:rPr>
          <w:sz w:val="28"/>
          <w:szCs w:val="28"/>
          <w:bdr w:val="none" w:sz="0" w:space="0" w:color="auto" w:frame="1"/>
        </w:rPr>
        <w:t>три упаковки таблеток, которые можно приобрести в аптеках по стоимости значительно ниже указанной</w:t>
      </w:r>
      <w:r w:rsidRPr="00E74C55">
        <w:rPr>
          <w:sz w:val="28"/>
          <w:szCs w:val="28"/>
          <w:bdr w:val="none" w:sz="0" w:space="0" w:color="auto" w:frame="1"/>
        </w:rPr>
        <w:t xml:space="preserve">. </w:t>
      </w:r>
    </w:p>
    <w:p w:rsidR="00A23D68" w:rsidRDefault="00A23D68" w:rsidP="00356FF2">
      <w:pPr>
        <w:pStyle w:val="NormalWeb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6551FF">
        <w:rPr>
          <w:sz w:val="28"/>
          <w:szCs w:val="28"/>
          <w:shd w:val="clear" w:color="auto" w:fill="FFFFFF"/>
        </w:rPr>
        <w:t xml:space="preserve">Во избежание негативных последствий, </w:t>
      </w:r>
      <w:r>
        <w:rPr>
          <w:sz w:val="28"/>
          <w:szCs w:val="28"/>
          <w:shd w:val="clear" w:color="auto" w:fill="FFFFFF"/>
        </w:rPr>
        <w:t xml:space="preserve">прокуратура района призывает жителей района к бдительности. </w:t>
      </w:r>
      <w:r>
        <w:rPr>
          <w:sz w:val="28"/>
          <w:szCs w:val="28"/>
        </w:rPr>
        <w:t>Не покупайте ничего с рук,</w:t>
      </w:r>
      <w:r w:rsidRPr="009726E9">
        <w:rPr>
          <w:sz w:val="28"/>
          <w:szCs w:val="28"/>
        </w:rPr>
        <w:t xml:space="preserve"> тем более у людей, позвонивших вам по телефону или в вашу дверь! Не верьте обещаниям, акциям и сопроводительным документам к </w:t>
      </w:r>
      <w:r>
        <w:rPr>
          <w:sz w:val="28"/>
          <w:szCs w:val="28"/>
        </w:rPr>
        <w:t>«чудо-лекарствам»</w:t>
      </w:r>
      <w:r w:rsidRPr="009726E9">
        <w:rPr>
          <w:sz w:val="28"/>
          <w:szCs w:val="28"/>
        </w:rPr>
        <w:t xml:space="preserve">. В лучшем случае чудо-аппарат окажется бесполезным, в худшем – он может серьезно навредить вашему здоровью. </w:t>
      </w:r>
      <w:r w:rsidRPr="006551FF">
        <w:rPr>
          <w:sz w:val="28"/>
          <w:szCs w:val="28"/>
          <w:bdr w:val="none" w:sz="0" w:space="0" w:color="auto" w:frame="1"/>
        </w:rPr>
        <w:t>Кроме того, медицинские учреждения и социальные службы не предлагают лекарства на дому, также все вопросы о лекарствах и препаратах необходимо решать с лечащим врачом.</w:t>
      </w:r>
    </w:p>
    <w:p w:rsidR="00A23D68" w:rsidRPr="009726E9" w:rsidRDefault="00A23D68" w:rsidP="009726E9">
      <w:pPr>
        <w:pStyle w:val="NormalWeb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6551FF">
        <w:rPr>
          <w:sz w:val="28"/>
          <w:szCs w:val="28"/>
          <w:shd w:val="clear" w:color="auto" w:fill="FFFFFF"/>
        </w:rPr>
        <w:t xml:space="preserve">Действия таких лиц квалифицируются по соответствующей части ст.159 УК РФ, </w:t>
      </w:r>
      <w:r w:rsidRPr="006551FF">
        <w:rPr>
          <w:sz w:val="28"/>
          <w:szCs w:val="28"/>
          <w:bdr w:val="none" w:sz="0" w:space="0" w:color="auto" w:frame="1"/>
        </w:rPr>
        <w:t xml:space="preserve">предусматривающей ответственность за совершение мошеннических действий путем обмана и злоупотребления доверием. </w:t>
      </w:r>
      <w:r w:rsidRPr="006551FF">
        <w:rPr>
          <w:sz w:val="28"/>
          <w:szCs w:val="28"/>
        </w:rPr>
        <w:t>Максимальное наказание за данное преступление предусмотрено в виде лишения свободы на срок до десяти лет.</w:t>
      </w:r>
    </w:p>
    <w:p w:rsidR="00A23D68" w:rsidRPr="009726E9" w:rsidRDefault="00A23D68" w:rsidP="009726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0AAA">
        <w:rPr>
          <w:color w:val="000000"/>
          <w:sz w:val="28"/>
          <w:szCs w:val="28"/>
        </w:rPr>
        <w:t xml:space="preserve">Если Вы все же стали жертвой мошенников, </w:t>
      </w:r>
      <w:r w:rsidRPr="003B0AAA">
        <w:rPr>
          <w:color w:val="000000"/>
          <w:sz w:val="28"/>
          <w:szCs w:val="28"/>
          <w:shd w:val="clear" w:color="auto" w:fill="FFFFFF"/>
        </w:rPr>
        <w:t>незамедлительно обращайтесь с заявлением в</w:t>
      </w:r>
      <w:r w:rsidRPr="003B0AAA">
        <w:rPr>
          <w:color w:val="000000"/>
          <w:sz w:val="28"/>
          <w:szCs w:val="28"/>
        </w:rPr>
        <w:t xml:space="preserve"> ближайший отдел полиции, в том числе по телефонам: 437-02-02, 433-47-02, 596-87-02. </w:t>
      </w:r>
    </w:p>
    <w:p w:rsidR="00A23D68" w:rsidRPr="006551FF" w:rsidRDefault="00A23D68" w:rsidP="00CF5762">
      <w:pPr>
        <w:spacing w:line="240" w:lineRule="exact"/>
        <w:jc w:val="both"/>
        <w:rPr>
          <w:sz w:val="28"/>
          <w:szCs w:val="28"/>
        </w:rPr>
      </w:pPr>
    </w:p>
    <w:p w:rsidR="00A23D68" w:rsidRDefault="00A23D68" w:rsidP="00CF5762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A23D68" w:rsidSect="0055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762"/>
    <w:rsid w:val="00000084"/>
    <w:rsid w:val="00000171"/>
    <w:rsid w:val="00000883"/>
    <w:rsid w:val="000013BB"/>
    <w:rsid w:val="0000174E"/>
    <w:rsid w:val="0000183E"/>
    <w:rsid w:val="00002264"/>
    <w:rsid w:val="00002866"/>
    <w:rsid w:val="00002B83"/>
    <w:rsid w:val="00002E19"/>
    <w:rsid w:val="00002F97"/>
    <w:rsid w:val="000038A6"/>
    <w:rsid w:val="00004A6A"/>
    <w:rsid w:val="000051CE"/>
    <w:rsid w:val="000051FF"/>
    <w:rsid w:val="00005D19"/>
    <w:rsid w:val="00006369"/>
    <w:rsid w:val="000064DB"/>
    <w:rsid w:val="00006C09"/>
    <w:rsid w:val="00010245"/>
    <w:rsid w:val="00010751"/>
    <w:rsid w:val="00011BD6"/>
    <w:rsid w:val="000127DD"/>
    <w:rsid w:val="0001295E"/>
    <w:rsid w:val="0001330F"/>
    <w:rsid w:val="00013501"/>
    <w:rsid w:val="0001357A"/>
    <w:rsid w:val="00013939"/>
    <w:rsid w:val="00013A16"/>
    <w:rsid w:val="0001475D"/>
    <w:rsid w:val="00014E1E"/>
    <w:rsid w:val="00015983"/>
    <w:rsid w:val="000160AE"/>
    <w:rsid w:val="00016277"/>
    <w:rsid w:val="00016305"/>
    <w:rsid w:val="000163DA"/>
    <w:rsid w:val="000169DD"/>
    <w:rsid w:val="00016D60"/>
    <w:rsid w:val="0001709E"/>
    <w:rsid w:val="000170FC"/>
    <w:rsid w:val="000175E3"/>
    <w:rsid w:val="00017C71"/>
    <w:rsid w:val="00017FD8"/>
    <w:rsid w:val="000208DB"/>
    <w:rsid w:val="00020A8F"/>
    <w:rsid w:val="00021539"/>
    <w:rsid w:val="0002192C"/>
    <w:rsid w:val="000223E1"/>
    <w:rsid w:val="00022683"/>
    <w:rsid w:val="00022BCC"/>
    <w:rsid w:val="00022D61"/>
    <w:rsid w:val="0002317A"/>
    <w:rsid w:val="000233EC"/>
    <w:rsid w:val="0002341A"/>
    <w:rsid w:val="00023539"/>
    <w:rsid w:val="00024EC8"/>
    <w:rsid w:val="0002512C"/>
    <w:rsid w:val="00025EA7"/>
    <w:rsid w:val="00025F23"/>
    <w:rsid w:val="00026E7D"/>
    <w:rsid w:val="000276FF"/>
    <w:rsid w:val="00027E3A"/>
    <w:rsid w:val="00030343"/>
    <w:rsid w:val="00030B1E"/>
    <w:rsid w:val="00031224"/>
    <w:rsid w:val="00031BF8"/>
    <w:rsid w:val="0003284B"/>
    <w:rsid w:val="000333C6"/>
    <w:rsid w:val="000337A1"/>
    <w:rsid w:val="00033B09"/>
    <w:rsid w:val="00034372"/>
    <w:rsid w:val="00036081"/>
    <w:rsid w:val="000362A1"/>
    <w:rsid w:val="00036A6E"/>
    <w:rsid w:val="00036B91"/>
    <w:rsid w:val="00036DF4"/>
    <w:rsid w:val="000371A0"/>
    <w:rsid w:val="00040138"/>
    <w:rsid w:val="000408C0"/>
    <w:rsid w:val="000408E6"/>
    <w:rsid w:val="00041078"/>
    <w:rsid w:val="000410AF"/>
    <w:rsid w:val="00041A59"/>
    <w:rsid w:val="00041E9F"/>
    <w:rsid w:val="00042551"/>
    <w:rsid w:val="00042555"/>
    <w:rsid w:val="00042A64"/>
    <w:rsid w:val="0004337C"/>
    <w:rsid w:val="000438CE"/>
    <w:rsid w:val="00044DD7"/>
    <w:rsid w:val="00044F35"/>
    <w:rsid w:val="00046138"/>
    <w:rsid w:val="00046622"/>
    <w:rsid w:val="00047C39"/>
    <w:rsid w:val="000507EE"/>
    <w:rsid w:val="000509D5"/>
    <w:rsid w:val="000519CA"/>
    <w:rsid w:val="0005219B"/>
    <w:rsid w:val="00052629"/>
    <w:rsid w:val="00052D87"/>
    <w:rsid w:val="00052F92"/>
    <w:rsid w:val="00053096"/>
    <w:rsid w:val="00053A74"/>
    <w:rsid w:val="00054042"/>
    <w:rsid w:val="00054F77"/>
    <w:rsid w:val="0005625B"/>
    <w:rsid w:val="000564D2"/>
    <w:rsid w:val="00057130"/>
    <w:rsid w:val="0005760F"/>
    <w:rsid w:val="00057B49"/>
    <w:rsid w:val="00060669"/>
    <w:rsid w:val="0006172D"/>
    <w:rsid w:val="00062D13"/>
    <w:rsid w:val="00063453"/>
    <w:rsid w:val="0006391A"/>
    <w:rsid w:val="000641D4"/>
    <w:rsid w:val="00065BAE"/>
    <w:rsid w:val="00066496"/>
    <w:rsid w:val="00066A71"/>
    <w:rsid w:val="000671B0"/>
    <w:rsid w:val="00067264"/>
    <w:rsid w:val="0006770D"/>
    <w:rsid w:val="00067D23"/>
    <w:rsid w:val="0007085F"/>
    <w:rsid w:val="000709F0"/>
    <w:rsid w:val="00072AA0"/>
    <w:rsid w:val="000733A9"/>
    <w:rsid w:val="00073948"/>
    <w:rsid w:val="00073BBC"/>
    <w:rsid w:val="00073F70"/>
    <w:rsid w:val="0007493F"/>
    <w:rsid w:val="0007515F"/>
    <w:rsid w:val="00075BA3"/>
    <w:rsid w:val="00075D79"/>
    <w:rsid w:val="00076037"/>
    <w:rsid w:val="0007612E"/>
    <w:rsid w:val="000765A0"/>
    <w:rsid w:val="00076D27"/>
    <w:rsid w:val="00076F64"/>
    <w:rsid w:val="00077E13"/>
    <w:rsid w:val="00081B8D"/>
    <w:rsid w:val="00081CF4"/>
    <w:rsid w:val="000825F9"/>
    <w:rsid w:val="00082A3D"/>
    <w:rsid w:val="00083F9B"/>
    <w:rsid w:val="00085266"/>
    <w:rsid w:val="00085B00"/>
    <w:rsid w:val="00085B33"/>
    <w:rsid w:val="00085E37"/>
    <w:rsid w:val="0008713F"/>
    <w:rsid w:val="00087295"/>
    <w:rsid w:val="0008751D"/>
    <w:rsid w:val="000914DA"/>
    <w:rsid w:val="00091A44"/>
    <w:rsid w:val="00091C90"/>
    <w:rsid w:val="00092139"/>
    <w:rsid w:val="0009282B"/>
    <w:rsid w:val="00092E26"/>
    <w:rsid w:val="00093E25"/>
    <w:rsid w:val="000942FE"/>
    <w:rsid w:val="00094A37"/>
    <w:rsid w:val="00094ADF"/>
    <w:rsid w:val="00094AE1"/>
    <w:rsid w:val="00094C82"/>
    <w:rsid w:val="000952A9"/>
    <w:rsid w:val="00095707"/>
    <w:rsid w:val="00095715"/>
    <w:rsid w:val="000964E9"/>
    <w:rsid w:val="000969C3"/>
    <w:rsid w:val="00097319"/>
    <w:rsid w:val="000A0374"/>
    <w:rsid w:val="000A13F3"/>
    <w:rsid w:val="000A1C91"/>
    <w:rsid w:val="000A25D6"/>
    <w:rsid w:val="000A28D4"/>
    <w:rsid w:val="000A2EB6"/>
    <w:rsid w:val="000A3A9E"/>
    <w:rsid w:val="000A47D7"/>
    <w:rsid w:val="000A4EA7"/>
    <w:rsid w:val="000A676C"/>
    <w:rsid w:val="000A677B"/>
    <w:rsid w:val="000A7400"/>
    <w:rsid w:val="000B018A"/>
    <w:rsid w:val="000B09A8"/>
    <w:rsid w:val="000B0D33"/>
    <w:rsid w:val="000B1690"/>
    <w:rsid w:val="000B1EEE"/>
    <w:rsid w:val="000B23CD"/>
    <w:rsid w:val="000B32DA"/>
    <w:rsid w:val="000B3835"/>
    <w:rsid w:val="000B408C"/>
    <w:rsid w:val="000B5566"/>
    <w:rsid w:val="000B5B9D"/>
    <w:rsid w:val="000B5C54"/>
    <w:rsid w:val="000B5EAE"/>
    <w:rsid w:val="000B5F8D"/>
    <w:rsid w:val="000B630C"/>
    <w:rsid w:val="000B639C"/>
    <w:rsid w:val="000B6DCD"/>
    <w:rsid w:val="000B72E2"/>
    <w:rsid w:val="000B7497"/>
    <w:rsid w:val="000B75C5"/>
    <w:rsid w:val="000B7B60"/>
    <w:rsid w:val="000C15F7"/>
    <w:rsid w:val="000C1796"/>
    <w:rsid w:val="000C17AD"/>
    <w:rsid w:val="000C190E"/>
    <w:rsid w:val="000C1C90"/>
    <w:rsid w:val="000C27FB"/>
    <w:rsid w:val="000C30EE"/>
    <w:rsid w:val="000C4489"/>
    <w:rsid w:val="000C5082"/>
    <w:rsid w:val="000C50F9"/>
    <w:rsid w:val="000C5101"/>
    <w:rsid w:val="000C61D0"/>
    <w:rsid w:val="000C6389"/>
    <w:rsid w:val="000C6442"/>
    <w:rsid w:val="000C645D"/>
    <w:rsid w:val="000C70D2"/>
    <w:rsid w:val="000C76D6"/>
    <w:rsid w:val="000C76EB"/>
    <w:rsid w:val="000C7CAD"/>
    <w:rsid w:val="000D0E36"/>
    <w:rsid w:val="000D101E"/>
    <w:rsid w:val="000D16B1"/>
    <w:rsid w:val="000D1EC8"/>
    <w:rsid w:val="000D2162"/>
    <w:rsid w:val="000D21FC"/>
    <w:rsid w:val="000D2350"/>
    <w:rsid w:val="000D3F00"/>
    <w:rsid w:val="000D45D0"/>
    <w:rsid w:val="000D47C0"/>
    <w:rsid w:val="000D59FB"/>
    <w:rsid w:val="000D5D8A"/>
    <w:rsid w:val="000D5EB1"/>
    <w:rsid w:val="000D5FF1"/>
    <w:rsid w:val="000D7977"/>
    <w:rsid w:val="000E0000"/>
    <w:rsid w:val="000E0E29"/>
    <w:rsid w:val="000E1233"/>
    <w:rsid w:val="000E1B05"/>
    <w:rsid w:val="000E2242"/>
    <w:rsid w:val="000E254A"/>
    <w:rsid w:val="000E31C7"/>
    <w:rsid w:val="000E3212"/>
    <w:rsid w:val="000E36A3"/>
    <w:rsid w:val="000E3792"/>
    <w:rsid w:val="000E3B69"/>
    <w:rsid w:val="000E3E16"/>
    <w:rsid w:val="000E3F21"/>
    <w:rsid w:val="000E3F49"/>
    <w:rsid w:val="000E41EC"/>
    <w:rsid w:val="000E42A8"/>
    <w:rsid w:val="000E504D"/>
    <w:rsid w:val="000E5163"/>
    <w:rsid w:val="000E5C17"/>
    <w:rsid w:val="000E5D21"/>
    <w:rsid w:val="000E5E05"/>
    <w:rsid w:val="000E67F4"/>
    <w:rsid w:val="000F08C1"/>
    <w:rsid w:val="000F09D4"/>
    <w:rsid w:val="000F195F"/>
    <w:rsid w:val="000F19B3"/>
    <w:rsid w:val="000F2085"/>
    <w:rsid w:val="000F2488"/>
    <w:rsid w:val="000F285E"/>
    <w:rsid w:val="000F2A9F"/>
    <w:rsid w:val="000F3094"/>
    <w:rsid w:val="000F35E6"/>
    <w:rsid w:val="000F36B3"/>
    <w:rsid w:val="000F3960"/>
    <w:rsid w:val="000F3B4D"/>
    <w:rsid w:val="000F3D38"/>
    <w:rsid w:val="000F429D"/>
    <w:rsid w:val="000F470C"/>
    <w:rsid w:val="000F4C23"/>
    <w:rsid w:val="000F6436"/>
    <w:rsid w:val="000F6582"/>
    <w:rsid w:val="000F6D7B"/>
    <w:rsid w:val="000F7126"/>
    <w:rsid w:val="000F7346"/>
    <w:rsid w:val="000F734D"/>
    <w:rsid w:val="000F737A"/>
    <w:rsid w:val="000F73E7"/>
    <w:rsid w:val="000F753D"/>
    <w:rsid w:val="001002C3"/>
    <w:rsid w:val="00100418"/>
    <w:rsid w:val="001004E4"/>
    <w:rsid w:val="001006C7"/>
    <w:rsid w:val="00100C2B"/>
    <w:rsid w:val="00101529"/>
    <w:rsid w:val="001023D9"/>
    <w:rsid w:val="001024FE"/>
    <w:rsid w:val="00102501"/>
    <w:rsid w:val="001026EB"/>
    <w:rsid w:val="001027CB"/>
    <w:rsid w:val="00103B07"/>
    <w:rsid w:val="001051A9"/>
    <w:rsid w:val="001055D0"/>
    <w:rsid w:val="00105F9A"/>
    <w:rsid w:val="001062AC"/>
    <w:rsid w:val="001063BC"/>
    <w:rsid w:val="001063D0"/>
    <w:rsid w:val="001063E7"/>
    <w:rsid w:val="00107495"/>
    <w:rsid w:val="001078AE"/>
    <w:rsid w:val="00107EA9"/>
    <w:rsid w:val="00110202"/>
    <w:rsid w:val="00110AE4"/>
    <w:rsid w:val="00110E26"/>
    <w:rsid w:val="0011212A"/>
    <w:rsid w:val="0011260A"/>
    <w:rsid w:val="00112A6B"/>
    <w:rsid w:val="00112E8F"/>
    <w:rsid w:val="00113B6B"/>
    <w:rsid w:val="00113CF6"/>
    <w:rsid w:val="00114214"/>
    <w:rsid w:val="00114AAC"/>
    <w:rsid w:val="00114B3E"/>
    <w:rsid w:val="00114B47"/>
    <w:rsid w:val="00114F3F"/>
    <w:rsid w:val="00116A46"/>
    <w:rsid w:val="00116C3A"/>
    <w:rsid w:val="00116C98"/>
    <w:rsid w:val="0011718B"/>
    <w:rsid w:val="0011771F"/>
    <w:rsid w:val="00120235"/>
    <w:rsid w:val="00121164"/>
    <w:rsid w:val="00121BC0"/>
    <w:rsid w:val="001226FD"/>
    <w:rsid w:val="00122DA1"/>
    <w:rsid w:val="0012301D"/>
    <w:rsid w:val="00123035"/>
    <w:rsid w:val="00123608"/>
    <w:rsid w:val="0012365A"/>
    <w:rsid w:val="00124117"/>
    <w:rsid w:val="00124D8A"/>
    <w:rsid w:val="001256DA"/>
    <w:rsid w:val="00125AFA"/>
    <w:rsid w:val="00125E2B"/>
    <w:rsid w:val="001260B6"/>
    <w:rsid w:val="001268B8"/>
    <w:rsid w:val="001276AE"/>
    <w:rsid w:val="001278D5"/>
    <w:rsid w:val="00127EF7"/>
    <w:rsid w:val="001300D5"/>
    <w:rsid w:val="001312AB"/>
    <w:rsid w:val="0013142D"/>
    <w:rsid w:val="0013199D"/>
    <w:rsid w:val="00132CD3"/>
    <w:rsid w:val="001334B7"/>
    <w:rsid w:val="00133835"/>
    <w:rsid w:val="00134270"/>
    <w:rsid w:val="00135641"/>
    <w:rsid w:val="00135F04"/>
    <w:rsid w:val="00136BC6"/>
    <w:rsid w:val="00137062"/>
    <w:rsid w:val="00137697"/>
    <w:rsid w:val="00137D30"/>
    <w:rsid w:val="00140760"/>
    <w:rsid w:val="001416E8"/>
    <w:rsid w:val="00141837"/>
    <w:rsid w:val="00141A61"/>
    <w:rsid w:val="00141F4E"/>
    <w:rsid w:val="001420B4"/>
    <w:rsid w:val="00143294"/>
    <w:rsid w:val="00143F88"/>
    <w:rsid w:val="001446C9"/>
    <w:rsid w:val="001453C2"/>
    <w:rsid w:val="0014677B"/>
    <w:rsid w:val="00146974"/>
    <w:rsid w:val="00147A9E"/>
    <w:rsid w:val="00147C0E"/>
    <w:rsid w:val="00147E02"/>
    <w:rsid w:val="0015003A"/>
    <w:rsid w:val="001506C2"/>
    <w:rsid w:val="001509C1"/>
    <w:rsid w:val="00150E43"/>
    <w:rsid w:val="001513F9"/>
    <w:rsid w:val="001519A2"/>
    <w:rsid w:val="001528DD"/>
    <w:rsid w:val="00152AA1"/>
    <w:rsid w:val="001533ED"/>
    <w:rsid w:val="00154988"/>
    <w:rsid w:val="00154C54"/>
    <w:rsid w:val="00155267"/>
    <w:rsid w:val="00156C78"/>
    <w:rsid w:val="0016076A"/>
    <w:rsid w:val="00160F00"/>
    <w:rsid w:val="001623F7"/>
    <w:rsid w:val="00162DBD"/>
    <w:rsid w:val="00163355"/>
    <w:rsid w:val="00164383"/>
    <w:rsid w:val="00164532"/>
    <w:rsid w:val="001645CA"/>
    <w:rsid w:val="00164933"/>
    <w:rsid w:val="001654E7"/>
    <w:rsid w:val="00166DD3"/>
    <w:rsid w:val="00167334"/>
    <w:rsid w:val="00167619"/>
    <w:rsid w:val="0016765F"/>
    <w:rsid w:val="0016771E"/>
    <w:rsid w:val="00167B07"/>
    <w:rsid w:val="00167CE1"/>
    <w:rsid w:val="00167DCF"/>
    <w:rsid w:val="001705EB"/>
    <w:rsid w:val="00170A1D"/>
    <w:rsid w:val="00171226"/>
    <w:rsid w:val="001712F2"/>
    <w:rsid w:val="001713B2"/>
    <w:rsid w:val="001714B2"/>
    <w:rsid w:val="00171C7D"/>
    <w:rsid w:val="00172610"/>
    <w:rsid w:val="00172932"/>
    <w:rsid w:val="00172DC5"/>
    <w:rsid w:val="00172F06"/>
    <w:rsid w:val="001733A0"/>
    <w:rsid w:val="001738DF"/>
    <w:rsid w:val="00174388"/>
    <w:rsid w:val="00174646"/>
    <w:rsid w:val="001751CD"/>
    <w:rsid w:val="00175459"/>
    <w:rsid w:val="00175930"/>
    <w:rsid w:val="00175BC2"/>
    <w:rsid w:val="001768BE"/>
    <w:rsid w:val="00176A52"/>
    <w:rsid w:val="00177534"/>
    <w:rsid w:val="00177667"/>
    <w:rsid w:val="00177701"/>
    <w:rsid w:val="00177CDA"/>
    <w:rsid w:val="0018011E"/>
    <w:rsid w:val="001801E1"/>
    <w:rsid w:val="00180C9C"/>
    <w:rsid w:val="00180EAA"/>
    <w:rsid w:val="00181CE3"/>
    <w:rsid w:val="0018234B"/>
    <w:rsid w:val="0018326E"/>
    <w:rsid w:val="00184853"/>
    <w:rsid w:val="00184FF3"/>
    <w:rsid w:val="0018504F"/>
    <w:rsid w:val="00186022"/>
    <w:rsid w:val="001866FC"/>
    <w:rsid w:val="00186BDA"/>
    <w:rsid w:val="00187C99"/>
    <w:rsid w:val="001905D0"/>
    <w:rsid w:val="00191813"/>
    <w:rsid w:val="00192F46"/>
    <w:rsid w:val="00193445"/>
    <w:rsid w:val="001939B9"/>
    <w:rsid w:val="00193EBC"/>
    <w:rsid w:val="001940AE"/>
    <w:rsid w:val="00194762"/>
    <w:rsid w:val="001958E9"/>
    <w:rsid w:val="001963A3"/>
    <w:rsid w:val="00196F65"/>
    <w:rsid w:val="001970D7"/>
    <w:rsid w:val="00197C28"/>
    <w:rsid w:val="00197F1E"/>
    <w:rsid w:val="001A0765"/>
    <w:rsid w:val="001A12AF"/>
    <w:rsid w:val="001A1D0B"/>
    <w:rsid w:val="001A20DD"/>
    <w:rsid w:val="001A22EF"/>
    <w:rsid w:val="001A2566"/>
    <w:rsid w:val="001A2C3D"/>
    <w:rsid w:val="001A2E66"/>
    <w:rsid w:val="001A312E"/>
    <w:rsid w:val="001A3140"/>
    <w:rsid w:val="001A3891"/>
    <w:rsid w:val="001A4092"/>
    <w:rsid w:val="001A4172"/>
    <w:rsid w:val="001A464A"/>
    <w:rsid w:val="001A4C0F"/>
    <w:rsid w:val="001A548E"/>
    <w:rsid w:val="001A5A0C"/>
    <w:rsid w:val="001A5B52"/>
    <w:rsid w:val="001A5C21"/>
    <w:rsid w:val="001A7F7C"/>
    <w:rsid w:val="001B0734"/>
    <w:rsid w:val="001B0CAD"/>
    <w:rsid w:val="001B14AE"/>
    <w:rsid w:val="001B1CD7"/>
    <w:rsid w:val="001B2025"/>
    <w:rsid w:val="001B2298"/>
    <w:rsid w:val="001B251B"/>
    <w:rsid w:val="001B38FC"/>
    <w:rsid w:val="001B392F"/>
    <w:rsid w:val="001B40E0"/>
    <w:rsid w:val="001B45BD"/>
    <w:rsid w:val="001B4C71"/>
    <w:rsid w:val="001B4E4C"/>
    <w:rsid w:val="001B53C1"/>
    <w:rsid w:val="001B5571"/>
    <w:rsid w:val="001B5653"/>
    <w:rsid w:val="001B56B9"/>
    <w:rsid w:val="001B6D34"/>
    <w:rsid w:val="001B7CB3"/>
    <w:rsid w:val="001C06A7"/>
    <w:rsid w:val="001C12E8"/>
    <w:rsid w:val="001C27BE"/>
    <w:rsid w:val="001C47C4"/>
    <w:rsid w:val="001C67EE"/>
    <w:rsid w:val="001C6C49"/>
    <w:rsid w:val="001C720D"/>
    <w:rsid w:val="001D09EE"/>
    <w:rsid w:val="001D1A86"/>
    <w:rsid w:val="001D1D4E"/>
    <w:rsid w:val="001D25ED"/>
    <w:rsid w:val="001D26B8"/>
    <w:rsid w:val="001D28A0"/>
    <w:rsid w:val="001D3709"/>
    <w:rsid w:val="001D3ED9"/>
    <w:rsid w:val="001D435A"/>
    <w:rsid w:val="001D5F27"/>
    <w:rsid w:val="001D6EE4"/>
    <w:rsid w:val="001D74FB"/>
    <w:rsid w:val="001D7EAA"/>
    <w:rsid w:val="001E0792"/>
    <w:rsid w:val="001E0BEC"/>
    <w:rsid w:val="001E0FD8"/>
    <w:rsid w:val="001E1A66"/>
    <w:rsid w:val="001E1A9A"/>
    <w:rsid w:val="001E1D9C"/>
    <w:rsid w:val="001E289C"/>
    <w:rsid w:val="001E2BB8"/>
    <w:rsid w:val="001E33E7"/>
    <w:rsid w:val="001E3489"/>
    <w:rsid w:val="001E3730"/>
    <w:rsid w:val="001E3FEB"/>
    <w:rsid w:val="001E4532"/>
    <w:rsid w:val="001E4A28"/>
    <w:rsid w:val="001E4C2F"/>
    <w:rsid w:val="001E4CA7"/>
    <w:rsid w:val="001E5382"/>
    <w:rsid w:val="001E54E6"/>
    <w:rsid w:val="001E55A5"/>
    <w:rsid w:val="001E59B2"/>
    <w:rsid w:val="001E5A6A"/>
    <w:rsid w:val="001E5BD7"/>
    <w:rsid w:val="001E622D"/>
    <w:rsid w:val="001E69BF"/>
    <w:rsid w:val="001E776B"/>
    <w:rsid w:val="001E78BA"/>
    <w:rsid w:val="001F0365"/>
    <w:rsid w:val="001F1172"/>
    <w:rsid w:val="001F1E87"/>
    <w:rsid w:val="001F1E8B"/>
    <w:rsid w:val="001F22BF"/>
    <w:rsid w:val="001F246F"/>
    <w:rsid w:val="001F35B0"/>
    <w:rsid w:val="001F39BE"/>
    <w:rsid w:val="001F3A92"/>
    <w:rsid w:val="001F3C76"/>
    <w:rsid w:val="001F3F7B"/>
    <w:rsid w:val="001F4E33"/>
    <w:rsid w:val="001F6227"/>
    <w:rsid w:val="001F62F1"/>
    <w:rsid w:val="001F6672"/>
    <w:rsid w:val="001F6CA0"/>
    <w:rsid w:val="001F7380"/>
    <w:rsid w:val="001F7E1B"/>
    <w:rsid w:val="002005C6"/>
    <w:rsid w:val="00200745"/>
    <w:rsid w:val="00201555"/>
    <w:rsid w:val="002017A8"/>
    <w:rsid w:val="00201D3A"/>
    <w:rsid w:val="00202C0C"/>
    <w:rsid w:val="002032B4"/>
    <w:rsid w:val="0020502E"/>
    <w:rsid w:val="002051C6"/>
    <w:rsid w:val="00205482"/>
    <w:rsid w:val="002063C5"/>
    <w:rsid w:val="0020657A"/>
    <w:rsid w:val="00207947"/>
    <w:rsid w:val="00210352"/>
    <w:rsid w:val="00210A03"/>
    <w:rsid w:val="00210AC9"/>
    <w:rsid w:val="00210D4E"/>
    <w:rsid w:val="002123D8"/>
    <w:rsid w:val="002123E7"/>
    <w:rsid w:val="00212470"/>
    <w:rsid w:val="00212819"/>
    <w:rsid w:val="002135C9"/>
    <w:rsid w:val="0021455B"/>
    <w:rsid w:val="002147B2"/>
    <w:rsid w:val="00214B03"/>
    <w:rsid w:val="0021502C"/>
    <w:rsid w:val="00215324"/>
    <w:rsid w:val="00216429"/>
    <w:rsid w:val="0021655F"/>
    <w:rsid w:val="002166D2"/>
    <w:rsid w:val="002172AB"/>
    <w:rsid w:val="00217477"/>
    <w:rsid w:val="00220957"/>
    <w:rsid w:val="0022112B"/>
    <w:rsid w:val="0022191F"/>
    <w:rsid w:val="0022394B"/>
    <w:rsid w:val="00223D48"/>
    <w:rsid w:val="00223E69"/>
    <w:rsid w:val="0022495D"/>
    <w:rsid w:val="00224AA2"/>
    <w:rsid w:val="00225410"/>
    <w:rsid w:val="0022556A"/>
    <w:rsid w:val="00225F2C"/>
    <w:rsid w:val="00226536"/>
    <w:rsid w:val="002267D0"/>
    <w:rsid w:val="00226C9F"/>
    <w:rsid w:val="00226F42"/>
    <w:rsid w:val="00226F8C"/>
    <w:rsid w:val="00230069"/>
    <w:rsid w:val="0023027E"/>
    <w:rsid w:val="00230C0E"/>
    <w:rsid w:val="00230C30"/>
    <w:rsid w:val="00230CDC"/>
    <w:rsid w:val="00230D2E"/>
    <w:rsid w:val="00230ED0"/>
    <w:rsid w:val="002316D6"/>
    <w:rsid w:val="00231C56"/>
    <w:rsid w:val="00231D4F"/>
    <w:rsid w:val="00232DEE"/>
    <w:rsid w:val="00233A73"/>
    <w:rsid w:val="002351AA"/>
    <w:rsid w:val="002358A2"/>
    <w:rsid w:val="00235C46"/>
    <w:rsid w:val="00235C62"/>
    <w:rsid w:val="00236DCE"/>
    <w:rsid w:val="002407B2"/>
    <w:rsid w:val="002408A6"/>
    <w:rsid w:val="002408E9"/>
    <w:rsid w:val="0024153C"/>
    <w:rsid w:val="00241879"/>
    <w:rsid w:val="00241966"/>
    <w:rsid w:val="00241B31"/>
    <w:rsid w:val="0024219D"/>
    <w:rsid w:val="002435B1"/>
    <w:rsid w:val="00243B45"/>
    <w:rsid w:val="00243C9F"/>
    <w:rsid w:val="002440AA"/>
    <w:rsid w:val="00245548"/>
    <w:rsid w:val="00245D5C"/>
    <w:rsid w:val="002463DA"/>
    <w:rsid w:val="00246460"/>
    <w:rsid w:val="00246D7E"/>
    <w:rsid w:val="00246E34"/>
    <w:rsid w:val="00246F44"/>
    <w:rsid w:val="002479BD"/>
    <w:rsid w:val="00247DFD"/>
    <w:rsid w:val="002500B4"/>
    <w:rsid w:val="0025015E"/>
    <w:rsid w:val="0025030D"/>
    <w:rsid w:val="002505D8"/>
    <w:rsid w:val="002513A6"/>
    <w:rsid w:val="00251BA0"/>
    <w:rsid w:val="00251EFC"/>
    <w:rsid w:val="00252CEA"/>
    <w:rsid w:val="002535AB"/>
    <w:rsid w:val="002546A3"/>
    <w:rsid w:val="002550C0"/>
    <w:rsid w:val="002551EB"/>
    <w:rsid w:val="00255A69"/>
    <w:rsid w:val="00257433"/>
    <w:rsid w:val="00257A9D"/>
    <w:rsid w:val="00257AE3"/>
    <w:rsid w:val="00257CCE"/>
    <w:rsid w:val="002608FF"/>
    <w:rsid w:val="00263332"/>
    <w:rsid w:val="0026373E"/>
    <w:rsid w:val="00264F29"/>
    <w:rsid w:val="002653A6"/>
    <w:rsid w:val="0026578F"/>
    <w:rsid w:val="00265A0E"/>
    <w:rsid w:val="00265AD6"/>
    <w:rsid w:val="00265FEB"/>
    <w:rsid w:val="0026684F"/>
    <w:rsid w:val="002669E7"/>
    <w:rsid w:val="00267B7C"/>
    <w:rsid w:val="00267FA3"/>
    <w:rsid w:val="00270F8E"/>
    <w:rsid w:val="00270FF0"/>
    <w:rsid w:val="00271A05"/>
    <w:rsid w:val="00271F81"/>
    <w:rsid w:val="00272185"/>
    <w:rsid w:val="002727D7"/>
    <w:rsid w:val="00272D74"/>
    <w:rsid w:val="00273117"/>
    <w:rsid w:val="00273924"/>
    <w:rsid w:val="00273CA2"/>
    <w:rsid w:val="00273E0F"/>
    <w:rsid w:val="00275425"/>
    <w:rsid w:val="00275DBE"/>
    <w:rsid w:val="00275EB3"/>
    <w:rsid w:val="0027608A"/>
    <w:rsid w:val="002763A1"/>
    <w:rsid w:val="002768CF"/>
    <w:rsid w:val="00277459"/>
    <w:rsid w:val="002776CE"/>
    <w:rsid w:val="00277A6E"/>
    <w:rsid w:val="00280151"/>
    <w:rsid w:val="00280B25"/>
    <w:rsid w:val="00281705"/>
    <w:rsid w:val="00281A0E"/>
    <w:rsid w:val="002824D7"/>
    <w:rsid w:val="002825EE"/>
    <w:rsid w:val="00282D52"/>
    <w:rsid w:val="002837DF"/>
    <w:rsid w:val="002848B1"/>
    <w:rsid w:val="00284953"/>
    <w:rsid w:val="002850B7"/>
    <w:rsid w:val="0028549A"/>
    <w:rsid w:val="0028711F"/>
    <w:rsid w:val="0028715F"/>
    <w:rsid w:val="0028722A"/>
    <w:rsid w:val="00287E8A"/>
    <w:rsid w:val="002900FA"/>
    <w:rsid w:val="00290407"/>
    <w:rsid w:val="00290CCF"/>
    <w:rsid w:val="00291DAB"/>
    <w:rsid w:val="0029242A"/>
    <w:rsid w:val="00292E88"/>
    <w:rsid w:val="00292F33"/>
    <w:rsid w:val="00293AC2"/>
    <w:rsid w:val="00293B46"/>
    <w:rsid w:val="00294124"/>
    <w:rsid w:val="002947DF"/>
    <w:rsid w:val="002949CB"/>
    <w:rsid w:val="002949E0"/>
    <w:rsid w:val="00294ADE"/>
    <w:rsid w:val="00295132"/>
    <w:rsid w:val="0029588B"/>
    <w:rsid w:val="00295C8C"/>
    <w:rsid w:val="00295DF2"/>
    <w:rsid w:val="002966A4"/>
    <w:rsid w:val="00296AEE"/>
    <w:rsid w:val="002971C1"/>
    <w:rsid w:val="00297A49"/>
    <w:rsid w:val="00297DC6"/>
    <w:rsid w:val="002A0DF4"/>
    <w:rsid w:val="002A1002"/>
    <w:rsid w:val="002A1361"/>
    <w:rsid w:val="002A1DA5"/>
    <w:rsid w:val="002A247C"/>
    <w:rsid w:val="002A4040"/>
    <w:rsid w:val="002A41D9"/>
    <w:rsid w:val="002A518F"/>
    <w:rsid w:val="002A5204"/>
    <w:rsid w:val="002A5BA0"/>
    <w:rsid w:val="002B043F"/>
    <w:rsid w:val="002B09CE"/>
    <w:rsid w:val="002B156B"/>
    <w:rsid w:val="002B1A11"/>
    <w:rsid w:val="002B1D44"/>
    <w:rsid w:val="002B1F3E"/>
    <w:rsid w:val="002B3FE1"/>
    <w:rsid w:val="002B40F8"/>
    <w:rsid w:val="002B4480"/>
    <w:rsid w:val="002B49B7"/>
    <w:rsid w:val="002B5363"/>
    <w:rsid w:val="002B7A9F"/>
    <w:rsid w:val="002B7D84"/>
    <w:rsid w:val="002B7ED1"/>
    <w:rsid w:val="002C17BD"/>
    <w:rsid w:val="002C2DCE"/>
    <w:rsid w:val="002C361F"/>
    <w:rsid w:val="002C3AAC"/>
    <w:rsid w:val="002C3ECC"/>
    <w:rsid w:val="002C3ED7"/>
    <w:rsid w:val="002C4207"/>
    <w:rsid w:val="002C552E"/>
    <w:rsid w:val="002C5D52"/>
    <w:rsid w:val="002C6FFC"/>
    <w:rsid w:val="002D12B4"/>
    <w:rsid w:val="002D1605"/>
    <w:rsid w:val="002D1E50"/>
    <w:rsid w:val="002D1F56"/>
    <w:rsid w:val="002D2B42"/>
    <w:rsid w:val="002D3DFB"/>
    <w:rsid w:val="002D40BE"/>
    <w:rsid w:val="002D4DDF"/>
    <w:rsid w:val="002D52BB"/>
    <w:rsid w:val="002D5467"/>
    <w:rsid w:val="002D549E"/>
    <w:rsid w:val="002D5C2C"/>
    <w:rsid w:val="002D5CA1"/>
    <w:rsid w:val="002D665E"/>
    <w:rsid w:val="002D72E4"/>
    <w:rsid w:val="002D77A7"/>
    <w:rsid w:val="002D7F5B"/>
    <w:rsid w:val="002E1180"/>
    <w:rsid w:val="002E1889"/>
    <w:rsid w:val="002E1E50"/>
    <w:rsid w:val="002E1F3B"/>
    <w:rsid w:val="002E1FED"/>
    <w:rsid w:val="002E2001"/>
    <w:rsid w:val="002E27A6"/>
    <w:rsid w:val="002E27BD"/>
    <w:rsid w:val="002E2B07"/>
    <w:rsid w:val="002E2F6B"/>
    <w:rsid w:val="002E3861"/>
    <w:rsid w:val="002E39F3"/>
    <w:rsid w:val="002E3C82"/>
    <w:rsid w:val="002E3D94"/>
    <w:rsid w:val="002E3DDA"/>
    <w:rsid w:val="002E45AF"/>
    <w:rsid w:val="002E4DD4"/>
    <w:rsid w:val="002E4FCD"/>
    <w:rsid w:val="002E51B7"/>
    <w:rsid w:val="002E5210"/>
    <w:rsid w:val="002E667D"/>
    <w:rsid w:val="002E6C0B"/>
    <w:rsid w:val="002E6CA2"/>
    <w:rsid w:val="002E6F11"/>
    <w:rsid w:val="002E71E9"/>
    <w:rsid w:val="002E79BF"/>
    <w:rsid w:val="002F0AF0"/>
    <w:rsid w:val="002F0F3B"/>
    <w:rsid w:val="002F1759"/>
    <w:rsid w:val="002F3E0A"/>
    <w:rsid w:val="002F47BC"/>
    <w:rsid w:val="002F4AD6"/>
    <w:rsid w:val="002F4B54"/>
    <w:rsid w:val="002F500C"/>
    <w:rsid w:val="002F5202"/>
    <w:rsid w:val="002F611F"/>
    <w:rsid w:val="002F635B"/>
    <w:rsid w:val="002F65B3"/>
    <w:rsid w:val="00300662"/>
    <w:rsid w:val="00300AB8"/>
    <w:rsid w:val="0030103F"/>
    <w:rsid w:val="00302040"/>
    <w:rsid w:val="003029CA"/>
    <w:rsid w:val="003036D9"/>
    <w:rsid w:val="003038DB"/>
    <w:rsid w:val="003046CC"/>
    <w:rsid w:val="0030496D"/>
    <w:rsid w:val="003059C5"/>
    <w:rsid w:val="00305B3C"/>
    <w:rsid w:val="0030626F"/>
    <w:rsid w:val="0030687E"/>
    <w:rsid w:val="00307E8E"/>
    <w:rsid w:val="00310A9A"/>
    <w:rsid w:val="00310C15"/>
    <w:rsid w:val="00310C38"/>
    <w:rsid w:val="00310C59"/>
    <w:rsid w:val="00310D59"/>
    <w:rsid w:val="00310E6D"/>
    <w:rsid w:val="003115D1"/>
    <w:rsid w:val="00311FFB"/>
    <w:rsid w:val="003120A4"/>
    <w:rsid w:val="00312D0A"/>
    <w:rsid w:val="00312FE7"/>
    <w:rsid w:val="00313336"/>
    <w:rsid w:val="00313C26"/>
    <w:rsid w:val="00314A5C"/>
    <w:rsid w:val="00314BFF"/>
    <w:rsid w:val="00314CF6"/>
    <w:rsid w:val="00315478"/>
    <w:rsid w:val="00315813"/>
    <w:rsid w:val="00315B5E"/>
    <w:rsid w:val="00315E90"/>
    <w:rsid w:val="003165C0"/>
    <w:rsid w:val="00316C2E"/>
    <w:rsid w:val="0032026B"/>
    <w:rsid w:val="00322525"/>
    <w:rsid w:val="00322C92"/>
    <w:rsid w:val="003241EB"/>
    <w:rsid w:val="003244DD"/>
    <w:rsid w:val="003248C6"/>
    <w:rsid w:val="003251BD"/>
    <w:rsid w:val="00325E80"/>
    <w:rsid w:val="0032637E"/>
    <w:rsid w:val="003269DD"/>
    <w:rsid w:val="003272D7"/>
    <w:rsid w:val="00327BF9"/>
    <w:rsid w:val="00327E35"/>
    <w:rsid w:val="00330342"/>
    <w:rsid w:val="00330729"/>
    <w:rsid w:val="00331B99"/>
    <w:rsid w:val="00333DC3"/>
    <w:rsid w:val="003344DD"/>
    <w:rsid w:val="00334E4E"/>
    <w:rsid w:val="003357BD"/>
    <w:rsid w:val="003367BD"/>
    <w:rsid w:val="0033771F"/>
    <w:rsid w:val="00340837"/>
    <w:rsid w:val="00340A57"/>
    <w:rsid w:val="00342365"/>
    <w:rsid w:val="003435A2"/>
    <w:rsid w:val="003446F7"/>
    <w:rsid w:val="003449E2"/>
    <w:rsid w:val="00345126"/>
    <w:rsid w:val="00345A50"/>
    <w:rsid w:val="00345E6C"/>
    <w:rsid w:val="00345EBC"/>
    <w:rsid w:val="0034766E"/>
    <w:rsid w:val="00347825"/>
    <w:rsid w:val="003509E6"/>
    <w:rsid w:val="00350DFD"/>
    <w:rsid w:val="00351256"/>
    <w:rsid w:val="0035138F"/>
    <w:rsid w:val="003523E5"/>
    <w:rsid w:val="00352502"/>
    <w:rsid w:val="0035295A"/>
    <w:rsid w:val="00352AC2"/>
    <w:rsid w:val="0035305D"/>
    <w:rsid w:val="00353B3B"/>
    <w:rsid w:val="00353CBF"/>
    <w:rsid w:val="00353CD5"/>
    <w:rsid w:val="003545C4"/>
    <w:rsid w:val="00355A44"/>
    <w:rsid w:val="00355D85"/>
    <w:rsid w:val="00356008"/>
    <w:rsid w:val="00356FF2"/>
    <w:rsid w:val="0035747E"/>
    <w:rsid w:val="00357DCD"/>
    <w:rsid w:val="00357E00"/>
    <w:rsid w:val="003602DB"/>
    <w:rsid w:val="003605D4"/>
    <w:rsid w:val="003609DC"/>
    <w:rsid w:val="00360D86"/>
    <w:rsid w:val="003614E3"/>
    <w:rsid w:val="00361C9F"/>
    <w:rsid w:val="00362A28"/>
    <w:rsid w:val="00362DE8"/>
    <w:rsid w:val="0036368D"/>
    <w:rsid w:val="003653F5"/>
    <w:rsid w:val="00365914"/>
    <w:rsid w:val="00366197"/>
    <w:rsid w:val="00366214"/>
    <w:rsid w:val="00366C10"/>
    <w:rsid w:val="00366CF3"/>
    <w:rsid w:val="00367233"/>
    <w:rsid w:val="0036763F"/>
    <w:rsid w:val="00367864"/>
    <w:rsid w:val="003678F5"/>
    <w:rsid w:val="00367CEC"/>
    <w:rsid w:val="00370251"/>
    <w:rsid w:val="0037066E"/>
    <w:rsid w:val="00371D2F"/>
    <w:rsid w:val="003721CD"/>
    <w:rsid w:val="0037235E"/>
    <w:rsid w:val="00372D83"/>
    <w:rsid w:val="003732DD"/>
    <w:rsid w:val="00373D91"/>
    <w:rsid w:val="00373F42"/>
    <w:rsid w:val="003741E6"/>
    <w:rsid w:val="0037465D"/>
    <w:rsid w:val="0037500C"/>
    <w:rsid w:val="003756A8"/>
    <w:rsid w:val="003765B2"/>
    <w:rsid w:val="0037707E"/>
    <w:rsid w:val="003773C1"/>
    <w:rsid w:val="00377DA9"/>
    <w:rsid w:val="00380247"/>
    <w:rsid w:val="003808A1"/>
    <w:rsid w:val="003820EC"/>
    <w:rsid w:val="00382563"/>
    <w:rsid w:val="003827D2"/>
    <w:rsid w:val="00382876"/>
    <w:rsid w:val="00383201"/>
    <w:rsid w:val="0038378A"/>
    <w:rsid w:val="00383AFF"/>
    <w:rsid w:val="0038446D"/>
    <w:rsid w:val="00385CAB"/>
    <w:rsid w:val="0038672E"/>
    <w:rsid w:val="00386BCD"/>
    <w:rsid w:val="003876D6"/>
    <w:rsid w:val="00387AB4"/>
    <w:rsid w:val="0039009E"/>
    <w:rsid w:val="00390E19"/>
    <w:rsid w:val="00391C99"/>
    <w:rsid w:val="0039209A"/>
    <w:rsid w:val="00392F33"/>
    <w:rsid w:val="00393414"/>
    <w:rsid w:val="0039401C"/>
    <w:rsid w:val="0039542E"/>
    <w:rsid w:val="00395A79"/>
    <w:rsid w:val="0039638A"/>
    <w:rsid w:val="0039676F"/>
    <w:rsid w:val="00396CF3"/>
    <w:rsid w:val="003974DC"/>
    <w:rsid w:val="00397DD4"/>
    <w:rsid w:val="003A0128"/>
    <w:rsid w:val="003A0632"/>
    <w:rsid w:val="003A1ED6"/>
    <w:rsid w:val="003A25B1"/>
    <w:rsid w:val="003A2BF0"/>
    <w:rsid w:val="003A303A"/>
    <w:rsid w:val="003A33D7"/>
    <w:rsid w:val="003A3ED7"/>
    <w:rsid w:val="003A3F5D"/>
    <w:rsid w:val="003A3FE2"/>
    <w:rsid w:val="003A44AB"/>
    <w:rsid w:val="003A4680"/>
    <w:rsid w:val="003A473A"/>
    <w:rsid w:val="003A49B9"/>
    <w:rsid w:val="003A5466"/>
    <w:rsid w:val="003A580B"/>
    <w:rsid w:val="003A585A"/>
    <w:rsid w:val="003A7737"/>
    <w:rsid w:val="003A7839"/>
    <w:rsid w:val="003A7B36"/>
    <w:rsid w:val="003A7C77"/>
    <w:rsid w:val="003B002D"/>
    <w:rsid w:val="003B0953"/>
    <w:rsid w:val="003B0AAA"/>
    <w:rsid w:val="003B0E5D"/>
    <w:rsid w:val="003B1086"/>
    <w:rsid w:val="003B1A8C"/>
    <w:rsid w:val="003B32AD"/>
    <w:rsid w:val="003B3D15"/>
    <w:rsid w:val="003B55BE"/>
    <w:rsid w:val="003B5B74"/>
    <w:rsid w:val="003B5F33"/>
    <w:rsid w:val="003B6157"/>
    <w:rsid w:val="003B6C85"/>
    <w:rsid w:val="003B7647"/>
    <w:rsid w:val="003B7758"/>
    <w:rsid w:val="003C037E"/>
    <w:rsid w:val="003C10B5"/>
    <w:rsid w:val="003C133A"/>
    <w:rsid w:val="003C16BA"/>
    <w:rsid w:val="003C191B"/>
    <w:rsid w:val="003C1D11"/>
    <w:rsid w:val="003C1DB9"/>
    <w:rsid w:val="003C2AFA"/>
    <w:rsid w:val="003C2B02"/>
    <w:rsid w:val="003C2D36"/>
    <w:rsid w:val="003C2E42"/>
    <w:rsid w:val="003C2E83"/>
    <w:rsid w:val="003C2FF0"/>
    <w:rsid w:val="003C39C3"/>
    <w:rsid w:val="003C3F76"/>
    <w:rsid w:val="003C41F9"/>
    <w:rsid w:val="003C42E1"/>
    <w:rsid w:val="003C5515"/>
    <w:rsid w:val="003C5577"/>
    <w:rsid w:val="003C5C2C"/>
    <w:rsid w:val="003C6413"/>
    <w:rsid w:val="003C71B4"/>
    <w:rsid w:val="003C7D86"/>
    <w:rsid w:val="003D02E0"/>
    <w:rsid w:val="003D0856"/>
    <w:rsid w:val="003D118B"/>
    <w:rsid w:val="003D1654"/>
    <w:rsid w:val="003D1D0C"/>
    <w:rsid w:val="003D26F4"/>
    <w:rsid w:val="003D37F0"/>
    <w:rsid w:val="003D409D"/>
    <w:rsid w:val="003D460C"/>
    <w:rsid w:val="003D53DE"/>
    <w:rsid w:val="003D6405"/>
    <w:rsid w:val="003D6D23"/>
    <w:rsid w:val="003D7B7F"/>
    <w:rsid w:val="003E20CD"/>
    <w:rsid w:val="003E2D73"/>
    <w:rsid w:val="003E52BA"/>
    <w:rsid w:val="003E5741"/>
    <w:rsid w:val="003E625F"/>
    <w:rsid w:val="003E65B6"/>
    <w:rsid w:val="003E6F82"/>
    <w:rsid w:val="003E7927"/>
    <w:rsid w:val="003F0703"/>
    <w:rsid w:val="003F09FA"/>
    <w:rsid w:val="003F231D"/>
    <w:rsid w:val="003F2527"/>
    <w:rsid w:val="003F257D"/>
    <w:rsid w:val="003F2949"/>
    <w:rsid w:val="003F2B86"/>
    <w:rsid w:val="003F36DB"/>
    <w:rsid w:val="003F4385"/>
    <w:rsid w:val="003F4B19"/>
    <w:rsid w:val="003F4E66"/>
    <w:rsid w:val="003F4EBC"/>
    <w:rsid w:val="003F58BC"/>
    <w:rsid w:val="003F647E"/>
    <w:rsid w:val="003F6984"/>
    <w:rsid w:val="003F6EE3"/>
    <w:rsid w:val="00400219"/>
    <w:rsid w:val="00400A2E"/>
    <w:rsid w:val="00400FDA"/>
    <w:rsid w:val="004010A7"/>
    <w:rsid w:val="00401213"/>
    <w:rsid w:val="00401622"/>
    <w:rsid w:val="00401690"/>
    <w:rsid w:val="00401712"/>
    <w:rsid w:val="00401775"/>
    <w:rsid w:val="00401AB4"/>
    <w:rsid w:val="00401F6E"/>
    <w:rsid w:val="00402E43"/>
    <w:rsid w:val="00403333"/>
    <w:rsid w:val="00403745"/>
    <w:rsid w:val="00403B52"/>
    <w:rsid w:val="00404623"/>
    <w:rsid w:val="00404AE6"/>
    <w:rsid w:val="00404F04"/>
    <w:rsid w:val="0040554D"/>
    <w:rsid w:val="00406157"/>
    <w:rsid w:val="00406395"/>
    <w:rsid w:val="004067F5"/>
    <w:rsid w:val="00406F36"/>
    <w:rsid w:val="00407341"/>
    <w:rsid w:val="004075C6"/>
    <w:rsid w:val="0040789A"/>
    <w:rsid w:val="004078AC"/>
    <w:rsid w:val="00407A7C"/>
    <w:rsid w:val="00407FD9"/>
    <w:rsid w:val="004104A4"/>
    <w:rsid w:val="00410BD1"/>
    <w:rsid w:val="004116EB"/>
    <w:rsid w:val="004126E6"/>
    <w:rsid w:val="00412BC1"/>
    <w:rsid w:val="00412C02"/>
    <w:rsid w:val="0041333D"/>
    <w:rsid w:val="00413E3D"/>
    <w:rsid w:val="00413E6A"/>
    <w:rsid w:val="00415D07"/>
    <w:rsid w:val="00416075"/>
    <w:rsid w:val="0041668E"/>
    <w:rsid w:val="00416BFF"/>
    <w:rsid w:val="00417828"/>
    <w:rsid w:val="0041799E"/>
    <w:rsid w:val="0042009C"/>
    <w:rsid w:val="0042037A"/>
    <w:rsid w:val="0042118A"/>
    <w:rsid w:val="004218A6"/>
    <w:rsid w:val="00421D2E"/>
    <w:rsid w:val="004229D9"/>
    <w:rsid w:val="00422B47"/>
    <w:rsid w:val="00423C34"/>
    <w:rsid w:val="00423F3A"/>
    <w:rsid w:val="004242D0"/>
    <w:rsid w:val="004243D7"/>
    <w:rsid w:val="00424CFF"/>
    <w:rsid w:val="004251B6"/>
    <w:rsid w:val="00425370"/>
    <w:rsid w:val="004253F8"/>
    <w:rsid w:val="00425435"/>
    <w:rsid w:val="00425510"/>
    <w:rsid w:val="004257C9"/>
    <w:rsid w:val="004266EC"/>
    <w:rsid w:val="00426853"/>
    <w:rsid w:val="00426888"/>
    <w:rsid w:val="00427082"/>
    <w:rsid w:val="00427930"/>
    <w:rsid w:val="0043004B"/>
    <w:rsid w:val="00430CD3"/>
    <w:rsid w:val="004310FD"/>
    <w:rsid w:val="004316D6"/>
    <w:rsid w:val="00431B93"/>
    <w:rsid w:val="00431F14"/>
    <w:rsid w:val="00431FCB"/>
    <w:rsid w:val="0043278A"/>
    <w:rsid w:val="00432EE7"/>
    <w:rsid w:val="00433573"/>
    <w:rsid w:val="004335FC"/>
    <w:rsid w:val="00433937"/>
    <w:rsid w:val="0043474A"/>
    <w:rsid w:val="00434DC3"/>
    <w:rsid w:val="00434E2D"/>
    <w:rsid w:val="004351C5"/>
    <w:rsid w:val="004361F8"/>
    <w:rsid w:val="00437001"/>
    <w:rsid w:val="00437911"/>
    <w:rsid w:val="00437AC3"/>
    <w:rsid w:val="0044002B"/>
    <w:rsid w:val="004407BD"/>
    <w:rsid w:val="004418C7"/>
    <w:rsid w:val="00441AE6"/>
    <w:rsid w:val="00441CBE"/>
    <w:rsid w:val="0044382C"/>
    <w:rsid w:val="0044446B"/>
    <w:rsid w:val="0044557B"/>
    <w:rsid w:val="004459E2"/>
    <w:rsid w:val="004461F5"/>
    <w:rsid w:val="004473FB"/>
    <w:rsid w:val="0044799C"/>
    <w:rsid w:val="00447CBB"/>
    <w:rsid w:val="004501C6"/>
    <w:rsid w:val="004506A4"/>
    <w:rsid w:val="0045175B"/>
    <w:rsid w:val="00451927"/>
    <w:rsid w:val="00452080"/>
    <w:rsid w:val="00452361"/>
    <w:rsid w:val="00452A71"/>
    <w:rsid w:val="00452CFA"/>
    <w:rsid w:val="004530DC"/>
    <w:rsid w:val="0045333F"/>
    <w:rsid w:val="004534AE"/>
    <w:rsid w:val="004538A6"/>
    <w:rsid w:val="004547B1"/>
    <w:rsid w:val="004548EE"/>
    <w:rsid w:val="00454AE2"/>
    <w:rsid w:val="00454FB6"/>
    <w:rsid w:val="00455123"/>
    <w:rsid w:val="00455504"/>
    <w:rsid w:val="00456A2C"/>
    <w:rsid w:val="00456A6B"/>
    <w:rsid w:val="00456F63"/>
    <w:rsid w:val="0045709B"/>
    <w:rsid w:val="00457589"/>
    <w:rsid w:val="00457951"/>
    <w:rsid w:val="00460806"/>
    <w:rsid w:val="00461462"/>
    <w:rsid w:val="0046186A"/>
    <w:rsid w:val="00461BCC"/>
    <w:rsid w:val="00462EC3"/>
    <w:rsid w:val="004638D5"/>
    <w:rsid w:val="004654DE"/>
    <w:rsid w:val="00465AB8"/>
    <w:rsid w:val="0046760A"/>
    <w:rsid w:val="00467A27"/>
    <w:rsid w:val="00467D0B"/>
    <w:rsid w:val="00467D98"/>
    <w:rsid w:val="0047048E"/>
    <w:rsid w:val="00471CDD"/>
    <w:rsid w:val="00471E01"/>
    <w:rsid w:val="00472A6C"/>
    <w:rsid w:val="0047365D"/>
    <w:rsid w:val="00473F37"/>
    <w:rsid w:val="00474385"/>
    <w:rsid w:val="00474AD2"/>
    <w:rsid w:val="00474B58"/>
    <w:rsid w:val="00474DCA"/>
    <w:rsid w:val="00476DF4"/>
    <w:rsid w:val="00477050"/>
    <w:rsid w:val="004775C2"/>
    <w:rsid w:val="00477EE8"/>
    <w:rsid w:val="00480322"/>
    <w:rsid w:val="004808C9"/>
    <w:rsid w:val="00480AB2"/>
    <w:rsid w:val="00480BFC"/>
    <w:rsid w:val="004816A9"/>
    <w:rsid w:val="00483570"/>
    <w:rsid w:val="004835BB"/>
    <w:rsid w:val="004847D5"/>
    <w:rsid w:val="00484EE3"/>
    <w:rsid w:val="004852AC"/>
    <w:rsid w:val="00485457"/>
    <w:rsid w:val="004904D7"/>
    <w:rsid w:val="00490792"/>
    <w:rsid w:val="00491135"/>
    <w:rsid w:val="00492191"/>
    <w:rsid w:val="004924D5"/>
    <w:rsid w:val="00492D66"/>
    <w:rsid w:val="004933A2"/>
    <w:rsid w:val="00494CB6"/>
    <w:rsid w:val="00494EFA"/>
    <w:rsid w:val="00495192"/>
    <w:rsid w:val="0049561A"/>
    <w:rsid w:val="004965D1"/>
    <w:rsid w:val="0049712F"/>
    <w:rsid w:val="00497A38"/>
    <w:rsid w:val="00497B9D"/>
    <w:rsid w:val="004A0027"/>
    <w:rsid w:val="004A002A"/>
    <w:rsid w:val="004A07FA"/>
    <w:rsid w:val="004A10CA"/>
    <w:rsid w:val="004A1524"/>
    <w:rsid w:val="004A1856"/>
    <w:rsid w:val="004A1ECF"/>
    <w:rsid w:val="004A1F79"/>
    <w:rsid w:val="004A285B"/>
    <w:rsid w:val="004A334E"/>
    <w:rsid w:val="004A42BC"/>
    <w:rsid w:val="004A49EF"/>
    <w:rsid w:val="004A4D13"/>
    <w:rsid w:val="004A5AF9"/>
    <w:rsid w:val="004A5BDB"/>
    <w:rsid w:val="004A698E"/>
    <w:rsid w:val="004A6A9C"/>
    <w:rsid w:val="004A7BF5"/>
    <w:rsid w:val="004B2072"/>
    <w:rsid w:val="004B20AE"/>
    <w:rsid w:val="004B27FB"/>
    <w:rsid w:val="004B3790"/>
    <w:rsid w:val="004B3A81"/>
    <w:rsid w:val="004B5331"/>
    <w:rsid w:val="004B58A4"/>
    <w:rsid w:val="004B5B11"/>
    <w:rsid w:val="004B5C80"/>
    <w:rsid w:val="004B60B5"/>
    <w:rsid w:val="004B615A"/>
    <w:rsid w:val="004B6DB7"/>
    <w:rsid w:val="004B6EAA"/>
    <w:rsid w:val="004B6F9D"/>
    <w:rsid w:val="004B7062"/>
    <w:rsid w:val="004B7491"/>
    <w:rsid w:val="004B7B12"/>
    <w:rsid w:val="004B7B90"/>
    <w:rsid w:val="004C0ED8"/>
    <w:rsid w:val="004C1EAA"/>
    <w:rsid w:val="004C24A6"/>
    <w:rsid w:val="004C276B"/>
    <w:rsid w:val="004C2BD1"/>
    <w:rsid w:val="004C329F"/>
    <w:rsid w:val="004C34A5"/>
    <w:rsid w:val="004C3752"/>
    <w:rsid w:val="004C4430"/>
    <w:rsid w:val="004C4F4B"/>
    <w:rsid w:val="004C60A1"/>
    <w:rsid w:val="004C60CD"/>
    <w:rsid w:val="004C739D"/>
    <w:rsid w:val="004D211F"/>
    <w:rsid w:val="004D2552"/>
    <w:rsid w:val="004D2CAC"/>
    <w:rsid w:val="004D30C1"/>
    <w:rsid w:val="004D317D"/>
    <w:rsid w:val="004D3CBC"/>
    <w:rsid w:val="004D3DD4"/>
    <w:rsid w:val="004D4166"/>
    <w:rsid w:val="004D4C6C"/>
    <w:rsid w:val="004D5564"/>
    <w:rsid w:val="004D5892"/>
    <w:rsid w:val="004D61E5"/>
    <w:rsid w:val="004D6F0A"/>
    <w:rsid w:val="004D76ED"/>
    <w:rsid w:val="004D778F"/>
    <w:rsid w:val="004D7F70"/>
    <w:rsid w:val="004E0449"/>
    <w:rsid w:val="004E045D"/>
    <w:rsid w:val="004E1442"/>
    <w:rsid w:val="004E14C2"/>
    <w:rsid w:val="004E1860"/>
    <w:rsid w:val="004E1CE3"/>
    <w:rsid w:val="004E22D0"/>
    <w:rsid w:val="004E23A5"/>
    <w:rsid w:val="004E23B9"/>
    <w:rsid w:val="004E262A"/>
    <w:rsid w:val="004E2A52"/>
    <w:rsid w:val="004E3953"/>
    <w:rsid w:val="004E4219"/>
    <w:rsid w:val="004E42FA"/>
    <w:rsid w:val="004E4500"/>
    <w:rsid w:val="004E4690"/>
    <w:rsid w:val="004E4AEA"/>
    <w:rsid w:val="004E4F7F"/>
    <w:rsid w:val="004E52B5"/>
    <w:rsid w:val="004E561B"/>
    <w:rsid w:val="004E61D0"/>
    <w:rsid w:val="004E62A5"/>
    <w:rsid w:val="004E633C"/>
    <w:rsid w:val="004E7113"/>
    <w:rsid w:val="004F0EBC"/>
    <w:rsid w:val="004F2BD4"/>
    <w:rsid w:val="004F2ED4"/>
    <w:rsid w:val="004F332C"/>
    <w:rsid w:val="004F53CE"/>
    <w:rsid w:val="004F5602"/>
    <w:rsid w:val="004F5833"/>
    <w:rsid w:val="004F5BA0"/>
    <w:rsid w:val="004F5FD7"/>
    <w:rsid w:val="004F603F"/>
    <w:rsid w:val="004F6A2F"/>
    <w:rsid w:val="004F6CCA"/>
    <w:rsid w:val="004F7659"/>
    <w:rsid w:val="004F76AE"/>
    <w:rsid w:val="004F7EF2"/>
    <w:rsid w:val="00500358"/>
    <w:rsid w:val="00500688"/>
    <w:rsid w:val="00500FD5"/>
    <w:rsid w:val="00501456"/>
    <w:rsid w:val="0050182A"/>
    <w:rsid w:val="005024B3"/>
    <w:rsid w:val="005029AF"/>
    <w:rsid w:val="00503693"/>
    <w:rsid w:val="00503AD9"/>
    <w:rsid w:val="005042DC"/>
    <w:rsid w:val="005042E0"/>
    <w:rsid w:val="0050457D"/>
    <w:rsid w:val="0050494B"/>
    <w:rsid w:val="005049DC"/>
    <w:rsid w:val="00504B89"/>
    <w:rsid w:val="005052E3"/>
    <w:rsid w:val="00505FA9"/>
    <w:rsid w:val="00506121"/>
    <w:rsid w:val="00506188"/>
    <w:rsid w:val="005063E6"/>
    <w:rsid w:val="005064F3"/>
    <w:rsid w:val="00507617"/>
    <w:rsid w:val="00507FA2"/>
    <w:rsid w:val="0051059C"/>
    <w:rsid w:val="0051097B"/>
    <w:rsid w:val="00511F16"/>
    <w:rsid w:val="00513700"/>
    <w:rsid w:val="00513D82"/>
    <w:rsid w:val="00514736"/>
    <w:rsid w:val="0051528C"/>
    <w:rsid w:val="005154E6"/>
    <w:rsid w:val="005155AA"/>
    <w:rsid w:val="0051641C"/>
    <w:rsid w:val="00516E1E"/>
    <w:rsid w:val="00517936"/>
    <w:rsid w:val="005179ED"/>
    <w:rsid w:val="00517EAB"/>
    <w:rsid w:val="00517EFC"/>
    <w:rsid w:val="00520D64"/>
    <w:rsid w:val="00520EC9"/>
    <w:rsid w:val="00522970"/>
    <w:rsid w:val="00522C1C"/>
    <w:rsid w:val="0052379C"/>
    <w:rsid w:val="005242D6"/>
    <w:rsid w:val="00524F68"/>
    <w:rsid w:val="00525674"/>
    <w:rsid w:val="00525B2D"/>
    <w:rsid w:val="00526092"/>
    <w:rsid w:val="0052610C"/>
    <w:rsid w:val="00526598"/>
    <w:rsid w:val="005268FC"/>
    <w:rsid w:val="00526E6A"/>
    <w:rsid w:val="005271F4"/>
    <w:rsid w:val="00527FD0"/>
    <w:rsid w:val="00530F36"/>
    <w:rsid w:val="00532177"/>
    <w:rsid w:val="00532557"/>
    <w:rsid w:val="0053321A"/>
    <w:rsid w:val="005333F8"/>
    <w:rsid w:val="00533845"/>
    <w:rsid w:val="00533914"/>
    <w:rsid w:val="00533AA2"/>
    <w:rsid w:val="005342F1"/>
    <w:rsid w:val="00534580"/>
    <w:rsid w:val="00534D70"/>
    <w:rsid w:val="005352A3"/>
    <w:rsid w:val="0053583D"/>
    <w:rsid w:val="00535873"/>
    <w:rsid w:val="005370B7"/>
    <w:rsid w:val="00541094"/>
    <w:rsid w:val="00541800"/>
    <w:rsid w:val="00541DD8"/>
    <w:rsid w:val="00541DEA"/>
    <w:rsid w:val="0054206E"/>
    <w:rsid w:val="0054212D"/>
    <w:rsid w:val="005424E2"/>
    <w:rsid w:val="005448F0"/>
    <w:rsid w:val="00544FE8"/>
    <w:rsid w:val="005452EC"/>
    <w:rsid w:val="0054542F"/>
    <w:rsid w:val="00545E44"/>
    <w:rsid w:val="00545EA1"/>
    <w:rsid w:val="00546002"/>
    <w:rsid w:val="00546003"/>
    <w:rsid w:val="0054618E"/>
    <w:rsid w:val="0055042A"/>
    <w:rsid w:val="005523DF"/>
    <w:rsid w:val="00552BE3"/>
    <w:rsid w:val="0055302A"/>
    <w:rsid w:val="00553444"/>
    <w:rsid w:val="00553959"/>
    <w:rsid w:val="00553DE4"/>
    <w:rsid w:val="00554746"/>
    <w:rsid w:val="00554C9F"/>
    <w:rsid w:val="00554F0C"/>
    <w:rsid w:val="0055501C"/>
    <w:rsid w:val="00555475"/>
    <w:rsid w:val="0055553E"/>
    <w:rsid w:val="00556A2D"/>
    <w:rsid w:val="00556B39"/>
    <w:rsid w:val="00556E2C"/>
    <w:rsid w:val="00557151"/>
    <w:rsid w:val="005578C2"/>
    <w:rsid w:val="00557AC6"/>
    <w:rsid w:val="005600AF"/>
    <w:rsid w:val="0056078C"/>
    <w:rsid w:val="00561512"/>
    <w:rsid w:val="005642E7"/>
    <w:rsid w:val="005646AB"/>
    <w:rsid w:val="005648B2"/>
    <w:rsid w:val="00564A35"/>
    <w:rsid w:val="00564E39"/>
    <w:rsid w:val="005650D4"/>
    <w:rsid w:val="00565526"/>
    <w:rsid w:val="00565B0D"/>
    <w:rsid w:val="00565F9D"/>
    <w:rsid w:val="00566169"/>
    <w:rsid w:val="00566C53"/>
    <w:rsid w:val="0056718E"/>
    <w:rsid w:val="00567C47"/>
    <w:rsid w:val="00571B1E"/>
    <w:rsid w:val="00571E21"/>
    <w:rsid w:val="005723A5"/>
    <w:rsid w:val="0057244E"/>
    <w:rsid w:val="0057297C"/>
    <w:rsid w:val="00573546"/>
    <w:rsid w:val="00573BB7"/>
    <w:rsid w:val="00573C49"/>
    <w:rsid w:val="00576F85"/>
    <w:rsid w:val="00577181"/>
    <w:rsid w:val="0057776E"/>
    <w:rsid w:val="005778DD"/>
    <w:rsid w:val="00580811"/>
    <w:rsid w:val="00580AA7"/>
    <w:rsid w:val="0058123B"/>
    <w:rsid w:val="005819BA"/>
    <w:rsid w:val="00581A3F"/>
    <w:rsid w:val="005820F8"/>
    <w:rsid w:val="00582885"/>
    <w:rsid w:val="005831BF"/>
    <w:rsid w:val="0058337A"/>
    <w:rsid w:val="00583977"/>
    <w:rsid w:val="00583D3C"/>
    <w:rsid w:val="00584329"/>
    <w:rsid w:val="00584698"/>
    <w:rsid w:val="00586302"/>
    <w:rsid w:val="0058641F"/>
    <w:rsid w:val="00586CC6"/>
    <w:rsid w:val="00586CD7"/>
    <w:rsid w:val="005875CB"/>
    <w:rsid w:val="00587EF0"/>
    <w:rsid w:val="0059008D"/>
    <w:rsid w:val="0059019A"/>
    <w:rsid w:val="0059089C"/>
    <w:rsid w:val="005909BA"/>
    <w:rsid w:val="00590C92"/>
    <w:rsid w:val="005912DD"/>
    <w:rsid w:val="0059271E"/>
    <w:rsid w:val="005946B4"/>
    <w:rsid w:val="005946DF"/>
    <w:rsid w:val="00594DFF"/>
    <w:rsid w:val="00595065"/>
    <w:rsid w:val="0059511C"/>
    <w:rsid w:val="00595AF6"/>
    <w:rsid w:val="00596683"/>
    <w:rsid w:val="00596AC3"/>
    <w:rsid w:val="00597079"/>
    <w:rsid w:val="00597DFA"/>
    <w:rsid w:val="00597FE1"/>
    <w:rsid w:val="005A0009"/>
    <w:rsid w:val="005A0C5C"/>
    <w:rsid w:val="005A0F15"/>
    <w:rsid w:val="005A1BC0"/>
    <w:rsid w:val="005A264B"/>
    <w:rsid w:val="005A2D4F"/>
    <w:rsid w:val="005A3007"/>
    <w:rsid w:val="005A379F"/>
    <w:rsid w:val="005A3E62"/>
    <w:rsid w:val="005A5C10"/>
    <w:rsid w:val="005A5DF0"/>
    <w:rsid w:val="005A6FF7"/>
    <w:rsid w:val="005A70D0"/>
    <w:rsid w:val="005A77C7"/>
    <w:rsid w:val="005A79FD"/>
    <w:rsid w:val="005B038F"/>
    <w:rsid w:val="005B1284"/>
    <w:rsid w:val="005B19B1"/>
    <w:rsid w:val="005B3808"/>
    <w:rsid w:val="005B38FC"/>
    <w:rsid w:val="005B3AFA"/>
    <w:rsid w:val="005B3C27"/>
    <w:rsid w:val="005B3CD6"/>
    <w:rsid w:val="005B4181"/>
    <w:rsid w:val="005B4349"/>
    <w:rsid w:val="005B4461"/>
    <w:rsid w:val="005B47D9"/>
    <w:rsid w:val="005B4CFE"/>
    <w:rsid w:val="005B5697"/>
    <w:rsid w:val="005B5835"/>
    <w:rsid w:val="005B602E"/>
    <w:rsid w:val="005B621F"/>
    <w:rsid w:val="005B6A42"/>
    <w:rsid w:val="005B6C68"/>
    <w:rsid w:val="005B7457"/>
    <w:rsid w:val="005B7A62"/>
    <w:rsid w:val="005C176A"/>
    <w:rsid w:val="005C1869"/>
    <w:rsid w:val="005C22E0"/>
    <w:rsid w:val="005C329F"/>
    <w:rsid w:val="005C5563"/>
    <w:rsid w:val="005C5C88"/>
    <w:rsid w:val="005C70C7"/>
    <w:rsid w:val="005D0600"/>
    <w:rsid w:val="005D1EC0"/>
    <w:rsid w:val="005D20D5"/>
    <w:rsid w:val="005D22A0"/>
    <w:rsid w:val="005D2E74"/>
    <w:rsid w:val="005D3D70"/>
    <w:rsid w:val="005D404A"/>
    <w:rsid w:val="005D466C"/>
    <w:rsid w:val="005D4736"/>
    <w:rsid w:val="005D4FC7"/>
    <w:rsid w:val="005D5508"/>
    <w:rsid w:val="005D62BD"/>
    <w:rsid w:val="005D64FC"/>
    <w:rsid w:val="005D72E9"/>
    <w:rsid w:val="005D7F7A"/>
    <w:rsid w:val="005E1CEC"/>
    <w:rsid w:val="005E3109"/>
    <w:rsid w:val="005E369F"/>
    <w:rsid w:val="005E39BD"/>
    <w:rsid w:val="005E47C7"/>
    <w:rsid w:val="005E5A4D"/>
    <w:rsid w:val="005E5F6F"/>
    <w:rsid w:val="005E7164"/>
    <w:rsid w:val="005F12E8"/>
    <w:rsid w:val="005F1879"/>
    <w:rsid w:val="005F1AA2"/>
    <w:rsid w:val="005F2066"/>
    <w:rsid w:val="005F2129"/>
    <w:rsid w:val="005F2E09"/>
    <w:rsid w:val="005F340B"/>
    <w:rsid w:val="005F38E0"/>
    <w:rsid w:val="005F55C1"/>
    <w:rsid w:val="005F57D8"/>
    <w:rsid w:val="005F5B8B"/>
    <w:rsid w:val="005F5E11"/>
    <w:rsid w:val="005F741D"/>
    <w:rsid w:val="005F7D8A"/>
    <w:rsid w:val="005F7F91"/>
    <w:rsid w:val="006000D3"/>
    <w:rsid w:val="006003FE"/>
    <w:rsid w:val="00601B31"/>
    <w:rsid w:val="00601B85"/>
    <w:rsid w:val="00601E9A"/>
    <w:rsid w:val="00602248"/>
    <w:rsid w:val="0060340A"/>
    <w:rsid w:val="00603CE6"/>
    <w:rsid w:val="00603EDA"/>
    <w:rsid w:val="0060486F"/>
    <w:rsid w:val="00604997"/>
    <w:rsid w:val="0060553E"/>
    <w:rsid w:val="0060554A"/>
    <w:rsid w:val="00605725"/>
    <w:rsid w:val="00606CBA"/>
    <w:rsid w:val="0060793D"/>
    <w:rsid w:val="00607C1E"/>
    <w:rsid w:val="00607C78"/>
    <w:rsid w:val="00607D70"/>
    <w:rsid w:val="00607FA1"/>
    <w:rsid w:val="00610083"/>
    <w:rsid w:val="006104B6"/>
    <w:rsid w:val="00610813"/>
    <w:rsid w:val="00610C04"/>
    <w:rsid w:val="00611B25"/>
    <w:rsid w:val="00611DDE"/>
    <w:rsid w:val="006124C8"/>
    <w:rsid w:val="006132F5"/>
    <w:rsid w:val="006137D8"/>
    <w:rsid w:val="006139B4"/>
    <w:rsid w:val="006149A4"/>
    <w:rsid w:val="00615B1E"/>
    <w:rsid w:val="00615CE3"/>
    <w:rsid w:val="00615EEA"/>
    <w:rsid w:val="00616005"/>
    <w:rsid w:val="0061621F"/>
    <w:rsid w:val="006162C2"/>
    <w:rsid w:val="006162E9"/>
    <w:rsid w:val="0061634E"/>
    <w:rsid w:val="00617355"/>
    <w:rsid w:val="006179F6"/>
    <w:rsid w:val="006201CE"/>
    <w:rsid w:val="00620EC8"/>
    <w:rsid w:val="00621200"/>
    <w:rsid w:val="006228A0"/>
    <w:rsid w:val="00623DB4"/>
    <w:rsid w:val="00623FBF"/>
    <w:rsid w:val="006243A9"/>
    <w:rsid w:val="00624684"/>
    <w:rsid w:val="00624B77"/>
    <w:rsid w:val="00624F9A"/>
    <w:rsid w:val="0062543F"/>
    <w:rsid w:val="00625AEF"/>
    <w:rsid w:val="00625CD2"/>
    <w:rsid w:val="006265D8"/>
    <w:rsid w:val="00626ABD"/>
    <w:rsid w:val="00630F2C"/>
    <w:rsid w:val="0063151E"/>
    <w:rsid w:val="00631E87"/>
    <w:rsid w:val="00631E9B"/>
    <w:rsid w:val="00631EC8"/>
    <w:rsid w:val="006326AB"/>
    <w:rsid w:val="006329BD"/>
    <w:rsid w:val="00633B89"/>
    <w:rsid w:val="00633BB0"/>
    <w:rsid w:val="00634834"/>
    <w:rsid w:val="0063493F"/>
    <w:rsid w:val="00635333"/>
    <w:rsid w:val="0063623B"/>
    <w:rsid w:val="006363AE"/>
    <w:rsid w:val="00636C88"/>
    <w:rsid w:val="00637E3A"/>
    <w:rsid w:val="00641973"/>
    <w:rsid w:val="00641AAE"/>
    <w:rsid w:val="00642644"/>
    <w:rsid w:val="00642D49"/>
    <w:rsid w:val="00643F77"/>
    <w:rsid w:val="0064410C"/>
    <w:rsid w:val="00644644"/>
    <w:rsid w:val="00644E1D"/>
    <w:rsid w:val="0064503E"/>
    <w:rsid w:val="006455A6"/>
    <w:rsid w:val="006455C5"/>
    <w:rsid w:val="0064619E"/>
    <w:rsid w:val="00646AFF"/>
    <w:rsid w:val="00647AAE"/>
    <w:rsid w:val="00647C28"/>
    <w:rsid w:val="00647FA3"/>
    <w:rsid w:val="006502BD"/>
    <w:rsid w:val="00650D02"/>
    <w:rsid w:val="00650F21"/>
    <w:rsid w:val="00651785"/>
    <w:rsid w:val="006518E4"/>
    <w:rsid w:val="00651C60"/>
    <w:rsid w:val="00651F3C"/>
    <w:rsid w:val="0065239B"/>
    <w:rsid w:val="0065264C"/>
    <w:rsid w:val="006529AC"/>
    <w:rsid w:val="00652EF5"/>
    <w:rsid w:val="006532EB"/>
    <w:rsid w:val="00653774"/>
    <w:rsid w:val="00653DF2"/>
    <w:rsid w:val="006541DF"/>
    <w:rsid w:val="00654388"/>
    <w:rsid w:val="006551FF"/>
    <w:rsid w:val="00655290"/>
    <w:rsid w:val="0065558F"/>
    <w:rsid w:val="00656176"/>
    <w:rsid w:val="00657787"/>
    <w:rsid w:val="00657C50"/>
    <w:rsid w:val="00660710"/>
    <w:rsid w:val="00661092"/>
    <w:rsid w:val="00661615"/>
    <w:rsid w:val="00661CD7"/>
    <w:rsid w:val="00661F3E"/>
    <w:rsid w:val="00662207"/>
    <w:rsid w:val="00663746"/>
    <w:rsid w:val="00663D52"/>
    <w:rsid w:val="006640E9"/>
    <w:rsid w:val="00665473"/>
    <w:rsid w:val="00665B0C"/>
    <w:rsid w:val="006664A7"/>
    <w:rsid w:val="00666893"/>
    <w:rsid w:val="00666A60"/>
    <w:rsid w:val="00666CC4"/>
    <w:rsid w:val="00667196"/>
    <w:rsid w:val="0066781E"/>
    <w:rsid w:val="006708F4"/>
    <w:rsid w:val="00670B31"/>
    <w:rsid w:val="00670F06"/>
    <w:rsid w:val="006710DF"/>
    <w:rsid w:val="006718AD"/>
    <w:rsid w:val="00671921"/>
    <w:rsid w:val="00671ED6"/>
    <w:rsid w:val="00672384"/>
    <w:rsid w:val="00672B77"/>
    <w:rsid w:val="0067320F"/>
    <w:rsid w:val="00673F0D"/>
    <w:rsid w:val="0067490A"/>
    <w:rsid w:val="006752F2"/>
    <w:rsid w:val="0067575D"/>
    <w:rsid w:val="0067655A"/>
    <w:rsid w:val="00676621"/>
    <w:rsid w:val="00676913"/>
    <w:rsid w:val="00676BC5"/>
    <w:rsid w:val="006772DD"/>
    <w:rsid w:val="00677D86"/>
    <w:rsid w:val="0068084D"/>
    <w:rsid w:val="00680AE9"/>
    <w:rsid w:val="00681CD6"/>
    <w:rsid w:val="00681F5D"/>
    <w:rsid w:val="00682503"/>
    <w:rsid w:val="006826FA"/>
    <w:rsid w:val="006831F0"/>
    <w:rsid w:val="006832D3"/>
    <w:rsid w:val="006848EB"/>
    <w:rsid w:val="00684F74"/>
    <w:rsid w:val="0068598D"/>
    <w:rsid w:val="00686502"/>
    <w:rsid w:val="00687154"/>
    <w:rsid w:val="00687352"/>
    <w:rsid w:val="006876E8"/>
    <w:rsid w:val="0068784D"/>
    <w:rsid w:val="00687BF9"/>
    <w:rsid w:val="0069067C"/>
    <w:rsid w:val="006910D9"/>
    <w:rsid w:val="0069146F"/>
    <w:rsid w:val="006917F6"/>
    <w:rsid w:val="00693054"/>
    <w:rsid w:val="006943F5"/>
    <w:rsid w:val="006947F1"/>
    <w:rsid w:val="006948B8"/>
    <w:rsid w:val="00694E7A"/>
    <w:rsid w:val="00694F2A"/>
    <w:rsid w:val="00694FE2"/>
    <w:rsid w:val="00695308"/>
    <w:rsid w:val="0069569E"/>
    <w:rsid w:val="0069630D"/>
    <w:rsid w:val="00696801"/>
    <w:rsid w:val="00697165"/>
    <w:rsid w:val="0069792F"/>
    <w:rsid w:val="00697AB7"/>
    <w:rsid w:val="00697FE6"/>
    <w:rsid w:val="006A03FC"/>
    <w:rsid w:val="006A0844"/>
    <w:rsid w:val="006A0BF9"/>
    <w:rsid w:val="006A0C95"/>
    <w:rsid w:val="006A0E78"/>
    <w:rsid w:val="006A150C"/>
    <w:rsid w:val="006A19E8"/>
    <w:rsid w:val="006A1E2E"/>
    <w:rsid w:val="006A205E"/>
    <w:rsid w:val="006A2D95"/>
    <w:rsid w:val="006A2F03"/>
    <w:rsid w:val="006A3732"/>
    <w:rsid w:val="006A40E5"/>
    <w:rsid w:val="006A4370"/>
    <w:rsid w:val="006A48A8"/>
    <w:rsid w:val="006A6B01"/>
    <w:rsid w:val="006A6F73"/>
    <w:rsid w:val="006A7101"/>
    <w:rsid w:val="006A7253"/>
    <w:rsid w:val="006A7D4D"/>
    <w:rsid w:val="006B0772"/>
    <w:rsid w:val="006B148E"/>
    <w:rsid w:val="006B1BBA"/>
    <w:rsid w:val="006B2547"/>
    <w:rsid w:val="006B3918"/>
    <w:rsid w:val="006B3ED7"/>
    <w:rsid w:val="006B44AB"/>
    <w:rsid w:val="006B4816"/>
    <w:rsid w:val="006B5A97"/>
    <w:rsid w:val="006B5B89"/>
    <w:rsid w:val="006B6656"/>
    <w:rsid w:val="006B7C5F"/>
    <w:rsid w:val="006B7C8A"/>
    <w:rsid w:val="006B7FBF"/>
    <w:rsid w:val="006C0510"/>
    <w:rsid w:val="006C1199"/>
    <w:rsid w:val="006C13BC"/>
    <w:rsid w:val="006C16B1"/>
    <w:rsid w:val="006C1705"/>
    <w:rsid w:val="006C194C"/>
    <w:rsid w:val="006C1AA7"/>
    <w:rsid w:val="006C2659"/>
    <w:rsid w:val="006C2875"/>
    <w:rsid w:val="006C2AAC"/>
    <w:rsid w:val="006C31E1"/>
    <w:rsid w:val="006C359D"/>
    <w:rsid w:val="006C3F92"/>
    <w:rsid w:val="006C41FD"/>
    <w:rsid w:val="006C4343"/>
    <w:rsid w:val="006C4843"/>
    <w:rsid w:val="006C4E53"/>
    <w:rsid w:val="006C5419"/>
    <w:rsid w:val="006C570B"/>
    <w:rsid w:val="006C599E"/>
    <w:rsid w:val="006C60B6"/>
    <w:rsid w:val="006C6A90"/>
    <w:rsid w:val="006C77EB"/>
    <w:rsid w:val="006C782A"/>
    <w:rsid w:val="006C7C67"/>
    <w:rsid w:val="006D04DD"/>
    <w:rsid w:val="006D0695"/>
    <w:rsid w:val="006D0955"/>
    <w:rsid w:val="006D0C81"/>
    <w:rsid w:val="006D193F"/>
    <w:rsid w:val="006D1D27"/>
    <w:rsid w:val="006D1DDA"/>
    <w:rsid w:val="006D23BA"/>
    <w:rsid w:val="006D2A36"/>
    <w:rsid w:val="006D2D29"/>
    <w:rsid w:val="006D344B"/>
    <w:rsid w:val="006D35C8"/>
    <w:rsid w:val="006D3B70"/>
    <w:rsid w:val="006D3BE5"/>
    <w:rsid w:val="006D3C67"/>
    <w:rsid w:val="006D3EDE"/>
    <w:rsid w:val="006D3FF3"/>
    <w:rsid w:val="006D5475"/>
    <w:rsid w:val="006D558B"/>
    <w:rsid w:val="006D5B58"/>
    <w:rsid w:val="006D72D7"/>
    <w:rsid w:val="006D78A3"/>
    <w:rsid w:val="006E0249"/>
    <w:rsid w:val="006E04D2"/>
    <w:rsid w:val="006E05E2"/>
    <w:rsid w:val="006E1A4E"/>
    <w:rsid w:val="006E1C0D"/>
    <w:rsid w:val="006E2D47"/>
    <w:rsid w:val="006E3828"/>
    <w:rsid w:val="006E3A8D"/>
    <w:rsid w:val="006E3E11"/>
    <w:rsid w:val="006E4073"/>
    <w:rsid w:val="006E4207"/>
    <w:rsid w:val="006E455C"/>
    <w:rsid w:val="006E4E8B"/>
    <w:rsid w:val="006E66F5"/>
    <w:rsid w:val="006F0FBC"/>
    <w:rsid w:val="006F1068"/>
    <w:rsid w:val="006F12DF"/>
    <w:rsid w:val="006F1843"/>
    <w:rsid w:val="006F1927"/>
    <w:rsid w:val="006F208D"/>
    <w:rsid w:val="006F2416"/>
    <w:rsid w:val="006F2D99"/>
    <w:rsid w:val="006F2EA5"/>
    <w:rsid w:val="006F34F0"/>
    <w:rsid w:val="006F36C5"/>
    <w:rsid w:val="006F383E"/>
    <w:rsid w:val="006F3A2A"/>
    <w:rsid w:val="006F3E14"/>
    <w:rsid w:val="006F3FB0"/>
    <w:rsid w:val="006F445E"/>
    <w:rsid w:val="006F49A4"/>
    <w:rsid w:val="006F4FD8"/>
    <w:rsid w:val="006F7CED"/>
    <w:rsid w:val="006F7F64"/>
    <w:rsid w:val="00700183"/>
    <w:rsid w:val="00700E54"/>
    <w:rsid w:val="007011CE"/>
    <w:rsid w:val="00701710"/>
    <w:rsid w:val="00701A7E"/>
    <w:rsid w:val="00701DD5"/>
    <w:rsid w:val="0070267E"/>
    <w:rsid w:val="00702D17"/>
    <w:rsid w:val="0070461E"/>
    <w:rsid w:val="0070511B"/>
    <w:rsid w:val="007067C0"/>
    <w:rsid w:val="0070681C"/>
    <w:rsid w:val="00710655"/>
    <w:rsid w:val="00710884"/>
    <w:rsid w:val="00710CB6"/>
    <w:rsid w:val="00711372"/>
    <w:rsid w:val="007113F8"/>
    <w:rsid w:val="007127C7"/>
    <w:rsid w:val="00713DCB"/>
    <w:rsid w:val="00714A2E"/>
    <w:rsid w:val="00715653"/>
    <w:rsid w:val="007156B2"/>
    <w:rsid w:val="00716044"/>
    <w:rsid w:val="00716A87"/>
    <w:rsid w:val="007175DF"/>
    <w:rsid w:val="0072023A"/>
    <w:rsid w:val="00720889"/>
    <w:rsid w:val="00721364"/>
    <w:rsid w:val="0072150B"/>
    <w:rsid w:val="007218C5"/>
    <w:rsid w:val="007220E4"/>
    <w:rsid w:val="00722401"/>
    <w:rsid w:val="00723809"/>
    <w:rsid w:val="0072454D"/>
    <w:rsid w:val="0072479E"/>
    <w:rsid w:val="00724A2D"/>
    <w:rsid w:val="007260C1"/>
    <w:rsid w:val="00726D9D"/>
    <w:rsid w:val="00726E0C"/>
    <w:rsid w:val="00730035"/>
    <w:rsid w:val="00730588"/>
    <w:rsid w:val="007310CE"/>
    <w:rsid w:val="007319C0"/>
    <w:rsid w:val="007330C9"/>
    <w:rsid w:val="00733365"/>
    <w:rsid w:val="0073394A"/>
    <w:rsid w:val="0073403D"/>
    <w:rsid w:val="007352D6"/>
    <w:rsid w:val="007354F9"/>
    <w:rsid w:val="00735D81"/>
    <w:rsid w:val="00736772"/>
    <w:rsid w:val="007370A4"/>
    <w:rsid w:val="00737498"/>
    <w:rsid w:val="00737A4B"/>
    <w:rsid w:val="00737C1D"/>
    <w:rsid w:val="00740833"/>
    <w:rsid w:val="007411B3"/>
    <w:rsid w:val="00741232"/>
    <w:rsid w:val="00741263"/>
    <w:rsid w:val="00741CD2"/>
    <w:rsid w:val="00741D1E"/>
    <w:rsid w:val="007421BD"/>
    <w:rsid w:val="00743760"/>
    <w:rsid w:val="00744806"/>
    <w:rsid w:val="007448CC"/>
    <w:rsid w:val="00744F29"/>
    <w:rsid w:val="00745785"/>
    <w:rsid w:val="00745834"/>
    <w:rsid w:val="0074629C"/>
    <w:rsid w:val="00746B97"/>
    <w:rsid w:val="00747642"/>
    <w:rsid w:val="00750147"/>
    <w:rsid w:val="0075058D"/>
    <w:rsid w:val="007509CB"/>
    <w:rsid w:val="00750D5F"/>
    <w:rsid w:val="007526E6"/>
    <w:rsid w:val="0075288E"/>
    <w:rsid w:val="00752908"/>
    <w:rsid w:val="00752A11"/>
    <w:rsid w:val="00753F8F"/>
    <w:rsid w:val="007547FE"/>
    <w:rsid w:val="007551FF"/>
    <w:rsid w:val="00755C01"/>
    <w:rsid w:val="00756C8D"/>
    <w:rsid w:val="0075765B"/>
    <w:rsid w:val="00757E62"/>
    <w:rsid w:val="00760801"/>
    <w:rsid w:val="00760CC2"/>
    <w:rsid w:val="00761079"/>
    <w:rsid w:val="00761106"/>
    <w:rsid w:val="007613B5"/>
    <w:rsid w:val="00762539"/>
    <w:rsid w:val="00764676"/>
    <w:rsid w:val="0076468A"/>
    <w:rsid w:val="00764816"/>
    <w:rsid w:val="00764A89"/>
    <w:rsid w:val="007654EE"/>
    <w:rsid w:val="007661EA"/>
    <w:rsid w:val="0076700A"/>
    <w:rsid w:val="0076703F"/>
    <w:rsid w:val="0076723F"/>
    <w:rsid w:val="007673F5"/>
    <w:rsid w:val="0076770E"/>
    <w:rsid w:val="007678AC"/>
    <w:rsid w:val="007678E9"/>
    <w:rsid w:val="00767ADE"/>
    <w:rsid w:val="007711C2"/>
    <w:rsid w:val="007714F9"/>
    <w:rsid w:val="00773687"/>
    <w:rsid w:val="00773B91"/>
    <w:rsid w:val="00773BBB"/>
    <w:rsid w:val="00775283"/>
    <w:rsid w:val="00775977"/>
    <w:rsid w:val="00775C74"/>
    <w:rsid w:val="0077661B"/>
    <w:rsid w:val="00777088"/>
    <w:rsid w:val="0078052B"/>
    <w:rsid w:val="00780F51"/>
    <w:rsid w:val="00781092"/>
    <w:rsid w:val="00781866"/>
    <w:rsid w:val="00781A41"/>
    <w:rsid w:val="00781C05"/>
    <w:rsid w:val="00782E9C"/>
    <w:rsid w:val="007834B4"/>
    <w:rsid w:val="007835FB"/>
    <w:rsid w:val="00783832"/>
    <w:rsid w:val="007848DC"/>
    <w:rsid w:val="00784A84"/>
    <w:rsid w:val="00784D5A"/>
    <w:rsid w:val="00785131"/>
    <w:rsid w:val="00785B2E"/>
    <w:rsid w:val="007861E1"/>
    <w:rsid w:val="00786FA3"/>
    <w:rsid w:val="00787307"/>
    <w:rsid w:val="00787472"/>
    <w:rsid w:val="00787618"/>
    <w:rsid w:val="00790064"/>
    <w:rsid w:val="00790C42"/>
    <w:rsid w:val="007912B5"/>
    <w:rsid w:val="007918F3"/>
    <w:rsid w:val="00791E1E"/>
    <w:rsid w:val="00791F93"/>
    <w:rsid w:val="00792644"/>
    <w:rsid w:val="00792820"/>
    <w:rsid w:val="00792A76"/>
    <w:rsid w:val="00792A9D"/>
    <w:rsid w:val="0079343C"/>
    <w:rsid w:val="00793F73"/>
    <w:rsid w:val="0079440A"/>
    <w:rsid w:val="00794B83"/>
    <w:rsid w:val="00795D61"/>
    <w:rsid w:val="00795EB3"/>
    <w:rsid w:val="0079631C"/>
    <w:rsid w:val="00796BB4"/>
    <w:rsid w:val="0079768B"/>
    <w:rsid w:val="007978A7"/>
    <w:rsid w:val="007A01F6"/>
    <w:rsid w:val="007A06A6"/>
    <w:rsid w:val="007A0961"/>
    <w:rsid w:val="007A0B8A"/>
    <w:rsid w:val="007A0E96"/>
    <w:rsid w:val="007A150A"/>
    <w:rsid w:val="007A1884"/>
    <w:rsid w:val="007A1C57"/>
    <w:rsid w:val="007A2307"/>
    <w:rsid w:val="007A2840"/>
    <w:rsid w:val="007A2DB5"/>
    <w:rsid w:val="007A341F"/>
    <w:rsid w:val="007A35EA"/>
    <w:rsid w:val="007A3FC3"/>
    <w:rsid w:val="007A4537"/>
    <w:rsid w:val="007A5C5D"/>
    <w:rsid w:val="007A6668"/>
    <w:rsid w:val="007A666D"/>
    <w:rsid w:val="007A6CF1"/>
    <w:rsid w:val="007A7711"/>
    <w:rsid w:val="007B0313"/>
    <w:rsid w:val="007B0C77"/>
    <w:rsid w:val="007B1196"/>
    <w:rsid w:val="007B17E5"/>
    <w:rsid w:val="007B1A62"/>
    <w:rsid w:val="007B1B40"/>
    <w:rsid w:val="007B224A"/>
    <w:rsid w:val="007B22AB"/>
    <w:rsid w:val="007B2FB0"/>
    <w:rsid w:val="007B3324"/>
    <w:rsid w:val="007B3E09"/>
    <w:rsid w:val="007B459A"/>
    <w:rsid w:val="007B55A5"/>
    <w:rsid w:val="007B57BD"/>
    <w:rsid w:val="007B6EE0"/>
    <w:rsid w:val="007B7064"/>
    <w:rsid w:val="007B71E6"/>
    <w:rsid w:val="007B73A3"/>
    <w:rsid w:val="007B7729"/>
    <w:rsid w:val="007B785B"/>
    <w:rsid w:val="007B7DBB"/>
    <w:rsid w:val="007B7EE6"/>
    <w:rsid w:val="007C0B34"/>
    <w:rsid w:val="007C13B6"/>
    <w:rsid w:val="007C15F0"/>
    <w:rsid w:val="007C2DF4"/>
    <w:rsid w:val="007C33CD"/>
    <w:rsid w:val="007C3524"/>
    <w:rsid w:val="007C4CA7"/>
    <w:rsid w:val="007C5B88"/>
    <w:rsid w:val="007C5E03"/>
    <w:rsid w:val="007C5EF1"/>
    <w:rsid w:val="007C7823"/>
    <w:rsid w:val="007D09D4"/>
    <w:rsid w:val="007D188E"/>
    <w:rsid w:val="007D1E6B"/>
    <w:rsid w:val="007D1F6B"/>
    <w:rsid w:val="007D214E"/>
    <w:rsid w:val="007D26E7"/>
    <w:rsid w:val="007D3210"/>
    <w:rsid w:val="007D3D46"/>
    <w:rsid w:val="007D5376"/>
    <w:rsid w:val="007D6031"/>
    <w:rsid w:val="007D65EE"/>
    <w:rsid w:val="007D678E"/>
    <w:rsid w:val="007D6A12"/>
    <w:rsid w:val="007D78D3"/>
    <w:rsid w:val="007E0743"/>
    <w:rsid w:val="007E0786"/>
    <w:rsid w:val="007E0C39"/>
    <w:rsid w:val="007E1BE2"/>
    <w:rsid w:val="007E24C7"/>
    <w:rsid w:val="007E2C26"/>
    <w:rsid w:val="007E2C5E"/>
    <w:rsid w:val="007E4906"/>
    <w:rsid w:val="007E50C8"/>
    <w:rsid w:val="007E57B8"/>
    <w:rsid w:val="007E79A8"/>
    <w:rsid w:val="007E7D12"/>
    <w:rsid w:val="007E7E57"/>
    <w:rsid w:val="007F087B"/>
    <w:rsid w:val="007F0DCB"/>
    <w:rsid w:val="007F108D"/>
    <w:rsid w:val="007F14EA"/>
    <w:rsid w:val="007F1BD1"/>
    <w:rsid w:val="007F34C0"/>
    <w:rsid w:val="007F37C9"/>
    <w:rsid w:val="007F3C24"/>
    <w:rsid w:val="007F3E5E"/>
    <w:rsid w:val="007F4807"/>
    <w:rsid w:val="007F5ACD"/>
    <w:rsid w:val="007F6000"/>
    <w:rsid w:val="007F7197"/>
    <w:rsid w:val="007F71B6"/>
    <w:rsid w:val="007F732A"/>
    <w:rsid w:val="007F7CB2"/>
    <w:rsid w:val="007F7FE4"/>
    <w:rsid w:val="00801543"/>
    <w:rsid w:val="00802B11"/>
    <w:rsid w:val="00802D1C"/>
    <w:rsid w:val="0080318D"/>
    <w:rsid w:val="0080376F"/>
    <w:rsid w:val="0080385C"/>
    <w:rsid w:val="00805251"/>
    <w:rsid w:val="008056EE"/>
    <w:rsid w:val="008058E7"/>
    <w:rsid w:val="00805A6C"/>
    <w:rsid w:val="00805A89"/>
    <w:rsid w:val="00805F13"/>
    <w:rsid w:val="00806586"/>
    <w:rsid w:val="00806B6A"/>
    <w:rsid w:val="00806BF0"/>
    <w:rsid w:val="00806D98"/>
    <w:rsid w:val="00807C28"/>
    <w:rsid w:val="00807CF6"/>
    <w:rsid w:val="00810026"/>
    <w:rsid w:val="008100F9"/>
    <w:rsid w:val="00810735"/>
    <w:rsid w:val="00810833"/>
    <w:rsid w:val="00810F08"/>
    <w:rsid w:val="00811F0A"/>
    <w:rsid w:val="008122A2"/>
    <w:rsid w:val="008125FC"/>
    <w:rsid w:val="0081354D"/>
    <w:rsid w:val="00813583"/>
    <w:rsid w:val="008136A9"/>
    <w:rsid w:val="0081392D"/>
    <w:rsid w:val="008143F4"/>
    <w:rsid w:val="00814686"/>
    <w:rsid w:val="00815165"/>
    <w:rsid w:val="00815A5A"/>
    <w:rsid w:val="00816F2E"/>
    <w:rsid w:val="0081788A"/>
    <w:rsid w:val="0081799C"/>
    <w:rsid w:val="00817C36"/>
    <w:rsid w:val="00820D94"/>
    <w:rsid w:val="0082191B"/>
    <w:rsid w:val="00821A9D"/>
    <w:rsid w:val="00821FEB"/>
    <w:rsid w:val="008222FB"/>
    <w:rsid w:val="00822EE9"/>
    <w:rsid w:val="00823125"/>
    <w:rsid w:val="008233A3"/>
    <w:rsid w:val="00823687"/>
    <w:rsid w:val="00823801"/>
    <w:rsid w:val="00823AE9"/>
    <w:rsid w:val="00823FAE"/>
    <w:rsid w:val="00824D46"/>
    <w:rsid w:val="008255F2"/>
    <w:rsid w:val="00826390"/>
    <w:rsid w:val="0082744F"/>
    <w:rsid w:val="00827F8D"/>
    <w:rsid w:val="00830524"/>
    <w:rsid w:val="0083101C"/>
    <w:rsid w:val="00831D08"/>
    <w:rsid w:val="00832081"/>
    <w:rsid w:val="008320D1"/>
    <w:rsid w:val="0083225F"/>
    <w:rsid w:val="0083339B"/>
    <w:rsid w:val="00833B92"/>
    <w:rsid w:val="00834F4D"/>
    <w:rsid w:val="008351D1"/>
    <w:rsid w:val="008351EF"/>
    <w:rsid w:val="00835C6F"/>
    <w:rsid w:val="00835CB0"/>
    <w:rsid w:val="0083677A"/>
    <w:rsid w:val="00836F63"/>
    <w:rsid w:val="0083755D"/>
    <w:rsid w:val="00837F1B"/>
    <w:rsid w:val="00840634"/>
    <w:rsid w:val="00840E47"/>
    <w:rsid w:val="008419F7"/>
    <w:rsid w:val="008421C4"/>
    <w:rsid w:val="0084246E"/>
    <w:rsid w:val="00842C38"/>
    <w:rsid w:val="00842F6E"/>
    <w:rsid w:val="0084331A"/>
    <w:rsid w:val="008438F8"/>
    <w:rsid w:val="008457A9"/>
    <w:rsid w:val="008459B4"/>
    <w:rsid w:val="00845EF9"/>
    <w:rsid w:val="00846DC4"/>
    <w:rsid w:val="00847270"/>
    <w:rsid w:val="008473F0"/>
    <w:rsid w:val="008479BC"/>
    <w:rsid w:val="008500D0"/>
    <w:rsid w:val="00850529"/>
    <w:rsid w:val="00850B97"/>
    <w:rsid w:val="008515C4"/>
    <w:rsid w:val="00851E3C"/>
    <w:rsid w:val="0085256F"/>
    <w:rsid w:val="008529E0"/>
    <w:rsid w:val="00853351"/>
    <w:rsid w:val="0085414C"/>
    <w:rsid w:val="00854274"/>
    <w:rsid w:val="0085474B"/>
    <w:rsid w:val="0085496E"/>
    <w:rsid w:val="00854AA9"/>
    <w:rsid w:val="0085508D"/>
    <w:rsid w:val="00855808"/>
    <w:rsid w:val="00855B93"/>
    <w:rsid w:val="00855F78"/>
    <w:rsid w:val="00856430"/>
    <w:rsid w:val="00856666"/>
    <w:rsid w:val="008568C6"/>
    <w:rsid w:val="00856C85"/>
    <w:rsid w:val="00856E52"/>
    <w:rsid w:val="008571B7"/>
    <w:rsid w:val="008579FF"/>
    <w:rsid w:val="008608A1"/>
    <w:rsid w:val="008609AF"/>
    <w:rsid w:val="00860E21"/>
    <w:rsid w:val="008610F1"/>
    <w:rsid w:val="008619C9"/>
    <w:rsid w:val="00862023"/>
    <w:rsid w:val="00862AC0"/>
    <w:rsid w:val="0086342A"/>
    <w:rsid w:val="00863DAC"/>
    <w:rsid w:val="00864156"/>
    <w:rsid w:val="00864399"/>
    <w:rsid w:val="00864400"/>
    <w:rsid w:val="00864C03"/>
    <w:rsid w:val="00864F44"/>
    <w:rsid w:val="00865834"/>
    <w:rsid w:val="008661BE"/>
    <w:rsid w:val="00866317"/>
    <w:rsid w:val="008664CE"/>
    <w:rsid w:val="0086678D"/>
    <w:rsid w:val="008668E8"/>
    <w:rsid w:val="0086747B"/>
    <w:rsid w:val="00867747"/>
    <w:rsid w:val="00870074"/>
    <w:rsid w:val="008711CE"/>
    <w:rsid w:val="00872288"/>
    <w:rsid w:val="00872BF1"/>
    <w:rsid w:val="008730AF"/>
    <w:rsid w:val="008734CB"/>
    <w:rsid w:val="00873ACF"/>
    <w:rsid w:val="00873CC6"/>
    <w:rsid w:val="00874AB4"/>
    <w:rsid w:val="008758E1"/>
    <w:rsid w:val="008767EA"/>
    <w:rsid w:val="00876D57"/>
    <w:rsid w:val="00876EE1"/>
    <w:rsid w:val="00876F77"/>
    <w:rsid w:val="008773A4"/>
    <w:rsid w:val="00877507"/>
    <w:rsid w:val="008775C2"/>
    <w:rsid w:val="00880DAE"/>
    <w:rsid w:val="00881487"/>
    <w:rsid w:val="00881747"/>
    <w:rsid w:val="008825D2"/>
    <w:rsid w:val="008826D5"/>
    <w:rsid w:val="00883355"/>
    <w:rsid w:val="00883A45"/>
    <w:rsid w:val="008844C4"/>
    <w:rsid w:val="008850A0"/>
    <w:rsid w:val="00885910"/>
    <w:rsid w:val="00885919"/>
    <w:rsid w:val="00885B47"/>
    <w:rsid w:val="0088622D"/>
    <w:rsid w:val="00887055"/>
    <w:rsid w:val="0088734B"/>
    <w:rsid w:val="00887D4A"/>
    <w:rsid w:val="00887F63"/>
    <w:rsid w:val="0089008C"/>
    <w:rsid w:val="0089072A"/>
    <w:rsid w:val="00890A45"/>
    <w:rsid w:val="00890EE2"/>
    <w:rsid w:val="0089103D"/>
    <w:rsid w:val="00891455"/>
    <w:rsid w:val="008914D7"/>
    <w:rsid w:val="00891778"/>
    <w:rsid w:val="008918B0"/>
    <w:rsid w:val="00891DDF"/>
    <w:rsid w:val="00891F3B"/>
    <w:rsid w:val="008925CD"/>
    <w:rsid w:val="0089304F"/>
    <w:rsid w:val="00894E1C"/>
    <w:rsid w:val="00894E53"/>
    <w:rsid w:val="00894EF5"/>
    <w:rsid w:val="00894F75"/>
    <w:rsid w:val="00895333"/>
    <w:rsid w:val="008955A7"/>
    <w:rsid w:val="00896A07"/>
    <w:rsid w:val="00896A29"/>
    <w:rsid w:val="00896C4F"/>
    <w:rsid w:val="00896FD3"/>
    <w:rsid w:val="008978A3"/>
    <w:rsid w:val="008A03DD"/>
    <w:rsid w:val="008A0E7B"/>
    <w:rsid w:val="008A10E9"/>
    <w:rsid w:val="008A1E48"/>
    <w:rsid w:val="008A1FB1"/>
    <w:rsid w:val="008A210F"/>
    <w:rsid w:val="008A21BD"/>
    <w:rsid w:val="008A2C55"/>
    <w:rsid w:val="008A2FD8"/>
    <w:rsid w:val="008A36BA"/>
    <w:rsid w:val="008A3765"/>
    <w:rsid w:val="008A3F6E"/>
    <w:rsid w:val="008A4728"/>
    <w:rsid w:val="008A5D59"/>
    <w:rsid w:val="008A6B2A"/>
    <w:rsid w:val="008A6C05"/>
    <w:rsid w:val="008A6E07"/>
    <w:rsid w:val="008B0660"/>
    <w:rsid w:val="008B0792"/>
    <w:rsid w:val="008B11E9"/>
    <w:rsid w:val="008B183B"/>
    <w:rsid w:val="008B316C"/>
    <w:rsid w:val="008B43C7"/>
    <w:rsid w:val="008B48DF"/>
    <w:rsid w:val="008B5307"/>
    <w:rsid w:val="008B5413"/>
    <w:rsid w:val="008B599E"/>
    <w:rsid w:val="008B5DC4"/>
    <w:rsid w:val="008B628A"/>
    <w:rsid w:val="008B62FD"/>
    <w:rsid w:val="008B6483"/>
    <w:rsid w:val="008B6A4B"/>
    <w:rsid w:val="008B77B8"/>
    <w:rsid w:val="008C0B48"/>
    <w:rsid w:val="008C10ED"/>
    <w:rsid w:val="008C14DE"/>
    <w:rsid w:val="008C1E52"/>
    <w:rsid w:val="008C1FA1"/>
    <w:rsid w:val="008C2FC7"/>
    <w:rsid w:val="008C38F5"/>
    <w:rsid w:val="008C3D41"/>
    <w:rsid w:val="008C3DCE"/>
    <w:rsid w:val="008C4020"/>
    <w:rsid w:val="008C4037"/>
    <w:rsid w:val="008C47A7"/>
    <w:rsid w:val="008C4E09"/>
    <w:rsid w:val="008C5563"/>
    <w:rsid w:val="008C56D9"/>
    <w:rsid w:val="008C5987"/>
    <w:rsid w:val="008C6372"/>
    <w:rsid w:val="008C6905"/>
    <w:rsid w:val="008C7548"/>
    <w:rsid w:val="008C7813"/>
    <w:rsid w:val="008D1161"/>
    <w:rsid w:val="008D1660"/>
    <w:rsid w:val="008D2677"/>
    <w:rsid w:val="008D326A"/>
    <w:rsid w:val="008D389C"/>
    <w:rsid w:val="008D3ED4"/>
    <w:rsid w:val="008D4631"/>
    <w:rsid w:val="008D4C7D"/>
    <w:rsid w:val="008D56B9"/>
    <w:rsid w:val="008D5721"/>
    <w:rsid w:val="008D5B89"/>
    <w:rsid w:val="008D5BFC"/>
    <w:rsid w:val="008D5CF2"/>
    <w:rsid w:val="008D71E2"/>
    <w:rsid w:val="008D7BF8"/>
    <w:rsid w:val="008D7C5E"/>
    <w:rsid w:val="008E0213"/>
    <w:rsid w:val="008E02AB"/>
    <w:rsid w:val="008E0436"/>
    <w:rsid w:val="008E04F4"/>
    <w:rsid w:val="008E0EDB"/>
    <w:rsid w:val="008E0EFE"/>
    <w:rsid w:val="008E0FD4"/>
    <w:rsid w:val="008E0FD9"/>
    <w:rsid w:val="008E14B1"/>
    <w:rsid w:val="008E15BF"/>
    <w:rsid w:val="008E238B"/>
    <w:rsid w:val="008E2DC2"/>
    <w:rsid w:val="008E3928"/>
    <w:rsid w:val="008E42D9"/>
    <w:rsid w:val="008E43C2"/>
    <w:rsid w:val="008E4778"/>
    <w:rsid w:val="008E4E17"/>
    <w:rsid w:val="008E5167"/>
    <w:rsid w:val="008E5786"/>
    <w:rsid w:val="008E6192"/>
    <w:rsid w:val="008E65FA"/>
    <w:rsid w:val="008E7420"/>
    <w:rsid w:val="008E747D"/>
    <w:rsid w:val="008E7C97"/>
    <w:rsid w:val="008F0021"/>
    <w:rsid w:val="008F0BE7"/>
    <w:rsid w:val="008F0F21"/>
    <w:rsid w:val="008F0FB4"/>
    <w:rsid w:val="008F272B"/>
    <w:rsid w:val="008F2D5B"/>
    <w:rsid w:val="008F351C"/>
    <w:rsid w:val="008F3866"/>
    <w:rsid w:val="008F4790"/>
    <w:rsid w:val="008F487A"/>
    <w:rsid w:val="008F5FF1"/>
    <w:rsid w:val="008F6F97"/>
    <w:rsid w:val="008F7702"/>
    <w:rsid w:val="008F788C"/>
    <w:rsid w:val="008F7C47"/>
    <w:rsid w:val="0090016E"/>
    <w:rsid w:val="00900CA7"/>
    <w:rsid w:val="00901E22"/>
    <w:rsid w:val="00901F26"/>
    <w:rsid w:val="00902E40"/>
    <w:rsid w:val="00903359"/>
    <w:rsid w:val="009037DE"/>
    <w:rsid w:val="009038B6"/>
    <w:rsid w:val="0090510A"/>
    <w:rsid w:val="00905430"/>
    <w:rsid w:val="009054F2"/>
    <w:rsid w:val="00905868"/>
    <w:rsid w:val="00907834"/>
    <w:rsid w:val="00910347"/>
    <w:rsid w:val="009115D0"/>
    <w:rsid w:val="009117F0"/>
    <w:rsid w:val="00911821"/>
    <w:rsid w:val="00912B3A"/>
    <w:rsid w:val="00912BD7"/>
    <w:rsid w:val="009137DE"/>
    <w:rsid w:val="00914781"/>
    <w:rsid w:val="0091493C"/>
    <w:rsid w:val="00914B77"/>
    <w:rsid w:val="00914B93"/>
    <w:rsid w:val="00915809"/>
    <w:rsid w:val="00915DE8"/>
    <w:rsid w:val="00915F65"/>
    <w:rsid w:val="00916D35"/>
    <w:rsid w:val="009172DC"/>
    <w:rsid w:val="00917740"/>
    <w:rsid w:val="00917FE8"/>
    <w:rsid w:val="009208B2"/>
    <w:rsid w:val="00920A2F"/>
    <w:rsid w:val="00920DD3"/>
    <w:rsid w:val="00921673"/>
    <w:rsid w:val="00921A31"/>
    <w:rsid w:val="00922400"/>
    <w:rsid w:val="009231A0"/>
    <w:rsid w:val="00923854"/>
    <w:rsid w:val="00924AE6"/>
    <w:rsid w:val="0092534A"/>
    <w:rsid w:val="00925EF1"/>
    <w:rsid w:val="00926193"/>
    <w:rsid w:val="00926409"/>
    <w:rsid w:val="009267FA"/>
    <w:rsid w:val="00926C34"/>
    <w:rsid w:val="009279F7"/>
    <w:rsid w:val="009304B0"/>
    <w:rsid w:val="0093055B"/>
    <w:rsid w:val="00930A6F"/>
    <w:rsid w:val="00930BF1"/>
    <w:rsid w:val="00930D7D"/>
    <w:rsid w:val="00931064"/>
    <w:rsid w:val="0093120A"/>
    <w:rsid w:val="009340DD"/>
    <w:rsid w:val="009345DB"/>
    <w:rsid w:val="00934E27"/>
    <w:rsid w:val="009355B7"/>
    <w:rsid w:val="009356C4"/>
    <w:rsid w:val="009358A1"/>
    <w:rsid w:val="009370D7"/>
    <w:rsid w:val="00937988"/>
    <w:rsid w:val="009379BC"/>
    <w:rsid w:val="00937AD4"/>
    <w:rsid w:val="00937CAE"/>
    <w:rsid w:val="009408D3"/>
    <w:rsid w:val="00941411"/>
    <w:rsid w:val="0094216B"/>
    <w:rsid w:val="009422BF"/>
    <w:rsid w:val="00943653"/>
    <w:rsid w:val="00943F6D"/>
    <w:rsid w:val="00944245"/>
    <w:rsid w:val="009442B0"/>
    <w:rsid w:val="00944814"/>
    <w:rsid w:val="00945D6F"/>
    <w:rsid w:val="00945FBB"/>
    <w:rsid w:val="00946009"/>
    <w:rsid w:val="009460AE"/>
    <w:rsid w:val="0094636D"/>
    <w:rsid w:val="0094670C"/>
    <w:rsid w:val="0094683C"/>
    <w:rsid w:val="00946B01"/>
    <w:rsid w:val="00947210"/>
    <w:rsid w:val="0094736D"/>
    <w:rsid w:val="00947C7D"/>
    <w:rsid w:val="00950221"/>
    <w:rsid w:val="0095064E"/>
    <w:rsid w:val="0095236D"/>
    <w:rsid w:val="0095293D"/>
    <w:rsid w:val="00952A6C"/>
    <w:rsid w:val="00952FAC"/>
    <w:rsid w:val="009530B2"/>
    <w:rsid w:val="00953E83"/>
    <w:rsid w:val="0095444A"/>
    <w:rsid w:val="00955553"/>
    <w:rsid w:val="00955773"/>
    <w:rsid w:val="00955CC2"/>
    <w:rsid w:val="00956ACE"/>
    <w:rsid w:val="00956DC2"/>
    <w:rsid w:val="009609E5"/>
    <w:rsid w:val="00960A2A"/>
    <w:rsid w:val="00961041"/>
    <w:rsid w:val="0096154A"/>
    <w:rsid w:val="00962041"/>
    <w:rsid w:val="00962086"/>
    <w:rsid w:val="00962708"/>
    <w:rsid w:val="009645F1"/>
    <w:rsid w:val="009649F2"/>
    <w:rsid w:val="00965091"/>
    <w:rsid w:val="00965384"/>
    <w:rsid w:val="0096569F"/>
    <w:rsid w:val="00966409"/>
    <w:rsid w:val="009665EF"/>
    <w:rsid w:val="0096678D"/>
    <w:rsid w:val="009668C3"/>
    <w:rsid w:val="00966935"/>
    <w:rsid w:val="00966D8B"/>
    <w:rsid w:val="00966DB4"/>
    <w:rsid w:val="00967224"/>
    <w:rsid w:val="009673BE"/>
    <w:rsid w:val="00967A47"/>
    <w:rsid w:val="00967C29"/>
    <w:rsid w:val="009719ED"/>
    <w:rsid w:val="00971A36"/>
    <w:rsid w:val="00971CB2"/>
    <w:rsid w:val="009726E9"/>
    <w:rsid w:val="009728FC"/>
    <w:rsid w:val="00972A97"/>
    <w:rsid w:val="00972B4B"/>
    <w:rsid w:val="00972B90"/>
    <w:rsid w:val="00973502"/>
    <w:rsid w:val="0097450E"/>
    <w:rsid w:val="009746A4"/>
    <w:rsid w:val="009748DE"/>
    <w:rsid w:val="00974BB9"/>
    <w:rsid w:val="00974EC2"/>
    <w:rsid w:val="00975A45"/>
    <w:rsid w:val="00976458"/>
    <w:rsid w:val="0097679F"/>
    <w:rsid w:val="00976D59"/>
    <w:rsid w:val="009778CB"/>
    <w:rsid w:val="00977B2B"/>
    <w:rsid w:val="0098052E"/>
    <w:rsid w:val="00980688"/>
    <w:rsid w:val="00980928"/>
    <w:rsid w:val="00980B76"/>
    <w:rsid w:val="00980D86"/>
    <w:rsid w:val="00980E75"/>
    <w:rsid w:val="0098174D"/>
    <w:rsid w:val="0098233B"/>
    <w:rsid w:val="00982BB0"/>
    <w:rsid w:val="00982C5C"/>
    <w:rsid w:val="009832FD"/>
    <w:rsid w:val="00983A19"/>
    <w:rsid w:val="0098470D"/>
    <w:rsid w:val="00984804"/>
    <w:rsid w:val="0098506C"/>
    <w:rsid w:val="00985C11"/>
    <w:rsid w:val="00986592"/>
    <w:rsid w:val="00986985"/>
    <w:rsid w:val="00986D41"/>
    <w:rsid w:val="009876D5"/>
    <w:rsid w:val="00987E37"/>
    <w:rsid w:val="0099174C"/>
    <w:rsid w:val="009923D5"/>
    <w:rsid w:val="00992D47"/>
    <w:rsid w:val="00993940"/>
    <w:rsid w:val="00994E0C"/>
    <w:rsid w:val="009955EE"/>
    <w:rsid w:val="00996502"/>
    <w:rsid w:val="009967B2"/>
    <w:rsid w:val="00996B6A"/>
    <w:rsid w:val="00996BEA"/>
    <w:rsid w:val="009972C1"/>
    <w:rsid w:val="009974F5"/>
    <w:rsid w:val="009977E4"/>
    <w:rsid w:val="009A098C"/>
    <w:rsid w:val="009A0CEF"/>
    <w:rsid w:val="009A1AA4"/>
    <w:rsid w:val="009A1E36"/>
    <w:rsid w:val="009A1EB1"/>
    <w:rsid w:val="009A241B"/>
    <w:rsid w:val="009A3965"/>
    <w:rsid w:val="009A41D4"/>
    <w:rsid w:val="009A469B"/>
    <w:rsid w:val="009A50CF"/>
    <w:rsid w:val="009A5188"/>
    <w:rsid w:val="009A54EC"/>
    <w:rsid w:val="009A5997"/>
    <w:rsid w:val="009B0405"/>
    <w:rsid w:val="009B0407"/>
    <w:rsid w:val="009B05F3"/>
    <w:rsid w:val="009B06AF"/>
    <w:rsid w:val="009B1324"/>
    <w:rsid w:val="009B136B"/>
    <w:rsid w:val="009B1691"/>
    <w:rsid w:val="009B18EF"/>
    <w:rsid w:val="009B1BC9"/>
    <w:rsid w:val="009B201D"/>
    <w:rsid w:val="009B2A91"/>
    <w:rsid w:val="009B3373"/>
    <w:rsid w:val="009B380A"/>
    <w:rsid w:val="009B3B25"/>
    <w:rsid w:val="009B414F"/>
    <w:rsid w:val="009B4580"/>
    <w:rsid w:val="009B45F1"/>
    <w:rsid w:val="009B54AA"/>
    <w:rsid w:val="009B58AD"/>
    <w:rsid w:val="009B6211"/>
    <w:rsid w:val="009B65CE"/>
    <w:rsid w:val="009B68DD"/>
    <w:rsid w:val="009B6F3B"/>
    <w:rsid w:val="009B792A"/>
    <w:rsid w:val="009C042F"/>
    <w:rsid w:val="009C0879"/>
    <w:rsid w:val="009C0AC2"/>
    <w:rsid w:val="009C0F48"/>
    <w:rsid w:val="009C1059"/>
    <w:rsid w:val="009C1661"/>
    <w:rsid w:val="009C170B"/>
    <w:rsid w:val="009C204E"/>
    <w:rsid w:val="009C2407"/>
    <w:rsid w:val="009C2550"/>
    <w:rsid w:val="009C31CC"/>
    <w:rsid w:val="009C3273"/>
    <w:rsid w:val="009C47C3"/>
    <w:rsid w:val="009C4A47"/>
    <w:rsid w:val="009C5F42"/>
    <w:rsid w:val="009C5FE2"/>
    <w:rsid w:val="009C6F26"/>
    <w:rsid w:val="009C7058"/>
    <w:rsid w:val="009C7602"/>
    <w:rsid w:val="009D0090"/>
    <w:rsid w:val="009D07F4"/>
    <w:rsid w:val="009D1050"/>
    <w:rsid w:val="009D1C50"/>
    <w:rsid w:val="009D296E"/>
    <w:rsid w:val="009D32D0"/>
    <w:rsid w:val="009D3868"/>
    <w:rsid w:val="009D3CE3"/>
    <w:rsid w:val="009D4119"/>
    <w:rsid w:val="009D45FD"/>
    <w:rsid w:val="009D4D83"/>
    <w:rsid w:val="009D4E99"/>
    <w:rsid w:val="009D5083"/>
    <w:rsid w:val="009D56CD"/>
    <w:rsid w:val="009D5A07"/>
    <w:rsid w:val="009D60EE"/>
    <w:rsid w:val="009D7158"/>
    <w:rsid w:val="009D798C"/>
    <w:rsid w:val="009D7E18"/>
    <w:rsid w:val="009D7FFA"/>
    <w:rsid w:val="009E0050"/>
    <w:rsid w:val="009E00B9"/>
    <w:rsid w:val="009E0716"/>
    <w:rsid w:val="009E1B85"/>
    <w:rsid w:val="009E1D0C"/>
    <w:rsid w:val="009E28F7"/>
    <w:rsid w:val="009E2FE7"/>
    <w:rsid w:val="009E3020"/>
    <w:rsid w:val="009E3119"/>
    <w:rsid w:val="009E3370"/>
    <w:rsid w:val="009E58E3"/>
    <w:rsid w:val="009E5FC3"/>
    <w:rsid w:val="009E61BE"/>
    <w:rsid w:val="009E659E"/>
    <w:rsid w:val="009E6B84"/>
    <w:rsid w:val="009E6E45"/>
    <w:rsid w:val="009E746C"/>
    <w:rsid w:val="009F0176"/>
    <w:rsid w:val="009F02F8"/>
    <w:rsid w:val="009F1304"/>
    <w:rsid w:val="009F1323"/>
    <w:rsid w:val="009F1B69"/>
    <w:rsid w:val="009F2049"/>
    <w:rsid w:val="009F230D"/>
    <w:rsid w:val="009F2336"/>
    <w:rsid w:val="009F2424"/>
    <w:rsid w:val="009F2640"/>
    <w:rsid w:val="009F330B"/>
    <w:rsid w:val="009F35F1"/>
    <w:rsid w:val="009F387D"/>
    <w:rsid w:val="009F38EC"/>
    <w:rsid w:val="009F44EB"/>
    <w:rsid w:val="009F5450"/>
    <w:rsid w:val="009F5FC3"/>
    <w:rsid w:val="009F6345"/>
    <w:rsid w:val="009F680B"/>
    <w:rsid w:val="009F73D6"/>
    <w:rsid w:val="00A0033A"/>
    <w:rsid w:val="00A008B0"/>
    <w:rsid w:val="00A010A9"/>
    <w:rsid w:val="00A01210"/>
    <w:rsid w:val="00A01E94"/>
    <w:rsid w:val="00A01F51"/>
    <w:rsid w:val="00A0206E"/>
    <w:rsid w:val="00A02342"/>
    <w:rsid w:val="00A02480"/>
    <w:rsid w:val="00A02CC4"/>
    <w:rsid w:val="00A02FCF"/>
    <w:rsid w:val="00A03AF8"/>
    <w:rsid w:val="00A0462A"/>
    <w:rsid w:val="00A058B7"/>
    <w:rsid w:val="00A05DD3"/>
    <w:rsid w:val="00A076A2"/>
    <w:rsid w:val="00A10018"/>
    <w:rsid w:val="00A104CB"/>
    <w:rsid w:val="00A1082F"/>
    <w:rsid w:val="00A10C74"/>
    <w:rsid w:val="00A10D55"/>
    <w:rsid w:val="00A1192D"/>
    <w:rsid w:val="00A11D82"/>
    <w:rsid w:val="00A12025"/>
    <w:rsid w:val="00A13519"/>
    <w:rsid w:val="00A13A3E"/>
    <w:rsid w:val="00A13B8D"/>
    <w:rsid w:val="00A14156"/>
    <w:rsid w:val="00A149E6"/>
    <w:rsid w:val="00A14D5F"/>
    <w:rsid w:val="00A14DB7"/>
    <w:rsid w:val="00A15715"/>
    <w:rsid w:val="00A15B28"/>
    <w:rsid w:val="00A1649D"/>
    <w:rsid w:val="00A171DC"/>
    <w:rsid w:val="00A17C5E"/>
    <w:rsid w:val="00A20481"/>
    <w:rsid w:val="00A20E72"/>
    <w:rsid w:val="00A219E0"/>
    <w:rsid w:val="00A21B2D"/>
    <w:rsid w:val="00A21CCC"/>
    <w:rsid w:val="00A21FBB"/>
    <w:rsid w:val="00A22B1F"/>
    <w:rsid w:val="00A22F23"/>
    <w:rsid w:val="00A235DD"/>
    <w:rsid w:val="00A239F6"/>
    <w:rsid w:val="00A23D68"/>
    <w:rsid w:val="00A23EB9"/>
    <w:rsid w:val="00A25E15"/>
    <w:rsid w:val="00A25FBF"/>
    <w:rsid w:val="00A261F5"/>
    <w:rsid w:val="00A26BC3"/>
    <w:rsid w:val="00A27017"/>
    <w:rsid w:val="00A2771C"/>
    <w:rsid w:val="00A30A84"/>
    <w:rsid w:val="00A30FE6"/>
    <w:rsid w:val="00A313D1"/>
    <w:rsid w:val="00A33C68"/>
    <w:rsid w:val="00A34015"/>
    <w:rsid w:val="00A34359"/>
    <w:rsid w:val="00A34782"/>
    <w:rsid w:val="00A3478B"/>
    <w:rsid w:val="00A3487E"/>
    <w:rsid w:val="00A350B7"/>
    <w:rsid w:val="00A353CA"/>
    <w:rsid w:val="00A3601E"/>
    <w:rsid w:val="00A36676"/>
    <w:rsid w:val="00A36939"/>
    <w:rsid w:val="00A372B0"/>
    <w:rsid w:val="00A3739D"/>
    <w:rsid w:val="00A3743E"/>
    <w:rsid w:val="00A407AD"/>
    <w:rsid w:val="00A40A6B"/>
    <w:rsid w:val="00A41559"/>
    <w:rsid w:val="00A416FF"/>
    <w:rsid w:val="00A41BA8"/>
    <w:rsid w:val="00A41D17"/>
    <w:rsid w:val="00A41E7B"/>
    <w:rsid w:val="00A422AF"/>
    <w:rsid w:val="00A42819"/>
    <w:rsid w:val="00A42860"/>
    <w:rsid w:val="00A42A5F"/>
    <w:rsid w:val="00A42B9A"/>
    <w:rsid w:val="00A4383E"/>
    <w:rsid w:val="00A43F19"/>
    <w:rsid w:val="00A4431E"/>
    <w:rsid w:val="00A44CDA"/>
    <w:rsid w:val="00A4727B"/>
    <w:rsid w:val="00A475AF"/>
    <w:rsid w:val="00A475ED"/>
    <w:rsid w:val="00A47D34"/>
    <w:rsid w:val="00A5017B"/>
    <w:rsid w:val="00A501BB"/>
    <w:rsid w:val="00A504B6"/>
    <w:rsid w:val="00A507DF"/>
    <w:rsid w:val="00A51AE8"/>
    <w:rsid w:val="00A51C9D"/>
    <w:rsid w:val="00A529D1"/>
    <w:rsid w:val="00A52C04"/>
    <w:rsid w:val="00A5342A"/>
    <w:rsid w:val="00A54409"/>
    <w:rsid w:val="00A544AD"/>
    <w:rsid w:val="00A54E17"/>
    <w:rsid w:val="00A56011"/>
    <w:rsid w:val="00A56125"/>
    <w:rsid w:val="00A56338"/>
    <w:rsid w:val="00A56C2B"/>
    <w:rsid w:val="00A56EF7"/>
    <w:rsid w:val="00A57035"/>
    <w:rsid w:val="00A57201"/>
    <w:rsid w:val="00A573C9"/>
    <w:rsid w:val="00A57B55"/>
    <w:rsid w:val="00A605D5"/>
    <w:rsid w:val="00A608BC"/>
    <w:rsid w:val="00A62444"/>
    <w:rsid w:val="00A62501"/>
    <w:rsid w:val="00A62D8F"/>
    <w:rsid w:val="00A62E4F"/>
    <w:rsid w:val="00A62FC4"/>
    <w:rsid w:val="00A63DB7"/>
    <w:rsid w:val="00A63ED9"/>
    <w:rsid w:val="00A64AFA"/>
    <w:rsid w:val="00A65674"/>
    <w:rsid w:val="00A656AD"/>
    <w:rsid w:val="00A65C41"/>
    <w:rsid w:val="00A668C1"/>
    <w:rsid w:val="00A66F5D"/>
    <w:rsid w:val="00A673E7"/>
    <w:rsid w:val="00A70469"/>
    <w:rsid w:val="00A7111D"/>
    <w:rsid w:val="00A7154D"/>
    <w:rsid w:val="00A72336"/>
    <w:rsid w:val="00A731C7"/>
    <w:rsid w:val="00A73A87"/>
    <w:rsid w:val="00A73FBE"/>
    <w:rsid w:val="00A74002"/>
    <w:rsid w:val="00A74934"/>
    <w:rsid w:val="00A74BAC"/>
    <w:rsid w:val="00A750CE"/>
    <w:rsid w:val="00A7660F"/>
    <w:rsid w:val="00A76ADC"/>
    <w:rsid w:val="00A76CB8"/>
    <w:rsid w:val="00A76F6C"/>
    <w:rsid w:val="00A77BF5"/>
    <w:rsid w:val="00A8124E"/>
    <w:rsid w:val="00A81C21"/>
    <w:rsid w:val="00A8224E"/>
    <w:rsid w:val="00A83B48"/>
    <w:rsid w:val="00A84DE5"/>
    <w:rsid w:val="00A84ED3"/>
    <w:rsid w:val="00A85B7E"/>
    <w:rsid w:val="00A85BE3"/>
    <w:rsid w:val="00A85C4E"/>
    <w:rsid w:val="00A87506"/>
    <w:rsid w:val="00A87A02"/>
    <w:rsid w:val="00A87EE9"/>
    <w:rsid w:val="00A90426"/>
    <w:rsid w:val="00A9052B"/>
    <w:rsid w:val="00A90CF0"/>
    <w:rsid w:val="00A93ABF"/>
    <w:rsid w:val="00A9407E"/>
    <w:rsid w:val="00A949B0"/>
    <w:rsid w:val="00A949DD"/>
    <w:rsid w:val="00A950DA"/>
    <w:rsid w:val="00A95757"/>
    <w:rsid w:val="00A959A1"/>
    <w:rsid w:val="00A95C8C"/>
    <w:rsid w:val="00A96177"/>
    <w:rsid w:val="00A9654F"/>
    <w:rsid w:val="00A966DB"/>
    <w:rsid w:val="00A96E69"/>
    <w:rsid w:val="00A974B5"/>
    <w:rsid w:val="00AA105D"/>
    <w:rsid w:val="00AA130F"/>
    <w:rsid w:val="00AA1934"/>
    <w:rsid w:val="00AA2F34"/>
    <w:rsid w:val="00AA33F3"/>
    <w:rsid w:val="00AA38B0"/>
    <w:rsid w:val="00AA4A2D"/>
    <w:rsid w:val="00AA4A2F"/>
    <w:rsid w:val="00AA4FCB"/>
    <w:rsid w:val="00AA594B"/>
    <w:rsid w:val="00AA69B0"/>
    <w:rsid w:val="00AA69E6"/>
    <w:rsid w:val="00AA7388"/>
    <w:rsid w:val="00AA7EBF"/>
    <w:rsid w:val="00AA7FCD"/>
    <w:rsid w:val="00AB0198"/>
    <w:rsid w:val="00AB0473"/>
    <w:rsid w:val="00AB085D"/>
    <w:rsid w:val="00AB08C0"/>
    <w:rsid w:val="00AB29AD"/>
    <w:rsid w:val="00AB2AF2"/>
    <w:rsid w:val="00AB31B9"/>
    <w:rsid w:val="00AB32D8"/>
    <w:rsid w:val="00AB4211"/>
    <w:rsid w:val="00AB423B"/>
    <w:rsid w:val="00AB4708"/>
    <w:rsid w:val="00AB5054"/>
    <w:rsid w:val="00AB53D5"/>
    <w:rsid w:val="00AB5C45"/>
    <w:rsid w:val="00AB696C"/>
    <w:rsid w:val="00AB6C65"/>
    <w:rsid w:val="00AB6E52"/>
    <w:rsid w:val="00AB709E"/>
    <w:rsid w:val="00AB75D5"/>
    <w:rsid w:val="00AB7F21"/>
    <w:rsid w:val="00AC0AF8"/>
    <w:rsid w:val="00AC22E2"/>
    <w:rsid w:val="00AC25A0"/>
    <w:rsid w:val="00AC3A90"/>
    <w:rsid w:val="00AC4434"/>
    <w:rsid w:val="00AC558B"/>
    <w:rsid w:val="00AC581B"/>
    <w:rsid w:val="00AC58EF"/>
    <w:rsid w:val="00AC6843"/>
    <w:rsid w:val="00AC7298"/>
    <w:rsid w:val="00AC730D"/>
    <w:rsid w:val="00AC7B3E"/>
    <w:rsid w:val="00AD00B0"/>
    <w:rsid w:val="00AD10E3"/>
    <w:rsid w:val="00AD168A"/>
    <w:rsid w:val="00AD16B8"/>
    <w:rsid w:val="00AD2B5B"/>
    <w:rsid w:val="00AD2F14"/>
    <w:rsid w:val="00AD32C8"/>
    <w:rsid w:val="00AD3C81"/>
    <w:rsid w:val="00AD3F5C"/>
    <w:rsid w:val="00AD438B"/>
    <w:rsid w:val="00AD4848"/>
    <w:rsid w:val="00AD55BC"/>
    <w:rsid w:val="00AD5779"/>
    <w:rsid w:val="00AD5C11"/>
    <w:rsid w:val="00AD6016"/>
    <w:rsid w:val="00AD6237"/>
    <w:rsid w:val="00AD6373"/>
    <w:rsid w:val="00AD67EC"/>
    <w:rsid w:val="00AD69B2"/>
    <w:rsid w:val="00AD6D31"/>
    <w:rsid w:val="00AD6D40"/>
    <w:rsid w:val="00AD6D54"/>
    <w:rsid w:val="00AE0D77"/>
    <w:rsid w:val="00AE0F12"/>
    <w:rsid w:val="00AE11A1"/>
    <w:rsid w:val="00AE20B9"/>
    <w:rsid w:val="00AE2C4C"/>
    <w:rsid w:val="00AE2F49"/>
    <w:rsid w:val="00AE3842"/>
    <w:rsid w:val="00AE38A2"/>
    <w:rsid w:val="00AE3BE5"/>
    <w:rsid w:val="00AE3DB5"/>
    <w:rsid w:val="00AE4070"/>
    <w:rsid w:val="00AE44C5"/>
    <w:rsid w:val="00AE4B5F"/>
    <w:rsid w:val="00AE58C1"/>
    <w:rsid w:val="00AE5FC5"/>
    <w:rsid w:val="00AE6844"/>
    <w:rsid w:val="00AE6902"/>
    <w:rsid w:val="00AE6E92"/>
    <w:rsid w:val="00AE73CA"/>
    <w:rsid w:val="00AE7A42"/>
    <w:rsid w:val="00AF0E9D"/>
    <w:rsid w:val="00AF1BDA"/>
    <w:rsid w:val="00AF229B"/>
    <w:rsid w:val="00AF2ABC"/>
    <w:rsid w:val="00AF2C47"/>
    <w:rsid w:val="00AF2CDA"/>
    <w:rsid w:val="00AF3E7E"/>
    <w:rsid w:val="00AF49FD"/>
    <w:rsid w:val="00AF4AAC"/>
    <w:rsid w:val="00AF4F84"/>
    <w:rsid w:val="00AF589B"/>
    <w:rsid w:val="00AF5F96"/>
    <w:rsid w:val="00AF6813"/>
    <w:rsid w:val="00AF6C1B"/>
    <w:rsid w:val="00AF6F72"/>
    <w:rsid w:val="00AF75A7"/>
    <w:rsid w:val="00AF76E3"/>
    <w:rsid w:val="00B00138"/>
    <w:rsid w:val="00B00894"/>
    <w:rsid w:val="00B00A8C"/>
    <w:rsid w:val="00B00AE3"/>
    <w:rsid w:val="00B01616"/>
    <w:rsid w:val="00B0242A"/>
    <w:rsid w:val="00B02E4C"/>
    <w:rsid w:val="00B03026"/>
    <w:rsid w:val="00B03823"/>
    <w:rsid w:val="00B03E22"/>
    <w:rsid w:val="00B03E24"/>
    <w:rsid w:val="00B04E96"/>
    <w:rsid w:val="00B0505C"/>
    <w:rsid w:val="00B05071"/>
    <w:rsid w:val="00B05211"/>
    <w:rsid w:val="00B06AF2"/>
    <w:rsid w:val="00B06CE2"/>
    <w:rsid w:val="00B075E0"/>
    <w:rsid w:val="00B07B4B"/>
    <w:rsid w:val="00B07D35"/>
    <w:rsid w:val="00B07FC8"/>
    <w:rsid w:val="00B10469"/>
    <w:rsid w:val="00B104D9"/>
    <w:rsid w:val="00B10737"/>
    <w:rsid w:val="00B10EFD"/>
    <w:rsid w:val="00B11077"/>
    <w:rsid w:val="00B11134"/>
    <w:rsid w:val="00B127A0"/>
    <w:rsid w:val="00B12811"/>
    <w:rsid w:val="00B12A2A"/>
    <w:rsid w:val="00B133FC"/>
    <w:rsid w:val="00B14C2C"/>
    <w:rsid w:val="00B14F9A"/>
    <w:rsid w:val="00B14FC6"/>
    <w:rsid w:val="00B153D4"/>
    <w:rsid w:val="00B16A40"/>
    <w:rsid w:val="00B16DAF"/>
    <w:rsid w:val="00B17048"/>
    <w:rsid w:val="00B172D6"/>
    <w:rsid w:val="00B17D4F"/>
    <w:rsid w:val="00B17DD6"/>
    <w:rsid w:val="00B21FAD"/>
    <w:rsid w:val="00B222BD"/>
    <w:rsid w:val="00B22319"/>
    <w:rsid w:val="00B2391E"/>
    <w:rsid w:val="00B23BDA"/>
    <w:rsid w:val="00B23DB8"/>
    <w:rsid w:val="00B23F48"/>
    <w:rsid w:val="00B24566"/>
    <w:rsid w:val="00B25228"/>
    <w:rsid w:val="00B2556B"/>
    <w:rsid w:val="00B25DF1"/>
    <w:rsid w:val="00B25FCA"/>
    <w:rsid w:val="00B2636C"/>
    <w:rsid w:val="00B264B4"/>
    <w:rsid w:val="00B2684A"/>
    <w:rsid w:val="00B26C99"/>
    <w:rsid w:val="00B27030"/>
    <w:rsid w:val="00B3115A"/>
    <w:rsid w:val="00B3155F"/>
    <w:rsid w:val="00B3199F"/>
    <w:rsid w:val="00B31E13"/>
    <w:rsid w:val="00B323C7"/>
    <w:rsid w:val="00B33D51"/>
    <w:rsid w:val="00B340FA"/>
    <w:rsid w:val="00B35065"/>
    <w:rsid w:val="00B350D4"/>
    <w:rsid w:val="00B35B82"/>
    <w:rsid w:val="00B365BB"/>
    <w:rsid w:val="00B368A5"/>
    <w:rsid w:val="00B3716B"/>
    <w:rsid w:val="00B378E4"/>
    <w:rsid w:val="00B401C7"/>
    <w:rsid w:val="00B406DA"/>
    <w:rsid w:val="00B409EA"/>
    <w:rsid w:val="00B40A21"/>
    <w:rsid w:val="00B40D3A"/>
    <w:rsid w:val="00B41189"/>
    <w:rsid w:val="00B4198B"/>
    <w:rsid w:val="00B42B07"/>
    <w:rsid w:val="00B42B69"/>
    <w:rsid w:val="00B43234"/>
    <w:rsid w:val="00B43627"/>
    <w:rsid w:val="00B43EC6"/>
    <w:rsid w:val="00B44133"/>
    <w:rsid w:val="00B442A4"/>
    <w:rsid w:val="00B4436A"/>
    <w:rsid w:val="00B443C4"/>
    <w:rsid w:val="00B44C9C"/>
    <w:rsid w:val="00B44CD9"/>
    <w:rsid w:val="00B44D8A"/>
    <w:rsid w:val="00B44E3B"/>
    <w:rsid w:val="00B45061"/>
    <w:rsid w:val="00B4516A"/>
    <w:rsid w:val="00B45314"/>
    <w:rsid w:val="00B45BE9"/>
    <w:rsid w:val="00B46205"/>
    <w:rsid w:val="00B46999"/>
    <w:rsid w:val="00B46E6E"/>
    <w:rsid w:val="00B5092D"/>
    <w:rsid w:val="00B50A46"/>
    <w:rsid w:val="00B51CD2"/>
    <w:rsid w:val="00B527FC"/>
    <w:rsid w:val="00B5355E"/>
    <w:rsid w:val="00B5435A"/>
    <w:rsid w:val="00B55008"/>
    <w:rsid w:val="00B554B5"/>
    <w:rsid w:val="00B5588F"/>
    <w:rsid w:val="00B55AFD"/>
    <w:rsid w:val="00B5634C"/>
    <w:rsid w:val="00B57786"/>
    <w:rsid w:val="00B57942"/>
    <w:rsid w:val="00B57ACC"/>
    <w:rsid w:val="00B6002D"/>
    <w:rsid w:val="00B601A3"/>
    <w:rsid w:val="00B6021B"/>
    <w:rsid w:val="00B60405"/>
    <w:rsid w:val="00B60B1B"/>
    <w:rsid w:val="00B60E94"/>
    <w:rsid w:val="00B612EC"/>
    <w:rsid w:val="00B61359"/>
    <w:rsid w:val="00B61385"/>
    <w:rsid w:val="00B629D6"/>
    <w:rsid w:val="00B63CD5"/>
    <w:rsid w:val="00B6433B"/>
    <w:rsid w:val="00B644E9"/>
    <w:rsid w:val="00B64B09"/>
    <w:rsid w:val="00B659D4"/>
    <w:rsid w:val="00B65B33"/>
    <w:rsid w:val="00B65F4A"/>
    <w:rsid w:val="00B66032"/>
    <w:rsid w:val="00B66421"/>
    <w:rsid w:val="00B6680F"/>
    <w:rsid w:val="00B6691F"/>
    <w:rsid w:val="00B6777E"/>
    <w:rsid w:val="00B67914"/>
    <w:rsid w:val="00B70AFA"/>
    <w:rsid w:val="00B7147E"/>
    <w:rsid w:val="00B71C7D"/>
    <w:rsid w:val="00B7283A"/>
    <w:rsid w:val="00B72D45"/>
    <w:rsid w:val="00B730C0"/>
    <w:rsid w:val="00B736E4"/>
    <w:rsid w:val="00B73842"/>
    <w:rsid w:val="00B73D9D"/>
    <w:rsid w:val="00B74ADF"/>
    <w:rsid w:val="00B74D6D"/>
    <w:rsid w:val="00B74E81"/>
    <w:rsid w:val="00B75036"/>
    <w:rsid w:val="00B753DF"/>
    <w:rsid w:val="00B75425"/>
    <w:rsid w:val="00B759AB"/>
    <w:rsid w:val="00B761EC"/>
    <w:rsid w:val="00B767D1"/>
    <w:rsid w:val="00B76DDF"/>
    <w:rsid w:val="00B76EB4"/>
    <w:rsid w:val="00B7730F"/>
    <w:rsid w:val="00B773C3"/>
    <w:rsid w:val="00B77561"/>
    <w:rsid w:val="00B776D8"/>
    <w:rsid w:val="00B802A0"/>
    <w:rsid w:val="00B802BF"/>
    <w:rsid w:val="00B811F7"/>
    <w:rsid w:val="00B820E5"/>
    <w:rsid w:val="00B824D3"/>
    <w:rsid w:val="00B825CF"/>
    <w:rsid w:val="00B82E96"/>
    <w:rsid w:val="00B83B10"/>
    <w:rsid w:val="00B83F61"/>
    <w:rsid w:val="00B84514"/>
    <w:rsid w:val="00B84F8D"/>
    <w:rsid w:val="00B864A5"/>
    <w:rsid w:val="00B90136"/>
    <w:rsid w:val="00B91614"/>
    <w:rsid w:val="00B91BEF"/>
    <w:rsid w:val="00B9239E"/>
    <w:rsid w:val="00B92C58"/>
    <w:rsid w:val="00B92FE1"/>
    <w:rsid w:val="00B932A9"/>
    <w:rsid w:val="00B9354C"/>
    <w:rsid w:val="00B942DF"/>
    <w:rsid w:val="00B9465A"/>
    <w:rsid w:val="00B94DD4"/>
    <w:rsid w:val="00B954F1"/>
    <w:rsid w:val="00B96768"/>
    <w:rsid w:val="00B97418"/>
    <w:rsid w:val="00B97957"/>
    <w:rsid w:val="00B97D2F"/>
    <w:rsid w:val="00BA200B"/>
    <w:rsid w:val="00BA2146"/>
    <w:rsid w:val="00BA2478"/>
    <w:rsid w:val="00BA2C5D"/>
    <w:rsid w:val="00BA3715"/>
    <w:rsid w:val="00BA3973"/>
    <w:rsid w:val="00BA4BC5"/>
    <w:rsid w:val="00BA4E2E"/>
    <w:rsid w:val="00BA5DF9"/>
    <w:rsid w:val="00BA5E30"/>
    <w:rsid w:val="00BA5FBA"/>
    <w:rsid w:val="00BA6860"/>
    <w:rsid w:val="00BA6A69"/>
    <w:rsid w:val="00BA750A"/>
    <w:rsid w:val="00BA7521"/>
    <w:rsid w:val="00BA795C"/>
    <w:rsid w:val="00BB00DA"/>
    <w:rsid w:val="00BB05AA"/>
    <w:rsid w:val="00BB19A5"/>
    <w:rsid w:val="00BB1F55"/>
    <w:rsid w:val="00BB2187"/>
    <w:rsid w:val="00BB2309"/>
    <w:rsid w:val="00BB2428"/>
    <w:rsid w:val="00BB285F"/>
    <w:rsid w:val="00BB2B73"/>
    <w:rsid w:val="00BB2E68"/>
    <w:rsid w:val="00BB2EF6"/>
    <w:rsid w:val="00BB3090"/>
    <w:rsid w:val="00BB3267"/>
    <w:rsid w:val="00BB339A"/>
    <w:rsid w:val="00BB352F"/>
    <w:rsid w:val="00BB3E6C"/>
    <w:rsid w:val="00BB417F"/>
    <w:rsid w:val="00BB4FA5"/>
    <w:rsid w:val="00BB5091"/>
    <w:rsid w:val="00BB5405"/>
    <w:rsid w:val="00BB6DAD"/>
    <w:rsid w:val="00BB6E97"/>
    <w:rsid w:val="00BB7428"/>
    <w:rsid w:val="00BB7485"/>
    <w:rsid w:val="00BB7778"/>
    <w:rsid w:val="00BB79EE"/>
    <w:rsid w:val="00BC01B6"/>
    <w:rsid w:val="00BC06C7"/>
    <w:rsid w:val="00BC08A4"/>
    <w:rsid w:val="00BC1DD8"/>
    <w:rsid w:val="00BC2379"/>
    <w:rsid w:val="00BC2F4D"/>
    <w:rsid w:val="00BC376C"/>
    <w:rsid w:val="00BC3BE5"/>
    <w:rsid w:val="00BC4442"/>
    <w:rsid w:val="00BC4801"/>
    <w:rsid w:val="00BC49B2"/>
    <w:rsid w:val="00BC4E60"/>
    <w:rsid w:val="00BC4F68"/>
    <w:rsid w:val="00BC51E1"/>
    <w:rsid w:val="00BC54C2"/>
    <w:rsid w:val="00BC5E10"/>
    <w:rsid w:val="00BC63BA"/>
    <w:rsid w:val="00BC68B4"/>
    <w:rsid w:val="00BC6BA9"/>
    <w:rsid w:val="00BC7DE2"/>
    <w:rsid w:val="00BD085C"/>
    <w:rsid w:val="00BD0927"/>
    <w:rsid w:val="00BD0F61"/>
    <w:rsid w:val="00BD1823"/>
    <w:rsid w:val="00BD1B83"/>
    <w:rsid w:val="00BD26AA"/>
    <w:rsid w:val="00BD28D9"/>
    <w:rsid w:val="00BD2965"/>
    <w:rsid w:val="00BD29CC"/>
    <w:rsid w:val="00BD2AD8"/>
    <w:rsid w:val="00BD3617"/>
    <w:rsid w:val="00BD36C5"/>
    <w:rsid w:val="00BD3921"/>
    <w:rsid w:val="00BD3CF1"/>
    <w:rsid w:val="00BD5107"/>
    <w:rsid w:val="00BD553D"/>
    <w:rsid w:val="00BD5647"/>
    <w:rsid w:val="00BD58A6"/>
    <w:rsid w:val="00BD6414"/>
    <w:rsid w:val="00BD72DC"/>
    <w:rsid w:val="00BD745A"/>
    <w:rsid w:val="00BD7921"/>
    <w:rsid w:val="00BE03CE"/>
    <w:rsid w:val="00BE0C7B"/>
    <w:rsid w:val="00BE14E5"/>
    <w:rsid w:val="00BE1E28"/>
    <w:rsid w:val="00BE2CCC"/>
    <w:rsid w:val="00BE2D5E"/>
    <w:rsid w:val="00BE35A0"/>
    <w:rsid w:val="00BE364C"/>
    <w:rsid w:val="00BE3B8B"/>
    <w:rsid w:val="00BE3BA8"/>
    <w:rsid w:val="00BE415A"/>
    <w:rsid w:val="00BE4DEB"/>
    <w:rsid w:val="00BE588B"/>
    <w:rsid w:val="00BE5EDE"/>
    <w:rsid w:val="00BE615B"/>
    <w:rsid w:val="00BE62F5"/>
    <w:rsid w:val="00BE6A84"/>
    <w:rsid w:val="00BE775F"/>
    <w:rsid w:val="00BE776E"/>
    <w:rsid w:val="00BE7FD5"/>
    <w:rsid w:val="00BF019B"/>
    <w:rsid w:val="00BF0AC6"/>
    <w:rsid w:val="00BF1CE0"/>
    <w:rsid w:val="00BF1D36"/>
    <w:rsid w:val="00BF32A3"/>
    <w:rsid w:val="00BF38AB"/>
    <w:rsid w:val="00BF4792"/>
    <w:rsid w:val="00BF60CE"/>
    <w:rsid w:val="00BF62C9"/>
    <w:rsid w:val="00BF643D"/>
    <w:rsid w:val="00BF6823"/>
    <w:rsid w:val="00BF6960"/>
    <w:rsid w:val="00BF69DE"/>
    <w:rsid w:val="00BF6DF9"/>
    <w:rsid w:val="00BF7037"/>
    <w:rsid w:val="00BF7178"/>
    <w:rsid w:val="00C002C5"/>
    <w:rsid w:val="00C00D20"/>
    <w:rsid w:val="00C01EF0"/>
    <w:rsid w:val="00C0215B"/>
    <w:rsid w:val="00C02478"/>
    <w:rsid w:val="00C02586"/>
    <w:rsid w:val="00C02B69"/>
    <w:rsid w:val="00C02FA3"/>
    <w:rsid w:val="00C039C1"/>
    <w:rsid w:val="00C03BF1"/>
    <w:rsid w:val="00C047F9"/>
    <w:rsid w:val="00C04919"/>
    <w:rsid w:val="00C05158"/>
    <w:rsid w:val="00C0583A"/>
    <w:rsid w:val="00C05F52"/>
    <w:rsid w:val="00C062D9"/>
    <w:rsid w:val="00C064F8"/>
    <w:rsid w:val="00C07A41"/>
    <w:rsid w:val="00C111DC"/>
    <w:rsid w:val="00C116C4"/>
    <w:rsid w:val="00C11D67"/>
    <w:rsid w:val="00C121FE"/>
    <w:rsid w:val="00C127AE"/>
    <w:rsid w:val="00C1299F"/>
    <w:rsid w:val="00C13A93"/>
    <w:rsid w:val="00C14B70"/>
    <w:rsid w:val="00C155B4"/>
    <w:rsid w:val="00C15FBF"/>
    <w:rsid w:val="00C16959"/>
    <w:rsid w:val="00C16F33"/>
    <w:rsid w:val="00C17078"/>
    <w:rsid w:val="00C171C9"/>
    <w:rsid w:val="00C17930"/>
    <w:rsid w:val="00C179E5"/>
    <w:rsid w:val="00C17C91"/>
    <w:rsid w:val="00C200B7"/>
    <w:rsid w:val="00C20353"/>
    <w:rsid w:val="00C20E8F"/>
    <w:rsid w:val="00C21C86"/>
    <w:rsid w:val="00C23454"/>
    <w:rsid w:val="00C23674"/>
    <w:rsid w:val="00C236C7"/>
    <w:rsid w:val="00C2395E"/>
    <w:rsid w:val="00C23A33"/>
    <w:rsid w:val="00C263C2"/>
    <w:rsid w:val="00C27014"/>
    <w:rsid w:val="00C271A0"/>
    <w:rsid w:val="00C273C3"/>
    <w:rsid w:val="00C27881"/>
    <w:rsid w:val="00C30417"/>
    <w:rsid w:val="00C3112D"/>
    <w:rsid w:val="00C3136B"/>
    <w:rsid w:val="00C31946"/>
    <w:rsid w:val="00C3198A"/>
    <w:rsid w:val="00C31BD4"/>
    <w:rsid w:val="00C31C95"/>
    <w:rsid w:val="00C32292"/>
    <w:rsid w:val="00C346B6"/>
    <w:rsid w:val="00C34F90"/>
    <w:rsid w:val="00C35286"/>
    <w:rsid w:val="00C35592"/>
    <w:rsid w:val="00C358D1"/>
    <w:rsid w:val="00C35DA9"/>
    <w:rsid w:val="00C3670B"/>
    <w:rsid w:val="00C36E22"/>
    <w:rsid w:val="00C37A8B"/>
    <w:rsid w:val="00C4057C"/>
    <w:rsid w:val="00C407A7"/>
    <w:rsid w:val="00C40969"/>
    <w:rsid w:val="00C40988"/>
    <w:rsid w:val="00C42834"/>
    <w:rsid w:val="00C4289F"/>
    <w:rsid w:val="00C43746"/>
    <w:rsid w:val="00C43905"/>
    <w:rsid w:val="00C43F5E"/>
    <w:rsid w:val="00C441D1"/>
    <w:rsid w:val="00C45282"/>
    <w:rsid w:val="00C45365"/>
    <w:rsid w:val="00C45509"/>
    <w:rsid w:val="00C46800"/>
    <w:rsid w:val="00C47764"/>
    <w:rsid w:val="00C50303"/>
    <w:rsid w:val="00C50DC1"/>
    <w:rsid w:val="00C50DFC"/>
    <w:rsid w:val="00C50F6E"/>
    <w:rsid w:val="00C51192"/>
    <w:rsid w:val="00C51F51"/>
    <w:rsid w:val="00C52EFD"/>
    <w:rsid w:val="00C53450"/>
    <w:rsid w:val="00C53515"/>
    <w:rsid w:val="00C54060"/>
    <w:rsid w:val="00C553E0"/>
    <w:rsid w:val="00C55728"/>
    <w:rsid w:val="00C55771"/>
    <w:rsid w:val="00C55B28"/>
    <w:rsid w:val="00C55C8F"/>
    <w:rsid w:val="00C56450"/>
    <w:rsid w:val="00C5645F"/>
    <w:rsid w:val="00C569D9"/>
    <w:rsid w:val="00C56DA5"/>
    <w:rsid w:val="00C5708B"/>
    <w:rsid w:val="00C57B9C"/>
    <w:rsid w:val="00C57FCA"/>
    <w:rsid w:val="00C6144F"/>
    <w:rsid w:val="00C618A4"/>
    <w:rsid w:val="00C62823"/>
    <w:rsid w:val="00C62CA1"/>
    <w:rsid w:val="00C63EDE"/>
    <w:rsid w:val="00C6466B"/>
    <w:rsid w:val="00C646CE"/>
    <w:rsid w:val="00C649BB"/>
    <w:rsid w:val="00C65AB8"/>
    <w:rsid w:val="00C65D3B"/>
    <w:rsid w:val="00C66EB3"/>
    <w:rsid w:val="00C673BA"/>
    <w:rsid w:val="00C70100"/>
    <w:rsid w:val="00C70540"/>
    <w:rsid w:val="00C70D5C"/>
    <w:rsid w:val="00C72C11"/>
    <w:rsid w:val="00C72E90"/>
    <w:rsid w:val="00C72F9E"/>
    <w:rsid w:val="00C742F9"/>
    <w:rsid w:val="00C7435F"/>
    <w:rsid w:val="00C7462E"/>
    <w:rsid w:val="00C74AFB"/>
    <w:rsid w:val="00C75139"/>
    <w:rsid w:val="00C758E6"/>
    <w:rsid w:val="00C75C73"/>
    <w:rsid w:val="00C75E1D"/>
    <w:rsid w:val="00C7613A"/>
    <w:rsid w:val="00C76722"/>
    <w:rsid w:val="00C7728C"/>
    <w:rsid w:val="00C807C5"/>
    <w:rsid w:val="00C81677"/>
    <w:rsid w:val="00C81AD6"/>
    <w:rsid w:val="00C81C45"/>
    <w:rsid w:val="00C82445"/>
    <w:rsid w:val="00C825B3"/>
    <w:rsid w:val="00C844F4"/>
    <w:rsid w:val="00C851C1"/>
    <w:rsid w:val="00C8549A"/>
    <w:rsid w:val="00C85D88"/>
    <w:rsid w:val="00C863F3"/>
    <w:rsid w:val="00C86669"/>
    <w:rsid w:val="00C86A39"/>
    <w:rsid w:val="00C87553"/>
    <w:rsid w:val="00C87964"/>
    <w:rsid w:val="00C91076"/>
    <w:rsid w:val="00C91177"/>
    <w:rsid w:val="00C920A1"/>
    <w:rsid w:val="00C9218E"/>
    <w:rsid w:val="00C92349"/>
    <w:rsid w:val="00C92979"/>
    <w:rsid w:val="00C93BE2"/>
    <w:rsid w:val="00C94286"/>
    <w:rsid w:val="00C952A3"/>
    <w:rsid w:val="00C95722"/>
    <w:rsid w:val="00C95988"/>
    <w:rsid w:val="00C97754"/>
    <w:rsid w:val="00C97F14"/>
    <w:rsid w:val="00CA11A0"/>
    <w:rsid w:val="00CA14A3"/>
    <w:rsid w:val="00CA1EB1"/>
    <w:rsid w:val="00CA2272"/>
    <w:rsid w:val="00CA29A6"/>
    <w:rsid w:val="00CA3623"/>
    <w:rsid w:val="00CA38A0"/>
    <w:rsid w:val="00CA4653"/>
    <w:rsid w:val="00CA5939"/>
    <w:rsid w:val="00CA5992"/>
    <w:rsid w:val="00CA5D9F"/>
    <w:rsid w:val="00CA691E"/>
    <w:rsid w:val="00CA703A"/>
    <w:rsid w:val="00CA71DE"/>
    <w:rsid w:val="00CA7230"/>
    <w:rsid w:val="00CA7890"/>
    <w:rsid w:val="00CB0259"/>
    <w:rsid w:val="00CB0496"/>
    <w:rsid w:val="00CB0856"/>
    <w:rsid w:val="00CB10ED"/>
    <w:rsid w:val="00CB1303"/>
    <w:rsid w:val="00CB1894"/>
    <w:rsid w:val="00CB1A18"/>
    <w:rsid w:val="00CB23E2"/>
    <w:rsid w:val="00CB2B7A"/>
    <w:rsid w:val="00CB322E"/>
    <w:rsid w:val="00CB4A7C"/>
    <w:rsid w:val="00CB4ADF"/>
    <w:rsid w:val="00CB52CC"/>
    <w:rsid w:val="00CB5539"/>
    <w:rsid w:val="00CB60F7"/>
    <w:rsid w:val="00CB71AA"/>
    <w:rsid w:val="00CB71C8"/>
    <w:rsid w:val="00CB747E"/>
    <w:rsid w:val="00CB7AFB"/>
    <w:rsid w:val="00CC0265"/>
    <w:rsid w:val="00CC02FE"/>
    <w:rsid w:val="00CC03E2"/>
    <w:rsid w:val="00CC0BE2"/>
    <w:rsid w:val="00CC0C94"/>
    <w:rsid w:val="00CC1757"/>
    <w:rsid w:val="00CC1EE6"/>
    <w:rsid w:val="00CC2096"/>
    <w:rsid w:val="00CC211C"/>
    <w:rsid w:val="00CC36C4"/>
    <w:rsid w:val="00CC3E25"/>
    <w:rsid w:val="00CC3F1F"/>
    <w:rsid w:val="00CC4E6D"/>
    <w:rsid w:val="00CC5766"/>
    <w:rsid w:val="00CC72A8"/>
    <w:rsid w:val="00CC7393"/>
    <w:rsid w:val="00CC7493"/>
    <w:rsid w:val="00CC75BA"/>
    <w:rsid w:val="00CC7966"/>
    <w:rsid w:val="00CC7ACF"/>
    <w:rsid w:val="00CC7F25"/>
    <w:rsid w:val="00CC7F87"/>
    <w:rsid w:val="00CD048C"/>
    <w:rsid w:val="00CD08BC"/>
    <w:rsid w:val="00CD0A79"/>
    <w:rsid w:val="00CD0B99"/>
    <w:rsid w:val="00CD0DD9"/>
    <w:rsid w:val="00CD13F0"/>
    <w:rsid w:val="00CD324B"/>
    <w:rsid w:val="00CD33DC"/>
    <w:rsid w:val="00CD341E"/>
    <w:rsid w:val="00CD4714"/>
    <w:rsid w:val="00CD49B5"/>
    <w:rsid w:val="00CD4A82"/>
    <w:rsid w:val="00CD4CE8"/>
    <w:rsid w:val="00CD4D7E"/>
    <w:rsid w:val="00CD615B"/>
    <w:rsid w:val="00CD75C5"/>
    <w:rsid w:val="00CD7634"/>
    <w:rsid w:val="00CE005B"/>
    <w:rsid w:val="00CE11AF"/>
    <w:rsid w:val="00CE1728"/>
    <w:rsid w:val="00CE1832"/>
    <w:rsid w:val="00CE2393"/>
    <w:rsid w:val="00CE241A"/>
    <w:rsid w:val="00CE2457"/>
    <w:rsid w:val="00CE25A8"/>
    <w:rsid w:val="00CE36E1"/>
    <w:rsid w:val="00CE3997"/>
    <w:rsid w:val="00CE3AE8"/>
    <w:rsid w:val="00CE4072"/>
    <w:rsid w:val="00CE4964"/>
    <w:rsid w:val="00CE4FEA"/>
    <w:rsid w:val="00CE7CB4"/>
    <w:rsid w:val="00CF0115"/>
    <w:rsid w:val="00CF0275"/>
    <w:rsid w:val="00CF07AE"/>
    <w:rsid w:val="00CF0C15"/>
    <w:rsid w:val="00CF116B"/>
    <w:rsid w:val="00CF1718"/>
    <w:rsid w:val="00CF2358"/>
    <w:rsid w:val="00CF24AB"/>
    <w:rsid w:val="00CF24F4"/>
    <w:rsid w:val="00CF2AB1"/>
    <w:rsid w:val="00CF3061"/>
    <w:rsid w:val="00CF3C63"/>
    <w:rsid w:val="00CF4009"/>
    <w:rsid w:val="00CF4011"/>
    <w:rsid w:val="00CF5168"/>
    <w:rsid w:val="00CF537F"/>
    <w:rsid w:val="00CF53EE"/>
    <w:rsid w:val="00CF53F9"/>
    <w:rsid w:val="00CF5762"/>
    <w:rsid w:val="00CF5D55"/>
    <w:rsid w:val="00CF6E73"/>
    <w:rsid w:val="00CF6F8C"/>
    <w:rsid w:val="00CF749E"/>
    <w:rsid w:val="00CF7E9D"/>
    <w:rsid w:val="00D00BC6"/>
    <w:rsid w:val="00D016BD"/>
    <w:rsid w:val="00D01E97"/>
    <w:rsid w:val="00D02014"/>
    <w:rsid w:val="00D0229D"/>
    <w:rsid w:val="00D0299D"/>
    <w:rsid w:val="00D039A6"/>
    <w:rsid w:val="00D03A08"/>
    <w:rsid w:val="00D03C0C"/>
    <w:rsid w:val="00D04254"/>
    <w:rsid w:val="00D046F8"/>
    <w:rsid w:val="00D06491"/>
    <w:rsid w:val="00D07073"/>
    <w:rsid w:val="00D0740C"/>
    <w:rsid w:val="00D10D19"/>
    <w:rsid w:val="00D12210"/>
    <w:rsid w:val="00D12519"/>
    <w:rsid w:val="00D126DD"/>
    <w:rsid w:val="00D1293D"/>
    <w:rsid w:val="00D12A03"/>
    <w:rsid w:val="00D12AFC"/>
    <w:rsid w:val="00D139A5"/>
    <w:rsid w:val="00D13C44"/>
    <w:rsid w:val="00D13D1F"/>
    <w:rsid w:val="00D13DA8"/>
    <w:rsid w:val="00D14FB8"/>
    <w:rsid w:val="00D156B6"/>
    <w:rsid w:val="00D15B81"/>
    <w:rsid w:val="00D1653B"/>
    <w:rsid w:val="00D166AA"/>
    <w:rsid w:val="00D167CC"/>
    <w:rsid w:val="00D1685D"/>
    <w:rsid w:val="00D16B7C"/>
    <w:rsid w:val="00D17504"/>
    <w:rsid w:val="00D17DB4"/>
    <w:rsid w:val="00D20438"/>
    <w:rsid w:val="00D209E6"/>
    <w:rsid w:val="00D20AA3"/>
    <w:rsid w:val="00D21B0A"/>
    <w:rsid w:val="00D22347"/>
    <w:rsid w:val="00D22F53"/>
    <w:rsid w:val="00D23BFD"/>
    <w:rsid w:val="00D2492B"/>
    <w:rsid w:val="00D24DDC"/>
    <w:rsid w:val="00D26860"/>
    <w:rsid w:val="00D27761"/>
    <w:rsid w:val="00D30FD2"/>
    <w:rsid w:val="00D319FC"/>
    <w:rsid w:val="00D31BAD"/>
    <w:rsid w:val="00D33279"/>
    <w:rsid w:val="00D3344F"/>
    <w:rsid w:val="00D34A22"/>
    <w:rsid w:val="00D34A48"/>
    <w:rsid w:val="00D350DB"/>
    <w:rsid w:val="00D3567B"/>
    <w:rsid w:val="00D359C1"/>
    <w:rsid w:val="00D35D17"/>
    <w:rsid w:val="00D35D64"/>
    <w:rsid w:val="00D3622F"/>
    <w:rsid w:val="00D36414"/>
    <w:rsid w:val="00D37573"/>
    <w:rsid w:val="00D40148"/>
    <w:rsid w:val="00D40623"/>
    <w:rsid w:val="00D40CD9"/>
    <w:rsid w:val="00D412F2"/>
    <w:rsid w:val="00D41456"/>
    <w:rsid w:val="00D41DBF"/>
    <w:rsid w:val="00D422E8"/>
    <w:rsid w:val="00D427C8"/>
    <w:rsid w:val="00D433B7"/>
    <w:rsid w:val="00D4370B"/>
    <w:rsid w:val="00D446F6"/>
    <w:rsid w:val="00D44B33"/>
    <w:rsid w:val="00D44F66"/>
    <w:rsid w:val="00D45166"/>
    <w:rsid w:val="00D452D8"/>
    <w:rsid w:val="00D4535D"/>
    <w:rsid w:val="00D459F7"/>
    <w:rsid w:val="00D46318"/>
    <w:rsid w:val="00D47F80"/>
    <w:rsid w:val="00D5033A"/>
    <w:rsid w:val="00D50712"/>
    <w:rsid w:val="00D5088C"/>
    <w:rsid w:val="00D50AB2"/>
    <w:rsid w:val="00D51B08"/>
    <w:rsid w:val="00D52A88"/>
    <w:rsid w:val="00D52C6E"/>
    <w:rsid w:val="00D53B52"/>
    <w:rsid w:val="00D54336"/>
    <w:rsid w:val="00D54888"/>
    <w:rsid w:val="00D54D9A"/>
    <w:rsid w:val="00D55D37"/>
    <w:rsid w:val="00D56252"/>
    <w:rsid w:val="00D57394"/>
    <w:rsid w:val="00D576BC"/>
    <w:rsid w:val="00D57FB8"/>
    <w:rsid w:val="00D57FD8"/>
    <w:rsid w:val="00D60028"/>
    <w:rsid w:val="00D60663"/>
    <w:rsid w:val="00D619E7"/>
    <w:rsid w:val="00D61B1C"/>
    <w:rsid w:val="00D61F13"/>
    <w:rsid w:val="00D63623"/>
    <w:rsid w:val="00D6387D"/>
    <w:rsid w:val="00D64C87"/>
    <w:rsid w:val="00D66CC1"/>
    <w:rsid w:val="00D709DA"/>
    <w:rsid w:val="00D70F76"/>
    <w:rsid w:val="00D71258"/>
    <w:rsid w:val="00D718D9"/>
    <w:rsid w:val="00D718E3"/>
    <w:rsid w:val="00D71CD4"/>
    <w:rsid w:val="00D72272"/>
    <w:rsid w:val="00D723B2"/>
    <w:rsid w:val="00D737D3"/>
    <w:rsid w:val="00D73C21"/>
    <w:rsid w:val="00D73E6E"/>
    <w:rsid w:val="00D744B9"/>
    <w:rsid w:val="00D74D10"/>
    <w:rsid w:val="00D7548E"/>
    <w:rsid w:val="00D759C3"/>
    <w:rsid w:val="00D76195"/>
    <w:rsid w:val="00D761DF"/>
    <w:rsid w:val="00D775E8"/>
    <w:rsid w:val="00D8015B"/>
    <w:rsid w:val="00D807B4"/>
    <w:rsid w:val="00D8083F"/>
    <w:rsid w:val="00D81342"/>
    <w:rsid w:val="00D818E6"/>
    <w:rsid w:val="00D8231F"/>
    <w:rsid w:val="00D825D7"/>
    <w:rsid w:val="00D8280F"/>
    <w:rsid w:val="00D82ED5"/>
    <w:rsid w:val="00D8330F"/>
    <w:rsid w:val="00D83A95"/>
    <w:rsid w:val="00D83E9F"/>
    <w:rsid w:val="00D84BE0"/>
    <w:rsid w:val="00D84E66"/>
    <w:rsid w:val="00D852D3"/>
    <w:rsid w:val="00D85359"/>
    <w:rsid w:val="00D86CAF"/>
    <w:rsid w:val="00D86E57"/>
    <w:rsid w:val="00D86F05"/>
    <w:rsid w:val="00D8734D"/>
    <w:rsid w:val="00D87450"/>
    <w:rsid w:val="00D874F5"/>
    <w:rsid w:val="00D87C34"/>
    <w:rsid w:val="00D9121C"/>
    <w:rsid w:val="00D915EE"/>
    <w:rsid w:val="00D91FA8"/>
    <w:rsid w:val="00D925BA"/>
    <w:rsid w:val="00D9332B"/>
    <w:rsid w:val="00D93F83"/>
    <w:rsid w:val="00D943F5"/>
    <w:rsid w:val="00D95079"/>
    <w:rsid w:val="00D95D8A"/>
    <w:rsid w:val="00D96702"/>
    <w:rsid w:val="00D96D4B"/>
    <w:rsid w:val="00D970C0"/>
    <w:rsid w:val="00D97181"/>
    <w:rsid w:val="00D97795"/>
    <w:rsid w:val="00D97D7D"/>
    <w:rsid w:val="00DA0488"/>
    <w:rsid w:val="00DA1264"/>
    <w:rsid w:val="00DA1B79"/>
    <w:rsid w:val="00DA266D"/>
    <w:rsid w:val="00DA30F5"/>
    <w:rsid w:val="00DA3BF8"/>
    <w:rsid w:val="00DA3E8B"/>
    <w:rsid w:val="00DA48D1"/>
    <w:rsid w:val="00DA5080"/>
    <w:rsid w:val="00DA73EF"/>
    <w:rsid w:val="00DA771D"/>
    <w:rsid w:val="00DA7879"/>
    <w:rsid w:val="00DB0912"/>
    <w:rsid w:val="00DB1929"/>
    <w:rsid w:val="00DB1B60"/>
    <w:rsid w:val="00DB1C8E"/>
    <w:rsid w:val="00DB1EB1"/>
    <w:rsid w:val="00DB23AF"/>
    <w:rsid w:val="00DB41D0"/>
    <w:rsid w:val="00DB45D0"/>
    <w:rsid w:val="00DB514F"/>
    <w:rsid w:val="00DB5242"/>
    <w:rsid w:val="00DB55AC"/>
    <w:rsid w:val="00DB5F18"/>
    <w:rsid w:val="00DB60FA"/>
    <w:rsid w:val="00DB63EE"/>
    <w:rsid w:val="00DB6E12"/>
    <w:rsid w:val="00DB74C3"/>
    <w:rsid w:val="00DB7A51"/>
    <w:rsid w:val="00DC0135"/>
    <w:rsid w:val="00DC0500"/>
    <w:rsid w:val="00DC05AD"/>
    <w:rsid w:val="00DC214B"/>
    <w:rsid w:val="00DC22BB"/>
    <w:rsid w:val="00DC3520"/>
    <w:rsid w:val="00DC3F33"/>
    <w:rsid w:val="00DC4018"/>
    <w:rsid w:val="00DC43CA"/>
    <w:rsid w:val="00DC4443"/>
    <w:rsid w:val="00DC4805"/>
    <w:rsid w:val="00DC4B13"/>
    <w:rsid w:val="00DC4E86"/>
    <w:rsid w:val="00DC588F"/>
    <w:rsid w:val="00DC60E0"/>
    <w:rsid w:val="00DC6206"/>
    <w:rsid w:val="00DC7181"/>
    <w:rsid w:val="00DC72DA"/>
    <w:rsid w:val="00DC7F21"/>
    <w:rsid w:val="00DC7FF3"/>
    <w:rsid w:val="00DD017D"/>
    <w:rsid w:val="00DD02BE"/>
    <w:rsid w:val="00DD0D18"/>
    <w:rsid w:val="00DD0EDB"/>
    <w:rsid w:val="00DD13F9"/>
    <w:rsid w:val="00DD15EC"/>
    <w:rsid w:val="00DD17F8"/>
    <w:rsid w:val="00DD1F31"/>
    <w:rsid w:val="00DD31B2"/>
    <w:rsid w:val="00DD3676"/>
    <w:rsid w:val="00DD4456"/>
    <w:rsid w:val="00DD4CA8"/>
    <w:rsid w:val="00DD5302"/>
    <w:rsid w:val="00DD56F6"/>
    <w:rsid w:val="00DD591A"/>
    <w:rsid w:val="00DD5F59"/>
    <w:rsid w:val="00DD748F"/>
    <w:rsid w:val="00DD7513"/>
    <w:rsid w:val="00DD75CA"/>
    <w:rsid w:val="00DD7771"/>
    <w:rsid w:val="00DE155D"/>
    <w:rsid w:val="00DE19B7"/>
    <w:rsid w:val="00DE2A9C"/>
    <w:rsid w:val="00DE2D45"/>
    <w:rsid w:val="00DE2FF4"/>
    <w:rsid w:val="00DE303B"/>
    <w:rsid w:val="00DE31B5"/>
    <w:rsid w:val="00DE33A7"/>
    <w:rsid w:val="00DE3AE0"/>
    <w:rsid w:val="00DE3DAC"/>
    <w:rsid w:val="00DE5136"/>
    <w:rsid w:val="00DE5811"/>
    <w:rsid w:val="00DE5C7D"/>
    <w:rsid w:val="00DE6790"/>
    <w:rsid w:val="00DE727B"/>
    <w:rsid w:val="00DF01E4"/>
    <w:rsid w:val="00DF07A7"/>
    <w:rsid w:val="00DF0A26"/>
    <w:rsid w:val="00DF1106"/>
    <w:rsid w:val="00DF16A6"/>
    <w:rsid w:val="00DF1E0F"/>
    <w:rsid w:val="00DF2B3E"/>
    <w:rsid w:val="00DF2C82"/>
    <w:rsid w:val="00DF2F59"/>
    <w:rsid w:val="00DF3D44"/>
    <w:rsid w:val="00DF4693"/>
    <w:rsid w:val="00DF580A"/>
    <w:rsid w:val="00DF587C"/>
    <w:rsid w:val="00DF5B02"/>
    <w:rsid w:val="00DF5BD9"/>
    <w:rsid w:val="00DF651B"/>
    <w:rsid w:val="00DF7740"/>
    <w:rsid w:val="00E00204"/>
    <w:rsid w:val="00E00486"/>
    <w:rsid w:val="00E0088A"/>
    <w:rsid w:val="00E01707"/>
    <w:rsid w:val="00E018FA"/>
    <w:rsid w:val="00E01932"/>
    <w:rsid w:val="00E01A46"/>
    <w:rsid w:val="00E02EB8"/>
    <w:rsid w:val="00E02F91"/>
    <w:rsid w:val="00E038A0"/>
    <w:rsid w:val="00E038D6"/>
    <w:rsid w:val="00E03DAA"/>
    <w:rsid w:val="00E03F47"/>
    <w:rsid w:val="00E04448"/>
    <w:rsid w:val="00E04900"/>
    <w:rsid w:val="00E049EB"/>
    <w:rsid w:val="00E04C82"/>
    <w:rsid w:val="00E05074"/>
    <w:rsid w:val="00E050EA"/>
    <w:rsid w:val="00E05AB6"/>
    <w:rsid w:val="00E05F7D"/>
    <w:rsid w:val="00E06693"/>
    <w:rsid w:val="00E06E64"/>
    <w:rsid w:val="00E071B9"/>
    <w:rsid w:val="00E075CC"/>
    <w:rsid w:val="00E075E0"/>
    <w:rsid w:val="00E102FB"/>
    <w:rsid w:val="00E10E29"/>
    <w:rsid w:val="00E1122F"/>
    <w:rsid w:val="00E11A4F"/>
    <w:rsid w:val="00E11E9B"/>
    <w:rsid w:val="00E11EBA"/>
    <w:rsid w:val="00E129B9"/>
    <w:rsid w:val="00E12B57"/>
    <w:rsid w:val="00E13831"/>
    <w:rsid w:val="00E13D17"/>
    <w:rsid w:val="00E13F6E"/>
    <w:rsid w:val="00E14024"/>
    <w:rsid w:val="00E1428A"/>
    <w:rsid w:val="00E148AA"/>
    <w:rsid w:val="00E153F1"/>
    <w:rsid w:val="00E16839"/>
    <w:rsid w:val="00E20819"/>
    <w:rsid w:val="00E21426"/>
    <w:rsid w:val="00E2156B"/>
    <w:rsid w:val="00E21C09"/>
    <w:rsid w:val="00E21D78"/>
    <w:rsid w:val="00E2211A"/>
    <w:rsid w:val="00E2345F"/>
    <w:rsid w:val="00E235C7"/>
    <w:rsid w:val="00E237CC"/>
    <w:rsid w:val="00E24015"/>
    <w:rsid w:val="00E2439A"/>
    <w:rsid w:val="00E2474A"/>
    <w:rsid w:val="00E257C0"/>
    <w:rsid w:val="00E2646C"/>
    <w:rsid w:val="00E268A4"/>
    <w:rsid w:val="00E26DE8"/>
    <w:rsid w:val="00E26EF0"/>
    <w:rsid w:val="00E279BD"/>
    <w:rsid w:val="00E3051E"/>
    <w:rsid w:val="00E30688"/>
    <w:rsid w:val="00E309B6"/>
    <w:rsid w:val="00E31379"/>
    <w:rsid w:val="00E32556"/>
    <w:rsid w:val="00E326C1"/>
    <w:rsid w:val="00E329D2"/>
    <w:rsid w:val="00E33651"/>
    <w:rsid w:val="00E336BC"/>
    <w:rsid w:val="00E345F0"/>
    <w:rsid w:val="00E34972"/>
    <w:rsid w:val="00E3509A"/>
    <w:rsid w:val="00E356FB"/>
    <w:rsid w:val="00E35A16"/>
    <w:rsid w:val="00E35C3F"/>
    <w:rsid w:val="00E362B3"/>
    <w:rsid w:val="00E3678A"/>
    <w:rsid w:val="00E36A92"/>
    <w:rsid w:val="00E36C6A"/>
    <w:rsid w:val="00E36DD4"/>
    <w:rsid w:val="00E36F8A"/>
    <w:rsid w:val="00E37667"/>
    <w:rsid w:val="00E37C79"/>
    <w:rsid w:val="00E37F6F"/>
    <w:rsid w:val="00E40189"/>
    <w:rsid w:val="00E401D2"/>
    <w:rsid w:val="00E4037F"/>
    <w:rsid w:val="00E40950"/>
    <w:rsid w:val="00E412EA"/>
    <w:rsid w:val="00E414BE"/>
    <w:rsid w:val="00E41CDC"/>
    <w:rsid w:val="00E4294D"/>
    <w:rsid w:val="00E43751"/>
    <w:rsid w:val="00E4465C"/>
    <w:rsid w:val="00E44E5E"/>
    <w:rsid w:val="00E4509D"/>
    <w:rsid w:val="00E4581E"/>
    <w:rsid w:val="00E46411"/>
    <w:rsid w:val="00E46499"/>
    <w:rsid w:val="00E4741B"/>
    <w:rsid w:val="00E475AC"/>
    <w:rsid w:val="00E47C0E"/>
    <w:rsid w:val="00E509DA"/>
    <w:rsid w:val="00E511FE"/>
    <w:rsid w:val="00E514C3"/>
    <w:rsid w:val="00E51662"/>
    <w:rsid w:val="00E52086"/>
    <w:rsid w:val="00E5218C"/>
    <w:rsid w:val="00E529C6"/>
    <w:rsid w:val="00E535C5"/>
    <w:rsid w:val="00E53D20"/>
    <w:rsid w:val="00E53D2D"/>
    <w:rsid w:val="00E53E4D"/>
    <w:rsid w:val="00E543D6"/>
    <w:rsid w:val="00E546D9"/>
    <w:rsid w:val="00E54BAF"/>
    <w:rsid w:val="00E54C69"/>
    <w:rsid w:val="00E54D84"/>
    <w:rsid w:val="00E5620D"/>
    <w:rsid w:val="00E565A4"/>
    <w:rsid w:val="00E57718"/>
    <w:rsid w:val="00E5772A"/>
    <w:rsid w:val="00E57865"/>
    <w:rsid w:val="00E57E06"/>
    <w:rsid w:val="00E57FAB"/>
    <w:rsid w:val="00E57FEC"/>
    <w:rsid w:val="00E60A17"/>
    <w:rsid w:val="00E6151A"/>
    <w:rsid w:val="00E61AB8"/>
    <w:rsid w:val="00E6241B"/>
    <w:rsid w:val="00E625E5"/>
    <w:rsid w:val="00E626FA"/>
    <w:rsid w:val="00E631BF"/>
    <w:rsid w:val="00E63840"/>
    <w:rsid w:val="00E64E91"/>
    <w:rsid w:val="00E64E95"/>
    <w:rsid w:val="00E65348"/>
    <w:rsid w:val="00E655F3"/>
    <w:rsid w:val="00E657A5"/>
    <w:rsid w:val="00E65850"/>
    <w:rsid w:val="00E66C82"/>
    <w:rsid w:val="00E66F72"/>
    <w:rsid w:val="00E677E6"/>
    <w:rsid w:val="00E67930"/>
    <w:rsid w:val="00E70351"/>
    <w:rsid w:val="00E7092D"/>
    <w:rsid w:val="00E711BD"/>
    <w:rsid w:val="00E717BF"/>
    <w:rsid w:val="00E718A7"/>
    <w:rsid w:val="00E71B2E"/>
    <w:rsid w:val="00E72381"/>
    <w:rsid w:val="00E730CB"/>
    <w:rsid w:val="00E73385"/>
    <w:rsid w:val="00E73454"/>
    <w:rsid w:val="00E73FFB"/>
    <w:rsid w:val="00E743B5"/>
    <w:rsid w:val="00E7488F"/>
    <w:rsid w:val="00E749BF"/>
    <w:rsid w:val="00E74C55"/>
    <w:rsid w:val="00E764F5"/>
    <w:rsid w:val="00E766BB"/>
    <w:rsid w:val="00E76EC7"/>
    <w:rsid w:val="00E7712F"/>
    <w:rsid w:val="00E772E9"/>
    <w:rsid w:val="00E77711"/>
    <w:rsid w:val="00E77868"/>
    <w:rsid w:val="00E77FFB"/>
    <w:rsid w:val="00E80AFB"/>
    <w:rsid w:val="00E80E86"/>
    <w:rsid w:val="00E81498"/>
    <w:rsid w:val="00E81899"/>
    <w:rsid w:val="00E81E61"/>
    <w:rsid w:val="00E82287"/>
    <w:rsid w:val="00E82826"/>
    <w:rsid w:val="00E828C9"/>
    <w:rsid w:val="00E82D2E"/>
    <w:rsid w:val="00E83DC4"/>
    <w:rsid w:val="00E83F64"/>
    <w:rsid w:val="00E83FC1"/>
    <w:rsid w:val="00E843C8"/>
    <w:rsid w:val="00E84F63"/>
    <w:rsid w:val="00E86915"/>
    <w:rsid w:val="00E87722"/>
    <w:rsid w:val="00E879AE"/>
    <w:rsid w:val="00E90069"/>
    <w:rsid w:val="00E900E8"/>
    <w:rsid w:val="00E9145F"/>
    <w:rsid w:val="00E914CF"/>
    <w:rsid w:val="00E91E5E"/>
    <w:rsid w:val="00E92900"/>
    <w:rsid w:val="00E92ABF"/>
    <w:rsid w:val="00E935D4"/>
    <w:rsid w:val="00E93E54"/>
    <w:rsid w:val="00E94428"/>
    <w:rsid w:val="00E94EA1"/>
    <w:rsid w:val="00E95023"/>
    <w:rsid w:val="00E9596A"/>
    <w:rsid w:val="00E95BB8"/>
    <w:rsid w:val="00E95C29"/>
    <w:rsid w:val="00E96719"/>
    <w:rsid w:val="00E96DBB"/>
    <w:rsid w:val="00E973F5"/>
    <w:rsid w:val="00E9750A"/>
    <w:rsid w:val="00EA00B5"/>
    <w:rsid w:val="00EA164E"/>
    <w:rsid w:val="00EA1A6E"/>
    <w:rsid w:val="00EA29B4"/>
    <w:rsid w:val="00EA36AC"/>
    <w:rsid w:val="00EA3853"/>
    <w:rsid w:val="00EA3C1B"/>
    <w:rsid w:val="00EA4241"/>
    <w:rsid w:val="00EA526A"/>
    <w:rsid w:val="00EA5A4E"/>
    <w:rsid w:val="00EA5E83"/>
    <w:rsid w:val="00EA614B"/>
    <w:rsid w:val="00EA6627"/>
    <w:rsid w:val="00EA6E10"/>
    <w:rsid w:val="00EA73C3"/>
    <w:rsid w:val="00EA7B95"/>
    <w:rsid w:val="00EA7D9C"/>
    <w:rsid w:val="00EB1DE1"/>
    <w:rsid w:val="00EB3047"/>
    <w:rsid w:val="00EB3550"/>
    <w:rsid w:val="00EB3D31"/>
    <w:rsid w:val="00EB4506"/>
    <w:rsid w:val="00EB4D53"/>
    <w:rsid w:val="00EB4ECD"/>
    <w:rsid w:val="00EB4FF7"/>
    <w:rsid w:val="00EB74C1"/>
    <w:rsid w:val="00EB77E4"/>
    <w:rsid w:val="00EB7873"/>
    <w:rsid w:val="00EC095B"/>
    <w:rsid w:val="00EC1289"/>
    <w:rsid w:val="00EC1468"/>
    <w:rsid w:val="00EC1A81"/>
    <w:rsid w:val="00EC2174"/>
    <w:rsid w:val="00EC259E"/>
    <w:rsid w:val="00EC2B46"/>
    <w:rsid w:val="00EC327E"/>
    <w:rsid w:val="00EC415D"/>
    <w:rsid w:val="00EC49DA"/>
    <w:rsid w:val="00EC5384"/>
    <w:rsid w:val="00EC5932"/>
    <w:rsid w:val="00EC65D6"/>
    <w:rsid w:val="00ED0225"/>
    <w:rsid w:val="00ED0A15"/>
    <w:rsid w:val="00ED0AB2"/>
    <w:rsid w:val="00ED0E3C"/>
    <w:rsid w:val="00ED32EC"/>
    <w:rsid w:val="00ED34E8"/>
    <w:rsid w:val="00ED390A"/>
    <w:rsid w:val="00ED40E3"/>
    <w:rsid w:val="00ED43C9"/>
    <w:rsid w:val="00ED46C7"/>
    <w:rsid w:val="00ED4C0F"/>
    <w:rsid w:val="00ED516A"/>
    <w:rsid w:val="00ED57BE"/>
    <w:rsid w:val="00ED5DA5"/>
    <w:rsid w:val="00ED5F6B"/>
    <w:rsid w:val="00ED6515"/>
    <w:rsid w:val="00ED66B7"/>
    <w:rsid w:val="00ED726F"/>
    <w:rsid w:val="00ED7323"/>
    <w:rsid w:val="00EE16BA"/>
    <w:rsid w:val="00EE173F"/>
    <w:rsid w:val="00EE1904"/>
    <w:rsid w:val="00EE1ADD"/>
    <w:rsid w:val="00EE1EA7"/>
    <w:rsid w:val="00EE2964"/>
    <w:rsid w:val="00EE2C88"/>
    <w:rsid w:val="00EE3394"/>
    <w:rsid w:val="00EE399D"/>
    <w:rsid w:val="00EE4064"/>
    <w:rsid w:val="00EE43DA"/>
    <w:rsid w:val="00EE4B62"/>
    <w:rsid w:val="00EE4B9E"/>
    <w:rsid w:val="00EE4DC4"/>
    <w:rsid w:val="00EE5008"/>
    <w:rsid w:val="00EE5415"/>
    <w:rsid w:val="00EE5616"/>
    <w:rsid w:val="00EE566A"/>
    <w:rsid w:val="00EE5CBF"/>
    <w:rsid w:val="00EE65D6"/>
    <w:rsid w:val="00EE6FCB"/>
    <w:rsid w:val="00EE7E37"/>
    <w:rsid w:val="00EF0125"/>
    <w:rsid w:val="00EF2357"/>
    <w:rsid w:val="00EF24C1"/>
    <w:rsid w:val="00EF2A98"/>
    <w:rsid w:val="00EF2CF2"/>
    <w:rsid w:val="00EF2D44"/>
    <w:rsid w:val="00EF4282"/>
    <w:rsid w:val="00EF4830"/>
    <w:rsid w:val="00EF4877"/>
    <w:rsid w:val="00EF529B"/>
    <w:rsid w:val="00EF52F4"/>
    <w:rsid w:val="00EF5A77"/>
    <w:rsid w:val="00EF70F6"/>
    <w:rsid w:val="00EF7754"/>
    <w:rsid w:val="00EF7C08"/>
    <w:rsid w:val="00F012FE"/>
    <w:rsid w:val="00F01A87"/>
    <w:rsid w:val="00F01C5F"/>
    <w:rsid w:val="00F01C71"/>
    <w:rsid w:val="00F021E4"/>
    <w:rsid w:val="00F02A2F"/>
    <w:rsid w:val="00F03892"/>
    <w:rsid w:val="00F03F65"/>
    <w:rsid w:val="00F042AD"/>
    <w:rsid w:val="00F04432"/>
    <w:rsid w:val="00F054C0"/>
    <w:rsid w:val="00F058A9"/>
    <w:rsid w:val="00F0668E"/>
    <w:rsid w:val="00F106AA"/>
    <w:rsid w:val="00F10C9E"/>
    <w:rsid w:val="00F118A1"/>
    <w:rsid w:val="00F11FF0"/>
    <w:rsid w:val="00F12A04"/>
    <w:rsid w:val="00F12A95"/>
    <w:rsid w:val="00F12B69"/>
    <w:rsid w:val="00F12BA2"/>
    <w:rsid w:val="00F14AAC"/>
    <w:rsid w:val="00F1515E"/>
    <w:rsid w:val="00F1661E"/>
    <w:rsid w:val="00F171E0"/>
    <w:rsid w:val="00F2021C"/>
    <w:rsid w:val="00F212ED"/>
    <w:rsid w:val="00F227F1"/>
    <w:rsid w:val="00F22CD5"/>
    <w:rsid w:val="00F23137"/>
    <w:rsid w:val="00F2395B"/>
    <w:rsid w:val="00F23EE6"/>
    <w:rsid w:val="00F240BF"/>
    <w:rsid w:val="00F24D01"/>
    <w:rsid w:val="00F24EB2"/>
    <w:rsid w:val="00F2559C"/>
    <w:rsid w:val="00F25C37"/>
    <w:rsid w:val="00F26681"/>
    <w:rsid w:val="00F2689E"/>
    <w:rsid w:val="00F26C3F"/>
    <w:rsid w:val="00F26F4B"/>
    <w:rsid w:val="00F27ADE"/>
    <w:rsid w:val="00F27B44"/>
    <w:rsid w:val="00F31073"/>
    <w:rsid w:val="00F314D2"/>
    <w:rsid w:val="00F316E5"/>
    <w:rsid w:val="00F3263C"/>
    <w:rsid w:val="00F32872"/>
    <w:rsid w:val="00F328CE"/>
    <w:rsid w:val="00F32CF8"/>
    <w:rsid w:val="00F32DB2"/>
    <w:rsid w:val="00F330A9"/>
    <w:rsid w:val="00F3427A"/>
    <w:rsid w:val="00F36ACC"/>
    <w:rsid w:val="00F4007D"/>
    <w:rsid w:val="00F41B9B"/>
    <w:rsid w:val="00F41FF2"/>
    <w:rsid w:val="00F421D4"/>
    <w:rsid w:val="00F4220D"/>
    <w:rsid w:val="00F42729"/>
    <w:rsid w:val="00F42E9C"/>
    <w:rsid w:val="00F430D8"/>
    <w:rsid w:val="00F43DE6"/>
    <w:rsid w:val="00F43EEE"/>
    <w:rsid w:val="00F43F57"/>
    <w:rsid w:val="00F44823"/>
    <w:rsid w:val="00F4619C"/>
    <w:rsid w:val="00F4648D"/>
    <w:rsid w:val="00F466FA"/>
    <w:rsid w:val="00F468F8"/>
    <w:rsid w:val="00F46FD3"/>
    <w:rsid w:val="00F4797D"/>
    <w:rsid w:val="00F502FC"/>
    <w:rsid w:val="00F50919"/>
    <w:rsid w:val="00F50FEA"/>
    <w:rsid w:val="00F5126F"/>
    <w:rsid w:val="00F51353"/>
    <w:rsid w:val="00F51BE7"/>
    <w:rsid w:val="00F522F3"/>
    <w:rsid w:val="00F52A5C"/>
    <w:rsid w:val="00F536B2"/>
    <w:rsid w:val="00F5449A"/>
    <w:rsid w:val="00F54516"/>
    <w:rsid w:val="00F54724"/>
    <w:rsid w:val="00F54A39"/>
    <w:rsid w:val="00F54C7C"/>
    <w:rsid w:val="00F55062"/>
    <w:rsid w:val="00F5564A"/>
    <w:rsid w:val="00F55EC7"/>
    <w:rsid w:val="00F566D8"/>
    <w:rsid w:val="00F56E92"/>
    <w:rsid w:val="00F573F8"/>
    <w:rsid w:val="00F576E8"/>
    <w:rsid w:val="00F57900"/>
    <w:rsid w:val="00F60239"/>
    <w:rsid w:val="00F605EF"/>
    <w:rsid w:val="00F60662"/>
    <w:rsid w:val="00F607D6"/>
    <w:rsid w:val="00F61589"/>
    <w:rsid w:val="00F61BE0"/>
    <w:rsid w:val="00F620EC"/>
    <w:rsid w:val="00F634C3"/>
    <w:rsid w:val="00F6463F"/>
    <w:rsid w:val="00F64BC1"/>
    <w:rsid w:val="00F64CC3"/>
    <w:rsid w:val="00F65078"/>
    <w:rsid w:val="00F65847"/>
    <w:rsid w:val="00F65962"/>
    <w:rsid w:val="00F65A13"/>
    <w:rsid w:val="00F66192"/>
    <w:rsid w:val="00F66251"/>
    <w:rsid w:val="00F66C44"/>
    <w:rsid w:val="00F67098"/>
    <w:rsid w:val="00F67D96"/>
    <w:rsid w:val="00F70752"/>
    <w:rsid w:val="00F71107"/>
    <w:rsid w:val="00F7168B"/>
    <w:rsid w:val="00F719F1"/>
    <w:rsid w:val="00F71EB2"/>
    <w:rsid w:val="00F72496"/>
    <w:rsid w:val="00F7346D"/>
    <w:rsid w:val="00F734F5"/>
    <w:rsid w:val="00F74749"/>
    <w:rsid w:val="00F749C1"/>
    <w:rsid w:val="00F74C45"/>
    <w:rsid w:val="00F75AF8"/>
    <w:rsid w:val="00F75ECB"/>
    <w:rsid w:val="00F76DF5"/>
    <w:rsid w:val="00F773BA"/>
    <w:rsid w:val="00F777FA"/>
    <w:rsid w:val="00F779D2"/>
    <w:rsid w:val="00F77D83"/>
    <w:rsid w:val="00F807C2"/>
    <w:rsid w:val="00F80EAC"/>
    <w:rsid w:val="00F810A8"/>
    <w:rsid w:val="00F816B5"/>
    <w:rsid w:val="00F82D97"/>
    <w:rsid w:val="00F8315A"/>
    <w:rsid w:val="00F8412E"/>
    <w:rsid w:val="00F8422A"/>
    <w:rsid w:val="00F85431"/>
    <w:rsid w:val="00F85ACE"/>
    <w:rsid w:val="00F85C81"/>
    <w:rsid w:val="00F8663A"/>
    <w:rsid w:val="00F87AA9"/>
    <w:rsid w:val="00F906B8"/>
    <w:rsid w:val="00F91CC0"/>
    <w:rsid w:val="00F92E63"/>
    <w:rsid w:val="00F9419A"/>
    <w:rsid w:val="00F9475C"/>
    <w:rsid w:val="00F9577D"/>
    <w:rsid w:val="00F95F38"/>
    <w:rsid w:val="00F9631C"/>
    <w:rsid w:val="00F96985"/>
    <w:rsid w:val="00F9719F"/>
    <w:rsid w:val="00F97688"/>
    <w:rsid w:val="00F97C2B"/>
    <w:rsid w:val="00FA0270"/>
    <w:rsid w:val="00FA040D"/>
    <w:rsid w:val="00FA05C9"/>
    <w:rsid w:val="00FA14CE"/>
    <w:rsid w:val="00FA1A96"/>
    <w:rsid w:val="00FA1B5B"/>
    <w:rsid w:val="00FA29BC"/>
    <w:rsid w:val="00FA2E6A"/>
    <w:rsid w:val="00FA3E1D"/>
    <w:rsid w:val="00FA3E46"/>
    <w:rsid w:val="00FA4AEA"/>
    <w:rsid w:val="00FA4D32"/>
    <w:rsid w:val="00FA5446"/>
    <w:rsid w:val="00FA5CEB"/>
    <w:rsid w:val="00FA6195"/>
    <w:rsid w:val="00FA66B7"/>
    <w:rsid w:val="00FA6EE9"/>
    <w:rsid w:val="00FB0B26"/>
    <w:rsid w:val="00FB0CF6"/>
    <w:rsid w:val="00FB14E1"/>
    <w:rsid w:val="00FB15DC"/>
    <w:rsid w:val="00FB1C03"/>
    <w:rsid w:val="00FB2770"/>
    <w:rsid w:val="00FB2BC0"/>
    <w:rsid w:val="00FB2D81"/>
    <w:rsid w:val="00FB2EEF"/>
    <w:rsid w:val="00FB30DD"/>
    <w:rsid w:val="00FB41AB"/>
    <w:rsid w:val="00FB437E"/>
    <w:rsid w:val="00FB4802"/>
    <w:rsid w:val="00FB49C9"/>
    <w:rsid w:val="00FB4B9E"/>
    <w:rsid w:val="00FB4C64"/>
    <w:rsid w:val="00FB557A"/>
    <w:rsid w:val="00FB58F8"/>
    <w:rsid w:val="00FB63E6"/>
    <w:rsid w:val="00FB7BD2"/>
    <w:rsid w:val="00FC022F"/>
    <w:rsid w:val="00FC037A"/>
    <w:rsid w:val="00FC06F2"/>
    <w:rsid w:val="00FC1226"/>
    <w:rsid w:val="00FC1289"/>
    <w:rsid w:val="00FC1879"/>
    <w:rsid w:val="00FC1998"/>
    <w:rsid w:val="00FC1E9B"/>
    <w:rsid w:val="00FC33DC"/>
    <w:rsid w:val="00FC3A0E"/>
    <w:rsid w:val="00FC3B59"/>
    <w:rsid w:val="00FC3D7B"/>
    <w:rsid w:val="00FC3E6B"/>
    <w:rsid w:val="00FC49E5"/>
    <w:rsid w:val="00FC4A6B"/>
    <w:rsid w:val="00FC4CD8"/>
    <w:rsid w:val="00FC598C"/>
    <w:rsid w:val="00FC5A2F"/>
    <w:rsid w:val="00FC64CF"/>
    <w:rsid w:val="00FC655C"/>
    <w:rsid w:val="00FC6A30"/>
    <w:rsid w:val="00FC6AC5"/>
    <w:rsid w:val="00FC75E2"/>
    <w:rsid w:val="00FC77F0"/>
    <w:rsid w:val="00FC7EA0"/>
    <w:rsid w:val="00FC7EED"/>
    <w:rsid w:val="00FC7F8E"/>
    <w:rsid w:val="00FD016C"/>
    <w:rsid w:val="00FD0BAF"/>
    <w:rsid w:val="00FD14A9"/>
    <w:rsid w:val="00FD204C"/>
    <w:rsid w:val="00FD35D4"/>
    <w:rsid w:val="00FD3724"/>
    <w:rsid w:val="00FD382D"/>
    <w:rsid w:val="00FD4409"/>
    <w:rsid w:val="00FD5AF1"/>
    <w:rsid w:val="00FD6202"/>
    <w:rsid w:val="00FD709B"/>
    <w:rsid w:val="00FD769E"/>
    <w:rsid w:val="00FE01AD"/>
    <w:rsid w:val="00FE17D6"/>
    <w:rsid w:val="00FE1EC9"/>
    <w:rsid w:val="00FE1ED5"/>
    <w:rsid w:val="00FE3D99"/>
    <w:rsid w:val="00FE4BD0"/>
    <w:rsid w:val="00FE4C6D"/>
    <w:rsid w:val="00FE4C78"/>
    <w:rsid w:val="00FE4F3F"/>
    <w:rsid w:val="00FE5C47"/>
    <w:rsid w:val="00FE6A3B"/>
    <w:rsid w:val="00FE75E6"/>
    <w:rsid w:val="00FF0402"/>
    <w:rsid w:val="00FF05C8"/>
    <w:rsid w:val="00FF0AD8"/>
    <w:rsid w:val="00FF1374"/>
    <w:rsid w:val="00FF1634"/>
    <w:rsid w:val="00FF2215"/>
    <w:rsid w:val="00FF37A8"/>
    <w:rsid w:val="00FF39CD"/>
    <w:rsid w:val="00FF4C33"/>
    <w:rsid w:val="00FF4E06"/>
    <w:rsid w:val="00FF6109"/>
    <w:rsid w:val="00FF6AA7"/>
    <w:rsid w:val="00FF6BD3"/>
    <w:rsid w:val="00FF6E62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6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F57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7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CF576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F576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4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292</Words>
  <Characters>1668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yankovich_j</dc:creator>
  <cp:keywords/>
  <dc:description/>
  <cp:lastModifiedBy>-</cp:lastModifiedBy>
  <cp:revision>3</cp:revision>
  <cp:lastPrinted>2018-11-22T11:36:00Z</cp:lastPrinted>
  <dcterms:created xsi:type="dcterms:W3CDTF">2018-11-23T09:22:00Z</dcterms:created>
  <dcterms:modified xsi:type="dcterms:W3CDTF">2018-11-26T07:17:00Z</dcterms:modified>
</cp:coreProperties>
</file>