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70" w:rsidRPr="009F64EE" w:rsidRDefault="00C46870" w:rsidP="009F64EE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>
        <w:rPr>
          <w:rStyle w:val="Strong"/>
          <w:iCs/>
          <w:color w:val="000000"/>
          <w:sz w:val="28"/>
          <w:szCs w:val="28"/>
        </w:rPr>
        <w:t xml:space="preserve">Отдел надзорной деятельности и профилактической работы Курортного района Управления надзорной деятельности и профилактической работы Главного управления МЧС России по г.Санкт-Петербургу напоминает </w:t>
      </w:r>
      <w:r w:rsidRPr="009F64EE">
        <w:rPr>
          <w:rStyle w:val="Strong"/>
          <w:iCs/>
          <w:color w:val="000000"/>
          <w:sz w:val="28"/>
          <w:szCs w:val="28"/>
        </w:rPr>
        <w:t xml:space="preserve">правила </w:t>
      </w:r>
      <w:r>
        <w:rPr>
          <w:rStyle w:val="Strong"/>
          <w:iCs/>
          <w:color w:val="000000"/>
          <w:sz w:val="28"/>
          <w:szCs w:val="28"/>
        </w:rPr>
        <w:t xml:space="preserve">пожарной </w:t>
      </w:r>
      <w:r w:rsidRPr="009F64EE">
        <w:rPr>
          <w:rStyle w:val="Strong"/>
          <w:iCs/>
          <w:color w:val="000000"/>
          <w:sz w:val="28"/>
          <w:szCs w:val="28"/>
        </w:rPr>
        <w:t xml:space="preserve">безопасности во время </w:t>
      </w:r>
      <w:r>
        <w:rPr>
          <w:rStyle w:val="Strong"/>
          <w:iCs/>
          <w:color w:val="000000"/>
          <w:sz w:val="28"/>
          <w:szCs w:val="28"/>
        </w:rPr>
        <w:t xml:space="preserve">сжигания чучела на </w:t>
      </w:r>
      <w:r w:rsidRPr="009F64EE">
        <w:rPr>
          <w:rStyle w:val="Strong"/>
          <w:iCs/>
          <w:color w:val="000000"/>
          <w:sz w:val="28"/>
          <w:szCs w:val="28"/>
        </w:rPr>
        <w:t>масленичных гуляни</w:t>
      </w:r>
      <w:r>
        <w:rPr>
          <w:rStyle w:val="Strong"/>
          <w:iCs/>
          <w:color w:val="000000"/>
          <w:sz w:val="28"/>
          <w:szCs w:val="28"/>
        </w:rPr>
        <w:t>ях</w:t>
      </w:r>
      <w:r w:rsidRPr="009F64EE">
        <w:rPr>
          <w:rStyle w:val="Strong"/>
          <w:iCs/>
          <w:color w:val="000000"/>
          <w:sz w:val="28"/>
          <w:szCs w:val="28"/>
        </w:rPr>
        <w:t>:</w:t>
      </w:r>
    </w:p>
    <w:p w:rsidR="00C46870" w:rsidRPr="009F64EE" w:rsidRDefault="00C46870" w:rsidP="009F64EE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9F64EE">
        <w:rPr>
          <w:rStyle w:val="Emphasis"/>
          <w:i w:val="0"/>
          <w:color w:val="000000"/>
          <w:sz w:val="28"/>
          <w:szCs w:val="28"/>
        </w:rPr>
        <w:t xml:space="preserve">- Место для сжигания чучела должно находиться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9F64EE">
          <w:rPr>
            <w:rStyle w:val="Emphasis"/>
            <w:i w:val="0"/>
            <w:color w:val="000000"/>
            <w:sz w:val="28"/>
            <w:szCs w:val="28"/>
          </w:rPr>
          <w:t>50 метров</w:t>
        </w:r>
      </w:smartTag>
      <w:r w:rsidRPr="009F64EE">
        <w:rPr>
          <w:rStyle w:val="Emphasis"/>
          <w:i w:val="0"/>
          <w:color w:val="000000"/>
          <w:sz w:val="28"/>
          <w:szCs w:val="28"/>
        </w:rPr>
        <w:t xml:space="preserve"> от зданий, сооружений и других построек и должно быть оцеплено;</w:t>
      </w:r>
    </w:p>
    <w:p w:rsidR="00C46870" w:rsidRPr="009F64EE" w:rsidRDefault="00C46870" w:rsidP="009F64EE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9F64EE">
        <w:rPr>
          <w:rStyle w:val="Emphasis"/>
          <w:i w:val="0"/>
          <w:color w:val="000000"/>
          <w:sz w:val="28"/>
          <w:szCs w:val="28"/>
        </w:rPr>
        <w:t>- В непосредственной близости от костра должны отсутствовать легковоспламеняющиеся предметы и находиться первичные средства пожаротушения;</w:t>
      </w:r>
    </w:p>
    <w:p w:rsidR="00C46870" w:rsidRPr="009F64EE" w:rsidRDefault="00C46870" w:rsidP="009F64EE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9F64EE">
        <w:rPr>
          <w:rStyle w:val="Emphasis"/>
          <w:i w:val="0"/>
          <w:color w:val="000000"/>
          <w:sz w:val="28"/>
          <w:szCs w:val="28"/>
        </w:rPr>
        <w:t>- Организаторы мероприятия должны при необходимости </w:t>
      </w:r>
      <w:r>
        <w:rPr>
          <w:rStyle w:val="Emphasis"/>
          <w:i w:val="0"/>
          <w:color w:val="000000"/>
          <w:sz w:val="28"/>
          <w:szCs w:val="28"/>
        </w:rPr>
        <w:t xml:space="preserve"> </w:t>
      </w:r>
      <w:r w:rsidRPr="009F64EE">
        <w:rPr>
          <w:rStyle w:val="Emphasis"/>
          <w:i w:val="0"/>
          <w:color w:val="000000"/>
          <w:sz w:val="28"/>
          <w:szCs w:val="28"/>
        </w:rPr>
        <w:t>обеспечить беспрепятственный проезд транспорта экстренных служб;</w:t>
      </w:r>
    </w:p>
    <w:p w:rsidR="00C46870" w:rsidRPr="009F64EE" w:rsidRDefault="00C46870" w:rsidP="009F64EE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9F64EE">
        <w:rPr>
          <w:rStyle w:val="Emphasis"/>
          <w:i w:val="0"/>
          <w:color w:val="000000"/>
          <w:sz w:val="28"/>
          <w:szCs w:val="28"/>
        </w:rPr>
        <w:t xml:space="preserve">- Оптимальное расстояние от чучела Масленицы до зрителей – не менее </w:t>
      </w:r>
      <w:smartTag w:uri="urn:schemas-microsoft-com:office:smarttags" w:element="metricconverter">
        <w:smartTagPr>
          <w:attr w:name="ProductID" w:val="15 метров"/>
        </w:smartTagPr>
        <w:r w:rsidRPr="009F64EE">
          <w:rPr>
            <w:rStyle w:val="Emphasis"/>
            <w:i w:val="0"/>
            <w:color w:val="000000"/>
            <w:sz w:val="28"/>
            <w:szCs w:val="28"/>
          </w:rPr>
          <w:t>15 метров</w:t>
        </w:r>
      </w:smartTag>
      <w:r w:rsidRPr="009F64EE">
        <w:rPr>
          <w:rStyle w:val="Emphasis"/>
          <w:i w:val="0"/>
          <w:color w:val="000000"/>
          <w:sz w:val="28"/>
          <w:szCs w:val="28"/>
        </w:rPr>
        <w:t>;</w:t>
      </w:r>
    </w:p>
    <w:p w:rsidR="00C46870" w:rsidRPr="009F64EE" w:rsidRDefault="00C46870" w:rsidP="009F64EE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9F64EE">
        <w:rPr>
          <w:rStyle w:val="Emphasis"/>
          <w:i w:val="0"/>
          <w:color w:val="000000"/>
          <w:sz w:val="28"/>
          <w:szCs w:val="28"/>
        </w:rPr>
        <w:t>- Особое внимание – детям: не оставляйте их без присмотра;</w:t>
      </w:r>
    </w:p>
    <w:p w:rsidR="00C46870" w:rsidRPr="009F64EE" w:rsidRDefault="00C46870" w:rsidP="009F64EE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9F64EE">
        <w:rPr>
          <w:rStyle w:val="Emphasis"/>
          <w:i w:val="0"/>
          <w:color w:val="000000"/>
          <w:sz w:val="28"/>
          <w:szCs w:val="28"/>
        </w:rPr>
        <w:t>- При сжигании чучела необходимо учитывать погодные условия: опасно пользоваться открытым огнем при сильном ветре,  не рекомендуется использовать горючие жидкости.</w:t>
      </w:r>
    </w:p>
    <w:p w:rsidR="00C46870" w:rsidRDefault="00C46870" w:rsidP="009F64EE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Style w:val="Emphasis"/>
          <w:i w:val="0"/>
          <w:color w:val="000000"/>
          <w:sz w:val="28"/>
          <w:szCs w:val="28"/>
        </w:rPr>
      </w:pPr>
      <w:r w:rsidRPr="009F64EE">
        <w:rPr>
          <w:rStyle w:val="Emphasis"/>
          <w:i w:val="0"/>
          <w:color w:val="000000"/>
          <w:sz w:val="28"/>
          <w:szCs w:val="28"/>
        </w:rPr>
        <w:t>- После окончания мероприятия необходимо убедиться в отсутствии горящих или тлеющих остатков чучела.</w:t>
      </w:r>
    </w:p>
    <w:p w:rsidR="00C46870" w:rsidRPr="009F64EE" w:rsidRDefault="00C46870" w:rsidP="009F64EE">
      <w:pPr>
        <w:pStyle w:val="NormalWeb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</w:p>
    <w:p w:rsidR="00C46870" w:rsidRPr="005349B4" w:rsidRDefault="00C46870" w:rsidP="005349B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r w:rsidRPr="005349B4">
        <w:rPr>
          <w:rFonts w:ascii="Times New Roman" w:hAnsi="Times New Roman"/>
          <w:color w:val="000000"/>
          <w:sz w:val="24"/>
          <w:szCs w:val="24"/>
          <w:lang w:eastAsia="ru-RU"/>
        </w:rPr>
        <w:t>ОНДПР Курортного района</w:t>
      </w:r>
    </w:p>
    <w:p w:rsidR="00C46870" w:rsidRPr="005349B4" w:rsidRDefault="00C46870" w:rsidP="005349B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ВДПО в г.</w:t>
      </w:r>
      <w:r w:rsidRPr="005349B4">
        <w:rPr>
          <w:rFonts w:ascii="Times New Roman" w:hAnsi="Times New Roman"/>
          <w:color w:val="000000"/>
          <w:sz w:val="24"/>
          <w:szCs w:val="24"/>
          <w:lang w:eastAsia="ru-RU"/>
        </w:rPr>
        <w:t>Зеленогорске</w:t>
      </w:r>
    </w:p>
    <w:bookmarkEnd w:id="0"/>
    <w:p w:rsidR="00C46870" w:rsidRPr="005349B4" w:rsidRDefault="00C46870">
      <w:pPr>
        <w:rPr>
          <w:sz w:val="24"/>
          <w:szCs w:val="24"/>
        </w:rPr>
      </w:pPr>
    </w:p>
    <w:sectPr w:rsidR="00C46870" w:rsidRPr="005349B4" w:rsidSect="00CF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4EE"/>
    <w:rsid w:val="001102DF"/>
    <w:rsid w:val="00427C56"/>
    <w:rsid w:val="00525F80"/>
    <w:rsid w:val="005349B4"/>
    <w:rsid w:val="009F64EE"/>
    <w:rsid w:val="00C46870"/>
    <w:rsid w:val="00CF5E97"/>
    <w:rsid w:val="00E8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F6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9F64E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9F64E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168</Words>
  <Characters>960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-</cp:lastModifiedBy>
  <cp:revision>3</cp:revision>
  <dcterms:created xsi:type="dcterms:W3CDTF">2018-02-14T06:37:00Z</dcterms:created>
  <dcterms:modified xsi:type="dcterms:W3CDTF">2018-02-14T09:45:00Z</dcterms:modified>
</cp:coreProperties>
</file>