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8" w:rsidRPr="0060189F" w:rsidRDefault="00D26008" w:rsidP="000467FB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0189F">
        <w:rPr>
          <w:rFonts w:ascii="Times New Roman" w:hAnsi="Times New Roman"/>
          <w:b/>
          <w:bCs/>
          <w:sz w:val="22"/>
          <w:szCs w:val="22"/>
        </w:rPr>
        <w:t xml:space="preserve">Медиаплан информационных материалов, подготовленных Санкт-Петербургской избирательной комиссией в целях информирования избирателей о подготовке и проведении выборов Президента Российской Федерации 18 марта 2018 года. </w:t>
      </w:r>
    </w:p>
    <w:p w:rsidR="00D26008" w:rsidRPr="0060189F" w:rsidRDefault="00D26008" w:rsidP="000467FB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D26008" w:rsidRDefault="00D26008" w:rsidP="000467FB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0189F">
        <w:rPr>
          <w:rFonts w:ascii="Times New Roman" w:hAnsi="Times New Roman"/>
          <w:b/>
          <w:bCs/>
          <w:sz w:val="22"/>
          <w:szCs w:val="22"/>
        </w:rPr>
        <w:t xml:space="preserve">Материал № 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Pr="0060189F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5B5A3C">
        <w:rPr>
          <w:rFonts w:ascii="Times New Roman" w:hAnsi="Times New Roman"/>
          <w:b/>
          <w:bCs/>
          <w:sz w:val="22"/>
          <w:szCs w:val="22"/>
        </w:rPr>
        <w:t>Кандидаты на должность Президента Российской Федерации</w:t>
      </w:r>
    </w:p>
    <w:p w:rsidR="00D26008" w:rsidRPr="0060189F" w:rsidRDefault="00D26008" w:rsidP="000467FB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D26008" w:rsidRPr="0060189F" w:rsidRDefault="00D26008" w:rsidP="000467FB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0189F">
        <w:rPr>
          <w:rFonts w:ascii="Times New Roman" w:hAnsi="Times New Roman"/>
          <w:b/>
          <w:bCs/>
          <w:sz w:val="22"/>
          <w:szCs w:val="22"/>
        </w:rPr>
        <w:t>Вариант для СМИ, электронных рассылок, сайтов в сети Интернет</w:t>
      </w:r>
    </w:p>
    <w:p w:rsidR="00D26008" w:rsidRPr="0060189F" w:rsidRDefault="00D26008" w:rsidP="000467FB">
      <w:pPr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:rsidR="00D26008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>
        <w:rPr>
          <w:rFonts w:ascii="Times New Roman" w:hAnsi="Times New Roman" w:cs="Times New Roman"/>
          <w:sz w:val="22"/>
          <w:szCs w:val="22"/>
          <w:lang w:eastAsia="en-US" w:bidi="bn-IN"/>
        </w:rPr>
        <w:t>В соответствии с информацией, опубликованной на сайте Центральной избирательной комиссии Российской Федерации, по состоянию на 14 февраля 2018 года зарегистрированными кандидатами на должность Президента Российской Федерации являются: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>БАБУРИН Сергей Николаевич. 1959 года рождения; место жительства – город Москва; федеральное государств</w:t>
      </w:r>
      <w:bookmarkStart w:id="0" w:name="_GoBack"/>
      <w:bookmarkEnd w:id="0"/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>енное бюджетное учреждение науки «Институт социально-политических исследований Российской академии наук», главный научный сотрудник; выдвинут политической партией «ОБЩЕСТВЕННАЯ ОРГАНИЗАЦИЯ – ПОЛИТИЧЕСКАЯ ПАРТИЯ «РОССИЙСКИЙ ОБЩЕНАРОДНЫЙ СОЮЗ»;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>ГРУДИНИН Павел Николаевич. 1960 года рождения; место жительства – Московская область, Ленинский район, пос. совхоза им. Ленина; закрытое акционерное общество «Совхоз имени Ленина», директор; выдвинут политической партией «Политическая партия «КОММУНИСТИЧЕСКАЯ ПАРТИЯ РОССИЙСКОЙ ФЕДЕРАЦИИ»;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 xml:space="preserve">ЖИРИНОВСКИЙ Владимир Вольфович. 1946 года рождения; место жительства – город Москва; Государственная Дума Федерального Собрания Российской Федерации, депутат, выдвинут политической партией «Политическая партия ЛДПР – Либерально-демократическая партия России»; 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>ПУТИН Владимир Владимирович. 1952 года рождения; место жительства – город Москва; Президент Российской Федерации; самовыдвижение;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>СОБЧАК Ксения Анатольевна.</w:t>
      </w: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ab/>
        <w:t xml:space="preserve">1981 года рождения; место жительства – город Москва; общество с ограниченной ответственностью «Телеканал Дождь», ведущий программы в Службе информационного вещания Редакции; выдвинута политической партией «Всероссийская политическая партия «Гражданская инициатива»; 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 xml:space="preserve">СУРАЙКИН Максим Александрович. 1978 года рождения; место жительства – город Москва; политическая партия «Политическая партия КОММУНИСТИЧЕСКАЯ ПАРТИЯ КОММУНИСТЫ РОССИИ», Председатель Центрального Комитета; выдвинут политической партией «Политическая партия КОММУНИСТИЧЕСКАЯ ПАРТИЯ КОММУНИСТЫ РОССИИ»; 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 xml:space="preserve">ТИТОВ Борис Юрьевич. 1960 года рождения; место жительства – город Москва; Уполномоченный при Президенте Российской Федерации по защите прав предпринимателей; выдвинут политической партией «Всероссийская политическая партия «ПАРТИЯ РОСТА»; </w:t>
      </w:r>
    </w:p>
    <w:p w:rsidR="00D26008" w:rsidRPr="005B5A3C" w:rsidRDefault="00D26008" w:rsidP="005B5A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hAnsi="Times New Roman" w:cs="Times New Roman"/>
          <w:sz w:val="22"/>
          <w:szCs w:val="22"/>
          <w:lang w:eastAsia="en-US" w:bidi="bn-IN"/>
        </w:rPr>
        <w:t xml:space="preserve">ЯВЛИНСКИЙ Григорий Алексеевич. 1952 года рождения; место жительства – город Москва; политическая партия «Политическая партия «Российская объединенная демократическая партия «ЯБЛОКО», Председатель Федерального Политического комитета; выдвинут политической партией «Политическая партия «Российская объединенная демократическая партия «ЯБЛОКО»; </w:t>
      </w:r>
    </w:p>
    <w:p w:rsidR="00D26008" w:rsidRPr="0060189F" w:rsidRDefault="00D26008" w:rsidP="00E750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Информацию о кандидатах, </w:t>
      </w:r>
      <w:r w:rsidRPr="0060189F">
        <w:rPr>
          <w:rFonts w:ascii="Times New Roman" w:hAnsi="Times New Roman" w:cs="Times New Roman"/>
          <w:sz w:val="22"/>
          <w:szCs w:val="22"/>
        </w:rPr>
        <w:t xml:space="preserve">Адреса избирательных комиссий и другую информацию </w:t>
      </w:r>
      <w:r>
        <w:rPr>
          <w:rFonts w:ascii="Times New Roman" w:hAnsi="Times New Roman" w:cs="Times New Roman"/>
          <w:sz w:val="22"/>
          <w:szCs w:val="22"/>
        </w:rPr>
        <w:br/>
      </w:r>
      <w:r w:rsidRPr="0060189F">
        <w:rPr>
          <w:rFonts w:ascii="Times New Roman" w:hAnsi="Times New Roman" w:cs="Times New Roman"/>
          <w:sz w:val="22"/>
          <w:szCs w:val="22"/>
        </w:rPr>
        <w:t>о выборах можно найти на сайте ЦИК России </w:t>
      </w:r>
      <w:hyperlink r:id="rId4" w:tgtFrame="_blank" w:history="1">
        <w:r w:rsidRPr="0060189F">
          <w:rPr>
            <w:rStyle w:val="Hyperlink"/>
            <w:rFonts w:ascii="Times New Roman" w:hAnsi="Times New Roman"/>
            <w:sz w:val="22"/>
            <w:szCs w:val="22"/>
          </w:rPr>
          <w:t>www.cikrf.ru</w:t>
        </w:r>
      </w:hyperlink>
      <w:r w:rsidRPr="0060189F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5" w:history="1">
        <w:r w:rsidRPr="0060189F">
          <w:rPr>
            <w:rStyle w:val="Hyperlink"/>
            <w:rFonts w:ascii="Times New Roman" w:hAnsi="Times New Roman"/>
            <w:sz w:val="22"/>
            <w:szCs w:val="22"/>
          </w:rPr>
          <w:t>www.st-petersburg.izbirkom.ru</w:t>
        </w:r>
      </w:hyperlink>
      <w:r w:rsidRPr="0060189F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</w:t>
      </w:r>
      <w:r>
        <w:rPr>
          <w:rFonts w:ascii="Times New Roman" w:hAnsi="Times New Roman" w:cs="Times New Roman"/>
          <w:sz w:val="22"/>
          <w:szCs w:val="22"/>
        </w:rPr>
        <w:br/>
      </w:r>
      <w:r w:rsidRPr="0060189F">
        <w:rPr>
          <w:rFonts w:ascii="Times New Roman" w:hAnsi="Times New Roman" w:cs="Times New Roman"/>
          <w:sz w:val="22"/>
          <w:szCs w:val="22"/>
        </w:rPr>
        <w:t xml:space="preserve">в социальных сетях. </w:t>
      </w:r>
    </w:p>
    <w:p w:rsidR="00D26008" w:rsidRDefault="00D26008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bidi="bn-IN"/>
        </w:rPr>
      </w:pPr>
    </w:p>
    <w:p w:rsidR="00D26008" w:rsidRPr="0060189F" w:rsidRDefault="00D26008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bidi="bn-IN"/>
        </w:rPr>
      </w:pPr>
    </w:p>
    <w:sectPr w:rsidR="00D26008" w:rsidRPr="0060189F" w:rsidSect="003F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32E"/>
    <w:rsid w:val="000467FB"/>
    <w:rsid w:val="000960E2"/>
    <w:rsid w:val="001107AB"/>
    <w:rsid w:val="00160FD6"/>
    <w:rsid w:val="00230DF1"/>
    <w:rsid w:val="002440B4"/>
    <w:rsid w:val="002C40AA"/>
    <w:rsid w:val="002F3986"/>
    <w:rsid w:val="00370A25"/>
    <w:rsid w:val="0038232E"/>
    <w:rsid w:val="003F3072"/>
    <w:rsid w:val="00466CFA"/>
    <w:rsid w:val="004E4D50"/>
    <w:rsid w:val="005234E7"/>
    <w:rsid w:val="005500D3"/>
    <w:rsid w:val="005B5A3C"/>
    <w:rsid w:val="0060189F"/>
    <w:rsid w:val="00610A3A"/>
    <w:rsid w:val="006223E9"/>
    <w:rsid w:val="00634779"/>
    <w:rsid w:val="006A58D8"/>
    <w:rsid w:val="006B38FA"/>
    <w:rsid w:val="0081623F"/>
    <w:rsid w:val="00883987"/>
    <w:rsid w:val="009077BC"/>
    <w:rsid w:val="0092227C"/>
    <w:rsid w:val="0097652C"/>
    <w:rsid w:val="00984BA1"/>
    <w:rsid w:val="00A4732D"/>
    <w:rsid w:val="00B35BA5"/>
    <w:rsid w:val="00B75BFD"/>
    <w:rsid w:val="00B776EA"/>
    <w:rsid w:val="00C070FC"/>
    <w:rsid w:val="00C10700"/>
    <w:rsid w:val="00C87774"/>
    <w:rsid w:val="00D26008"/>
    <w:rsid w:val="00D41813"/>
    <w:rsid w:val="00DB27FC"/>
    <w:rsid w:val="00DF0847"/>
    <w:rsid w:val="00E75036"/>
    <w:rsid w:val="00ED4B7C"/>
    <w:rsid w:val="00F8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F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67F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6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-petersburg.izbirkom.ru" TargetMode="External"/><Relationship Id="rId4" Type="http://schemas.openxmlformats.org/officeDocument/2006/relationships/hyperlink" Target="https://vk.com/away.php?to=http%3A%2F%2Fwww.cikrf.ru%2Fservices%2Flk_address%2F&amp;post=-151165928_257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485</Words>
  <Characters>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-</cp:lastModifiedBy>
  <cp:revision>4</cp:revision>
  <cp:lastPrinted>2018-02-14T12:54:00Z</cp:lastPrinted>
  <dcterms:created xsi:type="dcterms:W3CDTF">2018-02-14T12:59:00Z</dcterms:created>
  <dcterms:modified xsi:type="dcterms:W3CDTF">2018-02-19T07:25:00Z</dcterms:modified>
</cp:coreProperties>
</file>