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F8" w:rsidRDefault="00DF1AF8" w:rsidP="00851FE6">
      <w:pPr>
        <w:jc w:val="both"/>
        <w:rPr>
          <w:rFonts w:ascii="Times New Roman" w:hAnsi="Times New Roman"/>
          <w:sz w:val="28"/>
          <w:szCs w:val="28"/>
        </w:rPr>
      </w:pPr>
      <w:r w:rsidRPr="00851FE6">
        <w:rPr>
          <w:rFonts w:ascii="Times New Roman" w:hAnsi="Times New Roman"/>
          <w:sz w:val="28"/>
          <w:szCs w:val="28"/>
        </w:rPr>
        <w:t>В Детском санатории «Солнечное» сотрудники отдела надзорной деятельности Курортного района совместно с представителями всероссийского добровольного общества в городе Зеленогорск и территориальным отделом Курортного района провели увлекательный и познавательный урок мужества «Мы всегда первые». В программу были включены теоретическая часть и практическая. По первой части ребятам был показан обучающий фильм, а по второй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FE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FE6">
        <w:rPr>
          <w:rFonts w:ascii="Times New Roman" w:hAnsi="Times New Roman"/>
          <w:sz w:val="28"/>
          <w:szCs w:val="28"/>
        </w:rPr>
        <w:t>прошли конкурсы. Все участники поделились на команды, затем торжественно и «по-военному» был</w:t>
      </w:r>
      <w:r>
        <w:rPr>
          <w:rFonts w:ascii="Times New Roman" w:hAnsi="Times New Roman"/>
          <w:sz w:val="28"/>
          <w:szCs w:val="28"/>
        </w:rPr>
        <w:t>и</w:t>
      </w:r>
      <w:r w:rsidRPr="00851FE6">
        <w:rPr>
          <w:rFonts w:ascii="Times New Roman" w:hAnsi="Times New Roman"/>
          <w:sz w:val="28"/>
          <w:szCs w:val="28"/>
        </w:rPr>
        <w:t xml:space="preserve"> произведен</w:t>
      </w:r>
      <w:r>
        <w:rPr>
          <w:rFonts w:ascii="Times New Roman" w:hAnsi="Times New Roman"/>
          <w:sz w:val="28"/>
          <w:szCs w:val="28"/>
        </w:rPr>
        <w:t>ы построение</w:t>
      </w:r>
      <w:r w:rsidRPr="00851FE6">
        <w:rPr>
          <w:rFonts w:ascii="Times New Roman" w:hAnsi="Times New Roman"/>
          <w:sz w:val="28"/>
          <w:szCs w:val="28"/>
        </w:rPr>
        <w:t xml:space="preserve"> и расчет, а затем ребята исполнили под строевой марш песню-девиз.   Самым запоминающимся конкурсом для ребят стал конкурс надевания «Боевок», и к удивлению сотрудников МЧС, ребята знали</w:t>
      </w:r>
      <w:r>
        <w:rPr>
          <w:rFonts w:ascii="Times New Roman" w:hAnsi="Times New Roman"/>
          <w:sz w:val="28"/>
          <w:szCs w:val="28"/>
        </w:rPr>
        <w:t>,</w:t>
      </w:r>
      <w:r w:rsidRPr="00851FE6">
        <w:rPr>
          <w:rFonts w:ascii="Times New Roman" w:hAnsi="Times New Roman"/>
          <w:sz w:val="28"/>
          <w:szCs w:val="28"/>
        </w:rPr>
        <w:t xml:space="preserve"> как правильно надевать их</w:t>
      </w:r>
      <w:r>
        <w:rPr>
          <w:rFonts w:ascii="Times New Roman" w:hAnsi="Times New Roman"/>
          <w:sz w:val="28"/>
          <w:szCs w:val="28"/>
        </w:rPr>
        <w:t>,</w:t>
      </w:r>
      <w:r w:rsidRPr="00851FE6">
        <w:rPr>
          <w:rFonts w:ascii="Times New Roman" w:hAnsi="Times New Roman"/>
          <w:sz w:val="28"/>
          <w:szCs w:val="28"/>
        </w:rPr>
        <w:t xml:space="preserve"> и справились с заданием с опережением времени, что не могло не порадовать всех организаторов данного урока. Также ребята «тушили» лесной пожар</w:t>
      </w:r>
      <w:r>
        <w:rPr>
          <w:rFonts w:ascii="Times New Roman" w:hAnsi="Times New Roman"/>
          <w:sz w:val="28"/>
          <w:szCs w:val="28"/>
        </w:rPr>
        <w:t>, оказывали первую помощь пострадавшему, надевали об</w:t>
      </w:r>
      <w:r w:rsidRPr="00403D01">
        <w:rPr>
          <w:rFonts w:ascii="Times New Roman" w:hAnsi="Times New Roman"/>
          <w:sz w:val="28"/>
          <w:szCs w:val="28"/>
        </w:rPr>
        <w:t>щевойсковой защитный комплект</w:t>
      </w:r>
      <w:r w:rsidRPr="00851FE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очень </w:t>
      </w:r>
      <w:r w:rsidRPr="00851FE6">
        <w:rPr>
          <w:rFonts w:ascii="Times New Roman" w:hAnsi="Times New Roman"/>
          <w:sz w:val="28"/>
          <w:szCs w:val="28"/>
        </w:rPr>
        <w:t>слаженно работали в команде. По завершению мероприятия ребятам было выдано домашнее задание – нарисовать памятки на тему «24 июня - день создания пожарной охраны Санкт-Петербурга»</w:t>
      </w:r>
      <w:r>
        <w:rPr>
          <w:rFonts w:ascii="Times New Roman" w:hAnsi="Times New Roman"/>
          <w:sz w:val="28"/>
          <w:szCs w:val="28"/>
        </w:rPr>
        <w:t>, а также вс</w:t>
      </w:r>
      <w:r w:rsidRPr="00682DE9">
        <w:rPr>
          <w:rFonts w:ascii="Times New Roman" w:hAnsi="Times New Roman"/>
          <w:sz w:val="28"/>
          <w:szCs w:val="28"/>
        </w:rPr>
        <w:t>е ребята получили грамоты за участие.</w:t>
      </w:r>
      <w:r w:rsidRPr="00851FE6">
        <w:rPr>
          <w:rFonts w:ascii="Times New Roman" w:hAnsi="Times New Roman"/>
          <w:sz w:val="28"/>
          <w:szCs w:val="28"/>
        </w:rPr>
        <w:t xml:space="preserve"> С помощью данных мероприятий, в форме игры, у детей закладывается правильное формирование навыков осторожного обращения с огнем и понимания необходимости соблюдения правил пожарной безопасности.</w:t>
      </w:r>
    </w:p>
    <w:p w:rsidR="00DF1AF8" w:rsidRDefault="00DF1AF8" w:rsidP="00851FE6">
      <w:pPr>
        <w:jc w:val="both"/>
        <w:rPr>
          <w:rFonts w:ascii="Times New Roman" w:hAnsi="Times New Roman"/>
          <w:sz w:val="28"/>
          <w:szCs w:val="28"/>
        </w:rPr>
      </w:pPr>
    </w:p>
    <w:p w:rsidR="00DF1AF8" w:rsidRDefault="00DF1AF8" w:rsidP="00851FE6">
      <w:pPr>
        <w:jc w:val="both"/>
        <w:rPr>
          <w:rFonts w:ascii="Times New Roman" w:hAnsi="Times New Roman"/>
          <w:sz w:val="28"/>
          <w:szCs w:val="28"/>
        </w:rPr>
      </w:pPr>
    </w:p>
    <w:p w:rsidR="00DF1AF8" w:rsidRDefault="00DF1AF8" w:rsidP="00301940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ОНДПР Курортного района УНДПР ГУ МЧС России по СПб</w:t>
      </w:r>
    </w:p>
    <w:p w:rsidR="00DF1AF8" w:rsidRDefault="00DF1AF8" w:rsidP="00301940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ВДПО в г.Зеленогорск</w:t>
      </w:r>
    </w:p>
    <w:p w:rsidR="00DF1AF8" w:rsidRPr="00AF5D6A" w:rsidRDefault="00DF1AF8" w:rsidP="00301940">
      <w:pPr>
        <w:spacing w:after="0"/>
        <w:rPr>
          <w:rFonts w:ascii="Times New Roman" w:hAnsi="Times New Roman"/>
          <w:sz w:val="24"/>
          <w:szCs w:val="24"/>
        </w:rPr>
      </w:pPr>
      <w:r w:rsidRPr="00AF5D6A">
        <w:rPr>
          <w:rFonts w:ascii="Times New Roman" w:hAnsi="Times New Roman"/>
          <w:sz w:val="24"/>
          <w:szCs w:val="24"/>
        </w:rPr>
        <w:t>Территориальный отдел по Курортному району УГЗ</w:t>
      </w:r>
    </w:p>
    <w:p w:rsidR="00DF1AF8" w:rsidRPr="009866A3" w:rsidRDefault="00DF1AF8" w:rsidP="00301940">
      <w:pPr>
        <w:spacing w:after="0"/>
        <w:rPr>
          <w:rFonts w:ascii="Times New Roman" w:hAnsi="Times New Roman"/>
          <w:sz w:val="24"/>
          <w:szCs w:val="24"/>
        </w:rPr>
      </w:pPr>
      <w:r w:rsidRPr="00AF5D6A">
        <w:rPr>
          <w:rFonts w:ascii="Times New Roman" w:hAnsi="Times New Roman"/>
          <w:sz w:val="24"/>
          <w:szCs w:val="24"/>
        </w:rPr>
        <w:t>ГУ МЧС России по г. Санкт-Петербургу</w:t>
      </w:r>
      <w:bookmarkStart w:id="0" w:name="_GoBack"/>
      <w:bookmarkEnd w:id="0"/>
    </w:p>
    <w:p w:rsidR="00DF1AF8" w:rsidRPr="00851FE6" w:rsidRDefault="00DF1AF8" w:rsidP="00851FE6">
      <w:pPr>
        <w:jc w:val="both"/>
        <w:rPr>
          <w:rFonts w:ascii="Times New Roman" w:hAnsi="Times New Roman"/>
          <w:sz w:val="28"/>
          <w:szCs w:val="28"/>
        </w:rPr>
      </w:pPr>
    </w:p>
    <w:p w:rsidR="00DF1AF8" w:rsidRDefault="00DF1AF8"/>
    <w:sectPr w:rsidR="00DF1AF8" w:rsidSect="0015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FB3"/>
    <w:rsid w:val="000F6FB3"/>
    <w:rsid w:val="00150E90"/>
    <w:rsid w:val="002718C0"/>
    <w:rsid w:val="00301940"/>
    <w:rsid w:val="00403D01"/>
    <w:rsid w:val="00682DE9"/>
    <w:rsid w:val="00790C36"/>
    <w:rsid w:val="00832DE2"/>
    <w:rsid w:val="00851FE6"/>
    <w:rsid w:val="009866A3"/>
    <w:rsid w:val="00AF5D6A"/>
    <w:rsid w:val="00DF1AF8"/>
    <w:rsid w:val="00FB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01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235</Words>
  <Characters>1342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-</cp:lastModifiedBy>
  <cp:revision>7</cp:revision>
  <dcterms:created xsi:type="dcterms:W3CDTF">2018-06-21T12:13:00Z</dcterms:created>
  <dcterms:modified xsi:type="dcterms:W3CDTF">2018-06-22T09:14:00Z</dcterms:modified>
</cp:coreProperties>
</file>