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CD" w:rsidRDefault="008600CD" w:rsidP="008B5289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8B5289">
        <w:rPr>
          <w:color w:val="000000"/>
          <w:sz w:val="28"/>
          <w:szCs w:val="28"/>
        </w:rPr>
        <w:t xml:space="preserve">Сотрудниками отдела надзорной деятельности и профилактической работы Курортного района совместно  с семейным клубом «Ксенька» был проведен квест «Помощники пожарных» для малышей 4-6 лет.  </w:t>
      </w:r>
    </w:p>
    <w:p w:rsidR="008600CD" w:rsidRPr="008B5289" w:rsidRDefault="008600CD" w:rsidP="008B5289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квеста ребята разгадывали загадки, собирали  пазлы на время, играли в «испорченный телефон», сами «вызывали» пожарную охрану по телефону, а также нарисовали яркие памятки о собственном представлении на пожарную безопасность.</w:t>
      </w:r>
      <w:r>
        <w:rPr>
          <w:color w:val="000000"/>
          <w:sz w:val="28"/>
          <w:szCs w:val="28"/>
          <w:shd w:val="clear" w:color="auto" w:fill="FFFFFF"/>
        </w:rPr>
        <w:t>С помощью такого</w:t>
      </w:r>
      <w:r w:rsidRPr="008B5289">
        <w:rPr>
          <w:color w:val="000000"/>
          <w:sz w:val="28"/>
          <w:szCs w:val="28"/>
          <w:shd w:val="clear" w:color="auto" w:fill="FFFFFF"/>
        </w:rPr>
        <w:t xml:space="preserve"> современн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8B5289">
        <w:rPr>
          <w:color w:val="000000"/>
          <w:sz w:val="28"/>
          <w:szCs w:val="28"/>
          <w:shd w:val="clear" w:color="auto" w:fill="FFFFFF"/>
        </w:rPr>
        <w:t xml:space="preserve"> подход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Pr="008B5289">
        <w:rPr>
          <w:color w:val="000000"/>
          <w:sz w:val="28"/>
          <w:szCs w:val="28"/>
          <w:shd w:val="clear" w:color="auto" w:fill="FFFFFF"/>
        </w:rPr>
        <w:t xml:space="preserve"> к вопросу обучения правилам пожарной безопасности</w:t>
      </w:r>
      <w:r>
        <w:rPr>
          <w:color w:val="000000"/>
          <w:sz w:val="28"/>
          <w:szCs w:val="28"/>
          <w:shd w:val="clear" w:color="auto" w:fill="FFFFFF"/>
        </w:rPr>
        <w:t>дети</w:t>
      </w:r>
      <w:r w:rsidRPr="008B5289">
        <w:rPr>
          <w:color w:val="000000"/>
          <w:sz w:val="28"/>
          <w:szCs w:val="28"/>
          <w:shd w:val="clear" w:color="auto" w:fill="FFFFFF"/>
        </w:rPr>
        <w:t xml:space="preserve"> командой обсуждают и размышляют о правильности совершенных действий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600CD" w:rsidRPr="008B5289" w:rsidRDefault="008600CD" w:rsidP="008B5289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8B5289">
        <w:rPr>
          <w:color w:val="000000"/>
          <w:sz w:val="28"/>
          <w:szCs w:val="28"/>
        </w:rPr>
        <w:t>При проведении квеста</w:t>
      </w:r>
      <w:r>
        <w:rPr>
          <w:color w:val="000000"/>
          <w:sz w:val="28"/>
          <w:szCs w:val="28"/>
        </w:rPr>
        <w:t>малыши</w:t>
      </w:r>
      <w:r w:rsidRPr="008B5289">
        <w:rPr>
          <w:color w:val="000000"/>
          <w:sz w:val="28"/>
          <w:szCs w:val="28"/>
        </w:rPr>
        <w:t xml:space="preserve"> показали хороший уровень знаний требований пожарной безопасности. Все </w:t>
      </w:r>
      <w:r>
        <w:rPr>
          <w:color w:val="000000"/>
          <w:sz w:val="28"/>
          <w:szCs w:val="28"/>
        </w:rPr>
        <w:t>ребята</w:t>
      </w:r>
      <w:r w:rsidRPr="008B5289">
        <w:rPr>
          <w:color w:val="000000"/>
          <w:sz w:val="28"/>
          <w:szCs w:val="28"/>
        </w:rPr>
        <w:t xml:space="preserve"> получили грамоты за участие.</w:t>
      </w:r>
    </w:p>
    <w:p w:rsidR="008600CD" w:rsidRPr="008B5289" w:rsidRDefault="008600CD" w:rsidP="008B5289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8B5289">
        <w:rPr>
          <w:color w:val="000000"/>
          <w:sz w:val="28"/>
          <w:szCs w:val="28"/>
        </w:rPr>
        <w:t>Также в рамках данного мероприятия детям разъяснялись требования пожарной безопасности  в период прохождения  летнего пожароопасного периода, объяснялись их действия в случае возникновения пожара.</w:t>
      </w:r>
    </w:p>
    <w:p w:rsidR="008600CD" w:rsidRDefault="008600CD" w:rsidP="008B5289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проведения квестаребята</w:t>
      </w:r>
      <w:r w:rsidRPr="008B5289">
        <w:rPr>
          <w:color w:val="000000"/>
          <w:sz w:val="28"/>
          <w:szCs w:val="28"/>
        </w:rPr>
        <w:t xml:space="preserve">  получили большой эмоциональный заряд, и уже ожидают следующей встречи с представителем МЧС</w:t>
      </w:r>
      <w:r>
        <w:rPr>
          <w:color w:val="000000"/>
          <w:sz w:val="28"/>
          <w:szCs w:val="28"/>
        </w:rPr>
        <w:t>,</w:t>
      </w:r>
      <w:r w:rsidRPr="008B5289">
        <w:rPr>
          <w:color w:val="000000"/>
          <w:sz w:val="28"/>
          <w:szCs w:val="28"/>
        </w:rPr>
        <w:t xml:space="preserve"> чтобы узнать еще больше интересного о профессии пожарного и пожарной безопасности.</w:t>
      </w:r>
    </w:p>
    <w:p w:rsidR="008600CD" w:rsidRDefault="008600CD" w:rsidP="008B5289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</w:p>
    <w:p w:rsidR="008600CD" w:rsidRPr="008B5289" w:rsidRDefault="008600CD" w:rsidP="008B5289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bookmarkStart w:id="0" w:name="_GoBack"/>
      <w:bookmarkEnd w:id="0"/>
    </w:p>
    <w:p w:rsidR="008600CD" w:rsidRPr="00637467" w:rsidRDefault="008600CD" w:rsidP="00637467">
      <w:pPr>
        <w:spacing w:after="0" w:line="240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37467">
        <w:rPr>
          <w:rFonts w:ascii="Times New Roman" w:hAnsi="Times New Roman"/>
          <w:color w:val="000000"/>
          <w:sz w:val="27"/>
          <w:szCs w:val="27"/>
          <w:lang w:eastAsia="ru-RU"/>
        </w:rPr>
        <w:t>ОНДПР Курортного района УНДПР ГУ МЧС России по СПб</w:t>
      </w:r>
    </w:p>
    <w:p w:rsidR="008600CD" w:rsidRPr="00637467" w:rsidRDefault="008600CD" w:rsidP="00637467">
      <w:pPr>
        <w:spacing w:after="0" w:line="240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37467">
        <w:rPr>
          <w:rFonts w:ascii="Times New Roman" w:hAnsi="Times New Roman"/>
          <w:color w:val="000000"/>
          <w:sz w:val="27"/>
          <w:szCs w:val="27"/>
          <w:lang w:eastAsia="ru-RU"/>
        </w:rPr>
        <w:t>ВДПО в г.Зеленогорск</w:t>
      </w:r>
    </w:p>
    <w:p w:rsidR="008600CD" w:rsidRDefault="008600CD" w:rsidP="008B5289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</w:p>
    <w:p w:rsidR="008600CD" w:rsidRDefault="008600CD" w:rsidP="008B5289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A0363F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372pt">
            <v:imagedata r:id="rId4" o:title=""/>
          </v:shape>
        </w:pict>
      </w:r>
    </w:p>
    <w:p w:rsidR="008600CD" w:rsidRPr="00A0363F" w:rsidRDefault="008600CD" w:rsidP="008B5289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</w:p>
    <w:p w:rsidR="008600CD" w:rsidRPr="008B5289" w:rsidRDefault="008600CD" w:rsidP="008B5289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</w:p>
    <w:p w:rsidR="008600CD" w:rsidRDefault="008600C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0363F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A03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pict>
          <v:shape id="_x0000_i1026" type="#_x0000_t75" style="width:358.5pt;height:238.5pt">
            <v:imagedata r:id="rId5" o:title=""/>
          </v:shape>
        </w:pict>
      </w:r>
    </w:p>
    <w:p w:rsidR="008600CD" w:rsidRDefault="008600C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00CD" w:rsidRDefault="008600C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3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pict>
          <v:shape id="_x0000_i1027" type="#_x0000_t75" style="width:215.25pt;height:382.5pt">
            <v:imagedata r:id="rId6" o:title=""/>
          </v:shape>
        </w:pict>
      </w:r>
    </w:p>
    <w:p w:rsidR="008600CD" w:rsidRDefault="008600C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00CD" w:rsidRPr="00A0363F" w:rsidRDefault="008600C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3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pict>
          <v:shape id="_x0000_i1028" type="#_x0000_t75" style="width:258.75pt;height:267pt">
            <v:imagedata r:id="rId7" o:title=""/>
          </v:shape>
        </w:pict>
      </w:r>
    </w:p>
    <w:sectPr w:rsidR="008600CD" w:rsidRPr="00A0363F" w:rsidSect="00DB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289"/>
    <w:rsid w:val="001B2F44"/>
    <w:rsid w:val="002072D3"/>
    <w:rsid w:val="00637467"/>
    <w:rsid w:val="00720E54"/>
    <w:rsid w:val="008600CD"/>
    <w:rsid w:val="008B5289"/>
    <w:rsid w:val="00911AD4"/>
    <w:rsid w:val="00A0363F"/>
    <w:rsid w:val="00D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B5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180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-</cp:lastModifiedBy>
  <cp:revision>4</cp:revision>
  <dcterms:created xsi:type="dcterms:W3CDTF">2018-06-06T09:08:00Z</dcterms:created>
  <dcterms:modified xsi:type="dcterms:W3CDTF">2018-06-14T11:01:00Z</dcterms:modified>
</cp:coreProperties>
</file>