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7" w:rsidRPr="007947A4" w:rsidRDefault="00BE7237" w:rsidP="006A0118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7947A4">
        <w:rPr>
          <w:rFonts w:ascii="Times New Roman" w:hAnsi="Times New Roman"/>
          <w:b/>
          <w:i/>
          <w:color w:val="FF0000"/>
          <w:sz w:val="72"/>
          <w:szCs w:val="72"/>
        </w:rPr>
        <w:t>Внимание-конкурс!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1.05pt;margin-top:9.45pt;width:238.7pt;height:165.4pt;z-index:251658240;visibility:visible">
            <v:imagedata r:id="rId4" o:title=""/>
            <w10:wrap type="topAndBottom"/>
          </v:shape>
        </w:pic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надзорной деятельности и профилактической работы Курортного района.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-54.45pt;margin-top:2.5pt;width:106.55pt;height:75.8pt;z-index:251659264;visibility:visible">
            <v:imagedata r:id="rId5" o:title=""/>
            <w10:wrap type="square"/>
          </v:shape>
        </w:pic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357.8pt;margin-top:-.3pt;width:62.4pt;height:62.4pt;z-index:251660288;visibility:visible">
            <v:imagedata r:id="rId6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с </w:t>
      </w:r>
      <w:r w:rsidRPr="007947A4">
        <w:rPr>
          <w:rFonts w:ascii="Times New Roman" w:hAnsi="Times New Roman"/>
          <w:b/>
          <w:i/>
          <w:sz w:val="28"/>
          <w:szCs w:val="28"/>
        </w:rPr>
        <w:t>25 сентября по 03 октября2018</w:t>
      </w:r>
      <w:r>
        <w:rPr>
          <w:rFonts w:ascii="Times New Roman" w:hAnsi="Times New Roman"/>
          <w:sz w:val="28"/>
          <w:szCs w:val="28"/>
        </w:rPr>
        <w:t xml:space="preserve"> проводит конкурс 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47A4">
        <w:rPr>
          <w:rFonts w:ascii="Times New Roman" w:hAnsi="Times New Roman"/>
          <w:b/>
          <w:i/>
          <w:sz w:val="28"/>
          <w:szCs w:val="28"/>
        </w:rPr>
        <w:t xml:space="preserve">«Профилактика пожара глазами детей» 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237" w:rsidRDefault="00BE7237" w:rsidP="0084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«Месячника безопасностивобразовательных </w:t>
      </w:r>
    </w:p>
    <w:p w:rsidR="00BE7237" w:rsidRDefault="00BE7237" w:rsidP="0084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учрежденияхКурортного района СПб».</w:t>
      </w:r>
    </w:p>
    <w:p w:rsidR="00BE7237" w:rsidRDefault="00BE7237" w:rsidP="0084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237" w:rsidRDefault="00BE7237" w:rsidP="00840A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школ района будут выбраны </w:t>
      </w:r>
      <w:r w:rsidRPr="00840A87">
        <w:rPr>
          <w:rFonts w:ascii="Times New Roman" w:hAnsi="Times New Roman"/>
          <w:b/>
          <w:i/>
          <w:sz w:val="28"/>
          <w:szCs w:val="28"/>
        </w:rPr>
        <w:t>6 лучших работ</w:t>
      </w:r>
      <w:r>
        <w:rPr>
          <w:rFonts w:ascii="Times New Roman" w:hAnsi="Times New Roman"/>
          <w:sz w:val="28"/>
          <w:szCs w:val="28"/>
        </w:rPr>
        <w:t xml:space="preserve">, которые будут доступны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для голосования </w:t>
      </w:r>
      <w:r w:rsidRPr="007947A4">
        <w:rPr>
          <w:rFonts w:ascii="Times New Roman" w:hAnsi="Times New Roman"/>
          <w:b/>
          <w:i/>
          <w:sz w:val="28"/>
          <w:szCs w:val="28"/>
        </w:rPr>
        <w:t>на официальной странице</w:t>
      </w:r>
    </w:p>
    <w:p w:rsidR="00BE7237" w:rsidRDefault="00BE7237" w:rsidP="0084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7A4">
        <w:rPr>
          <w:rFonts w:ascii="Times New Roman" w:hAnsi="Times New Roman"/>
          <w:b/>
          <w:i/>
          <w:sz w:val="28"/>
          <w:szCs w:val="28"/>
        </w:rPr>
        <w:t>в инстаграмм ОНДПР Курортного района (</w:t>
      </w:r>
      <w:r w:rsidRPr="007947A4">
        <w:rPr>
          <w:rFonts w:ascii="Times New Roman" w:hAnsi="Times New Roman"/>
          <w:b/>
          <w:i/>
          <w:sz w:val="28"/>
          <w:szCs w:val="28"/>
          <w:lang w:val="en-US"/>
        </w:rPr>
        <w:t>ondpr</w:t>
      </w:r>
      <w:r w:rsidRPr="007947A4">
        <w:rPr>
          <w:rFonts w:ascii="Times New Roman" w:hAnsi="Times New Roman"/>
          <w:b/>
          <w:i/>
          <w:sz w:val="28"/>
          <w:szCs w:val="28"/>
        </w:rPr>
        <w:t>_</w:t>
      </w:r>
      <w:r w:rsidRPr="007947A4">
        <w:rPr>
          <w:rFonts w:ascii="Times New Roman" w:hAnsi="Times New Roman"/>
          <w:b/>
          <w:i/>
          <w:sz w:val="28"/>
          <w:szCs w:val="28"/>
          <w:lang w:val="en-US"/>
        </w:rPr>
        <w:t>kurort</w:t>
      </w:r>
      <w:r w:rsidRPr="007947A4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237" w:rsidRPr="00840A8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0A87">
        <w:rPr>
          <w:rFonts w:ascii="Times New Roman" w:hAnsi="Times New Roman"/>
          <w:b/>
          <w:i/>
          <w:sz w:val="28"/>
          <w:szCs w:val="28"/>
        </w:rPr>
        <w:t xml:space="preserve">Победителем будет признана работа, набравшая наибольшее 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A87">
        <w:rPr>
          <w:rFonts w:ascii="Times New Roman" w:hAnsi="Times New Roman"/>
          <w:b/>
          <w:i/>
          <w:sz w:val="28"/>
          <w:szCs w:val="28"/>
        </w:rPr>
        <w:t>количество голосов</w:t>
      </w:r>
      <w:r>
        <w:rPr>
          <w:rFonts w:ascii="Times New Roman" w:hAnsi="Times New Roman"/>
          <w:sz w:val="28"/>
          <w:szCs w:val="28"/>
        </w:rPr>
        <w:t xml:space="preserve"> (лайков</w:t>
      </w:r>
      <w:r w:rsidRPr="005666C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отметок «мне нравится»). 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7A4">
        <w:rPr>
          <w:rFonts w:ascii="Times New Roman" w:hAnsi="Times New Roman"/>
          <w:b/>
          <w:i/>
          <w:sz w:val="28"/>
          <w:szCs w:val="28"/>
        </w:rPr>
        <w:t>Победитель награждается</w:t>
      </w:r>
      <w:r>
        <w:rPr>
          <w:rFonts w:ascii="Times New Roman" w:hAnsi="Times New Roman"/>
          <w:b/>
          <w:i/>
          <w:sz w:val="28"/>
          <w:szCs w:val="28"/>
        </w:rPr>
        <w:t xml:space="preserve"> памятным</w:t>
      </w:r>
      <w:r w:rsidRPr="007947A4">
        <w:rPr>
          <w:rFonts w:ascii="Times New Roman" w:hAnsi="Times New Roman"/>
          <w:b/>
          <w:i/>
          <w:sz w:val="28"/>
          <w:szCs w:val="28"/>
        </w:rPr>
        <w:t xml:space="preserve"> призом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7655">
        <w:rPr>
          <w:rFonts w:ascii="Times New Roman" w:hAnsi="Times New Roman"/>
          <w:b/>
          <w:i/>
          <w:sz w:val="28"/>
          <w:szCs w:val="28"/>
        </w:rPr>
        <w:t xml:space="preserve"> Работа</w:t>
      </w:r>
      <w:r>
        <w:rPr>
          <w:rFonts w:ascii="Times New Roman" w:hAnsi="Times New Roman"/>
          <w:b/>
          <w:i/>
          <w:sz w:val="28"/>
          <w:szCs w:val="28"/>
        </w:rPr>
        <w:t xml:space="preserve">-победитель </w:t>
      </w:r>
      <w:r w:rsidRPr="00BE7655">
        <w:rPr>
          <w:rFonts w:ascii="Times New Roman" w:hAnsi="Times New Roman"/>
          <w:b/>
          <w:i/>
          <w:sz w:val="28"/>
          <w:szCs w:val="28"/>
        </w:rPr>
        <w:t xml:space="preserve"> будет напечатана на баннере и размещена на официальном сайте МЧС России по СПб и на улицах нашего </w:t>
      </w:r>
      <w:r>
        <w:rPr>
          <w:rFonts w:ascii="Times New Roman" w:hAnsi="Times New Roman"/>
          <w:b/>
          <w:i/>
          <w:sz w:val="28"/>
          <w:szCs w:val="28"/>
        </w:rPr>
        <w:t>района.</w:t>
      </w: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7237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7237" w:rsidRPr="0057001D" w:rsidRDefault="00BE7237" w:rsidP="005724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01D">
        <w:rPr>
          <w:rFonts w:ascii="Times New Roman" w:hAnsi="Times New Roman"/>
          <w:b/>
          <w:i/>
          <w:sz w:val="28"/>
          <w:szCs w:val="28"/>
        </w:rPr>
        <w:pict>
          <v:shape id="_x0000_i1025" type="#_x0000_t75" style="width:365.25pt;height:377.25pt">
            <v:imagedata r:id="rId7" o:title=""/>
          </v:shape>
        </w:pict>
      </w:r>
    </w:p>
    <w:sectPr w:rsidR="00BE7237" w:rsidRPr="0057001D" w:rsidSect="00D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08"/>
    <w:rsid w:val="00026125"/>
    <w:rsid w:val="00040BE3"/>
    <w:rsid w:val="000500E2"/>
    <w:rsid w:val="00115908"/>
    <w:rsid w:val="0018099D"/>
    <w:rsid w:val="002705B0"/>
    <w:rsid w:val="002C0F4C"/>
    <w:rsid w:val="002E2020"/>
    <w:rsid w:val="003A03DD"/>
    <w:rsid w:val="003F44E4"/>
    <w:rsid w:val="004F41E8"/>
    <w:rsid w:val="00536A3C"/>
    <w:rsid w:val="005666C4"/>
    <w:rsid w:val="0057001D"/>
    <w:rsid w:val="0057245F"/>
    <w:rsid w:val="005C0249"/>
    <w:rsid w:val="005F11F7"/>
    <w:rsid w:val="006A0118"/>
    <w:rsid w:val="00735E00"/>
    <w:rsid w:val="007947A4"/>
    <w:rsid w:val="00840A87"/>
    <w:rsid w:val="008F4E7E"/>
    <w:rsid w:val="00926B42"/>
    <w:rsid w:val="009427A5"/>
    <w:rsid w:val="00943935"/>
    <w:rsid w:val="00A110B4"/>
    <w:rsid w:val="00AC5F6A"/>
    <w:rsid w:val="00BE7237"/>
    <w:rsid w:val="00BE7655"/>
    <w:rsid w:val="00C37A6D"/>
    <w:rsid w:val="00D6193A"/>
    <w:rsid w:val="00DD5D8B"/>
    <w:rsid w:val="00E03224"/>
    <w:rsid w:val="00E8525B"/>
    <w:rsid w:val="00F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03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F41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10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107</Words>
  <Characters>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13</cp:revision>
  <cp:lastPrinted>2018-09-12T07:04:00Z</cp:lastPrinted>
  <dcterms:created xsi:type="dcterms:W3CDTF">2018-09-10T13:53:00Z</dcterms:created>
  <dcterms:modified xsi:type="dcterms:W3CDTF">2018-09-13T12:45:00Z</dcterms:modified>
</cp:coreProperties>
</file>