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D8" w:rsidRPr="003040CA" w:rsidRDefault="00CA6FD8" w:rsidP="003040CA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b/>
          <w:color w:val="000000"/>
          <w:sz w:val="28"/>
          <w:szCs w:val="28"/>
        </w:rPr>
      </w:pPr>
      <w:r w:rsidRPr="003040CA">
        <w:rPr>
          <w:b/>
          <w:color w:val="000000"/>
          <w:sz w:val="28"/>
          <w:szCs w:val="28"/>
        </w:rPr>
        <w:t>Профилактические рейды «Отопление»</w:t>
      </w:r>
    </w:p>
    <w:p w:rsidR="00CA6FD8" w:rsidRPr="003040CA" w:rsidRDefault="00CA6FD8" w:rsidP="003040CA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040CA">
        <w:rPr>
          <w:color w:val="000000"/>
          <w:sz w:val="28"/>
          <w:szCs w:val="28"/>
        </w:rPr>
        <w:t>Различные профилактические рейды являются неотъемлемой частью работы инспекторов государственного пожарного надзора, ведь, как известно, пожар легче предотвратить, чем потушить.</w:t>
      </w:r>
    </w:p>
    <w:p w:rsidR="00CA6FD8" w:rsidRPr="003040CA" w:rsidRDefault="00CA6FD8" w:rsidP="003040CA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040CA">
        <w:rPr>
          <w:color w:val="000000"/>
          <w:sz w:val="28"/>
          <w:szCs w:val="28"/>
        </w:rPr>
        <w:t>Так, ежегодно с наступлением холодного времени года и началом отопительного периода увеличивается количество пожаров. В рамках операции «Отопление» и в целях безаварийного прохождения отопительного сезона, сотрудники ОНДПР Курортного района провели профилактический рейд по многоквартирным домам поселка Песочный. И чтобы он получился более информативным, они организовали это мероприятие совместно с представителями Отдела Министерства внутренних дел. Во время беседы инспекторы МЧС напомнили владельцам квартир о необходимости соблюдения правил пожарной безопасности и рассказали об основных причинах возгораний, а также оставили им напоследок специальные памятки с телефонами экстренных служб. Сотрудники органов внутренних дел, в свою очередь, дали жильцам рекомендации относительно сохранения правопорядка.</w:t>
      </w:r>
    </w:p>
    <w:p w:rsidR="00CA6FD8" w:rsidRDefault="00CA6FD8" w:rsidP="003040CA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r w:rsidRPr="003040CA">
        <w:rPr>
          <w:color w:val="000000"/>
          <w:sz w:val="28"/>
          <w:szCs w:val="28"/>
        </w:rPr>
        <w:t>Основная цель таких мероприятий – повышение культуры безопасности жизнедеятельности среди населения, а также формирование ответственного отношения к вопросам личной безопасности и безопасности окружающих.</w:t>
      </w:r>
    </w:p>
    <w:p w:rsidR="00CA6FD8" w:rsidRPr="003040CA" w:rsidRDefault="00CA6FD8" w:rsidP="003040CA">
      <w:pPr>
        <w:pStyle w:val="NormalWeb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CA6FD8" w:rsidRPr="003040CA" w:rsidRDefault="00CA6FD8" w:rsidP="00304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0CA">
        <w:rPr>
          <w:rFonts w:ascii="Times New Roman" w:hAnsi="Times New Roman"/>
          <w:sz w:val="28"/>
          <w:szCs w:val="28"/>
        </w:rPr>
        <w:t>ОНДПР Курортного района УНДПР ГУ МЧС России по СПб</w:t>
      </w:r>
    </w:p>
    <w:p w:rsidR="00CA6FD8" w:rsidRDefault="00CA6FD8" w:rsidP="00304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40CA">
        <w:rPr>
          <w:rFonts w:ascii="Times New Roman" w:hAnsi="Times New Roman"/>
          <w:sz w:val="28"/>
          <w:szCs w:val="28"/>
        </w:rPr>
        <w:t>ВДПО в г.Зеленогорск</w:t>
      </w:r>
    </w:p>
    <w:p w:rsidR="00CA6FD8" w:rsidRDefault="00CA6FD8" w:rsidP="00304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D8" w:rsidRDefault="00CA6FD8" w:rsidP="00304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6FD8" w:rsidRPr="008E384C" w:rsidRDefault="00CA6FD8" w:rsidP="00304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384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207pt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E384C">
        <w:rPr>
          <w:rFonts w:ascii="Times New Roman" w:hAnsi="Times New Roman"/>
          <w:sz w:val="28"/>
          <w:szCs w:val="28"/>
        </w:rPr>
        <w:pict>
          <v:shape id="_x0000_i1026" type="#_x0000_t75" style="width:149.25pt;height:198.75pt">
            <v:imagedata r:id="rId5" o:title=""/>
          </v:shape>
        </w:pict>
      </w:r>
    </w:p>
    <w:sectPr w:rsidR="00CA6FD8" w:rsidRPr="008E384C" w:rsidSect="0022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0CA"/>
    <w:rsid w:val="002215EC"/>
    <w:rsid w:val="003040CA"/>
    <w:rsid w:val="0053495A"/>
    <w:rsid w:val="008E384C"/>
    <w:rsid w:val="00CA6FD8"/>
    <w:rsid w:val="00E6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040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9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196</Words>
  <Characters>1121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SenFamily</dc:creator>
  <cp:keywords/>
  <dc:description/>
  <cp:lastModifiedBy>-</cp:lastModifiedBy>
  <cp:revision>2</cp:revision>
  <dcterms:created xsi:type="dcterms:W3CDTF">2018-11-22T12:16:00Z</dcterms:created>
  <dcterms:modified xsi:type="dcterms:W3CDTF">2018-11-22T11:43:00Z</dcterms:modified>
</cp:coreProperties>
</file>